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72" w:rsidRPr="001B4DF0" w:rsidRDefault="00F91872" w:rsidP="00F91872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F91872" w:rsidRPr="001B4DF0" w:rsidRDefault="00F91872" w:rsidP="00F91872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F91872" w:rsidRPr="001B4DF0" w:rsidRDefault="00F91872" w:rsidP="00F91872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F91872" w:rsidRPr="001B4DF0" w:rsidRDefault="00F91872" w:rsidP="00F91872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F91872" w:rsidRPr="001B4DF0" w:rsidRDefault="00F91872" w:rsidP="00F91872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F91872" w:rsidRPr="00B22779" w:rsidRDefault="00F91872" w:rsidP="00F91872">
      <w:pPr>
        <w:jc w:val="center"/>
        <w:rPr>
          <w:b/>
          <w:sz w:val="28"/>
          <w:szCs w:val="28"/>
          <w:highlight w:val="yellow"/>
        </w:rPr>
      </w:pPr>
    </w:p>
    <w:p w:rsidR="00F91872" w:rsidRPr="001B4DF0" w:rsidRDefault="00B72E9B" w:rsidP="00F91872">
      <w:pPr>
        <w:jc w:val="center"/>
        <w:rPr>
          <w:b/>
          <w:sz w:val="16"/>
          <w:szCs w:val="16"/>
          <w:highlight w:val="yellow"/>
        </w:rPr>
      </w:pPr>
      <w:r w:rsidRPr="00B72E9B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57728" from="2.7pt,.05pt" to="481.95pt,.05pt" strokeweight="1.06mm">
            <v:stroke joinstyle="miter" endcap="square"/>
          </v:line>
        </w:pict>
      </w:r>
    </w:p>
    <w:p w:rsidR="00F91872" w:rsidRPr="001B4DF0" w:rsidRDefault="004E66CB" w:rsidP="00F91872">
      <w:pPr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ПОСТАНОВЛЕНИЕ</w:t>
      </w:r>
    </w:p>
    <w:p w:rsidR="00F91872" w:rsidRPr="001B4DF0" w:rsidRDefault="00F91872" w:rsidP="00F91872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F91872" w:rsidTr="00305D95">
        <w:tc>
          <w:tcPr>
            <w:tcW w:w="4819" w:type="dxa"/>
          </w:tcPr>
          <w:p w:rsidR="00F91872" w:rsidRPr="000265E8" w:rsidRDefault="00F91872" w:rsidP="00ED4D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D4D15">
              <w:rPr>
                <w:sz w:val="28"/>
                <w:szCs w:val="28"/>
              </w:rPr>
              <w:t>25</w:t>
            </w:r>
            <w:r w:rsidR="0086760F">
              <w:rPr>
                <w:sz w:val="28"/>
                <w:szCs w:val="28"/>
              </w:rPr>
              <w:t>.</w:t>
            </w:r>
            <w:r w:rsidR="00803084">
              <w:rPr>
                <w:sz w:val="28"/>
                <w:szCs w:val="28"/>
              </w:rPr>
              <w:t>0</w:t>
            </w:r>
            <w:r w:rsidR="00ED4D1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0265E8">
              <w:rPr>
                <w:sz w:val="28"/>
                <w:szCs w:val="28"/>
              </w:rPr>
              <w:t>20</w:t>
            </w:r>
            <w:r w:rsidR="009F617C">
              <w:rPr>
                <w:sz w:val="28"/>
                <w:szCs w:val="28"/>
              </w:rPr>
              <w:t>2</w:t>
            </w:r>
            <w:r w:rsidR="00803084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F91872" w:rsidRPr="000265E8" w:rsidRDefault="00F91872" w:rsidP="00803084">
            <w:pPr>
              <w:jc w:val="right"/>
              <w:rPr>
                <w:sz w:val="28"/>
                <w:szCs w:val="28"/>
              </w:rPr>
            </w:pPr>
            <w:r w:rsidRPr="000265E8">
              <w:rPr>
                <w:sz w:val="28"/>
                <w:szCs w:val="28"/>
              </w:rPr>
              <w:t xml:space="preserve">№ </w:t>
            </w:r>
            <w:r w:rsidR="00ED4D15">
              <w:rPr>
                <w:sz w:val="28"/>
                <w:szCs w:val="28"/>
              </w:rPr>
              <w:t>63</w:t>
            </w:r>
          </w:p>
        </w:tc>
      </w:tr>
      <w:tr w:rsidR="00F91872" w:rsidTr="00305D95">
        <w:tc>
          <w:tcPr>
            <w:tcW w:w="9639" w:type="dxa"/>
            <w:gridSpan w:val="2"/>
          </w:tcPr>
          <w:p w:rsidR="00F91872" w:rsidRPr="000265E8" w:rsidRDefault="00F91872" w:rsidP="00305D95">
            <w:pPr>
              <w:jc w:val="center"/>
              <w:rPr>
                <w:sz w:val="28"/>
              </w:rPr>
            </w:pPr>
            <w:r w:rsidRPr="000265E8">
              <w:rPr>
                <w:sz w:val="28"/>
                <w:szCs w:val="28"/>
              </w:rPr>
              <w:t>с. Крученая Балка</w:t>
            </w:r>
          </w:p>
        </w:tc>
      </w:tr>
    </w:tbl>
    <w:p w:rsidR="00791AE1" w:rsidRPr="001F75D8" w:rsidRDefault="00791AE1" w:rsidP="00784D32">
      <w:pPr>
        <w:jc w:val="center"/>
        <w:rPr>
          <w:sz w:val="16"/>
          <w:szCs w:val="16"/>
        </w:rPr>
      </w:pPr>
    </w:p>
    <w:p w:rsidR="00D75F75" w:rsidRDefault="00146EA3" w:rsidP="004E66CB">
      <w:pPr>
        <w:tabs>
          <w:tab w:val="left" w:pos="5400"/>
        </w:tabs>
        <w:kinsoku w:val="0"/>
        <w:overflowPunct w:val="0"/>
        <w:ind w:right="4819"/>
        <w:jc w:val="both"/>
        <w:rPr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</w:rPr>
        <w:t xml:space="preserve">О внесении изменений в постановление Администрации </w:t>
      </w:r>
      <w:r w:rsidR="00DC7B02">
        <w:rPr>
          <w:rFonts w:eastAsia="Calibri"/>
          <w:bCs/>
          <w:kern w:val="2"/>
          <w:sz w:val="28"/>
          <w:szCs w:val="28"/>
        </w:rPr>
        <w:t xml:space="preserve">Кручено-Балковского сельского поселения </w:t>
      </w:r>
      <w:r w:rsidRPr="00367FA6">
        <w:rPr>
          <w:rFonts w:eastAsia="Calibri"/>
          <w:bCs/>
          <w:kern w:val="2"/>
          <w:sz w:val="28"/>
          <w:szCs w:val="28"/>
        </w:rPr>
        <w:t xml:space="preserve"> от</w:t>
      </w:r>
      <w:r w:rsidR="00367FA6" w:rsidRPr="00367FA6">
        <w:rPr>
          <w:rFonts w:eastAsia="Calibri"/>
          <w:bCs/>
          <w:kern w:val="2"/>
          <w:sz w:val="28"/>
          <w:szCs w:val="28"/>
        </w:rPr>
        <w:t xml:space="preserve"> </w:t>
      </w:r>
      <w:r w:rsidR="00DC7B02">
        <w:rPr>
          <w:rFonts w:eastAsia="Calibri"/>
          <w:bCs/>
          <w:kern w:val="2"/>
          <w:sz w:val="28"/>
          <w:szCs w:val="28"/>
        </w:rPr>
        <w:t>18.12.2017</w:t>
      </w:r>
      <w:r w:rsidRPr="00367FA6">
        <w:rPr>
          <w:rFonts w:eastAsia="Calibri"/>
          <w:bCs/>
          <w:kern w:val="2"/>
          <w:sz w:val="28"/>
          <w:szCs w:val="28"/>
        </w:rPr>
        <w:t xml:space="preserve"> №</w:t>
      </w:r>
      <w:r w:rsidR="00DC7B02">
        <w:rPr>
          <w:rFonts w:eastAsia="Calibri"/>
          <w:bCs/>
          <w:kern w:val="2"/>
          <w:sz w:val="28"/>
          <w:szCs w:val="28"/>
        </w:rPr>
        <w:t xml:space="preserve"> 154</w:t>
      </w:r>
      <w:r>
        <w:rPr>
          <w:rFonts w:eastAsia="Calibri"/>
          <w:bCs/>
          <w:kern w:val="2"/>
          <w:sz w:val="28"/>
          <w:szCs w:val="28"/>
        </w:rPr>
        <w:t xml:space="preserve"> </w:t>
      </w:r>
      <w:r w:rsidR="009F617C">
        <w:rPr>
          <w:sz w:val="28"/>
          <w:szCs w:val="28"/>
        </w:rPr>
        <w:t xml:space="preserve">«Об утверждении муниципальной программы </w:t>
      </w:r>
      <w:r w:rsidR="009F617C">
        <w:rPr>
          <w:rFonts w:eastAsia="Calibri"/>
          <w:bCs/>
          <w:kern w:val="2"/>
          <w:sz w:val="28"/>
          <w:szCs w:val="28"/>
        </w:rPr>
        <w:t xml:space="preserve">Кручено-Балковского сельского поселения </w:t>
      </w:r>
      <w:r w:rsidR="009F617C" w:rsidRPr="00784D32">
        <w:rPr>
          <w:kern w:val="2"/>
          <w:sz w:val="28"/>
          <w:szCs w:val="28"/>
          <w:lang w:eastAsia="en-US"/>
        </w:rPr>
        <w:t>«</w:t>
      </w:r>
      <w:r w:rsidR="009F617C">
        <w:rPr>
          <w:kern w:val="2"/>
          <w:sz w:val="28"/>
          <w:szCs w:val="28"/>
          <w:lang w:eastAsia="en-US"/>
        </w:rPr>
        <w:t>Формирование современной городской среды на территории Кручено-Балковского сельского поселения»</w:t>
      </w:r>
    </w:p>
    <w:p w:rsidR="007559E9" w:rsidRPr="001F75D8" w:rsidRDefault="007559E9" w:rsidP="005C028F">
      <w:pPr>
        <w:kinsoku w:val="0"/>
        <w:overflowPunct w:val="0"/>
        <w:ind w:right="4932"/>
        <w:jc w:val="both"/>
        <w:rPr>
          <w:kern w:val="2"/>
          <w:sz w:val="16"/>
          <w:szCs w:val="16"/>
          <w:lang w:eastAsia="en-US"/>
        </w:rPr>
      </w:pPr>
    </w:p>
    <w:p w:rsidR="004625D5" w:rsidRDefault="00921470" w:rsidP="00D721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В соответствии с решением Собрания депутатов </w:t>
      </w:r>
      <w:r w:rsidR="00DC7B02">
        <w:rPr>
          <w:bCs/>
          <w:sz w:val="28"/>
          <w:szCs w:val="28"/>
        </w:rPr>
        <w:t xml:space="preserve">Кручено-Балковского сельского </w:t>
      </w:r>
      <w:r>
        <w:rPr>
          <w:bCs/>
          <w:sz w:val="28"/>
          <w:szCs w:val="28"/>
        </w:rPr>
        <w:t xml:space="preserve">поселения от </w:t>
      </w:r>
      <w:r w:rsidR="009F617C">
        <w:rPr>
          <w:bCs/>
          <w:sz w:val="28"/>
          <w:szCs w:val="28"/>
        </w:rPr>
        <w:t>27.</w:t>
      </w:r>
      <w:r>
        <w:rPr>
          <w:bCs/>
          <w:sz w:val="28"/>
          <w:szCs w:val="28"/>
        </w:rPr>
        <w:t>20</w:t>
      </w:r>
      <w:r w:rsidR="00060B47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№</w:t>
      </w:r>
      <w:r w:rsidR="004E78FA">
        <w:rPr>
          <w:bCs/>
          <w:sz w:val="28"/>
          <w:szCs w:val="28"/>
        </w:rPr>
        <w:t xml:space="preserve"> </w:t>
      </w:r>
      <w:r w:rsidR="009F617C">
        <w:rPr>
          <w:bCs/>
          <w:sz w:val="28"/>
          <w:szCs w:val="28"/>
        </w:rPr>
        <w:t>116</w:t>
      </w:r>
      <w:r w:rsidR="00060B47" w:rsidRPr="00C82121">
        <w:rPr>
          <w:sz w:val="28"/>
          <w:szCs w:val="28"/>
        </w:rPr>
        <w:t xml:space="preserve"> </w:t>
      </w:r>
      <w:r w:rsidR="00060B47" w:rsidRPr="00750229">
        <w:rPr>
          <w:sz w:val="28"/>
          <w:szCs w:val="28"/>
        </w:rPr>
        <w:t xml:space="preserve"> «О бюджете Кручено-Балковского сельского поселения Сальского района на 202</w:t>
      </w:r>
      <w:r w:rsidR="009F617C">
        <w:rPr>
          <w:sz w:val="28"/>
          <w:szCs w:val="28"/>
        </w:rPr>
        <w:t>4</w:t>
      </w:r>
      <w:r w:rsidR="00060B47" w:rsidRPr="00750229">
        <w:rPr>
          <w:sz w:val="28"/>
          <w:szCs w:val="28"/>
        </w:rPr>
        <w:t xml:space="preserve"> год и на пл</w:t>
      </w:r>
      <w:r w:rsidR="00060B47">
        <w:rPr>
          <w:sz w:val="28"/>
          <w:szCs w:val="28"/>
        </w:rPr>
        <w:t>ановый период 202</w:t>
      </w:r>
      <w:r w:rsidR="009F617C">
        <w:rPr>
          <w:sz w:val="28"/>
          <w:szCs w:val="28"/>
        </w:rPr>
        <w:t>5</w:t>
      </w:r>
      <w:r w:rsidR="00060B47">
        <w:rPr>
          <w:sz w:val="28"/>
          <w:szCs w:val="28"/>
        </w:rPr>
        <w:t xml:space="preserve"> и 202</w:t>
      </w:r>
      <w:r w:rsidR="009F617C">
        <w:rPr>
          <w:sz w:val="28"/>
          <w:szCs w:val="28"/>
        </w:rPr>
        <w:t>6</w:t>
      </w:r>
      <w:r w:rsidR="00060B4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», </w:t>
      </w:r>
      <w:r w:rsidR="00F91803" w:rsidRPr="002F7253">
        <w:rPr>
          <w:sz w:val="28"/>
          <w:szCs w:val="28"/>
        </w:rPr>
        <w:t xml:space="preserve">постановлением Администрации </w:t>
      </w:r>
      <w:r w:rsidR="00F91803" w:rsidRPr="002F7253">
        <w:rPr>
          <w:sz w:val="28"/>
          <w:szCs w:val="28"/>
          <w:lang w:eastAsia="ar-SA"/>
        </w:rPr>
        <w:t>Кручено-Балковского</w:t>
      </w:r>
      <w:r w:rsidR="00F91803" w:rsidRPr="002F7253">
        <w:rPr>
          <w:sz w:val="28"/>
          <w:szCs w:val="28"/>
        </w:rPr>
        <w:t xml:space="preserve"> сельского поселения от 17.10.2018 № 101 «Об утверждении Порядка разработки, реализации и оценки эффективности муниципальных программ Кручено-Б</w:t>
      </w:r>
      <w:r w:rsidR="00F91803">
        <w:rPr>
          <w:sz w:val="28"/>
          <w:szCs w:val="28"/>
        </w:rPr>
        <w:t>алковского сельского поселения»</w:t>
      </w:r>
      <w:r>
        <w:rPr>
          <w:bCs/>
          <w:sz w:val="28"/>
          <w:szCs w:val="28"/>
        </w:rPr>
        <w:t xml:space="preserve">, </w:t>
      </w:r>
      <w:r w:rsidRPr="00C97F75">
        <w:rPr>
          <w:rFonts w:cs="Arial"/>
          <w:sz w:val="28"/>
          <w:szCs w:val="28"/>
        </w:rPr>
        <w:t>в связи</w:t>
      </w:r>
      <w:r>
        <w:rPr>
          <w:rFonts w:cs="Arial"/>
          <w:sz w:val="28"/>
          <w:szCs w:val="28"/>
        </w:rPr>
        <w:t xml:space="preserve"> с необходимостью корректировки</w:t>
      </w:r>
      <w:r w:rsidRPr="00C97F75">
        <w:rPr>
          <w:rFonts w:cs="Arial"/>
          <w:sz w:val="28"/>
          <w:szCs w:val="28"/>
        </w:rPr>
        <w:t xml:space="preserve"> объемов финансирования отдельных программных мероприятий</w:t>
      </w:r>
      <w:r>
        <w:rPr>
          <w:rFonts w:cs="Arial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91803" w:rsidRPr="0036231C">
        <w:rPr>
          <w:b/>
          <w:spacing w:val="-2"/>
          <w:sz w:val="28"/>
          <w:szCs w:val="28"/>
        </w:rPr>
        <w:t>п о с т а н о в л я ю:</w:t>
      </w:r>
    </w:p>
    <w:p w:rsidR="005D4D05" w:rsidRPr="0041323E" w:rsidRDefault="005D4D05" w:rsidP="004625D5">
      <w:pPr>
        <w:ind w:firstLine="550"/>
        <w:jc w:val="center"/>
        <w:rPr>
          <w:kern w:val="2"/>
          <w:sz w:val="28"/>
          <w:szCs w:val="28"/>
          <w:lang w:eastAsia="en-US"/>
        </w:rPr>
      </w:pPr>
    </w:p>
    <w:p w:rsidR="000973BE" w:rsidRDefault="00973E6B" w:rsidP="0004626C">
      <w:pPr>
        <w:tabs>
          <w:tab w:val="left" w:pos="9781"/>
        </w:tabs>
        <w:kinsoku w:val="0"/>
        <w:overflowPunct w:val="0"/>
        <w:ind w:right="-29" w:firstLine="709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 </w:t>
      </w:r>
      <w:r w:rsidR="00D75F75" w:rsidRPr="0041323E">
        <w:rPr>
          <w:rFonts w:eastAsia="Calibri"/>
          <w:kern w:val="2"/>
          <w:sz w:val="28"/>
          <w:szCs w:val="28"/>
        </w:rPr>
        <w:t>1.</w:t>
      </w:r>
      <w:r w:rsidR="0041323E" w:rsidRPr="0041323E">
        <w:rPr>
          <w:rFonts w:eastAsia="Calibri"/>
          <w:kern w:val="2"/>
          <w:sz w:val="28"/>
          <w:szCs w:val="28"/>
        </w:rPr>
        <w:t xml:space="preserve"> </w:t>
      </w:r>
      <w:r w:rsidR="00F91803" w:rsidRPr="000973BE">
        <w:rPr>
          <w:sz w:val="28"/>
          <w:szCs w:val="28"/>
          <w:lang w:eastAsia="ar-SA"/>
        </w:rPr>
        <w:t xml:space="preserve">Внести </w:t>
      </w:r>
      <w:r w:rsidR="00F91803" w:rsidRPr="000973BE">
        <w:rPr>
          <w:sz w:val="28"/>
          <w:szCs w:val="28"/>
        </w:rPr>
        <w:t>в постановление Администрации Кручено-Балковского сельского поселения</w:t>
      </w:r>
      <w:r w:rsidR="00146EA3" w:rsidRPr="000973BE">
        <w:rPr>
          <w:sz w:val="28"/>
          <w:szCs w:val="28"/>
        </w:rPr>
        <w:t xml:space="preserve"> от</w:t>
      </w:r>
      <w:r w:rsidR="00367FA6" w:rsidRPr="000973BE">
        <w:rPr>
          <w:sz w:val="28"/>
          <w:szCs w:val="28"/>
        </w:rPr>
        <w:t xml:space="preserve"> </w:t>
      </w:r>
      <w:r w:rsidR="00F91803" w:rsidRPr="000973BE">
        <w:rPr>
          <w:sz w:val="28"/>
          <w:szCs w:val="28"/>
        </w:rPr>
        <w:t>18.12.2017</w:t>
      </w:r>
      <w:r w:rsidR="00146EA3" w:rsidRPr="000973BE">
        <w:rPr>
          <w:sz w:val="28"/>
          <w:szCs w:val="28"/>
        </w:rPr>
        <w:t xml:space="preserve"> №</w:t>
      </w:r>
      <w:r w:rsidR="00367FA6" w:rsidRPr="000973BE">
        <w:rPr>
          <w:sz w:val="28"/>
          <w:szCs w:val="28"/>
        </w:rPr>
        <w:t xml:space="preserve"> </w:t>
      </w:r>
      <w:r w:rsidR="00F91803" w:rsidRPr="000973BE">
        <w:rPr>
          <w:sz w:val="28"/>
          <w:szCs w:val="28"/>
        </w:rPr>
        <w:t>154</w:t>
      </w:r>
      <w:r w:rsidR="00146EA3" w:rsidRPr="000973BE">
        <w:rPr>
          <w:sz w:val="28"/>
          <w:szCs w:val="28"/>
        </w:rPr>
        <w:t xml:space="preserve"> «</w:t>
      </w:r>
      <w:r w:rsidR="009F617C">
        <w:rPr>
          <w:sz w:val="28"/>
          <w:szCs w:val="28"/>
        </w:rPr>
        <w:t xml:space="preserve">Об утверждении муниципальной программы </w:t>
      </w:r>
      <w:r w:rsidR="009F617C">
        <w:rPr>
          <w:rFonts w:eastAsia="Calibri"/>
          <w:bCs/>
          <w:kern w:val="2"/>
          <w:sz w:val="28"/>
          <w:szCs w:val="28"/>
        </w:rPr>
        <w:t xml:space="preserve">Кручено-Балковского сельского поселения </w:t>
      </w:r>
      <w:r w:rsidR="009F617C" w:rsidRPr="00784D32">
        <w:rPr>
          <w:kern w:val="2"/>
          <w:sz w:val="28"/>
          <w:szCs w:val="28"/>
          <w:lang w:eastAsia="en-US"/>
        </w:rPr>
        <w:t>«</w:t>
      </w:r>
      <w:r w:rsidR="009F617C">
        <w:rPr>
          <w:kern w:val="2"/>
          <w:sz w:val="28"/>
          <w:szCs w:val="28"/>
          <w:lang w:eastAsia="en-US"/>
        </w:rPr>
        <w:t>Формирование современной городской среды на территории Кручено-Балковского сельского поселения</w:t>
      </w:r>
      <w:r w:rsidR="00F91803" w:rsidRPr="000973BE">
        <w:rPr>
          <w:kern w:val="2"/>
          <w:sz w:val="28"/>
          <w:szCs w:val="28"/>
          <w:lang w:eastAsia="en-US"/>
        </w:rPr>
        <w:t>»</w:t>
      </w:r>
      <w:r w:rsidR="00840A26" w:rsidRPr="000973BE">
        <w:rPr>
          <w:rFonts w:eastAsia="Calibri"/>
          <w:kern w:val="2"/>
          <w:sz w:val="28"/>
          <w:szCs w:val="28"/>
        </w:rPr>
        <w:t xml:space="preserve"> </w:t>
      </w:r>
      <w:r w:rsidR="000973BE" w:rsidRPr="000973BE">
        <w:rPr>
          <w:sz w:val="28"/>
          <w:szCs w:val="28"/>
        </w:rPr>
        <w:t>следующие изменения:</w:t>
      </w:r>
    </w:p>
    <w:p w:rsidR="00D83153" w:rsidRPr="0004626C" w:rsidRDefault="009F617C" w:rsidP="00D83153">
      <w:pPr>
        <w:tabs>
          <w:tab w:val="left" w:pos="9781"/>
        </w:tabs>
        <w:kinsoku w:val="0"/>
        <w:overflowPunct w:val="0"/>
        <w:ind w:right="-29" w:firstLine="709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1.1</w:t>
      </w:r>
      <w:r w:rsidR="00D83153">
        <w:rPr>
          <w:rFonts w:eastAsia="Calibri"/>
          <w:kern w:val="2"/>
          <w:sz w:val="28"/>
          <w:szCs w:val="28"/>
        </w:rPr>
        <w:t xml:space="preserve"> </w:t>
      </w:r>
      <w:r w:rsidR="00D83153" w:rsidRPr="00CB2BAF">
        <w:rPr>
          <w:rFonts w:eastAsia="Calibri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B2BAF">
        <w:rPr>
          <w:sz w:val="28"/>
          <w:szCs w:val="28"/>
        </w:rPr>
        <w:t xml:space="preserve"> паспорте муниципальной программы Кручено-Балковского сельского поселения, ресурсное обеспечение муниципальной программы Кручено-Балковского сельского поселения изложить в следующей редакции:</w:t>
      </w:r>
    </w:p>
    <w:tbl>
      <w:tblPr>
        <w:tblW w:w="5156" w:type="pct"/>
        <w:tblLayout w:type="fixed"/>
        <w:tblLook w:val="00A0"/>
      </w:tblPr>
      <w:tblGrid>
        <w:gridCol w:w="2504"/>
        <w:gridCol w:w="327"/>
        <w:gridCol w:w="7166"/>
      </w:tblGrid>
      <w:tr w:rsidR="00D83153" w:rsidRPr="00444752" w:rsidTr="00997A1C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3153" w:rsidRPr="00444752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3153" w:rsidRPr="00444752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3153" w:rsidRPr="00444752" w:rsidRDefault="000539AC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4 945,3</w:t>
            </w:r>
            <w:r w:rsidR="00997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3153" w:rsidRPr="0044475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</w:p>
          <w:p w:rsidR="00D83153" w:rsidRPr="00444752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>в 2018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47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44475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3153" w:rsidRPr="00444752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 xml:space="preserve">в 2019 году – 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44475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3153" w:rsidRPr="00444752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44475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3153" w:rsidRPr="00444752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2 266,6 </w:t>
            </w:r>
            <w:r w:rsidRPr="0044475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2023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- </w:t>
            </w:r>
            <w:r w:rsidR="000539AC">
              <w:rPr>
                <w:rFonts w:ascii="Times New Roman" w:hAnsi="Times New Roman"/>
                <w:sz w:val="28"/>
                <w:szCs w:val="28"/>
              </w:rPr>
              <w:t>2 678,7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2026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2027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2028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2029 году - 0,0 тыс. рублей;</w:t>
            </w:r>
          </w:p>
          <w:p w:rsidR="00D83153" w:rsidRPr="00444752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2030 году - 0,0 тыс. рублей.</w:t>
            </w:r>
          </w:p>
          <w:p w:rsidR="00D83153" w:rsidRPr="00444752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 xml:space="preserve">в том числе: за счет средств федерального бюджета – </w:t>
            </w:r>
            <w:r w:rsidRPr="00444752">
              <w:rPr>
                <w:rFonts w:ascii="Times New Roman" w:hAnsi="Times New Roman"/>
                <w:sz w:val="28"/>
                <w:szCs w:val="28"/>
              </w:rPr>
              <w:br/>
              <w:t>0,0 тыс. рублей, в том числе:</w:t>
            </w:r>
          </w:p>
          <w:p w:rsidR="00D83153" w:rsidRPr="00444752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>в 2018 году – 0,0  тыс. рублей;</w:t>
            </w:r>
          </w:p>
          <w:p w:rsidR="00D83153" w:rsidRPr="00444752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>в 2019 году – 0,0  тыс. рублей;</w:t>
            </w:r>
          </w:p>
          <w:p w:rsidR="00D83153" w:rsidRPr="00444752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 xml:space="preserve">в 2020 году – 0,0  тыс. рублей </w:t>
            </w:r>
          </w:p>
          <w:p w:rsidR="00D83153" w:rsidRPr="00444752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>в 2021 году –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>в 2022 году – 0,0 тыс. рублей.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2026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2027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2028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2029 году - 0,0 тыс. рублей;</w:t>
            </w:r>
          </w:p>
          <w:p w:rsidR="00D83153" w:rsidRPr="00444752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2030 году - 0,0 тыс. рублей.</w:t>
            </w:r>
          </w:p>
          <w:p w:rsidR="00D83153" w:rsidRPr="00444752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</w:p>
          <w:p w:rsidR="00D83153" w:rsidRPr="00444752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 xml:space="preserve">в том числе: за счет средств областного бюджета – </w:t>
            </w:r>
            <w:r w:rsidRPr="00444752">
              <w:rPr>
                <w:rFonts w:ascii="Times New Roman" w:hAnsi="Times New Roman"/>
                <w:sz w:val="28"/>
                <w:szCs w:val="28"/>
              </w:rPr>
              <w:br/>
            </w:r>
            <w:r w:rsidR="000539AC">
              <w:rPr>
                <w:rFonts w:ascii="Times New Roman" w:hAnsi="Times New Roman"/>
                <w:sz w:val="28"/>
                <w:szCs w:val="28"/>
              </w:rPr>
              <w:t>3 384,7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475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D83153" w:rsidRPr="00444752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44475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3153" w:rsidRPr="00444752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44475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3153" w:rsidRPr="00444752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444752">
              <w:rPr>
                <w:rFonts w:ascii="Times New Roman" w:hAnsi="Times New Roman"/>
                <w:sz w:val="28"/>
                <w:szCs w:val="28"/>
              </w:rPr>
              <w:t xml:space="preserve"> тыс. рублей </w:t>
            </w:r>
          </w:p>
          <w:p w:rsidR="00D83153" w:rsidRPr="00444752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1 446,9 </w:t>
            </w:r>
            <w:r w:rsidRPr="0044475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- </w:t>
            </w:r>
            <w:r w:rsidR="000539AC">
              <w:rPr>
                <w:rFonts w:ascii="Times New Roman" w:hAnsi="Times New Roman"/>
                <w:sz w:val="28"/>
                <w:szCs w:val="28"/>
              </w:rPr>
              <w:t>1 937,8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2026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2027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2028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2029 году - 0,0 тыс. рублей;</w:t>
            </w:r>
          </w:p>
          <w:p w:rsidR="00D83153" w:rsidRPr="00444752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2030 году - 0,0 тыс. рублей.</w:t>
            </w:r>
          </w:p>
          <w:p w:rsidR="00D83153" w:rsidRPr="00444752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  <w:shd w:val="clear" w:color="auto" w:fill="00FF00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 xml:space="preserve">за счет средств местных бюджетов – </w:t>
            </w:r>
            <w:r w:rsidRPr="00444752">
              <w:rPr>
                <w:rFonts w:ascii="Times New Roman" w:hAnsi="Times New Roman"/>
                <w:sz w:val="28"/>
                <w:szCs w:val="28"/>
              </w:rPr>
              <w:br/>
            </w:r>
            <w:r w:rsidR="000539AC">
              <w:rPr>
                <w:rFonts w:ascii="Times New Roman" w:hAnsi="Times New Roman"/>
                <w:sz w:val="28"/>
                <w:szCs w:val="28"/>
              </w:rPr>
              <w:t>1 560,6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475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D83153" w:rsidRPr="00444752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44475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3153" w:rsidRPr="00444752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44475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3153" w:rsidRPr="00444752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44475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3153" w:rsidRPr="00444752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>819,7</w:t>
            </w:r>
            <w:r w:rsidRPr="0044475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>в 2022 году – 0,0 тыс. рублей.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 году - 0,0</w:t>
            </w:r>
            <w:r w:rsidR="00997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</w:t>
            </w:r>
            <w:r w:rsidR="00997A1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539AC">
              <w:rPr>
                <w:rFonts w:ascii="Times New Roman" w:hAnsi="Times New Roman"/>
                <w:sz w:val="28"/>
                <w:szCs w:val="28"/>
              </w:rPr>
              <w:t>740,9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2026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2027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2028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2029 году - 0,0 тыс. рублей;</w:t>
            </w:r>
          </w:p>
          <w:p w:rsidR="00D83153" w:rsidRPr="00444752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2030 году - 0,0 тыс. рублей.</w:t>
            </w:r>
          </w:p>
          <w:p w:rsidR="00D83153" w:rsidRPr="00444752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 xml:space="preserve">за счет внебюджетных средств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444752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  <w:r w:rsidRPr="00444752">
              <w:rPr>
                <w:rFonts w:ascii="Times New Roman" w:hAnsi="Times New Roman"/>
                <w:sz w:val="28"/>
                <w:szCs w:val="28"/>
              </w:rPr>
              <w:br/>
              <w:t>в том числе:</w:t>
            </w:r>
          </w:p>
          <w:p w:rsidR="00D83153" w:rsidRPr="00444752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>в 2018 году – 0,0 тыс. рублей;</w:t>
            </w:r>
          </w:p>
          <w:p w:rsidR="00D83153" w:rsidRPr="00444752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>в 2019 году – 0,0 тыс. рублей;</w:t>
            </w:r>
          </w:p>
          <w:p w:rsidR="00D83153" w:rsidRPr="00444752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>в 2020 году – 0,0 тыс. рублей;</w:t>
            </w:r>
          </w:p>
          <w:p w:rsidR="00D83153" w:rsidRPr="00444752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 w:rsidRPr="0044475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44475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2026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2027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2028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2029 году - 0,0 тыс. рублей;</w:t>
            </w:r>
          </w:p>
          <w:p w:rsidR="00D83153" w:rsidRPr="00444752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2030 году - 0,0 тыс. рублей.</w:t>
            </w:r>
          </w:p>
        </w:tc>
      </w:tr>
    </w:tbl>
    <w:p w:rsidR="00D83153" w:rsidRPr="001B4ED6" w:rsidRDefault="00D83153" w:rsidP="00D83153">
      <w:pPr>
        <w:pStyle w:val="6"/>
        <w:rPr>
          <w:b w:val="0"/>
          <w:sz w:val="28"/>
          <w:szCs w:val="28"/>
        </w:rPr>
      </w:pPr>
    </w:p>
    <w:p w:rsidR="00D83153" w:rsidRPr="00614D8A" w:rsidRDefault="00B62895" w:rsidP="007C74CA">
      <w:pPr>
        <w:pStyle w:val="6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</w:t>
      </w:r>
      <w:r w:rsidR="00D83153" w:rsidRPr="00614D8A">
        <w:rPr>
          <w:b w:val="0"/>
          <w:sz w:val="28"/>
          <w:szCs w:val="28"/>
        </w:rPr>
        <w:t xml:space="preserve"> В паспорте подпрограммы </w:t>
      </w:r>
      <w:r w:rsidR="00D83153" w:rsidRPr="00614D8A">
        <w:rPr>
          <w:b w:val="0"/>
          <w:color w:val="000000"/>
          <w:sz w:val="28"/>
          <w:szCs w:val="28"/>
        </w:rPr>
        <w:t xml:space="preserve"> «</w:t>
      </w:r>
      <w:r w:rsidR="00D83153" w:rsidRPr="00614D8A">
        <w:rPr>
          <w:b w:val="0"/>
          <w:sz w:val="28"/>
          <w:szCs w:val="28"/>
        </w:rPr>
        <w:t>Благоустройство общественных территорий Кручено-Балковского сельского поселения»  ресурсное обеспечение изложить в следующей редакции:</w:t>
      </w:r>
    </w:p>
    <w:p w:rsidR="00D83153" w:rsidRPr="00175CB7" w:rsidRDefault="00D83153" w:rsidP="00D83153">
      <w:pPr>
        <w:jc w:val="both"/>
        <w:rPr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Look w:val="00A0"/>
      </w:tblPr>
      <w:tblGrid>
        <w:gridCol w:w="2505"/>
        <w:gridCol w:w="330"/>
        <w:gridCol w:w="6860"/>
      </w:tblGrid>
      <w:tr w:rsidR="00D83153" w:rsidRPr="00175CB7" w:rsidTr="00997A1C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3153" w:rsidRPr="00175CB7" w:rsidRDefault="00D83153" w:rsidP="00997A1C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3153" w:rsidRPr="00175CB7" w:rsidRDefault="00D83153" w:rsidP="00997A1C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3153" w:rsidRPr="00175CB7" w:rsidRDefault="00D83153" w:rsidP="00997A1C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539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4 945,3 </w:t>
            </w: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числе: </w:t>
            </w:r>
          </w:p>
          <w:p w:rsidR="00D83153" w:rsidRPr="00175CB7" w:rsidRDefault="00D83153" w:rsidP="00997A1C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83153" w:rsidRPr="00175CB7" w:rsidRDefault="00D83153" w:rsidP="00997A1C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рублей;</w:t>
            </w:r>
          </w:p>
          <w:p w:rsidR="00D83153" w:rsidRPr="00175CB7" w:rsidRDefault="00D83153" w:rsidP="00997A1C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83153" w:rsidRPr="00175CB7" w:rsidRDefault="00D83153" w:rsidP="00997A1C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2 266,6</w:t>
            </w: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рублей;</w:t>
            </w:r>
          </w:p>
          <w:p w:rsidR="00D83153" w:rsidRDefault="00D83153" w:rsidP="00997A1C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- </w:t>
            </w:r>
            <w:r w:rsidR="000539AC">
              <w:rPr>
                <w:rFonts w:ascii="Times New Roman" w:hAnsi="Times New Roman"/>
                <w:sz w:val="28"/>
                <w:szCs w:val="28"/>
              </w:rPr>
              <w:t>2 678,7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2026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2027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2028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2029 году - 0,0 тыс. рублей;</w:t>
            </w:r>
          </w:p>
          <w:p w:rsidR="00D83153" w:rsidRPr="00175CB7" w:rsidRDefault="00D83153" w:rsidP="00997A1C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2030 году - 0,0 тыс. рублей.</w:t>
            </w:r>
          </w:p>
          <w:p w:rsidR="00D83153" w:rsidRPr="00175CB7" w:rsidRDefault="00D83153" w:rsidP="00997A1C">
            <w:pPr>
              <w:pStyle w:val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sz w:val="28"/>
                <w:szCs w:val="28"/>
              </w:rPr>
              <w:t xml:space="preserve">в том числе: за счет средств федерального бюджета – </w:t>
            </w:r>
            <w:r w:rsidRPr="00175CB7">
              <w:rPr>
                <w:rFonts w:ascii="Times New Roman" w:hAnsi="Times New Roman"/>
                <w:sz w:val="28"/>
                <w:szCs w:val="28"/>
              </w:rPr>
              <w:br/>
              <w:t>0,0 тыс. рублей, в том числе:</w:t>
            </w:r>
          </w:p>
          <w:p w:rsidR="00D83153" w:rsidRPr="00175CB7" w:rsidRDefault="00D83153" w:rsidP="00997A1C">
            <w:pPr>
              <w:pStyle w:val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sz w:val="28"/>
                <w:szCs w:val="28"/>
              </w:rPr>
              <w:t>в 2018 году – 0,0  тыс. рублей;</w:t>
            </w:r>
          </w:p>
          <w:p w:rsidR="00D83153" w:rsidRPr="00175CB7" w:rsidRDefault="00D83153" w:rsidP="00997A1C">
            <w:pPr>
              <w:pStyle w:val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sz w:val="28"/>
                <w:szCs w:val="28"/>
              </w:rPr>
              <w:t>в 2019 году – 0,0  тыс. рублей;</w:t>
            </w:r>
          </w:p>
          <w:p w:rsidR="00D83153" w:rsidRPr="00175CB7" w:rsidRDefault="00D83153" w:rsidP="00997A1C">
            <w:pPr>
              <w:pStyle w:val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sz w:val="28"/>
                <w:szCs w:val="28"/>
              </w:rPr>
              <w:t xml:space="preserve">в 2020 году – 0,0  тыс. рублей </w:t>
            </w:r>
          </w:p>
          <w:p w:rsidR="00D83153" w:rsidRPr="00175CB7" w:rsidRDefault="00D83153" w:rsidP="00997A1C">
            <w:pPr>
              <w:pStyle w:val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sz w:val="28"/>
                <w:szCs w:val="28"/>
              </w:rPr>
              <w:t>в 2021 году – 0,0 тыс. рублей;</w:t>
            </w:r>
          </w:p>
          <w:p w:rsidR="00D83153" w:rsidRDefault="00D83153" w:rsidP="00997A1C">
            <w:pPr>
              <w:pStyle w:val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2026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2027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2028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2029 году - 0,0 тыс. рублей;</w:t>
            </w:r>
          </w:p>
          <w:p w:rsidR="00D83153" w:rsidRPr="00175CB7" w:rsidRDefault="00D83153" w:rsidP="00997A1C">
            <w:pPr>
              <w:pStyle w:val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2030 году - 0,0 тыс. рублей.</w:t>
            </w:r>
          </w:p>
          <w:p w:rsidR="00D83153" w:rsidRPr="00175CB7" w:rsidRDefault="00D83153" w:rsidP="00997A1C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3153" w:rsidRPr="00175CB7" w:rsidRDefault="00D83153" w:rsidP="00997A1C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числе: за счет средств областного бюджета – </w:t>
            </w: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539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3 384,7 </w:t>
            </w: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D83153" w:rsidRPr="00175CB7" w:rsidRDefault="00D83153" w:rsidP="00997A1C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83153" w:rsidRPr="00175CB7" w:rsidRDefault="00D83153" w:rsidP="00997A1C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рублей;</w:t>
            </w:r>
          </w:p>
          <w:p w:rsidR="00D83153" w:rsidRPr="00175CB7" w:rsidRDefault="00D83153" w:rsidP="00997A1C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83153" w:rsidRPr="00175CB7" w:rsidRDefault="00D83153" w:rsidP="00997A1C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1446,9</w:t>
            </w: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83153" w:rsidRDefault="00D83153" w:rsidP="00997A1C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0,0 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 году - 0,0 тыс. рублей;</w:t>
            </w:r>
          </w:p>
          <w:p w:rsidR="00D83153" w:rsidRDefault="000539AC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- 1 937,8</w:t>
            </w:r>
            <w:r w:rsidR="00D8315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2026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2027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2028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2029 году - 0,0 тыс. рублей;</w:t>
            </w:r>
          </w:p>
          <w:p w:rsidR="00D83153" w:rsidRPr="00175CB7" w:rsidRDefault="00D83153" w:rsidP="00997A1C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2030 году - 0,0 тыс. рублей.</w:t>
            </w:r>
          </w:p>
          <w:p w:rsidR="00D83153" w:rsidRPr="00175CB7" w:rsidRDefault="00D83153" w:rsidP="00997A1C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00FF00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местных бюджетов – </w:t>
            </w: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0539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1 560,6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числе:</w:t>
            </w:r>
          </w:p>
          <w:p w:rsidR="00D83153" w:rsidRPr="00175CB7" w:rsidRDefault="00D83153" w:rsidP="00997A1C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рублей;</w:t>
            </w:r>
          </w:p>
          <w:p w:rsidR="00D83153" w:rsidRPr="00175CB7" w:rsidRDefault="00D83153" w:rsidP="00997A1C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83153" w:rsidRPr="00175CB7" w:rsidRDefault="00D83153" w:rsidP="00997A1C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83153" w:rsidRPr="00175CB7" w:rsidRDefault="00D83153" w:rsidP="00997A1C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819,7 </w:t>
            </w: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D83153" w:rsidRDefault="00D83153" w:rsidP="00997A1C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2024 году - </w:t>
            </w:r>
            <w:r w:rsidR="000539AC">
              <w:rPr>
                <w:rFonts w:ascii="Times New Roman" w:hAnsi="Times New Roman"/>
                <w:sz w:val="28"/>
                <w:szCs w:val="28"/>
              </w:rPr>
              <w:t>740,9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2026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2027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2028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2029 году - 0,0 тыс. рублей;</w:t>
            </w:r>
          </w:p>
          <w:p w:rsidR="00D83153" w:rsidRPr="00175CB7" w:rsidRDefault="00D83153" w:rsidP="00997A1C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2030 году - 0,0 тыс. рублей.</w:t>
            </w:r>
          </w:p>
          <w:p w:rsidR="00D83153" w:rsidRPr="00175CB7" w:rsidRDefault="00D83153" w:rsidP="00997A1C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внебюджетных средств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</w:t>
            </w: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 том числе:</w:t>
            </w:r>
          </w:p>
          <w:p w:rsidR="00D83153" w:rsidRPr="00175CB7" w:rsidRDefault="00D83153" w:rsidP="00997A1C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>в 2018 году – 0,0 тыс. рублей;</w:t>
            </w:r>
          </w:p>
          <w:p w:rsidR="00D83153" w:rsidRPr="00175CB7" w:rsidRDefault="00D83153" w:rsidP="00997A1C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0,0 тыс. рублей;</w:t>
            </w:r>
          </w:p>
          <w:p w:rsidR="00D83153" w:rsidRPr="00175CB7" w:rsidRDefault="00D83153" w:rsidP="00997A1C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0,0 тыс. рублей;</w:t>
            </w:r>
          </w:p>
          <w:p w:rsidR="00D83153" w:rsidRPr="00175CB7" w:rsidRDefault="00D83153" w:rsidP="00997A1C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2021 году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- 0,0 </w:t>
            </w:r>
            <w:r w:rsidRPr="00175CB7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D83153" w:rsidRDefault="00D83153" w:rsidP="00997A1C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2023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2025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2026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2027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2028 году - 0,0 тыс. рублей;</w:t>
            </w:r>
          </w:p>
          <w:p w:rsidR="00D83153" w:rsidRDefault="00D83153" w:rsidP="00997A1C">
            <w:pPr>
              <w:pStyle w:val="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2029 году - 0,0 тыс. рублей;</w:t>
            </w:r>
          </w:p>
          <w:p w:rsidR="00D83153" w:rsidRDefault="00D83153" w:rsidP="00997A1C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2030 году - 0,0 тыс. рублей.</w:t>
            </w:r>
          </w:p>
          <w:p w:rsidR="00D83153" w:rsidRPr="00175CB7" w:rsidRDefault="00D83153" w:rsidP="00997A1C">
            <w:pPr>
              <w:pStyle w:val="2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83153" w:rsidRPr="00997A1C" w:rsidRDefault="00D83153" w:rsidP="00997A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kern w:val="2"/>
          <w:sz w:val="28"/>
          <w:szCs w:val="28"/>
        </w:rPr>
        <w:tab/>
      </w:r>
      <w:r w:rsidR="00AF7709">
        <w:rPr>
          <w:kern w:val="2"/>
          <w:sz w:val="28"/>
          <w:szCs w:val="28"/>
        </w:rPr>
        <w:t>1</w:t>
      </w:r>
      <w:r w:rsidR="00997A1C">
        <w:rPr>
          <w:kern w:val="2"/>
          <w:sz w:val="28"/>
          <w:szCs w:val="28"/>
        </w:rPr>
        <w:t>.3.</w:t>
      </w:r>
      <w:r w:rsidRPr="00997A1C">
        <w:rPr>
          <w:kern w:val="2"/>
          <w:sz w:val="28"/>
          <w:szCs w:val="28"/>
        </w:rPr>
        <w:t xml:space="preserve"> </w:t>
      </w:r>
      <w:r w:rsidRPr="00997A1C">
        <w:rPr>
          <w:color w:val="0D0D0D"/>
          <w:sz w:val="28"/>
          <w:szCs w:val="28"/>
        </w:rPr>
        <w:t>Приложение 4 «</w:t>
      </w:r>
      <w:r w:rsidRPr="00997A1C">
        <w:rPr>
          <w:sz w:val="28"/>
          <w:szCs w:val="28"/>
        </w:rPr>
        <w:t>РАСХОДЫ местного бюджета на реализацию муниципальной программы Кручено-Балковского сельского поселения</w:t>
      </w:r>
      <w:r w:rsidRPr="00997A1C">
        <w:rPr>
          <w:sz w:val="28"/>
          <w:szCs w:val="28"/>
        </w:rPr>
        <w:br/>
        <w:t>«</w:t>
      </w:r>
      <w:r w:rsidRPr="00997A1C">
        <w:rPr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Pr="00997A1C">
        <w:rPr>
          <w:sz w:val="28"/>
          <w:szCs w:val="28"/>
        </w:rPr>
        <w:t>Кручено-Балковского сельского поселения» изложить согласно приложению 1.</w:t>
      </w:r>
    </w:p>
    <w:p w:rsidR="00D83153" w:rsidRPr="00326995" w:rsidRDefault="00AF7709" w:rsidP="00AF7709">
      <w:pPr>
        <w:pStyle w:val="Heading1"/>
        <w:ind w:left="0" w:firstLine="709"/>
        <w:jc w:val="both"/>
        <w:rPr>
          <w:b w:val="0"/>
        </w:rPr>
      </w:pPr>
      <w:r>
        <w:rPr>
          <w:b w:val="0"/>
          <w:kern w:val="2"/>
        </w:rPr>
        <w:t>1</w:t>
      </w:r>
      <w:r w:rsidR="00997A1C">
        <w:rPr>
          <w:b w:val="0"/>
          <w:kern w:val="2"/>
        </w:rPr>
        <w:t>.4.</w:t>
      </w:r>
      <w:r w:rsidR="00D83153" w:rsidRPr="00326995">
        <w:rPr>
          <w:b w:val="0"/>
          <w:kern w:val="2"/>
        </w:rPr>
        <w:t xml:space="preserve"> </w:t>
      </w:r>
      <w:r w:rsidR="00D83153" w:rsidRPr="00326995">
        <w:rPr>
          <w:b w:val="0"/>
          <w:color w:val="0D0D0D"/>
        </w:rPr>
        <w:t>Приложение 5 «</w:t>
      </w:r>
      <w:r w:rsidR="00D83153" w:rsidRPr="00326995">
        <w:rPr>
          <w:b w:val="0"/>
        </w:rPr>
        <w:t xml:space="preserve">РАСХОДЫ </w:t>
      </w:r>
      <w:r w:rsidR="00D83153" w:rsidRPr="00326995">
        <w:rPr>
          <w:b w:val="0"/>
          <w:kern w:val="2"/>
        </w:rPr>
        <w:t xml:space="preserve">на реализацию </w:t>
      </w:r>
      <w:r w:rsidR="00D83153" w:rsidRPr="00326995">
        <w:rPr>
          <w:b w:val="0"/>
        </w:rPr>
        <w:t>муниципальной</w:t>
      </w:r>
      <w:r w:rsidR="00D83153" w:rsidRPr="00326995">
        <w:rPr>
          <w:b w:val="0"/>
          <w:kern w:val="2"/>
        </w:rPr>
        <w:t xml:space="preserve"> программы </w:t>
      </w:r>
      <w:r w:rsidR="00D83153" w:rsidRPr="00326995">
        <w:rPr>
          <w:b w:val="0"/>
        </w:rPr>
        <w:t>«</w:t>
      </w:r>
      <w:r w:rsidR="00D83153" w:rsidRPr="00326995">
        <w:rPr>
          <w:b w:val="0"/>
          <w:shd w:val="clear" w:color="auto" w:fill="FFFFFF"/>
        </w:rPr>
        <w:t xml:space="preserve">Формирование современной городской среды на территории </w:t>
      </w:r>
      <w:r w:rsidR="00D83153" w:rsidRPr="00326995">
        <w:rPr>
          <w:b w:val="0"/>
        </w:rPr>
        <w:t>Кручено-Балковского сельского поселения» изложить согласно приложению 2.</w:t>
      </w:r>
    </w:p>
    <w:p w:rsidR="00D83153" w:rsidRPr="00A90531" w:rsidRDefault="00AF7709" w:rsidP="00D83153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="00D83153" w:rsidRPr="00A90531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5</w:t>
      </w:r>
      <w:r w:rsidR="00D83153" w:rsidRPr="00A90531">
        <w:rPr>
          <w:kern w:val="2"/>
          <w:sz w:val="28"/>
          <w:szCs w:val="28"/>
        </w:rPr>
        <w:t xml:space="preserve">. </w:t>
      </w:r>
      <w:r w:rsidR="00D83153" w:rsidRPr="00A90531">
        <w:rPr>
          <w:color w:val="0D0D0D"/>
          <w:sz w:val="28"/>
          <w:szCs w:val="28"/>
        </w:rPr>
        <w:t>Приложение 6 «</w:t>
      </w:r>
      <w:r w:rsidR="00D83153" w:rsidRPr="00A90531">
        <w:rPr>
          <w:iCs/>
          <w:color w:val="000000"/>
          <w:sz w:val="28"/>
          <w:szCs w:val="28"/>
        </w:rPr>
        <w:t>Перечень объектов благоустройства, находящихся в муниципальной собственности Кручено-Балковского сельского поселения</w:t>
      </w:r>
      <w:r w:rsidR="00D83153" w:rsidRPr="00A90531">
        <w:rPr>
          <w:sz w:val="28"/>
          <w:szCs w:val="28"/>
        </w:rPr>
        <w:t>» изложить согласно приложению 3.</w:t>
      </w:r>
    </w:p>
    <w:p w:rsidR="00D83153" w:rsidRPr="00A90531" w:rsidRDefault="00AF7709" w:rsidP="00D83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D83153">
        <w:rPr>
          <w:sz w:val="28"/>
          <w:szCs w:val="28"/>
        </w:rPr>
        <w:t xml:space="preserve">. </w:t>
      </w:r>
      <w:r w:rsidR="00D83153" w:rsidRPr="00A90531">
        <w:rPr>
          <w:sz w:val="28"/>
          <w:szCs w:val="28"/>
        </w:rPr>
        <w:t>Настоящее постановление обнародовать на информационных стендах в Кручено-Балковском сельском поселении и разместить на официальном сайте Администрации Кручено-Балковского сельского поселения (</w:t>
      </w:r>
      <w:hyperlink r:id="rId8" w:history="1">
        <w:r w:rsidR="00D83153" w:rsidRPr="00A90531">
          <w:rPr>
            <w:rStyle w:val="af8"/>
            <w:sz w:val="28"/>
            <w:szCs w:val="28"/>
          </w:rPr>
          <w:t>https://кручено-балковскоесп.рф/</w:t>
        </w:r>
      </w:hyperlink>
      <w:r w:rsidR="00D83153" w:rsidRPr="00A90531">
        <w:rPr>
          <w:sz w:val="28"/>
          <w:szCs w:val="28"/>
        </w:rPr>
        <w:t>).</w:t>
      </w:r>
    </w:p>
    <w:p w:rsidR="00D83153" w:rsidRDefault="00434F0F" w:rsidP="00D83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3153">
        <w:rPr>
          <w:sz w:val="28"/>
          <w:szCs w:val="28"/>
        </w:rPr>
        <w:t xml:space="preserve">. </w:t>
      </w:r>
      <w:r w:rsidR="00D83153" w:rsidRPr="00A90531">
        <w:rPr>
          <w:sz w:val="28"/>
          <w:szCs w:val="28"/>
        </w:rPr>
        <w:t>Настоящее постановление вступает в силу после дня его официального обнародования.</w:t>
      </w:r>
    </w:p>
    <w:p w:rsidR="00D83153" w:rsidRPr="00A90531" w:rsidRDefault="00434F0F" w:rsidP="00D831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3153">
        <w:rPr>
          <w:sz w:val="28"/>
          <w:szCs w:val="28"/>
        </w:rPr>
        <w:t xml:space="preserve">. </w:t>
      </w:r>
      <w:r w:rsidR="00D83153" w:rsidRPr="00A90531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0973BE" w:rsidRDefault="000973BE" w:rsidP="0004626C">
      <w:pPr>
        <w:tabs>
          <w:tab w:val="left" w:pos="9781"/>
        </w:tabs>
        <w:kinsoku w:val="0"/>
        <w:overflowPunct w:val="0"/>
        <w:ind w:right="-29" w:firstLine="709"/>
        <w:jc w:val="both"/>
        <w:rPr>
          <w:sz w:val="27"/>
          <w:szCs w:val="27"/>
        </w:rPr>
      </w:pPr>
    </w:p>
    <w:p w:rsidR="0004626C" w:rsidRDefault="004B5AB7" w:rsidP="0004626C">
      <w:pPr>
        <w:tabs>
          <w:tab w:val="left" w:pos="9781"/>
        </w:tabs>
        <w:kinsoku w:val="0"/>
        <w:overflowPunct w:val="0"/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CC2077" w:rsidRDefault="00CC2077" w:rsidP="0004626C">
      <w:pPr>
        <w:tabs>
          <w:tab w:val="left" w:pos="9781"/>
        </w:tabs>
        <w:kinsoku w:val="0"/>
        <w:overflowPunct w:val="0"/>
        <w:ind w:right="-29" w:firstLine="709"/>
        <w:jc w:val="both"/>
        <w:rPr>
          <w:sz w:val="28"/>
          <w:szCs w:val="28"/>
        </w:rPr>
      </w:pPr>
    </w:p>
    <w:p w:rsidR="004B5AB7" w:rsidRPr="00326995" w:rsidRDefault="001B33C1" w:rsidP="004B5AB7">
      <w:pPr>
        <w:pStyle w:val="ConsPlusNormal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B5AB7" w:rsidRPr="00326995">
        <w:rPr>
          <w:rFonts w:ascii="Times New Roman" w:hAnsi="Times New Roman"/>
          <w:sz w:val="28"/>
          <w:szCs w:val="28"/>
        </w:rPr>
        <w:t xml:space="preserve"> Администрации Кручено-Балковского</w:t>
      </w:r>
    </w:p>
    <w:p w:rsidR="004B5AB7" w:rsidRPr="00326995" w:rsidRDefault="004B5AB7" w:rsidP="004B5AB7">
      <w:pPr>
        <w:pStyle w:val="ConsPlusNormal"/>
        <w:contextualSpacing/>
        <w:rPr>
          <w:rFonts w:ascii="Times New Roman" w:hAnsi="Times New Roman"/>
          <w:sz w:val="28"/>
          <w:szCs w:val="28"/>
        </w:rPr>
      </w:pPr>
      <w:r w:rsidRPr="0032699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</w:t>
      </w:r>
      <w:r w:rsidR="001B33C1">
        <w:rPr>
          <w:rFonts w:ascii="Times New Roman" w:hAnsi="Times New Roman"/>
          <w:sz w:val="28"/>
          <w:szCs w:val="28"/>
        </w:rPr>
        <w:t>И.М. Степанцова</w:t>
      </w:r>
    </w:p>
    <w:p w:rsidR="004B5AB7" w:rsidRDefault="004B5AB7" w:rsidP="004B5AB7">
      <w:pPr>
        <w:ind w:left="5670"/>
        <w:jc w:val="center"/>
        <w:rPr>
          <w:sz w:val="28"/>
          <w:szCs w:val="28"/>
        </w:rPr>
      </w:pPr>
    </w:p>
    <w:p w:rsidR="00326995" w:rsidRPr="00F33430" w:rsidRDefault="00326995" w:rsidP="00F33430">
      <w:pPr>
        <w:rPr>
          <w:sz w:val="28"/>
          <w:szCs w:val="28"/>
        </w:rPr>
      </w:pPr>
    </w:p>
    <w:p w:rsidR="007D3774" w:rsidRDefault="007D3774" w:rsidP="000B59D3">
      <w:pPr>
        <w:pStyle w:val="Heading1"/>
        <w:ind w:left="0" w:firstLine="851"/>
        <w:jc w:val="both"/>
        <w:rPr>
          <w:b w:val="0"/>
        </w:rPr>
      </w:pPr>
    </w:p>
    <w:p w:rsidR="002434FF" w:rsidRDefault="002434FF" w:rsidP="002434FF">
      <w:pPr>
        <w:pStyle w:val="Heading1"/>
        <w:ind w:left="0" w:firstLine="851"/>
        <w:jc w:val="both"/>
        <w:rPr>
          <w:b w:val="0"/>
        </w:rPr>
      </w:pPr>
    </w:p>
    <w:p w:rsidR="002434FF" w:rsidRPr="002434FF" w:rsidRDefault="002434FF" w:rsidP="002434FF">
      <w:pPr>
        <w:pStyle w:val="Heading1"/>
        <w:ind w:left="0" w:firstLine="851"/>
        <w:jc w:val="both"/>
        <w:rPr>
          <w:b w:val="0"/>
        </w:rPr>
        <w:sectPr w:rsidR="002434FF" w:rsidRPr="002434FF" w:rsidSect="00FB0161">
          <w:footerReference w:type="default" r:id="rId9"/>
          <w:pgSz w:w="11907" w:h="16840" w:code="9"/>
          <w:pgMar w:top="1134" w:right="567" w:bottom="1134" w:left="1701" w:header="720" w:footer="720" w:gutter="0"/>
          <w:cols w:space="720"/>
        </w:sectPr>
      </w:pPr>
    </w:p>
    <w:p w:rsidR="00852C0A" w:rsidRPr="00FB0161" w:rsidRDefault="00444752" w:rsidP="00852C0A">
      <w:pPr>
        <w:autoSpaceDE w:val="0"/>
        <w:autoSpaceDN w:val="0"/>
        <w:adjustRightInd w:val="0"/>
        <w:ind w:left="11199"/>
        <w:jc w:val="center"/>
        <w:rPr>
          <w:sz w:val="28"/>
          <w:szCs w:val="28"/>
        </w:rPr>
      </w:pPr>
      <w:r w:rsidRPr="00852C0A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852C0A" w:rsidRPr="00FB0161">
        <w:rPr>
          <w:sz w:val="28"/>
          <w:szCs w:val="28"/>
        </w:rPr>
        <w:t>Приложение 1</w:t>
      </w:r>
    </w:p>
    <w:p w:rsidR="00852C0A" w:rsidRPr="00FB0161" w:rsidRDefault="00852C0A" w:rsidP="00852C0A">
      <w:pPr>
        <w:autoSpaceDE w:val="0"/>
        <w:autoSpaceDN w:val="0"/>
        <w:adjustRightInd w:val="0"/>
        <w:ind w:left="11199"/>
        <w:jc w:val="center"/>
        <w:rPr>
          <w:sz w:val="28"/>
          <w:szCs w:val="28"/>
        </w:rPr>
      </w:pPr>
      <w:r w:rsidRPr="00FB0161">
        <w:rPr>
          <w:sz w:val="28"/>
          <w:szCs w:val="28"/>
        </w:rPr>
        <w:t>к постановлению</w:t>
      </w:r>
    </w:p>
    <w:p w:rsidR="00852C0A" w:rsidRPr="00FB0161" w:rsidRDefault="00852C0A" w:rsidP="00852C0A">
      <w:pPr>
        <w:autoSpaceDE w:val="0"/>
        <w:autoSpaceDN w:val="0"/>
        <w:adjustRightInd w:val="0"/>
        <w:ind w:left="11199"/>
        <w:jc w:val="center"/>
        <w:rPr>
          <w:sz w:val="28"/>
          <w:szCs w:val="28"/>
        </w:rPr>
      </w:pPr>
      <w:r w:rsidRPr="00FB0161">
        <w:rPr>
          <w:sz w:val="28"/>
          <w:szCs w:val="28"/>
        </w:rPr>
        <w:t>Администрации</w:t>
      </w:r>
    </w:p>
    <w:p w:rsidR="00852C0A" w:rsidRPr="00FB0161" w:rsidRDefault="00852C0A" w:rsidP="00852C0A">
      <w:pPr>
        <w:autoSpaceDE w:val="0"/>
        <w:autoSpaceDN w:val="0"/>
        <w:adjustRightInd w:val="0"/>
        <w:ind w:left="11199"/>
        <w:jc w:val="center"/>
        <w:rPr>
          <w:sz w:val="28"/>
          <w:szCs w:val="28"/>
        </w:rPr>
      </w:pPr>
      <w:r w:rsidRPr="00FB0161">
        <w:rPr>
          <w:sz w:val="28"/>
          <w:szCs w:val="28"/>
        </w:rPr>
        <w:t>Кручено-Балковского сельского поселения</w:t>
      </w:r>
      <w:r w:rsidR="002434FF" w:rsidRPr="00FB0161">
        <w:rPr>
          <w:sz w:val="28"/>
          <w:szCs w:val="28"/>
        </w:rPr>
        <w:t xml:space="preserve"> от </w:t>
      </w:r>
      <w:r w:rsidR="00ED4D15">
        <w:rPr>
          <w:sz w:val="28"/>
          <w:szCs w:val="28"/>
        </w:rPr>
        <w:t>25</w:t>
      </w:r>
      <w:r w:rsidR="00CD1FCC">
        <w:rPr>
          <w:sz w:val="28"/>
          <w:szCs w:val="28"/>
        </w:rPr>
        <w:t>.</w:t>
      </w:r>
      <w:r w:rsidR="00ED4D15">
        <w:rPr>
          <w:sz w:val="28"/>
          <w:szCs w:val="28"/>
        </w:rPr>
        <w:t>03</w:t>
      </w:r>
      <w:r w:rsidR="00CD1FCC">
        <w:rPr>
          <w:sz w:val="28"/>
          <w:szCs w:val="28"/>
        </w:rPr>
        <w:t>.202</w:t>
      </w:r>
      <w:r w:rsidR="00F30663">
        <w:rPr>
          <w:sz w:val="28"/>
          <w:szCs w:val="28"/>
        </w:rPr>
        <w:t>4</w:t>
      </w:r>
      <w:r w:rsidR="002434FF" w:rsidRPr="00FB0161">
        <w:rPr>
          <w:sz w:val="28"/>
          <w:szCs w:val="28"/>
        </w:rPr>
        <w:t xml:space="preserve"> № </w:t>
      </w:r>
      <w:r w:rsidR="00ED4D15">
        <w:rPr>
          <w:sz w:val="28"/>
          <w:szCs w:val="28"/>
        </w:rPr>
        <w:t>63</w:t>
      </w:r>
    </w:p>
    <w:p w:rsidR="008E1BFE" w:rsidRDefault="008E1BFE" w:rsidP="00852C0A">
      <w:pPr>
        <w:autoSpaceDE w:val="0"/>
        <w:autoSpaceDN w:val="0"/>
        <w:adjustRightInd w:val="0"/>
        <w:ind w:left="11199"/>
        <w:jc w:val="center"/>
        <w:rPr>
          <w:sz w:val="24"/>
          <w:szCs w:val="24"/>
        </w:rPr>
      </w:pPr>
    </w:p>
    <w:p w:rsidR="002434FF" w:rsidRPr="00852C0A" w:rsidRDefault="002434FF" w:rsidP="00852C0A">
      <w:pPr>
        <w:autoSpaceDE w:val="0"/>
        <w:autoSpaceDN w:val="0"/>
        <w:adjustRightInd w:val="0"/>
        <w:ind w:left="11199"/>
        <w:jc w:val="center"/>
        <w:rPr>
          <w:sz w:val="24"/>
          <w:szCs w:val="24"/>
        </w:rPr>
      </w:pPr>
      <w:r>
        <w:rPr>
          <w:sz w:val="24"/>
          <w:szCs w:val="24"/>
        </w:rPr>
        <w:t>«Приложение 4</w:t>
      </w:r>
    </w:p>
    <w:p w:rsidR="00444752" w:rsidRPr="00852C0A" w:rsidRDefault="00444752" w:rsidP="00C65ADB">
      <w:pPr>
        <w:pStyle w:val="Heading1"/>
        <w:ind w:left="10773"/>
        <w:jc w:val="both"/>
        <w:rPr>
          <w:b w:val="0"/>
          <w:color w:val="FF0000"/>
          <w:sz w:val="24"/>
          <w:szCs w:val="24"/>
        </w:rPr>
      </w:pPr>
      <w:r w:rsidRPr="00852C0A">
        <w:rPr>
          <w:b w:val="0"/>
          <w:sz w:val="24"/>
          <w:szCs w:val="24"/>
        </w:rPr>
        <w:t>к муниципальной программе «</w:t>
      </w:r>
      <w:r w:rsidRPr="00852C0A">
        <w:rPr>
          <w:b w:val="0"/>
          <w:sz w:val="24"/>
          <w:szCs w:val="24"/>
          <w:shd w:val="clear" w:color="auto" w:fill="FFFFFF"/>
        </w:rPr>
        <w:t xml:space="preserve">Формирование современной городской среды на территории </w:t>
      </w:r>
      <w:r w:rsidR="002D1B06" w:rsidRPr="00852C0A">
        <w:rPr>
          <w:b w:val="0"/>
          <w:sz w:val="24"/>
          <w:szCs w:val="24"/>
        </w:rPr>
        <w:t>Кручено-Балковского сельского</w:t>
      </w:r>
      <w:r w:rsidR="00C65ADB" w:rsidRPr="00852C0A">
        <w:rPr>
          <w:b w:val="0"/>
          <w:sz w:val="24"/>
          <w:szCs w:val="24"/>
        </w:rPr>
        <w:t xml:space="preserve"> </w:t>
      </w:r>
      <w:r w:rsidRPr="00852C0A">
        <w:rPr>
          <w:b w:val="0"/>
          <w:sz w:val="24"/>
          <w:szCs w:val="24"/>
        </w:rPr>
        <w:t>поселения</w:t>
      </w:r>
      <w:r w:rsidRPr="00852C0A">
        <w:rPr>
          <w:b w:val="0"/>
          <w:sz w:val="24"/>
          <w:szCs w:val="24"/>
          <w:shd w:val="clear" w:color="auto" w:fill="FFFFFF"/>
        </w:rPr>
        <w:t xml:space="preserve"> </w:t>
      </w:r>
      <w:r w:rsidR="00873E03" w:rsidRPr="00852C0A">
        <w:rPr>
          <w:b w:val="0"/>
          <w:sz w:val="24"/>
          <w:szCs w:val="24"/>
          <w:shd w:val="clear" w:color="auto" w:fill="FFFFFF"/>
        </w:rPr>
        <w:t>»</w:t>
      </w:r>
    </w:p>
    <w:p w:rsidR="00444752" w:rsidRPr="009A09B7" w:rsidRDefault="00444752" w:rsidP="00C65ADB">
      <w:pPr>
        <w:pStyle w:val="Heading1"/>
        <w:jc w:val="both"/>
        <w:rPr>
          <w:b w:val="0"/>
          <w:color w:val="FF0000"/>
          <w:sz w:val="24"/>
          <w:szCs w:val="24"/>
        </w:rPr>
      </w:pPr>
    </w:p>
    <w:p w:rsidR="00444752" w:rsidRPr="009A09B7" w:rsidRDefault="00444752" w:rsidP="00C65ADB">
      <w:pPr>
        <w:pStyle w:val="Heading1"/>
        <w:jc w:val="both"/>
        <w:rPr>
          <w:b w:val="0"/>
          <w:sz w:val="24"/>
          <w:szCs w:val="24"/>
        </w:rPr>
      </w:pPr>
    </w:p>
    <w:p w:rsidR="00444752" w:rsidRPr="009A09B7" w:rsidRDefault="00444752" w:rsidP="00C65ADB">
      <w:pPr>
        <w:pStyle w:val="Heading1"/>
        <w:jc w:val="center"/>
        <w:rPr>
          <w:b w:val="0"/>
          <w:sz w:val="24"/>
          <w:szCs w:val="24"/>
        </w:rPr>
      </w:pPr>
      <w:r w:rsidRPr="009A09B7">
        <w:rPr>
          <w:b w:val="0"/>
          <w:sz w:val="24"/>
          <w:szCs w:val="24"/>
        </w:rPr>
        <w:t>РАСХОДЫ</w:t>
      </w:r>
      <w:r w:rsidRPr="009A09B7">
        <w:rPr>
          <w:b w:val="0"/>
          <w:sz w:val="24"/>
          <w:szCs w:val="24"/>
        </w:rPr>
        <w:br/>
        <w:t xml:space="preserve">местного бюджета на реализацию муниципальной программы </w:t>
      </w:r>
      <w:r w:rsidR="00C960A7">
        <w:rPr>
          <w:b w:val="0"/>
          <w:sz w:val="24"/>
          <w:szCs w:val="24"/>
        </w:rPr>
        <w:t>Кручено-Балковского сельского поселения</w:t>
      </w:r>
      <w:r w:rsidRPr="009A09B7">
        <w:rPr>
          <w:b w:val="0"/>
          <w:sz w:val="24"/>
          <w:szCs w:val="24"/>
        </w:rPr>
        <w:br/>
        <w:t>«</w:t>
      </w:r>
      <w:r w:rsidRPr="009A09B7">
        <w:rPr>
          <w:b w:val="0"/>
          <w:sz w:val="24"/>
          <w:szCs w:val="24"/>
          <w:shd w:val="clear" w:color="auto" w:fill="FFFFFF"/>
        </w:rPr>
        <w:t xml:space="preserve">Формирование современной городской среды на территории </w:t>
      </w:r>
      <w:r w:rsidR="002D1B06" w:rsidRPr="009A09B7">
        <w:rPr>
          <w:b w:val="0"/>
          <w:sz w:val="24"/>
          <w:szCs w:val="24"/>
        </w:rPr>
        <w:t>Кручено-Балковского сельского</w:t>
      </w:r>
      <w:r w:rsidR="00C65ADB">
        <w:rPr>
          <w:b w:val="0"/>
          <w:sz w:val="24"/>
          <w:szCs w:val="24"/>
        </w:rPr>
        <w:t xml:space="preserve"> </w:t>
      </w:r>
      <w:r w:rsidRPr="009A09B7">
        <w:rPr>
          <w:b w:val="0"/>
          <w:sz w:val="24"/>
          <w:szCs w:val="24"/>
        </w:rPr>
        <w:t>поселения»</w:t>
      </w:r>
    </w:p>
    <w:p w:rsidR="00C960A7" w:rsidRPr="00C960A7" w:rsidRDefault="00C960A7" w:rsidP="00C960A7">
      <w:pPr>
        <w:pStyle w:val="aff9"/>
        <w:rPr>
          <w:b w:val="0"/>
          <w:color w:val="000000"/>
          <w:sz w:val="28"/>
        </w:rPr>
      </w:pPr>
    </w:p>
    <w:tbl>
      <w:tblPr>
        <w:tblW w:w="15222" w:type="dxa"/>
        <w:tblInd w:w="93" w:type="dxa"/>
        <w:tblLayout w:type="fixed"/>
        <w:tblLook w:val="04A0"/>
      </w:tblPr>
      <w:tblGrid>
        <w:gridCol w:w="1727"/>
        <w:gridCol w:w="939"/>
        <w:gridCol w:w="681"/>
        <w:gridCol w:w="641"/>
        <w:gridCol w:w="716"/>
        <w:gridCol w:w="612"/>
        <w:gridCol w:w="838"/>
        <w:gridCol w:w="605"/>
        <w:gridCol w:w="605"/>
        <w:gridCol w:w="605"/>
        <w:gridCol w:w="835"/>
        <w:gridCol w:w="837"/>
        <w:gridCol w:w="698"/>
        <w:gridCol w:w="976"/>
        <w:gridCol w:w="691"/>
        <w:gridCol w:w="697"/>
        <w:gridCol w:w="735"/>
        <w:gridCol w:w="688"/>
        <w:gridCol w:w="641"/>
        <w:gridCol w:w="455"/>
      </w:tblGrid>
      <w:tr w:rsidR="003C66F9" w:rsidRPr="00325031" w:rsidTr="006B3187">
        <w:trPr>
          <w:trHeight w:val="994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F9" w:rsidRPr="00325031" w:rsidRDefault="003C66F9" w:rsidP="00BC67DF">
            <w:pPr>
              <w:jc w:val="center"/>
              <w:rPr>
                <w:sz w:val="18"/>
                <w:szCs w:val="18"/>
              </w:rPr>
            </w:pPr>
            <w:r w:rsidRPr="00325031">
              <w:rPr>
                <w:sz w:val="18"/>
                <w:szCs w:val="18"/>
              </w:rPr>
              <w:t>Наименование и номер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F9" w:rsidRPr="00325031" w:rsidRDefault="003C66F9" w:rsidP="00BC67DF">
            <w:pPr>
              <w:jc w:val="center"/>
              <w:rPr>
                <w:sz w:val="18"/>
                <w:szCs w:val="18"/>
              </w:rPr>
            </w:pPr>
            <w:r w:rsidRPr="00325031">
              <w:rPr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F9" w:rsidRPr="00325031" w:rsidRDefault="003C66F9" w:rsidP="00BC67DF">
            <w:pPr>
              <w:jc w:val="center"/>
              <w:rPr>
                <w:sz w:val="18"/>
                <w:szCs w:val="18"/>
              </w:rPr>
            </w:pPr>
            <w:r w:rsidRPr="00325031">
              <w:rPr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F9" w:rsidRPr="00325031" w:rsidRDefault="003C66F9" w:rsidP="00BC67DF">
            <w:pPr>
              <w:jc w:val="center"/>
              <w:rPr>
                <w:sz w:val="18"/>
                <w:szCs w:val="18"/>
              </w:rPr>
            </w:pPr>
            <w:r w:rsidRPr="00325031"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0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6F9" w:rsidRPr="00325031" w:rsidRDefault="003C66F9" w:rsidP="00BC67DF">
            <w:pPr>
              <w:jc w:val="center"/>
              <w:rPr>
                <w:sz w:val="18"/>
                <w:szCs w:val="18"/>
              </w:rPr>
            </w:pPr>
            <w:r w:rsidRPr="00325031">
              <w:rPr>
                <w:sz w:val="18"/>
                <w:szCs w:val="18"/>
              </w:rPr>
              <w:t>В том числе по годам реализации муниципальной программы</w:t>
            </w:r>
            <w:r w:rsidRPr="00325031">
              <w:rPr>
                <w:sz w:val="18"/>
                <w:szCs w:val="18"/>
              </w:rPr>
              <w:br/>
              <w:t>(тыс. рублей)</w:t>
            </w:r>
          </w:p>
        </w:tc>
      </w:tr>
      <w:tr w:rsidR="003C66F9" w:rsidRPr="00325031" w:rsidTr="006B3187">
        <w:trPr>
          <w:trHeight w:val="467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F9" w:rsidRPr="00325031" w:rsidRDefault="003C66F9" w:rsidP="00BC67DF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F9" w:rsidRPr="00325031" w:rsidRDefault="003C66F9" w:rsidP="00BC67DF">
            <w:pPr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F9" w:rsidRPr="00325031" w:rsidRDefault="003C66F9" w:rsidP="00BC67DF">
            <w:pPr>
              <w:jc w:val="center"/>
              <w:rPr>
                <w:sz w:val="18"/>
                <w:szCs w:val="18"/>
              </w:rPr>
            </w:pPr>
            <w:r w:rsidRPr="00325031">
              <w:rPr>
                <w:sz w:val="18"/>
                <w:szCs w:val="18"/>
              </w:rPr>
              <w:t>ГРБС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F9" w:rsidRPr="00325031" w:rsidRDefault="003C66F9" w:rsidP="00BC67DF">
            <w:pPr>
              <w:jc w:val="center"/>
              <w:rPr>
                <w:sz w:val="18"/>
                <w:szCs w:val="18"/>
              </w:rPr>
            </w:pPr>
            <w:r w:rsidRPr="00325031">
              <w:rPr>
                <w:sz w:val="18"/>
                <w:szCs w:val="18"/>
              </w:rPr>
              <w:t>РзПр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F9" w:rsidRPr="00325031" w:rsidRDefault="003C66F9" w:rsidP="00BC67DF">
            <w:pPr>
              <w:jc w:val="center"/>
              <w:rPr>
                <w:sz w:val="18"/>
                <w:szCs w:val="18"/>
              </w:rPr>
            </w:pPr>
            <w:r w:rsidRPr="00325031">
              <w:rPr>
                <w:sz w:val="18"/>
                <w:szCs w:val="18"/>
              </w:rPr>
              <w:t>ЦСР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6F9" w:rsidRPr="00325031" w:rsidRDefault="003C66F9" w:rsidP="00BC67DF">
            <w:pPr>
              <w:jc w:val="center"/>
              <w:rPr>
                <w:sz w:val="18"/>
                <w:szCs w:val="18"/>
              </w:rPr>
            </w:pPr>
            <w:r w:rsidRPr="00325031">
              <w:rPr>
                <w:sz w:val="18"/>
                <w:szCs w:val="18"/>
              </w:rPr>
              <w:t>ВР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F9" w:rsidRPr="00325031" w:rsidRDefault="003C66F9" w:rsidP="00BC67DF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BC67DF">
            <w:pPr>
              <w:jc w:val="center"/>
              <w:rPr>
                <w:sz w:val="18"/>
                <w:szCs w:val="18"/>
              </w:rPr>
            </w:pPr>
            <w:r w:rsidRPr="00325031">
              <w:rPr>
                <w:sz w:val="18"/>
                <w:szCs w:val="18"/>
              </w:rPr>
              <w:t xml:space="preserve">2018 год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BC67DF">
            <w:pPr>
              <w:jc w:val="center"/>
              <w:rPr>
                <w:sz w:val="18"/>
                <w:szCs w:val="18"/>
              </w:rPr>
            </w:pPr>
            <w:r w:rsidRPr="00325031">
              <w:rPr>
                <w:sz w:val="18"/>
                <w:szCs w:val="18"/>
              </w:rPr>
              <w:t>2019 год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BC67DF">
            <w:pPr>
              <w:jc w:val="center"/>
              <w:rPr>
                <w:sz w:val="18"/>
                <w:szCs w:val="18"/>
              </w:rPr>
            </w:pPr>
            <w:r w:rsidRPr="00325031">
              <w:rPr>
                <w:sz w:val="18"/>
                <w:szCs w:val="18"/>
              </w:rPr>
              <w:t>2020 год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BC67DF">
            <w:pPr>
              <w:jc w:val="center"/>
              <w:rPr>
                <w:sz w:val="18"/>
                <w:szCs w:val="18"/>
              </w:rPr>
            </w:pPr>
            <w:r w:rsidRPr="00325031">
              <w:rPr>
                <w:sz w:val="18"/>
                <w:szCs w:val="18"/>
              </w:rPr>
              <w:t xml:space="preserve">2021 год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BC67DF">
            <w:pPr>
              <w:jc w:val="center"/>
              <w:rPr>
                <w:sz w:val="18"/>
                <w:szCs w:val="18"/>
              </w:rPr>
            </w:pPr>
            <w:r w:rsidRPr="00325031">
              <w:rPr>
                <w:sz w:val="18"/>
                <w:szCs w:val="18"/>
              </w:rPr>
              <w:t xml:space="preserve">2022 год 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BC67DF">
            <w:pPr>
              <w:jc w:val="center"/>
              <w:rPr>
                <w:sz w:val="18"/>
                <w:szCs w:val="18"/>
              </w:rPr>
            </w:pPr>
            <w:r w:rsidRPr="00325031">
              <w:rPr>
                <w:sz w:val="18"/>
                <w:szCs w:val="18"/>
              </w:rPr>
              <w:t>2023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BC67DF">
            <w:pPr>
              <w:jc w:val="center"/>
              <w:rPr>
                <w:sz w:val="18"/>
                <w:szCs w:val="18"/>
              </w:rPr>
            </w:pPr>
            <w:r w:rsidRPr="00325031">
              <w:rPr>
                <w:sz w:val="18"/>
                <w:szCs w:val="18"/>
              </w:rPr>
              <w:t>2024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BC67DF">
            <w:pPr>
              <w:jc w:val="center"/>
              <w:rPr>
                <w:sz w:val="18"/>
                <w:szCs w:val="18"/>
              </w:rPr>
            </w:pPr>
            <w:r w:rsidRPr="00325031">
              <w:rPr>
                <w:sz w:val="18"/>
                <w:szCs w:val="18"/>
              </w:rPr>
              <w:t>2025 год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BC67DF">
            <w:pPr>
              <w:jc w:val="center"/>
              <w:rPr>
                <w:sz w:val="18"/>
                <w:szCs w:val="18"/>
              </w:rPr>
            </w:pPr>
            <w:r w:rsidRPr="00325031">
              <w:rPr>
                <w:sz w:val="18"/>
                <w:szCs w:val="18"/>
              </w:rPr>
              <w:t>2026 год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BC67DF">
            <w:pPr>
              <w:jc w:val="center"/>
              <w:rPr>
                <w:sz w:val="18"/>
                <w:szCs w:val="18"/>
              </w:rPr>
            </w:pPr>
            <w:r w:rsidRPr="00325031">
              <w:rPr>
                <w:sz w:val="18"/>
                <w:szCs w:val="18"/>
              </w:rPr>
              <w:t>2027 год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BC67DF">
            <w:pPr>
              <w:jc w:val="center"/>
              <w:rPr>
                <w:sz w:val="18"/>
                <w:szCs w:val="18"/>
              </w:rPr>
            </w:pPr>
            <w:r w:rsidRPr="00325031">
              <w:rPr>
                <w:sz w:val="18"/>
                <w:szCs w:val="18"/>
              </w:rPr>
              <w:t>2028 год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BC67DF">
            <w:pPr>
              <w:jc w:val="center"/>
              <w:rPr>
                <w:sz w:val="18"/>
                <w:szCs w:val="18"/>
              </w:rPr>
            </w:pPr>
            <w:r w:rsidRPr="00325031">
              <w:rPr>
                <w:sz w:val="18"/>
                <w:szCs w:val="18"/>
              </w:rPr>
              <w:t>2029 год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3C66F9">
            <w:pPr>
              <w:jc w:val="center"/>
              <w:rPr>
                <w:sz w:val="18"/>
                <w:szCs w:val="18"/>
              </w:rPr>
            </w:pPr>
            <w:r w:rsidRPr="00325031">
              <w:rPr>
                <w:sz w:val="18"/>
                <w:szCs w:val="18"/>
              </w:rPr>
              <w:t>2030 год</w:t>
            </w:r>
          </w:p>
        </w:tc>
      </w:tr>
      <w:tr w:rsidR="003C66F9" w:rsidRPr="00325031" w:rsidTr="006B3187">
        <w:trPr>
          <w:trHeight w:val="256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BC67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503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BC67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503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BC67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503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BC67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503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BC67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503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BC67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503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BC67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503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BC67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503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BC67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503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BC67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503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BC67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503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BC67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503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BC67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503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BC67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5031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BC67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5031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BC67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5031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BC67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5031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BC67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5031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BC67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5031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BC67DF">
            <w:pPr>
              <w:jc w:val="center"/>
              <w:rPr>
                <w:b/>
                <w:bCs/>
                <w:sz w:val="18"/>
                <w:szCs w:val="18"/>
              </w:rPr>
            </w:pPr>
            <w:r w:rsidRPr="00325031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3C66F9" w:rsidRPr="00325031" w:rsidTr="006B3187">
        <w:trPr>
          <w:trHeight w:val="783"/>
        </w:trPr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3C66F9">
            <w:pPr>
              <w:jc w:val="both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 xml:space="preserve">Муниципальная программа  Кручено-Балковского сельского поселения «Формирование современной городской среды на территории Кручено-Балковского сельского поселения»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BC67DF">
            <w:pPr>
              <w:jc w:val="center"/>
              <w:rPr>
                <w:sz w:val="18"/>
                <w:szCs w:val="18"/>
              </w:rPr>
            </w:pPr>
            <w:r w:rsidRPr="00325031">
              <w:rPr>
                <w:sz w:val="18"/>
                <w:szCs w:val="18"/>
              </w:rPr>
              <w:t>всего 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BC67DF">
            <w:pPr>
              <w:jc w:val="center"/>
              <w:rPr>
                <w:sz w:val="18"/>
                <w:szCs w:val="18"/>
              </w:rPr>
            </w:pPr>
            <w:r w:rsidRPr="00325031">
              <w:rPr>
                <w:sz w:val="18"/>
                <w:szCs w:val="18"/>
              </w:rPr>
              <w:t>X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BC67DF">
            <w:pPr>
              <w:jc w:val="center"/>
              <w:rPr>
                <w:sz w:val="18"/>
                <w:szCs w:val="18"/>
              </w:rPr>
            </w:pPr>
            <w:r w:rsidRPr="00325031">
              <w:rPr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BC67DF">
            <w:pPr>
              <w:jc w:val="center"/>
              <w:rPr>
                <w:sz w:val="18"/>
                <w:szCs w:val="18"/>
              </w:rPr>
            </w:pPr>
            <w:r w:rsidRPr="00325031">
              <w:rPr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BC67DF">
            <w:pPr>
              <w:jc w:val="center"/>
              <w:rPr>
                <w:sz w:val="18"/>
                <w:szCs w:val="18"/>
              </w:rPr>
            </w:pPr>
            <w:r w:rsidRPr="00325031">
              <w:rPr>
                <w:sz w:val="18"/>
                <w:szCs w:val="18"/>
              </w:rPr>
              <w:t>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F30663" w:rsidP="00BC67D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4 945,3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BC67DF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BC67DF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BC67DF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1742F9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2 266,6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BC67DF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BC67DF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661CEA" w:rsidP="00BC67D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F3066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678,7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BC67DF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BC67DF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BC67DF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BC67DF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BC67DF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BC67DF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</w:tr>
      <w:tr w:rsidR="003C66F9" w:rsidRPr="00325031" w:rsidTr="006B3187">
        <w:trPr>
          <w:trHeight w:val="1024"/>
        </w:trPr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F9" w:rsidRPr="00325031" w:rsidRDefault="003C66F9" w:rsidP="002434F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C960A7">
            <w:pPr>
              <w:jc w:val="center"/>
              <w:rPr>
                <w:sz w:val="18"/>
                <w:szCs w:val="18"/>
              </w:rPr>
            </w:pPr>
            <w:r w:rsidRPr="00325031">
              <w:rPr>
                <w:sz w:val="18"/>
                <w:szCs w:val="18"/>
              </w:rPr>
              <w:t xml:space="preserve">Администрация Кручено-Балковского сельского поселения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BC67DF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BC67DF">
            <w:pPr>
              <w:jc w:val="center"/>
              <w:rPr>
                <w:sz w:val="18"/>
                <w:szCs w:val="18"/>
              </w:rPr>
            </w:pPr>
            <w:r w:rsidRPr="00325031">
              <w:rPr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BC67DF">
            <w:pPr>
              <w:jc w:val="center"/>
              <w:rPr>
                <w:sz w:val="18"/>
                <w:szCs w:val="18"/>
              </w:rPr>
            </w:pPr>
            <w:r w:rsidRPr="00325031">
              <w:rPr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BC67DF">
            <w:pPr>
              <w:jc w:val="center"/>
              <w:rPr>
                <w:sz w:val="18"/>
                <w:szCs w:val="18"/>
              </w:rPr>
            </w:pPr>
            <w:r w:rsidRPr="00325031">
              <w:rPr>
                <w:sz w:val="18"/>
                <w:szCs w:val="18"/>
              </w:rPr>
              <w:t>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F30663" w:rsidP="00113BF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4 945,3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113BF7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113BF7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113BF7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113BF7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2 266,6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113BF7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113BF7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F30663" w:rsidP="00113BF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2 678,7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113BF7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113BF7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113BF7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113BF7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113BF7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113BF7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</w:tr>
      <w:tr w:rsidR="003C66F9" w:rsidRPr="00325031" w:rsidTr="006B3187">
        <w:trPr>
          <w:trHeight w:val="128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2434FF">
            <w:pPr>
              <w:jc w:val="both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 xml:space="preserve">Подпрограмма 1 </w:t>
            </w:r>
            <w:r w:rsidRPr="00325031">
              <w:rPr>
                <w:kern w:val="2"/>
                <w:sz w:val="18"/>
                <w:szCs w:val="18"/>
              </w:rPr>
              <w:t>«</w:t>
            </w:r>
            <w:r w:rsidRPr="00325031">
              <w:rPr>
                <w:sz w:val="18"/>
                <w:szCs w:val="18"/>
              </w:rPr>
              <w:t>Благоустройство общественных территорий Кручено-Балковского сельского поселения</w:t>
            </w:r>
            <w:r w:rsidRPr="00325031">
              <w:rPr>
                <w:kern w:val="2"/>
                <w:sz w:val="18"/>
                <w:szCs w:val="18"/>
              </w:rPr>
              <w:t>»</w:t>
            </w:r>
            <w:r w:rsidRPr="00325031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B27D7C">
            <w:pPr>
              <w:jc w:val="center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Администрация Кручено-Балковского сельского поселения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BC67DF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BC67DF">
            <w:pPr>
              <w:jc w:val="center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BC67DF">
            <w:pPr>
              <w:jc w:val="center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BC67DF">
            <w:pPr>
              <w:jc w:val="center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F30663" w:rsidP="00113BF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4 945,3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113BF7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113BF7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113BF7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113BF7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2 266,6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113BF7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113BF7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F30663" w:rsidP="00113BF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2 678,7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113BF7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113BF7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113BF7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113BF7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113BF7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113BF7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</w:tr>
      <w:tr w:rsidR="003C66F9" w:rsidRPr="00325031" w:rsidTr="006B3187">
        <w:trPr>
          <w:trHeight w:val="13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174ECA">
            <w:pPr>
              <w:jc w:val="both"/>
              <w:rPr>
                <w:sz w:val="18"/>
                <w:szCs w:val="18"/>
              </w:rPr>
            </w:pPr>
            <w:r w:rsidRPr="00325031">
              <w:rPr>
                <w:sz w:val="18"/>
                <w:szCs w:val="18"/>
              </w:rPr>
              <w:t xml:space="preserve">Основное мероприятие 1.1. Благоустройство общественных территорий в рамках </w:t>
            </w:r>
            <w:r w:rsidR="00174ECA">
              <w:rPr>
                <w:sz w:val="18"/>
                <w:szCs w:val="18"/>
              </w:rPr>
              <w:t>инициативных проектов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BC67DF">
            <w:pPr>
              <w:jc w:val="center"/>
              <w:rPr>
                <w:sz w:val="18"/>
                <w:szCs w:val="18"/>
              </w:rPr>
            </w:pPr>
            <w:r w:rsidRPr="00325031">
              <w:rPr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BC67DF">
            <w:pPr>
              <w:rPr>
                <w:sz w:val="18"/>
                <w:szCs w:val="18"/>
              </w:rPr>
            </w:pPr>
            <w:r w:rsidRPr="00325031">
              <w:rPr>
                <w:sz w:val="18"/>
                <w:szCs w:val="18"/>
              </w:rPr>
              <w:t>951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BC67DF">
            <w:pPr>
              <w:jc w:val="center"/>
              <w:rPr>
                <w:sz w:val="18"/>
                <w:szCs w:val="18"/>
              </w:rPr>
            </w:pPr>
            <w:r w:rsidRPr="00325031">
              <w:rPr>
                <w:sz w:val="18"/>
                <w:szCs w:val="18"/>
              </w:rPr>
              <w:t>0503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BC67DF">
            <w:pPr>
              <w:jc w:val="center"/>
              <w:rPr>
                <w:sz w:val="18"/>
                <w:szCs w:val="18"/>
              </w:rPr>
            </w:pPr>
            <w:r w:rsidRPr="00325031">
              <w:rPr>
                <w:sz w:val="18"/>
                <w:szCs w:val="18"/>
              </w:rPr>
              <w:t>09 1 00 S4640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BC67DF">
            <w:pPr>
              <w:jc w:val="center"/>
              <w:rPr>
                <w:sz w:val="18"/>
                <w:szCs w:val="18"/>
              </w:rPr>
            </w:pPr>
            <w:r w:rsidRPr="00325031">
              <w:rPr>
                <w:sz w:val="18"/>
                <w:szCs w:val="18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F30663" w:rsidP="00113BF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4 945,3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113BF7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113BF7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113BF7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113BF7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2 266,6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F9" w:rsidRPr="00325031" w:rsidRDefault="003C66F9" w:rsidP="00113BF7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113BF7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F30663" w:rsidP="00113BF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2 678,7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113BF7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113BF7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113BF7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113BF7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113BF7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6F9" w:rsidRPr="00325031" w:rsidRDefault="003C66F9" w:rsidP="00113BF7">
            <w:pPr>
              <w:jc w:val="right"/>
              <w:rPr>
                <w:bCs/>
                <w:sz w:val="18"/>
                <w:szCs w:val="18"/>
              </w:rPr>
            </w:pPr>
            <w:r w:rsidRPr="00325031">
              <w:rPr>
                <w:bCs/>
                <w:sz w:val="18"/>
                <w:szCs w:val="18"/>
              </w:rPr>
              <w:t>0,0</w:t>
            </w:r>
          </w:p>
        </w:tc>
      </w:tr>
    </w:tbl>
    <w:p w:rsidR="0021009B" w:rsidRDefault="0021009B" w:rsidP="009A09B7">
      <w:pPr>
        <w:pStyle w:val="Heading1"/>
        <w:rPr>
          <w:b w:val="0"/>
          <w:kern w:val="2"/>
          <w:sz w:val="24"/>
          <w:szCs w:val="24"/>
        </w:rPr>
      </w:pPr>
    </w:p>
    <w:p w:rsidR="000B59D3" w:rsidRDefault="000B59D3">
      <w:pPr>
        <w:rPr>
          <w:bCs/>
          <w:iCs/>
          <w:sz w:val="24"/>
          <w:szCs w:val="24"/>
          <w:lang w:eastAsia="en-US"/>
        </w:rPr>
      </w:pPr>
      <w:r>
        <w:rPr>
          <w:b/>
          <w:iCs/>
          <w:sz w:val="24"/>
          <w:szCs w:val="24"/>
        </w:rPr>
        <w:br w:type="page"/>
      </w:r>
    </w:p>
    <w:p w:rsidR="000B59D3" w:rsidRPr="00FB0161" w:rsidRDefault="000B59D3" w:rsidP="000B59D3">
      <w:pPr>
        <w:autoSpaceDE w:val="0"/>
        <w:autoSpaceDN w:val="0"/>
        <w:adjustRightInd w:val="0"/>
        <w:ind w:left="11199"/>
        <w:jc w:val="center"/>
        <w:rPr>
          <w:sz w:val="28"/>
          <w:szCs w:val="28"/>
        </w:rPr>
      </w:pPr>
      <w:r w:rsidRPr="00852C0A"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FB016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0B59D3" w:rsidRPr="00FB0161" w:rsidRDefault="000B59D3" w:rsidP="000B59D3">
      <w:pPr>
        <w:autoSpaceDE w:val="0"/>
        <w:autoSpaceDN w:val="0"/>
        <w:adjustRightInd w:val="0"/>
        <w:ind w:left="11199"/>
        <w:jc w:val="center"/>
        <w:rPr>
          <w:sz w:val="28"/>
          <w:szCs w:val="28"/>
        </w:rPr>
      </w:pPr>
      <w:r w:rsidRPr="00FB0161">
        <w:rPr>
          <w:sz w:val="28"/>
          <w:szCs w:val="28"/>
        </w:rPr>
        <w:t>к постановлению</w:t>
      </w:r>
    </w:p>
    <w:p w:rsidR="000B59D3" w:rsidRPr="00FB0161" w:rsidRDefault="000B59D3" w:rsidP="000B59D3">
      <w:pPr>
        <w:autoSpaceDE w:val="0"/>
        <w:autoSpaceDN w:val="0"/>
        <w:adjustRightInd w:val="0"/>
        <w:ind w:left="11199"/>
        <w:jc w:val="center"/>
        <w:rPr>
          <w:sz w:val="28"/>
          <w:szCs w:val="28"/>
        </w:rPr>
      </w:pPr>
      <w:r w:rsidRPr="00FB0161">
        <w:rPr>
          <w:sz w:val="28"/>
          <w:szCs w:val="28"/>
        </w:rPr>
        <w:t>Администрации</w:t>
      </w:r>
    </w:p>
    <w:p w:rsidR="000B59D3" w:rsidRPr="00FB0161" w:rsidRDefault="000B59D3" w:rsidP="000B59D3">
      <w:pPr>
        <w:autoSpaceDE w:val="0"/>
        <w:autoSpaceDN w:val="0"/>
        <w:adjustRightInd w:val="0"/>
        <w:ind w:left="11199"/>
        <w:jc w:val="center"/>
        <w:rPr>
          <w:sz w:val="28"/>
          <w:szCs w:val="28"/>
        </w:rPr>
      </w:pPr>
      <w:r w:rsidRPr="00FB0161">
        <w:rPr>
          <w:sz w:val="28"/>
          <w:szCs w:val="28"/>
        </w:rPr>
        <w:t xml:space="preserve">Кручено-Балковского сельского поселения от </w:t>
      </w:r>
      <w:r w:rsidR="00ED4D15">
        <w:rPr>
          <w:sz w:val="28"/>
          <w:szCs w:val="28"/>
        </w:rPr>
        <w:t>25</w:t>
      </w:r>
      <w:r w:rsidRPr="00FB0161">
        <w:rPr>
          <w:sz w:val="28"/>
          <w:szCs w:val="28"/>
        </w:rPr>
        <w:t>.</w:t>
      </w:r>
      <w:r w:rsidR="00F30663">
        <w:rPr>
          <w:sz w:val="28"/>
          <w:szCs w:val="28"/>
        </w:rPr>
        <w:t>0</w:t>
      </w:r>
      <w:r w:rsidR="00ED4D15">
        <w:rPr>
          <w:sz w:val="28"/>
          <w:szCs w:val="28"/>
        </w:rPr>
        <w:t>3</w:t>
      </w:r>
      <w:r w:rsidR="00F30663">
        <w:rPr>
          <w:sz w:val="28"/>
          <w:szCs w:val="28"/>
        </w:rPr>
        <w:t>.2024</w:t>
      </w:r>
      <w:r w:rsidRPr="00FB0161">
        <w:rPr>
          <w:sz w:val="28"/>
          <w:szCs w:val="28"/>
        </w:rPr>
        <w:t xml:space="preserve"> № </w:t>
      </w:r>
      <w:r w:rsidR="00ED4D15">
        <w:rPr>
          <w:sz w:val="28"/>
          <w:szCs w:val="28"/>
        </w:rPr>
        <w:t>63</w:t>
      </w:r>
    </w:p>
    <w:p w:rsidR="00CD293F" w:rsidRDefault="00CD293F" w:rsidP="009A09B7">
      <w:pPr>
        <w:pStyle w:val="Heading1"/>
        <w:rPr>
          <w:b w:val="0"/>
          <w:iCs/>
          <w:sz w:val="24"/>
          <w:szCs w:val="24"/>
        </w:rPr>
      </w:pPr>
    </w:p>
    <w:p w:rsidR="00444752" w:rsidRPr="009A09B7" w:rsidRDefault="000B59D3" w:rsidP="00824AE9">
      <w:pPr>
        <w:pStyle w:val="Heading1"/>
        <w:ind w:left="9498" w:firstLine="708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«</w:t>
      </w:r>
      <w:r w:rsidR="00444752" w:rsidRPr="009A09B7">
        <w:rPr>
          <w:b w:val="0"/>
          <w:iCs/>
          <w:sz w:val="24"/>
          <w:szCs w:val="24"/>
        </w:rPr>
        <w:t>Приложение № 5</w:t>
      </w:r>
      <w:r w:rsidR="00444752" w:rsidRPr="009A09B7">
        <w:rPr>
          <w:b w:val="0"/>
          <w:iCs/>
          <w:sz w:val="24"/>
          <w:szCs w:val="24"/>
        </w:rPr>
        <w:br/>
        <w:t xml:space="preserve">к муниципальной программе «Формирование современной городской среды на территории </w:t>
      </w:r>
      <w:r w:rsidR="002D1B06" w:rsidRPr="009A09B7">
        <w:rPr>
          <w:b w:val="0"/>
          <w:iCs/>
          <w:sz w:val="24"/>
          <w:szCs w:val="24"/>
        </w:rPr>
        <w:t>Кручено-Балковского сельского</w:t>
      </w:r>
      <w:r w:rsidR="00824AE9">
        <w:rPr>
          <w:b w:val="0"/>
          <w:iCs/>
          <w:sz w:val="24"/>
          <w:szCs w:val="24"/>
        </w:rPr>
        <w:t xml:space="preserve"> </w:t>
      </w:r>
      <w:r w:rsidR="00444752" w:rsidRPr="009A09B7">
        <w:rPr>
          <w:b w:val="0"/>
          <w:iCs/>
          <w:sz w:val="24"/>
          <w:szCs w:val="24"/>
        </w:rPr>
        <w:t xml:space="preserve">поселения </w:t>
      </w:r>
    </w:p>
    <w:p w:rsidR="00444752" w:rsidRPr="009A09B7" w:rsidRDefault="00444752" w:rsidP="00824AE9">
      <w:pPr>
        <w:pStyle w:val="Heading1"/>
        <w:ind w:hanging="932"/>
        <w:jc w:val="center"/>
        <w:rPr>
          <w:b w:val="0"/>
          <w:kern w:val="2"/>
          <w:sz w:val="24"/>
          <w:szCs w:val="24"/>
        </w:rPr>
      </w:pPr>
      <w:r w:rsidRPr="009A09B7">
        <w:rPr>
          <w:b w:val="0"/>
          <w:kern w:val="2"/>
          <w:sz w:val="24"/>
          <w:szCs w:val="24"/>
        </w:rPr>
        <w:t xml:space="preserve">РАСХОДЫ </w:t>
      </w:r>
      <w:r w:rsidRPr="009A09B7">
        <w:rPr>
          <w:b w:val="0"/>
          <w:kern w:val="2"/>
          <w:sz w:val="24"/>
          <w:szCs w:val="24"/>
        </w:rPr>
        <w:br/>
        <w:t xml:space="preserve">на реализацию </w:t>
      </w:r>
      <w:r w:rsidRPr="009A09B7">
        <w:rPr>
          <w:b w:val="0"/>
          <w:sz w:val="24"/>
          <w:szCs w:val="24"/>
        </w:rPr>
        <w:t>муниципальной</w:t>
      </w:r>
      <w:r w:rsidRPr="009A09B7">
        <w:rPr>
          <w:b w:val="0"/>
          <w:kern w:val="2"/>
          <w:sz w:val="24"/>
          <w:szCs w:val="24"/>
        </w:rPr>
        <w:t xml:space="preserve"> программы </w:t>
      </w:r>
      <w:r w:rsidRPr="009A09B7">
        <w:rPr>
          <w:b w:val="0"/>
          <w:kern w:val="2"/>
          <w:sz w:val="24"/>
          <w:szCs w:val="24"/>
        </w:rPr>
        <w:br/>
        <w:t>«</w:t>
      </w:r>
      <w:r w:rsidRPr="009A09B7">
        <w:rPr>
          <w:b w:val="0"/>
          <w:sz w:val="24"/>
          <w:szCs w:val="24"/>
          <w:shd w:val="clear" w:color="auto" w:fill="FFFFFF"/>
        </w:rPr>
        <w:t xml:space="preserve">Формирование современной городской среды на территории </w:t>
      </w:r>
      <w:r w:rsidR="002D1B06" w:rsidRPr="009A09B7">
        <w:rPr>
          <w:b w:val="0"/>
          <w:sz w:val="24"/>
          <w:szCs w:val="24"/>
          <w:shd w:val="clear" w:color="auto" w:fill="FFFFFF"/>
        </w:rPr>
        <w:t>Кручено-Балковского сельского</w:t>
      </w:r>
      <w:r w:rsidR="00824AE9">
        <w:rPr>
          <w:b w:val="0"/>
          <w:sz w:val="24"/>
          <w:szCs w:val="24"/>
          <w:shd w:val="clear" w:color="auto" w:fill="FFFFFF"/>
        </w:rPr>
        <w:t xml:space="preserve"> </w:t>
      </w:r>
      <w:r w:rsidRPr="009A09B7">
        <w:rPr>
          <w:b w:val="0"/>
          <w:sz w:val="24"/>
          <w:szCs w:val="24"/>
          <w:shd w:val="clear" w:color="auto" w:fill="FFFFFF"/>
        </w:rPr>
        <w:t>поселения»</w:t>
      </w:r>
    </w:p>
    <w:tbl>
      <w:tblPr>
        <w:tblW w:w="5190" w:type="pct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104"/>
        <w:gridCol w:w="1842"/>
        <w:gridCol w:w="1134"/>
        <w:gridCol w:w="709"/>
        <w:gridCol w:w="709"/>
        <w:gridCol w:w="709"/>
        <w:gridCol w:w="850"/>
        <w:gridCol w:w="847"/>
        <w:gridCol w:w="708"/>
        <w:gridCol w:w="1134"/>
        <w:gridCol w:w="851"/>
        <w:gridCol w:w="850"/>
        <w:gridCol w:w="709"/>
        <w:gridCol w:w="709"/>
        <w:gridCol w:w="850"/>
        <w:gridCol w:w="853"/>
      </w:tblGrid>
      <w:tr w:rsidR="00167606" w:rsidRPr="003C66F9" w:rsidTr="00167606">
        <w:trPr>
          <w:tblHeader/>
        </w:trPr>
        <w:tc>
          <w:tcPr>
            <w:tcW w:w="2104" w:type="dxa"/>
            <w:vMerge w:val="restart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842" w:type="dxa"/>
            <w:vMerge w:val="restart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 xml:space="preserve">Источники </w:t>
            </w:r>
          </w:p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Объем расходов, всего (тыс. рублей)</w:t>
            </w:r>
          </w:p>
        </w:tc>
        <w:tc>
          <w:tcPr>
            <w:tcW w:w="10488" w:type="dxa"/>
            <w:gridSpan w:val="13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В том числе по годам реализации муниципальной программы (тыс. рублей)</w:t>
            </w:r>
          </w:p>
        </w:tc>
      </w:tr>
      <w:tr w:rsidR="00167606" w:rsidRPr="003C66F9" w:rsidTr="00167606">
        <w:trPr>
          <w:tblHeader/>
        </w:trPr>
        <w:tc>
          <w:tcPr>
            <w:tcW w:w="2104" w:type="dxa"/>
            <w:vMerge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  <w:vMerge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Merge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 xml:space="preserve">2018 год </w:t>
            </w:r>
          </w:p>
        </w:tc>
        <w:tc>
          <w:tcPr>
            <w:tcW w:w="709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2019 год</w:t>
            </w:r>
          </w:p>
        </w:tc>
        <w:tc>
          <w:tcPr>
            <w:tcW w:w="709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2020 год</w:t>
            </w:r>
          </w:p>
        </w:tc>
        <w:tc>
          <w:tcPr>
            <w:tcW w:w="850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 xml:space="preserve">2021 год </w:t>
            </w:r>
          </w:p>
        </w:tc>
        <w:tc>
          <w:tcPr>
            <w:tcW w:w="847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 xml:space="preserve">2022 год </w:t>
            </w:r>
          </w:p>
        </w:tc>
        <w:tc>
          <w:tcPr>
            <w:tcW w:w="708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2023 год</w:t>
            </w:r>
          </w:p>
        </w:tc>
        <w:tc>
          <w:tcPr>
            <w:tcW w:w="1134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2024 год</w:t>
            </w:r>
          </w:p>
        </w:tc>
        <w:tc>
          <w:tcPr>
            <w:tcW w:w="851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2025 год</w:t>
            </w:r>
          </w:p>
        </w:tc>
        <w:tc>
          <w:tcPr>
            <w:tcW w:w="850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2026 год</w:t>
            </w:r>
          </w:p>
        </w:tc>
        <w:tc>
          <w:tcPr>
            <w:tcW w:w="709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2027 год</w:t>
            </w:r>
          </w:p>
        </w:tc>
        <w:tc>
          <w:tcPr>
            <w:tcW w:w="709" w:type="dxa"/>
          </w:tcPr>
          <w:p w:rsidR="00167606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2028 год</w:t>
            </w:r>
          </w:p>
        </w:tc>
        <w:tc>
          <w:tcPr>
            <w:tcW w:w="850" w:type="dxa"/>
          </w:tcPr>
          <w:p w:rsidR="00167606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2029 год</w:t>
            </w:r>
          </w:p>
        </w:tc>
        <w:tc>
          <w:tcPr>
            <w:tcW w:w="853" w:type="dxa"/>
          </w:tcPr>
          <w:p w:rsidR="00167606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2030 год</w:t>
            </w:r>
          </w:p>
        </w:tc>
      </w:tr>
      <w:tr w:rsidR="00167606" w:rsidRPr="003C66F9" w:rsidTr="00167606">
        <w:trPr>
          <w:tblHeader/>
        </w:trPr>
        <w:tc>
          <w:tcPr>
            <w:tcW w:w="2104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842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134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709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709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709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850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847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708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1134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851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850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709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</w:t>
            </w:r>
          </w:p>
        </w:tc>
        <w:tc>
          <w:tcPr>
            <w:tcW w:w="709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</w:t>
            </w:r>
          </w:p>
        </w:tc>
        <w:tc>
          <w:tcPr>
            <w:tcW w:w="850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853" w:type="dxa"/>
          </w:tcPr>
          <w:p w:rsidR="00167606" w:rsidRPr="003C66F9" w:rsidRDefault="00167606" w:rsidP="00883CCB">
            <w:pPr>
              <w:pStyle w:val="afff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</w:t>
            </w:r>
          </w:p>
        </w:tc>
      </w:tr>
      <w:tr w:rsidR="00B25F3C" w:rsidRPr="003C66F9" w:rsidTr="00113BF7">
        <w:trPr>
          <w:trHeight w:val="339"/>
        </w:trPr>
        <w:tc>
          <w:tcPr>
            <w:tcW w:w="2104" w:type="dxa"/>
            <w:vMerge w:val="restart"/>
          </w:tcPr>
          <w:p w:rsidR="00B25F3C" w:rsidRPr="003C66F9" w:rsidRDefault="00B25F3C" w:rsidP="00824AE9">
            <w:pPr>
              <w:pStyle w:val="affff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Муниципальная  программа «</w:t>
            </w:r>
            <w:r w:rsidRPr="003C66F9">
              <w:rPr>
                <w:rFonts w:ascii="Times New Roman" w:hAnsi="Times New Roman"/>
                <w:bCs/>
                <w:sz w:val="22"/>
                <w:shd w:val="clear" w:color="auto" w:fill="FFFFFF"/>
              </w:rPr>
              <w:t>Формирование современной городской среды на территории Кручено-Балковского сельского поселения</w:t>
            </w:r>
            <w:r w:rsidRPr="003C66F9"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w="1842" w:type="dxa"/>
          </w:tcPr>
          <w:p w:rsidR="00B25F3C" w:rsidRPr="003C66F9" w:rsidRDefault="00B25F3C" w:rsidP="00883CCB">
            <w:pPr>
              <w:pStyle w:val="affff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B25F3C" w:rsidRPr="003C66F9" w:rsidRDefault="003D0F5B" w:rsidP="00883CCB">
            <w:pPr>
              <w:pStyle w:val="affff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4 945,3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B25F3C" w:rsidRPr="003C66F9" w:rsidRDefault="00B25F3C" w:rsidP="001742F9">
            <w:pPr>
              <w:pStyle w:val="affff"/>
              <w:jc w:val="right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2 266,6</w:t>
            </w:r>
          </w:p>
        </w:tc>
        <w:tc>
          <w:tcPr>
            <w:tcW w:w="847" w:type="dxa"/>
          </w:tcPr>
          <w:p w:rsidR="00B25F3C" w:rsidRDefault="00B25F3C" w:rsidP="00167606">
            <w:pPr>
              <w:jc w:val="center"/>
            </w:pPr>
            <w:r w:rsidRPr="005850D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B25F3C" w:rsidRPr="003C66F9" w:rsidRDefault="00B25F3C" w:rsidP="00113BF7">
            <w:pPr>
              <w:jc w:val="center"/>
              <w:rPr>
                <w:sz w:val="22"/>
                <w:szCs w:val="22"/>
              </w:rPr>
            </w:pPr>
            <w:r w:rsidRPr="003C66F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B25F3C" w:rsidRPr="003C66F9" w:rsidRDefault="00F30663" w:rsidP="0088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2 678,7</w:t>
            </w:r>
          </w:p>
        </w:tc>
        <w:tc>
          <w:tcPr>
            <w:tcW w:w="851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</w:tr>
      <w:tr w:rsidR="00B25F3C" w:rsidRPr="003C66F9" w:rsidTr="00167606">
        <w:tc>
          <w:tcPr>
            <w:tcW w:w="2104" w:type="dxa"/>
            <w:vMerge/>
          </w:tcPr>
          <w:p w:rsidR="00B25F3C" w:rsidRPr="003C66F9" w:rsidRDefault="00B25F3C" w:rsidP="00883CCB">
            <w:pPr>
              <w:pStyle w:val="affff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</w:tcPr>
          <w:p w:rsidR="00B25F3C" w:rsidRPr="003C66F9" w:rsidRDefault="00B25F3C" w:rsidP="00883CCB">
            <w:pPr>
              <w:pStyle w:val="affff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B25F3C" w:rsidRPr="003C66F9" w:rsidRDefault="003D0F5B" w:rsidP="00883CC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3 384,7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Pr="003C66F9" w:rsidRDefault="00B25F3C" w:rsidP="001742F9">
            <w:pPr>
              <w:jc w:val="right"/>
              <w:rPr>
                <w:sz w:val="22"/>
                <w:szCs w:val="22"/>
              </w:rPr>
            </w:pPr>
            <w:r w:rsidRPr="003C66F9">
              <w:rPr>
                <w:sz w:val="22"/>
                <w:szCs w:val="22"/>
              </w:rPr>
              <w:t>1 446,9</w:t>
            </w:r>
          </w:p>
        </w:tc>
        <w:tc>
          <w:tcPr>
            <w:tcW w:w="847" w:type="dxa"/>
          </w:tcPr>
          <w:p w:rsidR="00B25F3C" w:rsidRDefault="00B25F3C" w:rsidP="00167606">
            <w:pPr>
              <w:jc w:val="center"/>
            </w:pPr>
            <w:r w:rsidRPr="005850D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B25F3C" w:rsidRPr="003C66F9" w:rsidRDefault="00B25F3C" w:rsidP="00113BF7">
            <w:pPr>
              <w:jc w:val="center"/>
              <w:rPr>
                <w:sz w:val="22"/>
                <w:szCs w:val="22"/>
              </w:rPr>
            </w:pPr>
            <w:r w:rsidRPr="003C66F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B25F3C" w:rsidRPr="003C66F9" w:rsidRDefault="003D0F5B" w:rsidP="0088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1937,8</w:t>
            </w:r>
          </w:p>
        </w:tc>
        <w:tc>
          <w:tcPr>
            <w:tcW w:w="851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</w:tr>
      <w:tr w:rsidR="00B25F3C" w:rsidRPr="003C66F9" w:rsidTr="00B25F3C">
        <w:trPr>
          <w:trHeight w:val="527"/>
        </w:trPr>
        <w:tc>
          <w:tcPr>
            <w:tcW w:w="2104" w:type="dxa"/>
            <w:vMerge/>
          </w:tcPr>
          <w:p w:rsidR="00B25F3C" w:rsidRPr="003C66F9" w:rsidRDefault="00B25F3C" w:rsidP="00883CCB">
            <w:pPr>
              <w:pStyle w:val="affff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</w:tcPr>
          <w:p w:rsidR="00B25F3C" w:rsidRPr="003C66F9" w:rsidRDefault="00B25F3C" w:rsidP="00883CCB">
            <w:pPr>
              <w:pStyle w:val="affff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федеральный бюджет</w:t>
            </w:r>
          </w:p>
        </w:tc>
        <w:tc>
          <w:tcPr>
            <w:tcW w:w="1134" w:type="dxa"/>
          </w:tcPr>
          <w:p w:rsidR="00B25F3C" w:rsidRPr="003C66F9" w:rsidRDefault="00B25F3C" w:rsidP="00883CCB">
            <w:pPr>
              <w:jc w:val="right"/>
              <w:rPr>
                <w:sz w:val="22"/>
                <w:szCs w:val="22"/>
              </w:rPr>
            </w:pPr>
            <w:r w:rsidRPr="003C66F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Pr="003C66F9" w:rsidRDefault="00B25F3C" w:rsidP="001742F9">
            <w:pPr>
              <w:jc w:val="right"/>
              <w:rPr>
                <w:sz w:val="22"/>
                <w:szCs w:val="22"/>
              </w:rPr>
            </w:pPr>
            <w:r w:rsidRPr="003C66F9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B25F3C" w:rsidRDefault="00B25F3C" w:rsidP="00167606">
            <w:pPr>
              <w:jc w:val="center"/>
            </w:pPr>
            <w:r w:rsidRPr="005850D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B25F3C" w:rsidRPr="003C66F9" w:rsidRDefault="00B25F3C" w:rsidP="00113BF7">
            <w:pPr>
              <w:jc w:val="center"/>
              <w:rPr>
                <w:sz w:val="22"/>
                <w:szCs w:val="22"/>
              </w:rPr>
            </w:pPr>
            <w:r w:rsidRPr="003C66F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B25F3C" w:rsidRPr="003C66F9" w:rsidRDefault="00B25F3C" w:rsidP="0088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</w:tr>
      <w:tr w:rsidR="00B25F3C" w:rsidRPr="003C66F9" w:rsidTr="00167606">
        <w:trPr>
          <w:trHeight w:val="82"/>
        </w:trPr>
        <w:tc>
          <w:tcPr>
            <w:tcW w:w="2104" w:type="dxa"/>
            <w:vMerge/>
          </w:tcPr>
          <w:p w:rsidR="00B25F3C" w:rsidRPr="003C66F9" w:rsidRDefault="00B25F3C" w:rsidP="00883CCB">
            <w:pPr>
              <w:pStyle w:val="affff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</w:tcPr>
          <w:p w:rsidR="00B25F3C" w:rsidRPr="003C66F9" w:rsidRDefault="00B25F3C" w:rsidP="00883CCB">
            <w:pPr>
              <w:pStyle w:val="affff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местный бюджет</w:t>
            </w:r>
          </w:p>
        </w:tc>
        <w:tc>
          <w:tcPr>
            <w:tcW w:w="1134" w:type="dxa"/>
          </w:tcPr>
          <w:p w:rsidR="00B25F3C" w:rsidRPr="003C66F9" w:rsidRDefault="003D0F5B" w:rsidP="00883CCB">
            <w:pPr>
              <w:pStyle w:val="affff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1 560,6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Pr="003C66F9" w:rsidRDefault="00B25F3C" w:rsidP="001742F9">
            <w:pPr>
              <w:pStyle w:val="affff"/>
              <w:jc w:val="right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819,7</w:t>
            </w:r>
          </w:p>
        </w:tc>
        <w:tc>
          <w:tcPr>
            <w:tcW w:w="847" w:type="dxa"/>
          </w:tcPr>
          <w:p w:rsidR="00B25F3C" w:rsidRDefault="00B25F3C" w:rsidP="00167606">
            <w:pPr>
              <w:jc w:val="center"/>
            </w:pPr>
            <w:r w:rsidRPr="005850D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B25F3C" w:rsidRPr="003C66F9" w:rsidRDefault="00B25F3C" w:rsidP="00113BF7">
            <w:pPr>
              <w:jc w:val="center"/>
              <w:rPr>
                <w:sz w:val="22"/>
                <w:szCs w:val="22"/>
              </w:rPr>
            </w:pPr>
            <w:r w:rsidRPr="003C66F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B25F3C" w:rsidRPr="003C66F9" w:rsidRDefault="00F30663" w:rsidP="0088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740,9</w:t>
            </w:r>
          </w:p>
        </w:tc>
        <w:tc>
          <w:tcPr>
            <w:tcW w:w="851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</w:tr>
      <w:tr w:rsidR="00B25F3C" w:rsidRPr="003C66F9" w:rsidTr="00167606">
        <w:tc>
          <w:tcPr>
            <w:tcW w:w="2104" w:type="dxa"/>
            <w:vMerge/>
          </w:tcPr>
          <w:p w:rsidR="00B25F3C" w:rsidRPr="003C66F9" w:rsidRDefault="00B25F3C" w:rsidP="00883CCB">
            <w:pPr>
              <w:pStyle w:val="affff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</w:tcPr>
          <w:p w:rsidR="00B25F3C" w:rsidRPr="003C66F9" w:rsidRDefault="00B25F3C" w:rsidP="00883CCB">
            <w:pPr>
              <w:pStyle w:val="affff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B25F3C" w:rsidRPr="003C66F9" w:rsidRDefault="00B25F3C" w:rsidP="00883CCB">
            <w:pPr>
              <w:jc w:val="right"/>
              <w:rPr>
                <w:sz w:val="22"/>
                <w:szCs w:val="22"/>
              </w:rPr>
            </w:pPr>
            <w:r w:rsidRPr="003C66F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Pr="003C66F9" w:rsidRDefault="00B25F3C" w:rsidP="001742F9">
            <w:pPr>
              <w:jc w:val="right"/>
              <w:rPr>
                <w:sz w:val="22"/>
                <w:szCs w:val="22"/>
              </w:rPr>
            </w:pPr>
            <w:r w:rsidRPr="003C66F9">
              <w:rPr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B25F3C" w:rsidRDefault="00B25F3C" w:rsidP="00167606">
            <w:pPr>
              <w:jc w:val="center"/>
            </w:pPr>
            <w:r w:rsidRPr="005850D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B25F3C" w:rsidRPr="003C66F9" w:rsidRDefault="00B25F3C" w:rsidP="00113BF7">
            <w:pPr>
              <w:jc w:val="center"/>
              <w:rPr>
                <w:sz w:val="22"/>
                <w:szCs w:val="22"/>
              </w:rPr>
            </w:pPr>
            <w:r w:rsidRPr="003C66F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B25F3C" w:rsidRPr="003C66F9" w:rsidRDefault="00B25F3C" w:rsidP="0088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</w:tr>
      <w:tr w:rsidR="00B25F3C" w:rsidRPr="003C66F9" w:rsidTr="00113BF7">
        <w:tc>
          <w:tcPr>
            <w:tcW w:w="2104" w:type="dxa"/>
            <w:vMerge w:val="restart"/>
          </w:tcPr>
          <w:p w:rsidR="00B25F3C" w:rsidRPr="003C66F9" w:rsidRDefault="00B25F3C" w:rsidP="00824AE9">
            <w:pPr>
              <w:pStyle w:val="affff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kern w:val="2"/>
                <w:sz w:val="22"/>
                <w:u w:val="single"/>
              </w:rPr>
              <w:t xml:space="preserve">Подпрограмма 1 </w:t>
            </w:r>
            <w:r w:rsidRPr="003C66F9">
              <w:rPr>
                <w:rFonts w:ascii="Times New Roman" w:hAnsi="Times New Roman"/>
                <w:kern w:val="2"/>
                <w:sz w:val="22"/>
              </w:rPr>
              <w:t>«</w:t>
            </w:r>
            <w:r w:rsidRPr="003C66F9">
              <w:rPr>
                <w:rFonts w:ascii="Times New Roman" w:hAnsi="Times New Roman"/>
                <w:sz w:val="22"/>
              </w:rPr>
              <w:t xml:space="preserve">Благоустройство общественных территорий </w:t>
            </w:r>
            <w:r w:rsidRPr="003C66F9">
              <w:rPr>
                <w:rFonts w:ascii="Times New Roman" w:hAnsi="Times New Roman"/>
                <w:bCs/>
                <w:sz w:val="22"/>
                <w:shd w:val="clear" w:color="auto" w:fill="FFFFFF"/>
              </w:rPr>
              <w:t>Кручено-Балковского сельского поселения</w:t>
            </w:r>
            <w:r w:rsidRPr="003C66F9"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w="1842" w:type="dxa"/>
          </w:tcPr>
          <w:p w:rsidR="00B25F3C" w:rsidRPr="003C66F9" w:rsidRDefault="00B25F3C" w:rsidP="00883CCB">
            <w:pPr>
              <w:pStyle w:val="affff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B25F3C" w:rsidRPr="003C66F9" w:rsidRDefault="003D0F5B" w:rsidP="001A2ED6">
            <w:pPr>
              <w:pStyle w:val="affff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4 945,3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B25F3C" w:rsidRPr="003C66F9" w:rsidRDefault="00B25F3C" w:rsidP="001A2ED6">
            <w:pPr>
              <w:pStyle w:val="affff"/>
              <w:jc w:val="right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2 266,6</w:t>
            </w:r>
          </w:p>
        </w:tc>
        <w:tc>
          <w:tcPr>
            <w:tcW w:w="847" w:type="dxa"/>
          </w:tcPr>
          <w:p w:rsidR="00B25F3C" w:rsidRDefault="00B25F3C" w:rsidP="00167606">
            <w:pPr>
              <w:jc w:val="center"/>
            </w:pPr>
            <w:r w:rsidRPr="005850D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B25F3C" w:rsidRPr="003C66F9" w:rsidRDefault="00B25F3C" w:rsidP="00113BF7">
            <w:pPr>
              <w:jc w:val="center"/>
              <w:rPr>
                <w:sz w:val="22"/>
                <w:szCs w:val="22"/>
              </w:rPr>
            </w:pPr>
            <w:r w:rsidRPr="003C66F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25F3C" w:rsidRPr="003C66F9" w:rsidRDefault="003D0F5B" w:rsidP="00770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2 678,7</w:t>
            </w:r>
          </w:p>
        </w:tc>
        <w:tc>
          <w:tcPr>
            <w:tcW w:w="851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</w:tr>
      <w:tr w:rsidR="00B25F3C" w:rsidRPr="003C66F9" w:rsidTr="00167606">
        <w:tc>
          <w:tcPr>
            <w:tcW w:w="2104" w:type="dxa"/>
            <w:vMerge/>
          </w:tcPr>
          <w:p w:rsidR="00B25F3C" w:rsidRPr="003C66F9" w:rsidRDefault="00B25F3C" w:rsidP="00883CCB">
            <w:pPr>
              <w:pStyle w:val="affff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</w:tcPr>
          <w:p w:rsidR="00B25F3C" w:rsidRPr="003C66F9" w:rsidRDefault="00B25F3C" w:rsidP="00883CCB">
            <w:pPr>
              <w:pStyle w:val="affff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B25F3C" w:rsidRPr="003C66F9" w:rsidRDefault="003D0F5B" w:rsidP="001A2E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3 384,7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Pr="003C66F9" w:rsidRDefault="00B25F3C" w:rsidP="001A2ED6">
            <w:pPr>
              <w:jc w:val="right"/>
              <w:rPr>
                <w:sz w:val="22"/>
                <w:szCs w:val="22"/>
              </w:rPr>
            </w:pPr>
            <w:r w:rsidRPr="003C66F9">
              <w:rPr>
                <w:sz w:val="22"/>
                <w:szCs w:val="22"/>
              </w:rPr>
              <w:t>1 446,9</w:t>
            </w:r>
          </w:p>
        </w:tc>
        <w:tc>
          <w:tcPr>
            <w:tcW w:w="847" w:type="dxa"/>
          </w:tcPr>
          <w:p w:rsidR="00B25F3C" w:rsidRDefault="00B25F3C" w:rsidP="00167606">
            <w:pPr>
              <w:jc w:val="center"/>
            </w:pPr>
            <w:r w:rsidRPr="005850D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B25F3C" w:rsidRPr="003C66F9" w:rsidRDefault="00B25F3C" w:rsidP="00113BF7">
            <w:pPr>
              <w:jc w:val="center"/>
              <w:rPr>
                <w:sz w:val="22"/>
                <w:szCs w:val="22"/>
              </w:rPr>
            </w:pPr>
            <w:r w:rsidRPr="003C66F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25F3C" w:rsidRPr="003C66F9" w:rsidRDefault="003D0F5B" w:rsidP="00770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1 937,8</w:t>
            </w:r>
          </w:p>
        </w:tc>
        <w:tc>
          <w:tcPr>
            <w:tcW w:w="851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</w:tr>
      <w:tr w:rsidR="00B25F3C" w:rsidRPr="003C66F9" w:rsidTr="00167606">
        <w:tc>
          <w:tcPr>
            <w:tcW w:w="2104" w:type="dxa"/>
            <w:vMerge/>
          </w:tcPr>
          <w:p w:rsidR="00B25F3C" w:rsidRPr="003C66F9" w:rsidRDefault="00B25F3C" w:rsidP="00883CCB">
            <w:pPr>
              <w:pStyle w:val="affff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</w:tcPr>
          <w:p w:rsidR="00B25F3C" w:rsidRPr="003C66F9" w:rsidRDefault="00B25F3C" w:rsidP="00883CCB">
            <w:pPr>
              <w:pStyle w:val="affff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федеральной бюджет</w:t>
            </w:r>
          </w:p>
        </w:tc>
        <w:tc>
          <w:tcPr>
            <w:tcW w:w="1134" w:type="dxa"/>
          </w:tcPr>
          <w:p w:rsidR="00B25F3C" w:rsidRPr="003C66F9" w:rsidRDefault="00B25F3C" w:rsidP="001A2ED6">
            <w:pPr>
              <w:jc w:val="right"/>
              <w:rPr>
                <w:sz w:val="22"/>
                <w:szCs w:val="22"/>
              </w:rPr>
            </w:pPr>
            <w:r w:rsidRPr="003C66F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Pr="003C66F9" w:rsidRDefault="00B25F3C" w:rsidP="001A2ED6">
            <w:pPr>
              <w:jc w:val="right"/>
              <w:rPr>
                <w:sz w:val="22"/>
                <w:szCs w:val="22"/>
              </w:rPr>
            </w:pPr>
            <w:r w:rsidRPr="003C66F9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B25F3C" w:rsidRDefault="00B25F3C" w:rsidP="00167606">
            <w:pPr>
              <w:jc w:val="center"/>
            </w:pPr>
            <w:r w:rsidRPr="005850D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B25F3C" w:rsidRPr="003C66F9" w:rsidRDefault="00B25F3C" w:rsidP="00113BF7">
            <w:pPr>
              <w:jc w:val="center"/>
              <w:rPr>
                <w:sz w:val="22"/>
                <w:szCs w:val="22"/>
              </w:rPr>
            </w:pPr>
            <w:r w:rsidRPr="003C66F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25F3C" w:rsidRPr="003C66F9" w:rsidRDefault="00B25F3C" w:rsidP="0088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</w:tr>
      <w:tr w:rsidR="00B25F3C" w:rsidRPr="003C66F9" w:rsidTr="00167606">
        <w:tc>
          <w:tcPr>
            <w:tcW w:w="2104" w:type="dxa"/>
            <w:vMerge/>
          </w:tcPr>
          <w:p w:rsidR="00B25F3C" w:rsidRPr="003C66F9" w:rsidRDefault="00B25F3C" w:rsidP="00883CCB">
            <w:pPr>
              <w:pStyle w:val="affff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</w:tcPr>
          <w:p w:rsidR="00B25F3C" w:rsidRPr="003C66F9" w:rsidRDefault="00B25F3C" w:rsidP="00883CCB">
            <w:pPr>
              <w:pStyle w:val="affff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местный бюджет</w:t>
            </w:r>
          </w:p>
        </w:tc>
        <w:tc>
          <w:tcPr>
            <w:tcW w:w="1134" w:type="dxa"/>
          </w:tcPr>
          <w:p w:rsidR="00B25F3C" w:rsidRPr="003C66F9" w:rsidRDefault="003D0F5B" w:rsidP="001A2ED6">
            <w:pPr>
              <w:pStyle w:val="affff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1 560,6</w:t>
            </w:r>
            <w:r w:rsidR="002542F9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Pr="003C66F9" w:rsidRDefault="002542F9" w:rsidP="001A2ED6">
            <w:pPr>
              <w:pStyle w:val="affff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819,7</w:t>
            </w:r>
          </w:p>
        </w:tc>
        <w:tc>
          <w:tcPr>
            <w:tcW w:w="847" w:type="dxa"/>
          </w:tcPr>
          <w:p w:rsidR="00B25F3C" w:rsidRDefault="00B25F3C" w:rsidP="00167606">
            <w:pPr>
              <w:jc w:val="center"/>
            </w:pPr>
            <w:r w:rsidRPr="005850D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B25F3C" w:rsidRPr="003C66F9" w:rsidRDefault="00B25F3C" w:rsidP="00770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25F3C" w:rsidRPr="003C66F9" w:rsidRDefault="003D0F5B" w:rsidP="00770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740,9</w:t>
            </w:r>
          </w:p>
        </w:tc>
        <w:tc>
          <w:tcPr>
            <w:tcW w:w="851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25F3C" w:rsidRDefault="00B25F3C" w:rsidP="00B25F3C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</w:tr>
      <w:tr w:rsidR="00B25F3C" w:rsidRPr="003C66F9" w:rsidTr="00167606">
        <w:tc>
          <w:tcPr>
            <w:tcW w:w="2104" w:type="dxa"/>
            <w:vMerge/>
          </w:tcPr>
          <w:p w:rsidR="00B25F3C" w:rsidRPr="003C66F9" w:rsidRDefault="00B25F3C" w:rsidP="00883CCB">
            <w:pPr>
              <w:pStyle w:val="affff"/>
              <w:rPr>
                <w:rFonts w:ascii="Times New Roman" w:hAnsi="Times New Roman"/>
                <w:sz w:val="22"/>
              </w:rPr>
            </w:pPr>
          </w:p>
        </w:tc>
        <w:tc>
          <w:tcPr>
            <w:tcW w:w="1842" w:type="dxa"/>
          </w:tcPr>
          <w:p w:rsidR="00B25F3C" w:rsidRPr="003C66F9" w:rsidRDefault="00B25F3C" w:rsidP="00883CCB">
            <w:pPr>
              <w:pStyle w:val="affff"/>
              <w:rPr>
                <w:rFonts w:ascii="Times New Roman" w:hAnsi="Times New Roman"/>
                <w:sz w:val="22"/>
              </w:rPr>
            </w:pPr>
            <w:r w:rsidRPr="003C66F9">
              <w:rPr>
                <w:rFonts w:ascii="Times New Roman" w:hAnsi="Times New Roman"/>
                <w:sz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B25F3C" w:rsidRPr="003C66F9" w:rsidRDefault="00B25F3C" w:rsidP="001A2ED6">
            <w:pPr>
              <w:jc w:val="right"/>
              <w:rPr>
                <w:sz w:val="22"/>
                <w:szCs w:val="22"/>
              </w:rPr>
            </w:pPr>
            <w:r w:rsidRPr="003C66F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B25F3C">
            <w:pPr>
              <w:jc w:val="center"/>
            </w:pPr>
            <w:r w:rsidRPr="00EB76C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Pr="003C66F9" w:rsidRDefault="00B25F3C" w:rsidP="001A2ED6">
            <w:pPr>
              <w:jc w:val="right"/>
              <w:rPr>
                <w:sz w:val="22"/>
                <w:szCs w:val="22"/>
              </w:rPr>
            </w:pPr>
            <w:r w:rsidRPr="003C66F9">
              <w:rPr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B25F3C" w:rsidRDefault="00B25F3C" w:rsidP="00167606">
            <w:pPr>
              <w:jc w:val="center"/>
            </w:pPr>
            <w:r w:rsidRPr="005850D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B25F3C" w:rsidRPr="003C66F9" w:rsidRDefault="00B25F3C" w:rsidP="00113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25F3C" w:rsidRPr="003C66F9" w:rsidRDefault="00B25F3C" w:rsidP="00113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B25F3C" w:rsidRDefault="00B25F3C" w:rsidP="00113BF7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Default="00B25F3C" w:rsidP="00113BF7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113BF7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B25F3C" w:rsidRDefault="00B25F3C" w:rsidP="00113BF7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25F3C" w:rsidRDefault="00B25F3C" w:rsidP="00113BF7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B25F3C" w:rsidRDefault="00B25F3C" w:rsidP="00113BF7">
            <w:pPr>
              <w:jc w:val="center"/>
            </w:pPr>
            <w:r w:rsidRPr="00F01018">
              <w:rPr>
                <w:sz w:val="22"/>
                <w:szCs w:val="22"/>
              </w:rPr>
              <w:t>0,0</w:t>
            </w:r>
          </w:p>
        </w:tc>
      </w:tr>
    </w:tbl>
    <w:p w:rsidR="00E72842" w:rsidRDefault="00E72842" w:rsidP="009A09B7">
      <w:pPr>
        <w:pStyle w:val="Heading1"/>
        <w:rPr>
          <w:b w:val="0"/>
          <w:sz w:val="24"/>
          <w:szCs w:val="24"/>
        </w:rPr>
      </w:pPr>
    </w:p>
    <w:p w:rsidR="00E72842" w:rsidRDefault="00E72842" w:rsidP="009A09B7">
      <w:pPr>
        <w:pStyle w:val="Heading1"/>
        <w:rPr>
          <w:b w:val="0"/>
          <w:sz w:val="24"/>
          <w:szCs w:val="24"/>
        </w:rPr>
      </w:pPr>
    </w:p>
    <w:p w:rsidR="009E1378" w:rsidRDefault="009E1378">
      <w:pPr>
        <w:rPr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</w:p>
    <w:p w:rsidR="00B27D7C" w:rsidRDefault="00B27D7C" w:rsidP="009A09B7">
      <w:pPr>
        <w:pStyle w:val="Heading1"/>
        <w:rPr>
          <w:b w:val="0"/>
          <w:sz w:val="24"/>
          <w:szCs w:val="24"/>
        </w:rPr>
      </w:pPr>
    </w:p>
    <w:p w:rsidR="007D3774" w:rsidRPr="00FB0161" w:rsidRDefault="007D3774" w:rsidP="007D3774">
      <w:pPr>
        <w:autoSpaceDE w:val="0"/>
        <w:autoSpaceDN w:val="0"/>
        <w:adjustRightInd w:val="0"/>
        <w:ind w:left="11199"/>
        <w:jc w:val="center"/>
        <w:rPr>
          <w:sz w:val="28"/>
          <w:szCs w:val="28"/>
        </w:rPr>
      </w:pPr>
      <w:r w:rsidRPr="00FB016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7D3774" w:rsidRPr="00FB0161" w:rsidRDefault="007D3774" w:rsidP="007D3774">
      <w:pPr>
        <w:autoSpaceDE w:val="0"/>
        <w:autoSpaceDN w:val="0"/>
        <w:adjustRightInd w:val="0"/>
        <w:ind w:left="11199"/>
        <w:jc w:val="center"/>
        <w:rPr>
          <w:sz w:val="28"/>
          <w:szCs w:val="28"/>
        </w:rPr>
      </w:pPr>
      <w:r w:rsidRPr="00FB0161">
        <w:rPr>
          <w:sz w:val="28"/>
          <w:szCs w:val="28"/>
        </w:rPr>
        <w:t>к постановлению</w:t>
      </w:r>
    </w:p>
    <w:p w:rsidR="007D3774" w:rsidRPr="00FB0161" w:rsidRDefault="007D3774" w:rsidP="007D3774">
      <w:pPr>
        <w:autoSpaceDE w:val="0"/>
        <w:autoSpaceDN w:val="0"/>
        <w:adjustRightInd w:val="0"/>
        <w:ind w:left="11199"/>
        <w:jc w:val="center"/>
        <w:rPr>
          <w:sz w:val="28"/>
          <w:szCs w:val="28"/>
        </w:rPr>
      </w:pPr>
      <w:r w:rsidRPr="00FB0161">
        <w:rPr>
          <w:sz w:val="28"/>
          <w:szCs w:val="28"/>
        </w:rPr>
        <w:t>Администрации</w:t>
      </w:r>
    </w:p>
    <w:p w:rsidR="009E1378" w:rsidRDefault="007D3774" w:rsidP="002542F9">
      <w:pPr>
        <w:autoSpaceDE w:val="0"/>
        <w:autoSpaceDN w:val="0"/>
        <w:adjustRightInd w:val="0"/>
        <w:ind w:left="11199"/>
        <w:jc w:val="center"/>
        <w:rPr>
          <w:sz w:val="28"/>
          <w:szCs w:val="28"/>
        </w:rPr>
      </w:pPr>
      <w:r w:rsidRPr="00FB0161">
        <w:rPr>
          <w:sz w:val="28"/>
          <w:szCs w:val="28"/>
        </w:rPr>
        <w:t>Кручено-Балковского сельского поселения</w:t>
      </w:r>
    </w:p>
    <w:p w:rsidR="007D3774" w:rsidRDefault="007D3774" w:rsidP="002542F9">
      <w:pPr>
        <w:autoSpaceDE w:val="0"/>
        <w:autoSpaceDN w:val="0"/>
        <w:adjustRightInd w:val="0"/>
        <w:ind w:left="11199"/>
        <w:jc w:val="center"/>
        <w:rPr>
          <w:b/>
          <w:iCs/>
          <w:sz w:val="24"/>
          <w:szCs w:val="24"/>
        </w:rPr>
      </w:pPr>
      <w:r w:rsidRPr="00FB0161">
        <w:rPr>
          <w:sz w:val="28"/>
          <w:szCs w:val="28"/>
        </w:rPr>
        <w:t xml:space="preserve"> от </w:t>
      </w:r>
      <w:r w:rsidR="006B3187">
        <w:rPr>
          <w:sz w:val="28"/>
          <w:szCs w:val="28"/>
        </w:rPr>
        <w:t>25</w:t>
      </w:r>
      <w:r w:rsidR="003D0F5B">
        <w:rPr>
          <w:sz w:val="28"/>
          <w:szCs w:val="28"/>
        </w:rPr>
        <w:t>.0</w:t>
      </w:r>
      <w:r w:rsidR="006B3187">
        <w:rPr>
          <w:sz w:val="28"/>
          <w:szCs w:val="28"/>
        </w:rPr>
        <w:t>3</w:t>
      </w:r>
      <w:r w:rsidR="003D0F5B">
        <w:rPr>
          <w:sz w:val="28"/>
          <w:szCs w:val="28"/>
        </w:rPr>
        <w:t>.2024</w:t>
      </w:r>
      <w:r w:rsidRPr="00FB0161">
        <w:rPr>
          <w:sz w:val="28"/>
          <w:szCs w:val="28"/>
        </w:rPr>
        <w:t xml:space="preserve"> № </w:t>
      </w:r>
      <w:r w:rsidR="006B3187">
        <w:rPr>
          <w:sz w:val="28"/>
          <w:szCs w:val="28"/>
        </w:rPr>
        <w:t>63</w:t>
      </w:r>
    </w:p>
    <w:p w:rsidR="009E1378" w:rsidRDefault="009E1378" w:rsidP="007D3774">
      <w:pPr>
        <w:pStyle w:val="Heading1"/>
        <w:ind w:left="9498" w:firstLine="708"/>
        <w:rPr>
          <w:b w:val="0"/>
          <w:iCs/>
          <w:sz w:val="24"/>
          <w:szCs w:val="24"/>
        </w:rPr>
      </w:pPr>
    </w:p>
    <w:p w:rsidR="00CD293F" w:rsidRPr="009A09B7" w:rsidRDefault="007D3774" w:rsidP="007D3774">
      <w:pPr>
        <w:pStyle w:val="Heading1"/>
        <w:ind w:left="9498" w:firstLine="708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«</w:t>
      </w:r>
      <w:r w:rsidR="00CD293F" w:rsidRPr="009A09B7">
        <w:rPr>
          <w:b w:val="0"/>
          <w:iCs/>
          <w:sz w:val="24"/>
          <w:szCs w:val="24"/>
        </w:rPr>
        <w:t xml:space="preserve">Приложение № </w:t>
      </w:r>
      <w:r w:rsidR="00CD293F">
        <w:rPr>
          <w:b w:val="0"/>
          <w:iCs/>
          <w:sz w:val="24"/>
          <w:szCs w:val="24"/>
        </w:rPr>
        <w:t>6</w:t>
      </w:r>
      <w:r w:rsidR="00CD293F" w:rsidRPr="009A09B7">
        <w:rPr>
          <w:b w:val="0"/>
          <w:iCs/>
          <w:sz w:val="24"/>
          <w:szCs w:val="24"/>
        </w:rPr>
        <w:br/>
        <w:t>к муниципальной программе «Формирование современной городской среды на территории Кручено-Балковского сельского</w:t>
      </w:r>
      <w:r w:rsidR="00CD293F">
        <w:rPr>
          <w:b w:val="0"/>
          <w:iCs/>
          <w:sz w:val="24"/>
          <w:szCs w:val="24"/>
        </w:rPr>
        <w:t xml:space="preserve"> </w:t>
      </w:r>
      <w:r w:rsidR="00CD293F" w:rsidRPr="009A09B7">
        <w:rPr>
          <w:b w:val="0"/>
          <w:iCs/>
          <w:sz w:val="24"/>
          <w:szCs w:val="24"/>
        </w:rPr>
        <w:t xml:space="preserve">поселения </w:t>
      </w:r>
    </w:p>
    <w:p w:rsidR="00CD293F" w:rsidRPr="009A09B7" w:rsidRDefault="00CD293F" w:rsidP="009A09B7">
      <w:pPr>
        <w:pStyle w:val="Heading1"/>
        <w:rPr>
          <w:b w:val="0"/>
          <w:sz w:val="24"/>
          <w:szCs w:val="24"/>
        </w:rPr>
      </w:pPr>
    </w:p>
    <w:p w:rsidR="00CD293F" w:rsidRDefault="00CD293F" w:rsidP="00CD293F">
      <w:pPr>
        <w:pStyle w:val="aff9"/>
        <w:ind w:firstLine="1674"/>
        <w:rPr>
          <w:b w:val="0"/>
          <w:iCs/>
          <w:color w:val="000000"/>
          <w:sz w:val="28"/>
          <w:szCs w:val="28"/>
        </w:rPr>
      </w:pPr>
      <w:r>
        <w:rPr>
          <w:b w:val="0"/>
          <w:iCs/>
          <w:color w:val="000000"/>
          <w:sz w:val="28"/>
          <w:szCs w:val="28"/>
        </w:rPr>
        <w:t>Перечень объектов благоустройства, находящихся в муниципальной собственности Кручено-Балковского сельского поселения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7"/>
        <w:gridCol w:w="1701"/>
        <w:gridCol w:w="1276"/>
        <w:gridCol w:w="708"/>
        <w:gridCol w:w="709"/>
        <w:gridCol w:w="567"/>
        <w:gridCol w:w="992"/>
        <w:gridCol w:w="709"/>
        <w:gridCol w:w="709"/>
        <w:gridCol w:w="850"/>
        <w:gridCol w:w="708"/>
        <w:gridCol w:w="709"/>
        <w:gridCol w:w="709"/>
        <w:gridCol w:w="568"/>
        <w:gridCol w:w="141"/>
        <w:gridCol w:w="426"/>
        <w:gridCol w:w="567"/>
      </w:tblGrid>
      <w:tr w:rsidR="004A6C73" w:rsidRPr="00461304" w:rsidTr="006B3187">
        <w:trPr>
          <w:trHeight w:val="600"/>
        </w:trPr>
        <w:tc>
          <w:tcPr>
            <w:tcW w:w="568" w:type="dxa"/>
            <w:vMerge w:val="restart"/>
            <w:shd w:val="clear" w:color="auto" w:fill="auto"/>
            <w:hideMark/>
          </w:tcPr>
          <w:p w:rsidR="004A6C73" w:rsidRPr="00461304" w:rsidRDefault="004A6C73" w:rsidP="00BC67DF">
            <w:pPr>
              <w:jc w:val="center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4A6C73" w:rsidRPr="00461304" w:rsidRDefault="004A6C73" w:rsidP="00BC67DF">
            <w:pPr>
              <w:jc w:val="center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Наименование объекта благоустройства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A6C73" w:rsidRPr="00461304" w:rsidRDefault="004A6C73" w:rsidP="00BC67DF">
            <w:pPr>
              <w:jc w:val="center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Источник</w:t>
            </w:r>
            <w:r w:rsidRPr="00461304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A6C73" w:rsidRPr="00461304" w:rsidRDefault="004A6C73" w:rsidP="00BC67DF">
            <w:pPr>
              <w:jc w:val="center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Объем расходов, всего (тыс. рублей</w:t>
            </w:r>
          </w:p>
        </w:tc>
        <w:tc>
          <w:tcPr>
            <w:tcW w:w="9072" w:type="dxa"/>
            <w:gridSpan w:val="14"/>
            <w:shd w:val="clear" w:color="auto" w:fill="auto"/>
            <w:hideMark/>
          </w:tcPr>
          <w:p w:rsidR="004A6C73" w:rsidRPr="00461304" w:rsidRDefault="004A6C73" w:rsidP="00BC67DF">
            <w:pPr>
              <w:jc w:val="center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В том числе по годам реализации муниципальной программы (тыс. руб.)</w:t>
            </w:r>
          </w:p>
        </w:tc>
      </w:tr>
      <w:tr w:rsidR="00113BF7" w:rsidRPr="00461304" w:rsidTr="006B3187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4A6C73" w:rsidRPr="00461304" w:rsidRDefault="004A6C73" w:rsidP="00BC67D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A6C73" w:rsidRPr="00461304" w:rsidRDefault="004A6C73" w:rsidP="00BC67D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A6C73" w:rsidRPr="00461304" w:rsidRDefault="004A6C73" w:rsidP="00BC67D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A6C73" w:rsidRPr="00461304" w:rsidRDefault="004A6C73" w:rsidP="00BC67D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4A6C73" w:rsidRPr="00461304" w:rsidRDefault="004A6C73" w:rsidP="00BC67DF">
            <w:pPr>
              <w:jc w:val="center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 xml:space="preserve">2018 год </w:t>
            </w:r>
          </w:p>
        </w:tc>
        <w:tc>
          <w:tcPr>
            <w:tcW w:w="709" w:type="dxa"/>
            <w:shd w:val="clear" w:color="auto" w:fill="auto"/>
            <w:hideMark/>
          </w:tcPr>
          <w:p w:rsidR="004A6C73" w:rsidRPr="00461304" w:rsidRDefault="004A6C73" w:rsidP="00BC67DF">
            <w:pPr>
              <w:jc w:val="center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2019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4A6C73" w:rsidRPr="00461304" w:rsidRDefault="004A6C73" w:rsidP="00BC67DF">
            <w:pPr>
              <w:jc w:val="center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 xml:space="preserve">2020 год </w:t>
            </w:r>
          </w:p>
        </w:tc>
        <w:tc>
          <w:tcPr>
            <w:tcW w:w="992" w:type="dxa"/>
            <w:shd w:val="clear" w:color="auto" w:fill="auto"/>
            <w:hideMark/>
          </w:tcPr>
          <w:p w:rsidR="004A6C73" w:rsidRPr="00461304" w:rsidRDefault="004A6C73" w:rsidP="00BC67DF">
            <w:pPr>
              <w:jc w:val="center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 xml:space="preserve">2021 год </w:t>
            </w:r>
          </w:p>
        </w:tc>
        <w:tc>
          <w:tcPr>
            <w:tcW w:w="709" w:type="dxa"/>
            <w:shd w:val="clear" w:color="auto" w:fill="auto"/>
            <w:hideMark/>
          </w:tcPr>
          <w:p w:rsidR="004A6C73" w:rsidRPr="00461304" w:rsidRDefault="004A6C73" w:rsidP="00BC67DF">
            <w:pPr>
              <w:jc w:val="center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 xml:space="preserve">2022 год </w:t>
            </w:r>
          </w:p>
        </w:tc>
        <w:tc>
          <w:tcPr>
            <w:tcW w:w="709" w:type="dxa"/>
            <w:shd w:val="clear" w:color="auto" w:fill="auto"/>
          </w:tcPr>
          <w:p w:rsidR="004A6C73" w:rsidRDefault="004A6C73" w:rsidP="00927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  <w:p w:rsidR="004A6C73" w:rsidRPr="00461304" w:rsidRDefault="004A6C73" w:rsidP="00927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A6C73" w:rsidRPr="00461304" w:rsidRDefault="004A6C73" w:rsidP="00927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708" w:type="dxa"/>
            <w:shd w:val="clear" w:color="auto" w:fill="auto"/>
          </w:tcPr>
          <w:p w:rsidR="004A6C73" w:rsidRPr="00461304" w:rsidRDefault="004A6C73" w:rsidP="00927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709" w:type="dxa"/>
          </w:tcPr>
          <w:p w:rsidR="004A6C73" w:rsidRPr="00461304" w:rsidRDefault="004A6C73" w:rsidP="00927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709" w:type="dxa"/>
          </w:tcPr>
          <w:p w:rsidR="004A6C73" w:rsidRPr="00461304" w:rsidRDefault="004A6C73" w:rsidP="00927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 год</w:t>
            </w:r>
          </w:p>
        </w:tc>
        <w:tc>
          <w:tcPr>
            <w:tcW w:w="568" w:type="dxa"/>
          </w:tcPr>
          <w:p w:rsidR="004A6C73" w:rsidRPr="00461304" w:rsidRDefault="00113BF7" w:rsidP="00927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 год</w:t>
            </w:r>
          </w:p>
        </w:tc>
        <w:tc>
          <w:tcPr>
            <w:tcW w:w="567" w:type="dxa"/>
            <w:gridSpan w:val="2"/>
          </w:tcPr>
          <w:p w:rsidR="004A6C73" w:rsidRPr="00461304" w:rsidRDefault="00113BF7" w:rsidP="00927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 год</w:t>
            </w:r>
          </w:p>
        </w:tc>
        <w:tc>
          <w:tcPr>
            <w:tcW w:w="567" w:type="dxa"/>
          </w:tcPr>
          <w:p w:rsidR="004A6C73" w:rsidRPr="00461304" w:rsidRDefault="00113BF7" w:rsidP="00927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 год</w:t>
            </w:r>
          </w:p>
        </w:tc>
      </w:tr>
      <w:tr w:rsidR="00113BF7" w:rsidRPr="00461304" w:rsidTr="006B3187">
        <w:trPr>
          <w:trHeight w:val="3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4A6C73" w:rsidRPr="00461304" w:rsidRDefault="004A6C73" w:rsidP="00BC67DF">
            <w:pPr>
              <w:jc w:val="center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A6C73" w:rsidRPr="00461304" w:rsidRDefault="004A6C73" w:rsidP="00BC67DF">
            <w:pPr>
              <w:jc w:val="center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A6C73" w:rsidRPr="00461304" w:rsidRDefault="004A6C73" w:rsidP="00BC67DF">
            <w:pPr>
              <w:jc w:val="center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A6C73" w:rsidRPr="00461304" w:rsidRDefault="004A6C73" w:rsidP="00BC67DF">
            <w:pPr>
              <w:jc w:val="center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A6C73" w:rsidRPr="00461304" w:rsidRDefault="004A6C73" w:rsidP="00BC67DF">
            <w:pPr>
              <w:jc w:val="center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6C73" w:rsidRPr="00461304" w:rsidRDefault="004A6C73" w:rsidP="00BC67DF">
            <w:pPr>
              <w:jc w:val="center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A6C73" w:rsidRPr="00461304" w:rsidRDefault="004A6C73" w:rsidP="00BC67DF">
            <w:pPr>
              <w:jc w:val="center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A6C73" w:rsidRPr="00461304" w:rsidRDefault="004A6C73" w:rsidP="00BC67DF">
            <w:pPr>
              <w:jc w:val="center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A6C73" w:rsidRPr="00461304" w:rsidRDefault="004A6C73" w:rsidP="00BC67DF">
            <w:pPr>
              <w:jc w:val="center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A6C73" w:rsidRPr="00461304" w:rsidRDefault="004A6C73" w:rsidP="00927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A6C73" w:rsidRPr="00461304" w:rsidRDefault="004A6C73" w:rsidP="00927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4A6C73" w:rsidRPr="00461304" w:rsidRDefault="004A6C73" w:rsidP="00927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A6C73" w:rsidRPr="00461304" w:rsidRDefault="004A6C73" w:rsidP="00927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A6C73" w:rsidRPr="00461304" w:rsidRDefault="004A6C73" w:rsidP="00927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4A6C73" w:rsidRPr="00461304" w:rsidRDefault="004A6C73" w:rsidP="00927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4A6C73" w:rsidRPr="00461304" w:rsidRDefault="004A6C73" w:rsidP="00927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A6C73" w:rsidRPr="00461304" w:rsidRDefault="004A6C73" w:rsidP="009273E2">
            <w:pPr>
              <w:jc w:val="center"/>
              <w:rPr>
                <w:sz w:val="22"/>
                <w:szCs w:val="22"/>
              </w:rPr>
            </w:pPr>
          </w:p>
        </w:tc>
      </w:tr>
      <w:tr w:rsidR="00F5563D" w:rsidRPr="00461304" w:rsidTr="006B3187">
        <w:trPr>
          <w:trHeight w:val="316"/>
        </w:trPr>
        <w:tc>
          <w:tcPr>
            <w:tcW w:w="568" w:type="dxa"/>
            <w:vMerge w:val="restart"/>
            <w:shd w:val="clear" w:color="auto" w:fill="auto"/>
            <w:noWrap/>
            <w:hideMark/>
          </w:tcPr>
          <w:p w:rsidR="00F5563D" w:rsidRPr="00461304" w:rsidRDefault="00F5563D" w:rsidP="00BC67DF">
            <w:pPr>
              <w:jc w:val="center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  <w:r w:rsidRPr="00824AE9">
              <w:rPr>
                <w:szCs w:val="24"/>
              </w:rPr>
              <w:t>Муниципальная  программа «</w:t>
            </w:r>
            <w:r w:rsidRPr="00824AE9">
              <w:rPr>
                <w:bCs/>
                <w:szCs w:val="24"/>
                <w:shd w:val="clear" w:color="auto" w:fill="FFFFFF"/>
              </w:rPr>
              <w:t xml:space="preserve">Формирование современной городской среды на территории </w:t>
            </w:r>
            <w:r>
              <w:rPr>
                <w:bCs/>
                <w:szCs w:val="24"/>
                <w:shd w:val="clear" w:color="auto" w:fill="FFFFFF"/>
              </w:rPr>
              <w:t>Кручено-Балковского сельского поселения</w:t>
            </w:r>
            <w:r w:rsidRPr="00824AE9">
              <w:rPr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563D" w:rsidRPr="00461304" w:rsidRDefault="007E67E6" w:rsidP="00BC67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4 945,3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742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2 266,6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9273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563D" w:rsidRPr="00461304" w:rsidRDefault="003D0F5B" w:rsidP="00113BF7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2 678,7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D2E64">
              <w:rPr>
                <w:sz w:val="22"/>
                <w:szCs w:val="22"/>
              </w:rPr>
              <w:t>0,0</w:t>
            </w:r>
          </w:p>
        </w:tc>
        <w:tc>
          <w:tcPr>
            <w:tcW w:w="568" w:type="dxa"/>
          </w:tcPr>
          <w:p w:rsidR="00F5563D" w:rsidRDefault="00F5563D">
            <w:r w:rsidRPr="00FD2E64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gridSpan w:val="2"/>
          </w:tcPr>
          <w:p w:rsidR="00F5563D" w:rsidRDefault="00F5563D">
            <w:r w:rsidRPr="00FD2E64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F5563D" w:rsidRDefault="00F5563D">
            <w:r w:rsidRPr="00FD2E64">
              <w:rPr>
                <w:sz w:val="22"/>
                <w:szCs w:val="22"/>
              </w:rPr>
              <w:t>0,0</w:t>
            </w:r>
          </w:p>
        </w:tc>
      </w:tr>
      <w:tr w:rsidR="00F5563D" w:rsidRPr="00461304" w:rsidTr="006B3187">
        <w:trPr>
          <w:trHeight w:val="450"/>
        </w:trPr>
        <w:tc>
          <w:tcPr>
            <w:tcW w:w="568" w:type="dxa"/>
            <w:vMerge/>
            <w:vAlign w:val="center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742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9273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563D" w:rsidRPr="00461304" w:rsidRDefault="00F5563D" w:rsidP="004A6C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13C1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D2E64">
              <w:rPr>
                <w:sz w:val="22"/>
                <w:szCs w:val="22"/>
              </w:rPr>
              <w:t>0,0</w:t>
            </w:r>
          </w:p>
        </w:tc>
        <w:tc>
          <w:tcPr>
            <w:tcW w:w="568" w:type="dxa"/>
          </w:tcPr>
          <w:p w:rsidR="00F5563D" w:rsidRDefault="00F5563D">
            <w:r w:rsidRPr="00FD2E64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gridSpan w:val="2"/>
          </w:tcPr>
          <w:p w:rsidR="00F5563D" w:rsidRDefault="00F5563D">
            <w:r w:rsidRPr="00FD2E64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F5563D" w:rsidRDefault="00F5563D">
            <w:r w:rsidRPr="00FD2E64">
              <w:rPr>
                <w:sz w:val="22"/>
                <w:szCs w:val="22"/>
              </w:rPr>
              <w:t>0,0</w:t>
            </w:r>
          </w:p>
        </w:tc>
      </w:tr>
      <w:tr w:rsidR="00F5563D" w:rsidRPr="00461304" w:rsidTr="006B3187">
        <w:trPr>
          <w:trHeight w:val="465"/>
        </w:trPr>
        <w:tc>
          <w:tcPr>
            <w:tcW w:w="568" w:type="dxa"/>
            <w:vMerge/>
            <w:vAlign w:val="center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563D" w:rsidRPr="00461304" w:rsidRDefault="007E67E6" w:rsidP="00BC67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3 384,7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742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1 446,9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9273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563D" w:rsidRPr="00461304" w:rsidRDefault="003D0F5B" w:rsidP="004A6C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1937,8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13C1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A55AA7">
              <w:rPr>
                <w:sz w:val="22"/>
                <w:szCs w:val="22"/>
              </w:rPr>
              <w:t>0,0</w:t>
            </w:r>
          </w:p>
        </w:tc>
        <w:tc>
          <w:tcPr>
            <w:tcW w:w="568" w:type="dxa"/>
          </w:tcPr>
          <w:p w:rsidR="00F5563D" w:rsidRDefault="00F5563D">
            <w:r w:rsidRPr="00A55AA7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gridSpan w:val="2"/>
          </w:tcPr>
          <w:p w:rsidR="00F5563D" w:rsidRDefault="00F5563D">
            <w:r w:rsidRPr="00A55AA7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F5563D" w:rsidRDefault="00F5563D">
            <w:r w:rsidRPr="00A55AA7">
              <w:rPr>
                <w:sz w:val="22"/>
                <w:szCs w:val="22"/>
              </w:rPr>
              <w:t>0,0</w:t>
            </w:r>
          </w:p>
        </w:tc>
      </w:tr>
      <w:tr w:rsidR="00F5563D" w:rsidRPr="00461304" w:rsidTr="006B3187">
        <w:trPr>
          <w:trHeight w:val="391"/>
        </w:trPr>
        <w:tc>
          <w:tcPr>
            <w:tcW w:w="568" w:type="dxa"/>
            <w:vMerge/>
            <w:vAlign w:val="center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563D" w:rsidRPr="00461304" w:rsidRDefault="003D0F5B" w:rsidP="00BC67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1560,6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742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9273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563D" w:rsidRPr="00461304" w:rsidRDefault="003D0F5B" w:rsidP="00113BF7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13C1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A55AA7">
              <w:rPr>
                <w:sz w:val="22"/>
                <w:szCs w:val="22"/>
              </w:rPr>
              <w:t>0,0</w:t>
            </w:r>
          </w:p>
        </w:tc>
        <w:tc>
          <w:tcPr>
            <w:tcW w:w="568" w:type="dxa"/>
          </w:tcPr>
          <w:p w:rsidR="00F5563D" w:rsidRDefault="00F5563D">
            <w:r w:rsidRPr="00A55AA7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gridSpan w:val="2"/>
          </w:tcPr>
          <w:p w:rsidR="00F5563D" w:rsidRDefault="00F5563D">
            <w:r w:rsidRPr="00A55AA7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F5563D" w:rsidRDefault="00F5563D">
            <w:r w:rsidRPr="00A55AA7">
              <w:rPr>
                <w:sz w:val="22"/>
                <w:szCs w:val="22"/>
              </w:rPr>
              <w:t>0,0</w:t>
            </w:r>
          </w:p>
        </w:tc>
      </w:tr>
      <w:tr w:rsidR="00F5563D" w:rsidRPr="00461304" w:rsidTr="006B3187">
        <w:trPr>
          <w:trHeight w:val="391"/>
        </w:trPr>
        <w:tc>
          <w:tcPr>
            <w:tcW w:w="568" w:type="dxa"/>
            <w:vMerge/>
            <w:vAlign w:val="center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  <w:r w:rsidRPr="00824AE9">
              <w:rPr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563D" w:rsidRDefault="00F5563D" w:rsidP="00BC67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Default="00F5563D" w:rsidP="00BC67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563D" w:rsidRDefault="00F5563D" w:rsidP="00D328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13C1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A55AA7">
              <w:rPr>
                <w:sz w:val="22"/>
                <w:szCs w:val="22"/>
              </w:rPr>
              <w:t>0,0</w:t>
            </w:r>
          </w:p>
        </w:tc>
        <w:tc>
          <w:tcPr>
            <w:tcW w:w="568" w:type="dxa"/>
          </w:tcPr>
          <w:p w:rsidR="00F5563D" w:rsidRDefault="00F5563D">
            <w:r w:rsidRPr="00A55AA7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gridSpan w:val="2"/>
          </w:tcPr>
          <w:p w:rsidR="00F5563D" w:rsidRDefault="00F5563D">
            <w:r w:rsidRPr="00A55AA7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F5563D" w:rsidRDefault="00F5563D">
            <w:r w:rsidRPr="00A55AA7">
              <w:rPr>
                <w:sz w:val="22"/>
                <w:szCs w:val="22"/>
              </w:rPr>
              <w:t>0,0</w:t>
            </w:r>
          </w:p>
        </w:tc>
      </w:tr>
      <w:tr w:rsidR="00113BF7" w:rsidRPr="00461304" w:rsidTr="006B3187">
        <w:trPr>
          <w:trHeight w:val="300"/>
        </w:trPr>
        <w:tc>
          <w:tcPr>
            <w:tcW w:w="15594" w:type="dxa"/>
            <w:gridSpan w:val="18"/>
            <w:shd w:val="clear" w:color="auto" w:fill="auto"/>
            <w:noWrap/>
            <w:vAlign w:val="bottom"/>
            <w:hideMark/>
          </w:tcPr>
          <w:p w:rsidR="00113BF7" w:rsidRPr="00461304" w:rsidRDefault="00113BF7" w:rsidP="00174ECA">
            <w:pPr>
              <w:jc w:val="center"/>
              <w:rPr>
                <w:sz w:val="22"/>
                <w:szCs w:val="22"/>
              </w:rPr>
            </w:pPr>
            <w:r w:rsidRPr="00BA50FC">
              <w:rPr>
                <w:sz w:val="22"/>
                <w:szCs w:val="22"/>
              </w:rPr>
              <w:t xml:space="preserve">Благоустройство общественных территорий в рамках </w:t>
            </w:r>
            <w:r w:rsidR="00174ECA">
              <w:rPr>
                <w:sz w:val="22"/>
                <w:szCs w:val="22"/>
              </w:rPr>
              <w:t>инициативных проектов</w:t>
            </w:r>
          </w:p>
        </w:tc>
      </w:tr>
      <w:tr w:rsidR="00F5563D" w:rsidRPr="00461304" w:rsidTr="006B3187">
        <w:trPr>
          <w:trHeight w:val="300"/>
        </w:trPr>
        <w:tc>
          <w:tcPr>
            <w:tcW w:w="568" w:type="dxa"/>
            <w:vMerge w:val="restart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center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  <w:r w:rsidRPr="00824AE9">
              <w:rPr>
                <w:szCs w:val="24"/>
              </w:rPr>
              <w:t>Благоустройство территории кладбища, расположенного по адресу: Ростовская область, Сальский район, с. Крученая Балка, ул. Челнокова, 74 а  (Устройство ограждения)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2 266,6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2 266,6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426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</w:tr>
      <w:tr w:rsidR="00F5563D" w:rsidRPr="00461304" w:rsidTr="006B3187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426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</w:tr>
      <w:tr w:rsidR="00F5563D" w:rsidRPr="00461304" w:rsidTr="006B3187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1 446,9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1 446,9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426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</w:tr>
      <w:tr w:rsidR="00F5563D" w:rsidRPr="00461304" w:rsidTr="006B3187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5563D" w:rsidRPr="00461304" w:rsidRDefault="00F5563D" w:rsidP="001A2ED6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426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</w:tr>
      <w:tr w:rsidR="00F5563D" w:rsidRPr="00461304" w:rsidTr="006B3187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  <w:r w:rsidRPr="00824AE9">
              <w:rPr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563D" w:rsidRDefault="00F5563D" w:rsidP="00D328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563D" w:rsidRDefault="00F5563D" w:rsidP="00D328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5563D" w:rsidRPr="00461304" w:rsidRDefault="00F5563D" w:rsidP="00BC67DF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426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</w:tr>
      <w:tr w:rsidR="00F5563D" w:rsidRPr="00461304" w:rsidTr="006B3187">
        <w:trPr>
          <w:trHeight w:val="300"/>
        </w:trPr>
        <w:tc>
          <w:tcPr>
            <w:tcW w:w="568" w:type="dxa"/>
            <w:vMerge w:val="restart"/>
            <w:vAlign w:val="center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hideMark/>
          </w:tcPr>
          <w:p w:rsidR="00F5563D" w:rsidRPr="00113BF7" w:rsidRDefault="00F5563D" w:rsidP="00113BF7">
            <w:pPr>
              <w:jc w:val="both"/>
            </w:pPr>
            <w:r w:rsidRPr="00113BF7">
              <w:t>Благоустройство детской площадки по адресу: Ростовская обл., Сальский район, с. Крученая Балка, ул. Ленина 18Б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5563D" w:rsidRPr="00461304" w:rsidRDefault="00F5563D" w:rsidP="00113BF7">
            <w:pPr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563D" w:rsidRDefault="007E67E6" w:rsidP="00D328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2 678,7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563D" w:rsidRPr="00461304" w:rsidRDefault="007E67E6" w:rsidP="00113BF7">
            <w:pPr>
              <w:ind w:hanging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2 678,7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426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</w:tr>
      <w:tr w:rsidR="00F5563D" w:rsidRPr="00461304" w:rsidTr="006B3187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F5563D" w:rsidRPr="00461304" w:rsidRDefault="00F5563D" w:rsidP="00113B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5563D" w:rsidRPr="00461304" w:rsidRDefault="00F5563D" w:rsidP="00113BF7">
            <w:pPr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563D" w:rsidRDefault="00F5563D" w:rsidP="00D328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426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</w:tr>
      <w:tr w:rsidR="00F5563D" w:rsidRPr="00461304" w:rsidTr="006B3187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F5563D" w:rsidRPr="00461304" w:rsidRDefault="00F5563D" w:rsidP="00113B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5563D" w:rsidRPr="00461304" w:rsidRDefault="00F5563D" w:rsidP="00113BF7">
            <w:pPr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563D" w:rsidRDefault="007E67E6" w:rsidP="00D328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1 937,8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563D" w:rsidRPr="00461304" w:rsidRDefault="007E67E6" w:rsidP="000573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1937,8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426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</w:tr>
      <w:tr w:rsidR="00F5563D" w:rsidRPr="00461304" w:rsidTr="006B3187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F5563D" w:rsidRPr="00461304" w:rsidRDefault="00F5563D" w:rsidP="00113B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5563D" w:rsidRPr="00461304" w:rsidRDefault="00F5563D" w:rsidP="00113BF7">
            <w:pPr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563D" w:rsidRDefault="007E67E6" w:rsidP="00D328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563D" w:rsidRPr="00461304" w:rsidRDefault="007E67E6" w:rsidP="00113BF7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426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</w:tr>
      <w:tr w:rsidR="00F5563D" w:rsidRPr="00461304" w:rsidTr="006B3187">
        <w:trPr>
          <w:trHeight w:val="300"/>
        </w:trPr>
        <w:tc>
          <w:tcPr>
            <w:tcW w:w="568" w:type="dxa"/>
            <w:vMerge/>
            <w:vAlign w:val="center"/>
            <w:hideMark/>
          </w:tcPr>
          <w:p w:rsidR="00F5563D" w:rsidRPr="00461304" w:rsidRDefault="00F5563D" w:rsidP="00BC67D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hideMark/>
          </w:tcPr>
          <w:p w:rsidR="00F5563D" w:rsidRPr="00461304" w:rsidRDefault="00F5563D" w:rsidP="00113B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5563D" w:rsidRPr="00461304" w:rsidRDefault="00F5563D" w:rsidP="00113BF7">
            <w:pPr>
              <w:rPr>
                <w:sz w:val="22"/>
                <w:szCs w:val="22"/>
              </w:rPr>
            </w:pPr>
            <w:r w:rsidRPr="00824AE9">
              <w:rPr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5563D" w:rsidRDefault="00F5563D" w:rsidP="00D328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563D" w:rsidRPr="00461304" w:rsidRDefault="00F5563D" w:rsidP="004A6C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F5563D" w:rsidRPr="00461304" w:rsidRDefault="00F5563D" w:rsidP="000573AA">
            <w:pPr>
              <w:jc w:val="right"/>
              <w:rPr>
                <w:sz w:val="22"/>
                <w:szCs w:val="22"/>
              </w:rPr>
            </w:pPr>
            <w:r w:rsidRPr="0046130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426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F5563D" w:rsidRDefault="00F5563D">
            <w:r w:rsidRPr="00F209C1">
              <w:rPr>
                <w:sz w:val="22"/>
                <w:szCs w:val="22"/>
              </w:rPr>
              <w:t>0,0</w:t>
            </w:r>
          </w:p>
        </w:tc>
      </w:tr>
    </w:tbl>
    <w:p w:rsidR="00CD293F" w:rsidRPr="00CF56BD" w:rsidRDefault="00CD293F" w:rsidP="00CD293F">
      <w:pPr>
        <w:pStyle w:val="aff9"/>
        <w:ind w:firstLine="1674"/>
        <w:rPr>
          <w:b w:val="0"/>
          <w:iCs/>
          <w:color w:val="000000"/>
          <w:sz w:val="28"/>
          <w:szCs w:val="28"/>
        </w:rPr>
      </w:pPr>
    </w:p>
    <w:p w:rsidR="004236C7" w:rsidRPr="009A09B7" w:rsidRDefault="004236C7" w:rsidP="009A09B7">
      <w:pPr>
        <w:pStyle w:val="Heading1"/>
        <w:rPr>
          <w:b w:val="0"/>
          <w:kern w:val="2"/>
          <w:sz w:val="24"/>
          <w:szCs w:val="24"/>
        </w:rPr>
      </w:pPr>
    </w:p>
    <w:sectPr w:rsidR="004236C7" w:rsidRPr="009A09B7" w:rsidSect="00E72842">
      <w:pgSz w:w="16840" w:h="11907" w:orient="landscape" w:code="9"/>
      <w:pgMar w:top="993" w:right="822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3D3" w:rsidRDefault="00E573D3">
      <w:r>
        <w:separator/>
      </w:r>
    </w:p>
  </w:endnote>
  <w:endnote w:type="continuationSeparator" w:id="0">
    <w:p w:rsidR="00E573D3" w:rsidRDefault="00E57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87" w:rsidRDefault="006B3187" w:rsidP="00305D9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573D3">
      <w:rPr>
        <w:rStyle w:val="ab"/>
        <w:noProof/>
      </w:rPr>
      <w:t>1</w:t>
    </w:r>
    <w:r>
      <w:rPr>
        <w:rStyle w:val="ab"/>
      </w:rPr>
      <w:fldChar w:fldCharType="end"/>
    </w:r>
  </w:p>
  <w:p w:rsidR="006B3187" w:rsidRPr="002F1DCE" w:rsidRDefault="006B3187" w:rsidP="00305D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3D3" w:rsidRDefault="00E573D3">
      <w:r>
        <w:separator/>
      </w:r>
    </w:p>
  </w:footnote>
  <w:footnote w:type="continuationSeparator" w:id="0">
    <w:p w:rsidR="00E573D3" w:rsidRDefault="00E57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15pt;height:12.15pt" o:bullet="t">
        <v:imagedata r:id="rId1" o:title="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color w:val="000000"/>
        <w:kern w:val="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BDE1C51"/>
    <w:multiLevelType w:val="hybridMultilevel"/>
    <w:tmpl w:val="2D488044"/>
    <w:lvl w:ilvl="0" w:tplc="66F2B7E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850016"/>
    <w:multiLevelType w:val="hybridMultilevel"/>
    <w:tmpl w:val="556C6C26"/>
    <w:lvl w:ilvl="0" w:tplc="316C89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CB1D34"/>
    <w:multiLevelType w:val="hybridMultilevel"/>
    <w:tmpl w:val="372C13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5F75"/>
    <w:rsid w:val="000000DA"/>
    <w:rsid w:val="0000515B"/>
    <w:rsid w:val="00005E4A"/>
    <w:rsid w:val="00006F24"/>
    <w:rsid w:val="00007ACB"/>
    <w:rsid w:val="000167D2"/>
    <w:rsid w:val="000243A0"/>
    <w:rsid w:val="00030584"/>
    <w:rsid w:val="00032B48"/>
    <w:rsid w:val="000345B6"/>
    <w:rsid w:val="000378C2"/>
    <w:rsid w:val="00042D7C"/>
    <w:rsid w:val="0004393F"/>
    <w:rsid w:val="00043D70"/>
    <w:rsid w:val="0004626C"/>
    <w:rsid w:val="000465B2"/>
    <w:rsid w:val="000539AC"/>
    <w:rsid w:val="000553CB"/>
    <w:rsid w:val="000563A0"/>
    <w:rsid w:val="000573AA"/>
    <w:rsid w:val="00060B47"/>
    <w:rsid w:val="00071D9A"/>
    <w:rsid w:val="00074054"/>
    <w:rsid w:val="0007634D"/>
    <w:rsid w:val="0007757E"/>
    <w:rsid w:val="00081389"/>
    <w:rsid w:val="00084C85"/>
    <w:rsid w:val="00095DAB"/>
    <w:rsid w:val="00095E0C"/>
    <w:rsid w:val="000973BE"/>
    <w:rsid w:val="0009764B"/>
    <w:rsid w:val="00097EB1"/>
    <w:rsid w:val="000A2B0B"/>
    <w:rsid w:val="000A7295"/>
    <w:rsid w:val="000A796F"/>
    <w:rsid w:val="000B11DD"/>
    <w:rsid w:val="000B21A6"/>
    <w:rsid w:val="000B3D98"/>
    <w:rsid w:val="000B4A0E"/>
    <w:rsid w:val="000B4EB6"/>
    <w:rsid w:val="000B59D3"/>
    <w:rsid w:val="000B7477"/>
    <w:rsid w:val="000B7631"/>
    <w:rsid w:val="000C2439"/>
    <w:rsid w:val="000C2653"/>
    <w:rsid w:val="000C2FFB"/>
    <w:rsid w:val="000C3EC1"/>
    <w:rsid w:val="000C5BE4"/>
    <w:rsid w:val="000D157C"/>
    <w:rsid w:val="000D2C7C"/>
    <w:rsid w:val="000D3461"/>
    <w:rsid w:val="000D3BED"/>
    <w:rsid w:val="000E06DC"/>
    <w:rsid w:val="000E1100"/>
    <w:rsid w:val="000E2FE1"/>
    <w:rsid w:val="000E4127"/>
    <w:rsid w:val="000F5363"/>
    <w:rsid w:val="00104DA4"/>
    <w:rsid w:val="001056D7"/>
    <w:rsid w:val="00107818"/>
    <w:rsid w:val="00107BA1"/>
    <w:rsid w:val="00113BF7"/>
    <w:rsid w:val="00117274"/>
    <w:rsid w:val="00121549"/>
    <w:rsid w:val="00121DE9"/>
    <w:rsid w:val="00122577"/>
    <w:rsid w:val="0012293F"/>
    <w:rsid w:val="00125F97"/>
    <w:rsid w:val="00126901"/>
    <w:rsid w:val="00126B5D"/>
    <w:rsid w:val="001323A7"/>
    <w:rsid w:val="00133557"/>
    <w:rsid w:val="00136944"/>
    <w:rsid w:val="00137B07"/>
    <w:rsid w:val="00140CB9"/>
    <w:rsid w:val="00146EA3"/>
    <w:rsid w:val="00153E1D"/>
    <w:rsid w:val="00154114"/>
    <w:rsid w:val="00157072"/>
    <w:rsid w:val="0016060B"/>
    <w:rsid w:val="00167606"/>
    <w:rsid w:val="00170D6E"/>
    <w:rsid w:val="0017117F"/>
    <w:rsid w:val="001742F9"/>
    <w:rsid w:val="00174ECA"/>
    <w:rsid w:val="001758E9"/>
    <w:rsid w:val="00175CB7"/>
    <w:rsid w:val="0019436F"/>
    <w:rsid w:val="00194D3B"/>
    <w:rsid w:val="001A02BD"/>
    <w:rsid w:val="001A0A36"/>
    <w:rsid w:val="001A0C17"/>
    <w:rsid w:val="001A2ED6"/>
    <w:rsid w:val="001A49DD"/>
    <w:rsid w:val="001A790E"/>
    <w:rsid w:val="001B2B76"/>
    <w:rsid w:val="001B33C1"/>
    <w:rsid w:val="001B4ED6"/>
    <w:rsid w:val="001B544A"/>
    <w:rsid w:val="001B6409"/>
    <w:rsid w:val="001C2217"/>
    <w:rsid w:val="001C51BD"/>
    <w:rsid w:val="001D0CE1"/>
    <w:rsid w:val="001D3B39"/>
    <w:rsid w:val="001D63FC"/>
    <w:rsid w:val="001D6878"/>
    <w:rsid w:val="001E02F6"/>
    <w:rsid w:val="001E043F"/>
    <w:rsid w:val="001F12EB"/>
    <w:rsid w:val="001F315A"/>
    <w:rsid w:val="001F4F14"/>
    <w:rsid w:val="001F75D8"/>
    <w:rsid w:val="00200B39"/>
    <w:rsid w:val="002018BD"/>
    <w:rsid w:val="00203138"/>
    <w:rsid w:val="00203618"/>
    <w:rsid w:val="00204AED"/>
    <w:rsid w:val="00204F47"/>
    <w:rsid w:val="0020691A"/>
    <w:rsid w:val="00206936"/>
    <w:rsid w:val="0021009B"/>
    <w:rsid w:val="0021797A"/>
    <w:rsid w:val="002223D5"/>
    <w:rsid w:val="00223D24"/>
    <w:rsid w:val="0022634C"/>
    <w:rsid w:val="00231CB2"/>
    <w:rsid w:val="00232C29"/>
    <w:rsid w:val="00234A32"/>
    <w:rsid w:val="00237158"/>
    <w:rsid w:val="002434FF"/>
    <w:rsid w:val="00244DC0"/>
    <w:rsid w:val="002457D9"/>
    <w:rsid w:val="002460AA"/>
    <w:rsid w:val="00251B0C"/>
    <w:rsid w:val="00253EB0"/>
    <w:rsid w:val="00254216"/>
    <w:rsid w:val="002542F9"/>
    <w:rsid w:val="002562C7"/>
    <w:rsid w:val="00263944"/>
    <w:rsid w:val="0026768C"/>
    <w:rsid w:val="00274F94"/>
    <w:rsid w:val="002774EB"/>
    <w:rsid w:val="00280C4F"/>
    <w:rsid w:val="00282160"/>
    <w:rsid w:val="0029239B"/>
    <w:rsid w:val="002942A1"/>
    <w:rsid w:val="0029516B"/>
    <w:rsid w:val="002957A0"/>
    <w:rsid w:val="00296537"/>
    <w:rsid w:val="002A00AC"/>
    <w:rsid w:val="002A529B"/>
    <w:rsid w:val="002A7D2F"/>
    <w:rsid w:val="002B06FD"/>
    <w:rsid w:val="002B15BD"/>
    <w:rsid w:val="002B2B8D"/>
    <w:rsid w:val="002B55A5"/>
    <w:rsid w:val="002B5FEB"/>
    <w:rsid w:val="002C1E4E"/>
    <w:rsid w:val="002C2EA0"/>
    <w:rsid w:val="002C7C47"/>
    <w:rsid w:val="002D151C"/>
    <w:rsid w:val="002D1B06"/>
    <w:rsid w:val="002D2BDE"/>
    <w:rsid w:val="002D319D"/>
    <w:rsid w:val="002D52A9"/>
    <w:rsid w:val="002D573E"/>
    <w:rsid w:val="002D6F39"/>
    <w:rsid w:val="002D72FF"/>
    <w:rsid w:val="002E0094"/>
    <w:rsid w:val="002E1ED1"/>
    <w:rsid w:val="002E4336"/>
    <w:rsid w:val="002F394A"/>
    <w:rsid w:val="00304106"/>
    <w:rsid w:val="00305371"/>
    <w:rsid w:val="00305D95"/>
    <w:rsid w:val="00310811"/>
    <w:rsid w:val="00310A25"/>
    <w:rsid w:val="0031151A"/>
    <w:rsid w:val="00311779"/>
    <w:rsid w:val="00314453"/>
    <w:rsid w:val="00317D21"/>
    <w:rsid w:val="0032065B"/>
    <w:rsid w:val="003212C6"/>
    <w:rsid w:val="003249E7"/>
    <w:rsid w:val="00325031"/>
    <w:rsid w:val="00326995"/>
    <w:rsid w:val="00331E18"/>
    <w:rsid w:val="003326F8"/>
    <w:rsid w:val="003379B8"/>
    <w:rsid w:val="003471A7"/>
    <w:rsid w:val="00347203"/>
    <w:rsid w:val="00347CD9"/>
    <w:rsid w:val="00353E1B"/>
    <w:rsid w:val="003563A1"/>
    <w:rsid w:val="00367FA6"/>
    <w:rsid w:val="00372121"/>
    <w:rsid w:val="00376353"/>
    <w:rsid w:val="00377ED4"/>
    <w:rsid w:val="003803BC"/>
    <w:rsid w:val="0038228B"/>
    <w:rsid w:val="003843B0"/>
    <w:rsid w:val="0039107D"/>
    <w:rsid w:val="00391AAB"/>
    <w:rsid w:val="0039319A"/>
    <w:rsid w:val="00397824"/>
    <w:rsid w:val="00397FDA"/>
    <w:rsid w:val="003A0D0F"/>
    <w:rsid w:val="003A2A98"/>
    <w:rsid w:val="003A6391"/>
    <w:rsid w:val="003A6D3D"/>
    <w:rsid w:val="003A7189"/>
    <w:rsid w:val="003B027B"/>
    <w:rsid w:val="003B481D"/>
    <w:rsid w:val="003B561F"/>
    <w:rsid w:val="003B6DDD"/>
    <w:rsid w:val="003C66F9"/>
    <w:rsid w:val="003D0F5B"/>
    <w:rsid w:val="003D1186"/>
    <w:rsid w:val="003D12DA"/>
    <w:rsid w:val="003D3095"/>
    <w:rsid w:val="003E3972"/>
    <w:rsid w:val="003E4E46"/>
    <w:rsid w:val="003E6158"/>
    <w:rsid w:val="003E69C5"/>
    <w:rsid w:val="003F0051"/>
    <w:rsid w:val="003F1114"/>
    <w:rsid w:val="003F2357"/>
    <w:rsid w:val="003F67F3"/>
    <w:rsid w:val="003F7954"/>
    <w:rsid w:val="00401314"/>
    <w:rsid w:val="004027C1"/>
    <w:rsid w:val="004037F4"/>
    <w:rsid w:val="00406EC1"/>
    <w:rsid w:val="0041323E"/>
    <w:rsid w:val="004168C5"/>
    <w:rsid w:val="00420CCE"/>
    <w:rsid w:val="00423563"/>
    <w:rsid w:val="004236C7"/>
    <w:rsid w:val="0042489B"/>
    <w:rsid w:val="00426B1C"/>
    <w:rsid w:val="00427B3E"/>
    <w:rsid w:val="004316A6"/>
    <w:rsid w:val="00431A70"/>
    <w:rsid w:val="00434F0F"/>
    <w:rsid w:val="004359ED"/>
    <w:rsid w:val="00436E19"/>
    <w:rsid w:val="004425B0"/>
    <w:rsid w:val="00444752"/>
    <w:rsid w:val="00450021"/>
    <w:rsid w:val="0045041A"/>
    <w:rsid w:val="004508A5"/>
    <w:rsid w:val="00450D32"/>
    <w:rsid w:val="004537AA"/>
    <w:rsid w:val="00454733"/>
    <w:rsid w:val="004569AA"/>
    <w:rsid w:val="00461304"/>
    <w:rsid w:val="004625D5"/>
    <w:rsid w:val="00466FB8"/>
    <w:rsid w:val="004676AE"/>
    <w:rsid w:val="0047171F"/>
    <w:rsid w:val="00476F55"/>
    <w:rsid w:val="004977C6"/>
    <w:rsid w:val="004A08EE"/>
    <w:rsid w:val="004A094F"/>
    <w:rsid w:val="004A1C44"/>
    <w:rsid w:val="004A6C73"/>
    <w:rsid w:val="004B5924"/>
    <w:rsid w:val="004B5AB7"/>
    <w:rsid w:val="004B6490"/>
    <w:rsid w:val="004C2162"/>
    <w:rsid w:val="004C2BF8"/>
    <w:rsid w:val="004C33B6"/>
    <w:rsid w:val="004C35A7"/>
    <w:rsid w:val="004C4703"/>
    <w:rsid w:val="004C56E6"/>
    <w:rsid w:val="004D1F5B"/>
    <w:rsid w:val="004D355F"/>
    <w:rsid w:val="004D4772"/>
    <w:rsid w:val="004E207B"/>
    <w:rsid w:val="004E530A"/>
    <w:rsid w:val="004E58EE"/>
    <w:rsid w:val="004E66CB"/>
    <w:rsid w:val="004E78FA"/>
    <w:rsid w:val="004F25DD"/>
    <w:rsid w:val="004F26BB"/>
    <w:rsid w:val="004F4CBB"/>
    <w:rsid w:val="004F6215"/>
    <w:rsid w:val="004F6D48"/>
    <w:rsid w:val="0050237D"/>
    <w:rsid w:val="00504E56"/>
    <w:rsid w:val="005100F1"/>
    <w:rsid w:val="00512247"/>
    <w:rsid w:val="0051484C"/>
    <w:rsid w:val="00521202"/>
    <w:rsid w:val="00523E32"/>
    <w:rsid w:val="0052402B"/>
    <w:rsid w:val="00525153"/>
    <w:rsid w:val="00525DDE"/>
    <w:rsid w:val="00526C7A"/>
    <w:rsid w:val="0053245D"/>
    <w:rsid w:val="00532DCD"/>
    <w:rsid w:val="00534C82"/>
    <w:rsid w:val="00536BC5"/>
    <w:rsid w:val="00541A5E"/>
    <w:rsid w:val="00542DF6"/>
    <w:rsid w:val="005443D1"/>
    <w:rsid w:val="00544BB6"/>
    <w:rsid w:val="00550A8D"/>
    <w:rsid w:val="00551308"/>
    <w:rsid w:val="00551C5A"/>
    <w:rsid w:val="00552E5C"/>
    <w:rsid w:val="00554E38"/>
    <w:rsid w:val="005552EF"/>
    <w:rsid w:val="0055543E"/>
    <w:rsid w:val="00557560"/>
    <w:rsid w:val="00564540"/>
    <w:rsid w:val="00567289"/>
    <w:rsid w:val="00567BDC"/>
    <w:rsid w:val="00567EB2"/>
    <w:rsid w:val="005710CE"/>
    <w:rsid w:val="00585483"/>
    <w:rsid w:val="0058703C"/>
    <w:rsid w:val="00590B86"/>
    <w:rsid w:val="005910DB"/>
    <w:rsid w:val="00591AA7"/>
    <w:rsid w:val="005924F0"/>
    <w:rsid w:val="005927AD"/>
    <w:rsid w:val="00593432"/>
    <w:rsid w:val="0059384E"/>
    <w:rsid w:val="00596616"/>
    <w:rsid w:val="005A14FD"/>
    <w:rsid w:val="005A2FBB"/>
    <w:rsid w:val="005A3120"/>
    <w:rsid w:val="005A4D48"/>
    <w:rsid w:val="005A5211"/>
    <w:rsid w:val="005A5CE4"/>
    <w:rsid w:val="005B3428"/>
    <w:rsid w:val="005B4331"/>
    <w:rsid w:val="005B7A10"/>
    <w:rsid w:val="005C028F"/>
    <w:rsid w:val="005C659A"/>
    <w:rsid w:val="005D4C23"/>
    <w:rsid w:val="005D4D05"/>
    <w:rsid w:val="005D7680"/>
    <w:rsid w:val="005E095D"/>
    <w:rsid w:val="005E0B66"/>
    <w:rsid w:val="005E3D98"/>
    <w:rsid w:val="005E5996"/>
    <w:rsid w:val="005E7028"/>
    <w:rsid w:val="005E7B64"/>
    <w:rsid w:val="005F1325"/>
    <w:rsid w:val="005F13D3"/>
    <w:rsid w:val="005F416C"/>
    <w:rsid w:val="00610F3A"/>
    <w:rsid w:val="0061238A"/>
    <w:rsid w:val="006134DC"/>
    <w:rsid w:val="0061375D"/>
    <w:rsid w:val="0061422A"/>
    <w:rsid w:val="00614D8A"/>
    <w:rsid w:val="0062290F"/>
    <w:rsid w:val="006263A9"/>
    <w:rsid w:val="0063385D"/>
    <w:rsid w:val="00634545"/>
    <w:rsid w:val="0064392A"/>
    <w:rsid w:val="006440D2"/>
    <w:rsid w:val="006536EC"/>
    <w:rsid w:val="00656770"/>
    <w:rsid w:val="00661CA1"/>
    <w:rsid w:val="00661CEA"/>
    <w:rsid w:val="00661EE8"/>
    <w:rsid w:val="00665031"/>
    <w:rsid w:val="0067375B"/>
    <w:rsid w:val="006772BB"/>
    <w:rsid w:val="00677490"/>
    <w:rsid w:val="00677A7A"/>
    <w:rsid w:val="00680CE4"/>
    <w:rsid w:val="00682332"/>
    <w:rsid w:val="00684BD0"/>
    <w:rsid w:val="00684E0A"/>
    <w:rsid w:val="00687277"/>
    <w:rsid w:val="00687437"/>
    <w:rsid w:val="0068798B"/>
    <w:rsid w:val="00691634"/>
    <w:rsid w:val="00691D4B"/>
    <w:rsid w:val="0069219D"/>
    <w:rsid w:val="006A100D"/>
    <w:rsid w:val="006A21CB"/>
    <w:rsid w:val="006A38B6"/>
    <w:rsid w:val="006A50B1"/>
    <w:rsid w:val="006A5381"/>
    <w:rsid w:val="006A542A"/>
    <w:rsid w:val="006B3187"/>
    <w:rsid w:val="006B6022"/>
    <w:rsid w:val="006B6E35"/>
    <w:rsid w:val="006B759F"/>
    <w:rsid w:val="006C29B8"/>
    <w:rsid w:val="006C2A3E"/>
    <w:rsid w:val="006C46BF"/>
    <w:rsid w:val="006C5111"/>
    <w:rsid w:val="006C53E6"/>
    <w:rsid w:val="006D1E86"/>
    <w:rsid w:val="006D38E8"/>
    <w:rsid w:val="006D61CB"/>
    <w:rsid w:val="006D61D4"/>
    <w:rsid w:val="006D62D7"/>
    <w:rsid w:val="006E0731"/>
    <w:rsid w:val="006E27E5"/>
    <w:rsid w:val="006E43BD"/>
    <w:rsid w:val="006E45BD"/>
    <w:rsid w:val="006E658F"/>
    <w:rsid w:val="006F2974"/>
    <w:rsid w:val="007001A0"/>
    <w:rsid w:val="0070155F"/>
    <w:rsid w:val="00705D33"/>
    <w:rsid w:val="00710DE0"/>
    <w:rsid w:val="0071345E"/>
    <w:rsid w:val="007154EE"/>
    <w:rsid w:val="0071577C"/>
    <w:rsid w:val="0071676E"/>
    <w:rsid w:val="00717296"/>
    <w:rsid w:val="00717729"/>
    <w:rsid w:val="00717E88"/>
    <w:rsid w:val="007258FB"/>
    <w:rsid w:val="007275DD"/>
    <w:rsid w:val="0073091A"/>
    <w:rsid w:val="00733B1A"/>
    <w:rsid w:val="00736285"/>
    <w:rsid w:val="007368D9"/>
    <w:rsid w:val="00737EE3"/>
    <w:rsid w:val="0074065D"/>
    <w:rsid w:val="00740F09"/>
    <w:rsid w:val="007421A7"/>
    <w:rsid w:val="00742642"/>
    <w:rsid w:val="00742DA2"/>
    <w:rsid w:val="00745ABF"/>
    <w:rsid w:val="00752D40"/>
    <w:rsid w:val="00753A47"/>
    <w:rsid w:val="007555E8"/>
    <w:rsid w:val="007559E9"/>
    <w:rsid w:val="00761CDD"/>
    <w:rsid w:val="007626BA"/>
    <w:rsid w:val="007626BE"/>
    <w:rsid w:val="00763D57"/>
    <w:rsid w:val="00763EBC"/>
    <w:rsid w:val="0076534B"/>
    <w:rsid w:val="00770EB2"/>
    <w:rsid w:val="00774848"/>
    <w:rsid w:val="00775414"/>
    <w:rsid w:val="00775E92"/>
    <w:rsid w:val="00784D32"/>
    <w:rsid w:val="0079199E"/>
    <w:rsid w:val="00791AE1"/>
    <w:rsid w:val="007947E7"/>
    <w:rsid w:val="00794CA1"/>
    <w:rsid w:val="00795401"/>
    <w:rsid w:val="00795A91"/>
    <w:rsid w:val="007A0645"/>
    <w:rsid w:val="007A10E8"/>
    <w:rsid w:val="007A2BF8"/>
    <w:rsid w:val="007A41D7"/>
    <w:rsid w:val="007B4CAB"/>
    <w:rsid w:val="007B6B89"/>
    <w:rsid w:val="007B7B91"/>
    <w:rsid w:val="007C0936"/>
    <w:rsid w:val="007C2AEE"/>
    <w:rsid w:val="007C72EC"/>
    <w:rsid w:val="007C74CA"/>
    <w:rsid w:val="007D140A"/>
    <w:rsid w:val="007D2C72"/>
    <w:rsid w:val="007D2E2F"/>
    <w:rsid w:val="007D3774"/>
    <w:rsid w:val="007E339F"/>
    <w:rsid w:val="007E4476"/>
    <w:rsid w:val="007E5067"/>
    <w:rsid w:val="007E67E6"/>
    <w:rsid w:val="007F3C1C"/>
    <w:rsid w:val="007F5B70"/>
    <w:rsid w:val="007F6167"/>
    <w:rsid w:val="007F7D74"/>
    <w:rsid w:val="00802557"/>
    <w:rsid w:val="00803084"/>
    <w:rsid w:val="00803693"/>
    <w:rsid w:val="00813114"/>
    <w:rsid w:val="00813F4E"/>
    <w:rsid w:val="00814518"/>
    <w:rsid w:val="00814775"/>
    <w:rsid w:val="00817A0F"/>
    <w:rsid w:val="00817E52"/>
    <w:rsid w:val="00824AE9"/>
    <w:rsid w:val="00831E7E"/>
    <w:rsid w:val="00835598"/>
    <w:rsid w:val="00837AD8"/>
    <w:rsid w:val="00840A26"/>
    <w:rsid w:val="00843A4D"/>
    <w:rsid w:val="00843FDB"/>
    <w:rsid w:val="00845471"/>
    <w:rsid w:val="00846488"/>
    <w:rsid w:val="008472B0"/>
    <w:rsid w:val="00852C0A"/>
    <w:rsid w:val="008531DF"/>
    <w:rsid w:val="00853DE0"/>
    <w:rsid w:val="008628D7"/>
    <w:rsid w:val="008631D7"/>
    <w:rsid w:val="008666B0"/>
    <w:rsid w:val="0086742F"/>
    <w:rsid w:val="0086760F"/>
    <w:rsid w:val="00873E03"/>
    <w:rsid w:val="00874695"/>
    <w:rsid w:val="008759CF"/>
    <w:rsid w:val="008773F0"/>
    <w:rsid w:val="008813C5"/>
    <w:rsid w:val="00883CCB"/>
    <w:rsid w:val="0088673A"/>
    <w:rsid w:val="00887A0E"/>
    <w:rsid w:val="00887FC4"/>
    <w:rsid w:val="00891D18"/>
    <w:rsid w:val="00895450"/>
    <w:rsid w:val="008A0A99"/>
    <w:rsid w:val="008A74A2"/>
    <w:rsid w:val="008B162C"/>
    <w:rsid w:val="008B2D2E"/>
    <w:rsid w:val="008B3605"/>
    <w:rsid w:val="008B5774"/>
    <w:rsid w:val="008C210F"/>
    <w:rsid w:val="008C2FA7"/>
    <w:rsid w:val="008C4544"/>
    <w:rsid w:val="008C5BC5"/>
    <w:rsid w:val="008E1147"/>
    <w:rsid w:val="008E1BFE"/>
    <w:rsid w:val="008F1B71"/>
    <w:rsid w:val="008F4C80"/>
    <w:rsid w:val="008F61B6"/>
    <w:rsid w:val="00903E19"/>
    <w:rsid w:val="00906D57"/>
    <w:rsid w:val="009072C4"/>
    <w:rsid w:val="00912213"/>
    <w:rsid w:val="0091308C"/>
    <w:rsid w:val="00921470"/>
    <w:rsid w:val="009234FF"/>
    <w:rsid w:val="00925577"/>
    <w:rsid w:val="0092697E"/>
    <w:rsid w:val="009273E2"/>
    <w:rsid w:val="00933FE1"/>
    <w:rsid w:val="00942E2D"/>
    <w:rsid w:val="009437D1"/>
    <w:rsid w:val="009444A2"/>
    <w:rsid w:val="009449D2"/>
    <w:rsid w:val="00944C99"/>
    <w:rsid w:val="00946E29"/>
    <w:rsid w:val="00947E57"/>
    <w:rsid w:val="00950D92"/>
    <w:rsid w:val="00951BD6"/>
    <w:rsid w:val="00951E99"/>
    <w:rsid w:val="00953926"/>
    <w:rsid w:val="00956465"/>
    <w:rsid w:val="00957543"/>
    <w:rsid w:val="00957FEA"/>
    <w:rsid w:val="00971599"/>
    <w:rsid w:val="00972DA3"/>
    <w:rsid w:val="00973E1E"/>
    <w:rsid w:val="00973E5D"/>
    <w:rsid w:val="00973E6B"/>
    <w:rsid w:val="00975BAC"/>
    <w:rsid w:val="00981F14"/>
    <w:rsid w:val="00982EA3"/>
    <w:rsid w:val="00985593"/>
    <w:rsid w:val="00991F07"/>
    <w:rsid w:val="009940C5"/>
    <w:rsid w:val="00997A1C"/>
    <w:rsid w:val="009A09B7"/>
    <w:rsid w:val="009A2761"/>
    <w:rsid w:val="009A3E4C"/>
    <w:rsid w:val="009B13F6"/>
    <w:rsid w:val="009B1B96"/>
    <w:rsid w:val="009B2EDF"/>
    <w:rsid w:val="009B36BF"/>
    <w:rsid w:val="009B39BB"/>
    <w:rsid w:val="009B5EF7"/>
    <w:rsid w:val="009B6898"/>
    <w:rsid w:val="009B71FD"/>
    <w:rsid w:val="009C08DD"/>
    <w:rsid w:val="009C3C8A"/>
    <w:rsid w:val="009C6B6C"/>
    <w:rsid w:val="009C6BB5"/>
    <w:rsid w:val="009C7247"/>
    <w:rsid w:val="009C758D"/>
    <w:rsid w:val="009D083A"/>
    <w:rsid w:val="009D13BB"/>
    <w:rsid w:val="009D28DB"/>
    <w:rsid w:val="009E1378"/>
    <w:rsid w:val="009E33F4"/>
    <w:rsid w:val="009E3705"/>
    <w:rsid w:val="009E6472"/>
    <w:rsid w:val="009E7AEB"/>
    <w:rsid w:val="009F437C"/>
    <w:rsid w:val="009F4E9A"/>
    <w:rsid w:val="009F617C"/>
    <w:rsid w:val="009F746B"/>
    <w:rsid w:val="00A008FD"/>
    <w:rsid w:val="00A02541"/>
    <w:rsid w:val="00A03608"/>
    <w:rsid w:val="00A03840"/>
    <w:rsid w:val="00A06A09"/>
    <w:rsid w:val="00A1140F"/>
    <w:rsid w:val="00A14778"/>
    <w:rsid w:val="00A229C5"/>
    <w:rsid w:val="00A23923"/>
    <w:rsid w:val="00A25814"/>
    <w:rsid w:val="00A25F33"/>
    <w:rsid w:val="00A26C8D"/>
    <w:rsid w:val="00A333F8"/>
    <w:rsid w:val="00A374CF"/>
    <w:rsid w:val="00A4287F"/>
    <w:rsid w:val="00A44A43"/>
    <w:rsid w:val="00A50749"/>
    <w:rsid w:val="00A61314"/>
    <w:rsid w:val="00A6225B"/>
    <w:rsid w:val="00A63379"/>
    <w:rsid w:val="00A63E5A"/>
    <w:rsid w:val="00A71593"/>
    <w:rsid w:val="00A71F25"/>
    <w:rsid w:val="00A720B0"/>
    <w:rsid w:val="00A72B1A"/>
    <w:rsid w:val="00A72F39"/>
    <w:rsid w:val="00A77167"/>
    <w:rsid w:val="00A777DB"/>
    <w:rsid w:val="00A8030E"/>
    <w:rsid w:val="00A8137F"/>
    <w:rsid w:val="00A839C8"/>
    <w:rsid w:val="00A90531"/>
    <w:rsid w:val="00A9194E"/>
    <w:rsid w:val="00A9234A"/>
    <w:rsid w:val="00A95076"/>
    <w:rsid w:val="00A96EA3"/>
    <w:rsid w:val="00AA43AF"/>
    <w:rsid w:val="00AA6849"/>
    <w:rsid w:val="00AA7950"/>
    <w:rsid w:val="00AB0278"/>
    <w:rsid w:val="00AB288B"/>
    <w:rsid w:val="00AB3293"/>
    <w:rsid w:val="00AB397B"/>
    <w:rsid w:val="00AB497C"/>
    <w:rsid w:val="00AB5B8E"/>
    <w:rsid w:val="00AC0EBF"/>
    <w:rsid w:val="00AC0F49"/>
    <w:rsid w:val="00AC2316"/>
    <w:rsid w:val="00AC3609"/>
    <w:rsid w:val="00AD0718"/>
    <w:rsid w:val="00AD1CC9"/>
    <w:rsid w:val="00AD23CD"/>
    <w:rsid w:val="00AD41CB"/>
    <w:rsid w:val="00AD494C"/>
    <w:rsid w:val="00AE1531"/>
    <w:rsid w:val="00AE22B2"/>
    <w:rsid w:val="00AE254E"/>
    <w:rsid w:val="00AE37E1"/>
    <w:rsid w:val="00AE4A22"/>
    <w:rsid w:val="00AE626F"/>
    <w:rsid w:val="00AF1AFD"/>
    <w:rsid w:val="00AF2203"/>
    <w:rsid w:val="00AF2383"/>
    <w:rsid w:val="00AF7486"/>
    <w:rsid w:val="00AF7709"/>
    <w:rsid w:val="00B00F66"/>
    <w:rsid w:val="00B027FA"/>
    <w:rsid w:val="00B06A06"/>
    <w:rsid w:val="00B0742A"/>
    <w:rsid w:val="00B10956"/>
    <w:rsid w:val="00B136D9"/>
    <w:rsid w:val="00B1388A"/>
    <w:rsid w:val="00B14145"/>
    <w:rsid w:val="00B16B34"/>
    <w:rsid w:val="00B172D2"/>
    <w:rsid w:val="00B213BC"/>
    <w:rsid w:val="00B218F2"/>
    <w:rsid w:val="00B22106"/>
    <w:rsid w:val="00B22235"/>
    <w:rsid w:val="00B22A8D"/>
    <w:rsid w:val="00B24829"/>
    <w:rsid w:val="00B25F3C"/>
    <w:rsid w:val="00B27D7C"/>
    <w:rsid w:val="00B30C8D"/>
    <w:rsid w:val="00B33EDA"/>
    <w:rsid w:val="00B37592"/>
    <w:rsid w:val="00B37FC7"/>
    <w:rsid w:val="00B401C6"/>
    <w:rsid w:val="00B42F3D"/>
    <w:rsid w:val="00B42FE1"/>
    <w:rsid w:val="00B43372"/>
    <w:rsid w:val="00B4439D"/>
    <w:rsid w:val="00B44429"/>
    <w:rsid w:val="00B455E1"/>
    <w:rsid w:val="00B4673A"/>
    <w:rsid w:val="00B4770D"/>
    <w:rsid w:val="00B50315"/>
    <w:rsid w:val="00B54221"/>
    <w:rsid w:val="00B550CB"/>
    <w:rsid w:val="00B56ACD"/>
    <w:rsid w:val="00B62281"/>
    <w:rsid w:val="00B62895"/>
    <w:rsid w:val="00B72E9B"/>
    <w:rsid w:val="00B77947"/>
    <w:rsid w:val="00B77A71"/>
    <w:rsid w:val="00B77CCB"/>
    <w:rsid w:val="00B93154"/>
    <w:rsid w:val="00B960B2"/>
    <w:rsid w:val="00BA0F1D"/>
    <w:rsid w:val="00BA3BD5"/>
    <w:rsid w:val="00BA50FC"/>
    <w:rsid w:val="00BB0162"/>
    <w:rsid w:val="00BC0671"/>
    <w:rsid w:val="00BC189B"/>
    <w:rsid w:val="00BC4CE4"/>
    <w:rsid w:val="00BC67DF"/>
    <w:rsid w:val="00BD0A78"/>
    <w:rsid w:val="00BD1135"/>
    <w:rsid w:val="00BE21A9"/>
    <w:rsid w:val="00BE3072"/>
    <w:rsid w:val="00BE6F82"/>
    <w:rsid w:val="00BF3427"/>
    <w:rsid w:val="00BF4514"/>
    <w:rsid w:val="00C057CF"/>
    <w:rsid w:val="00C11CB9"/>
    <w:rsid w:val="00C213F4"/>
    <w:rsid w:val="00C2153A"/>
    <w:rsid w:val="00C21F7E"/>
    <w:rsid w:val="00C231B7"/>
    <w:rsid w:val="00C23E5F"/>
    <w:rsid w:val="00C27198"/>
    <w:rsid w:val="00C327FC"/>
    <w:rsid w:val="00C33217"/>
    <w:rsid w:val="00C33F00"/>
    <w:rsid w:val="00C43085"/>
    <w:rsid w:val="00C50E29"/>
    <w:rsid w:val="00C523DF"/>
    <w:rsid w:val="00C561AD"/>
    <w:rsid w:val="00C56ED2"/>
    <w:rsid w:val="00C65ADB"/>
    <w:rsid w:val="00C77510"/>
    <w:rsid w:val="00C84125"/>
    <w:rsid w:val="00C95B43"/>
    <w:rsid w:val="00C960A7"/>
    <w:rsid w:val="00C962ED"/>
    <w:rsid w:val="00C969A3"/>
    <w:rsid w:val="00CA0C9A"/>
    <w:rsid w:val="00CA14EB"/>
    <w:rsid w:val="00CA2F0C"/>
    <w:rsid w:val="00CA37B4"/>
    <w:rsid w:val="00CA3E39"/>
    <w:rsid w:val="00CA4369"/>
    <w:rsid w:val="00CA480D"/>
    <w:rsid w:val="00CA54C7"/>
    <w:rsid w:val="00CA6637"/>
    <w:rsid w:val="00CA7AB5"/>
    <w:rsid w:val="00CB2BAF"/>
    <w:rsid w:val="00CB6EAD"/>
    <w:rsid w:val="00CB76F8"/>
    <w:rsid w:val="00CC137F"/>
    <w:rsid w:val="00CC2077"/>
    <w:rsid w:val="00CC3C6B"/>
    <w:rsid w:val="00CC5BE4"/>
    <w:rsid w:val="00CD1FCC"/>
    <w:rsid w:val="00CD293F"/>
    <w:rsid w:val="00CD3069"/>
    <w:rsid w:val="00CD4C25"/>
    <w:rsid w:val="00CD4E6D"/>
    <w:rsid w:val="00CD5597"/>
    <w:rsid w:val="00CD7DF1"/>
    <w:rsid w:val="00CE0F73"/>
    <w:rsid w:val="00CE24D5"/>
    <w:rsid w:val="00CE2C59"/>
    <w:rsid w:val="00CE330D"/>
    <w:rsid w:val="00CE7B97"/>
    <w:rsid w:val="00CF2634"/>
    <w:rsid w:val="00CF27EB"/>
    <w:rsid w:val="00CF398E"/>
    <w:rsid w:val="00CF398F"/>
    <w:rsid w:val="00CF56BD"/>
    <w:rsid w:val="00CF7546"/>
    <w:rsid w:val="00D02E2F"/>
    <w:rsid w:val="00D16A11"/>
    <w:rsid w:val="00D2020D"/>
    <w:rsid w:val="00D30039"/>
    <w:rsid w:val="00D31325"/>
    <w:rsid w:val="00D31A07"/>
    <w:rsid w:val="00D321D3"/>
    <w:rsid w:val="00D32845"/>
    <w:rsid w:val="00D409B2"/>
    <w:rsid w:val="00D45010"/>
    <w:rsid w:val="00D4507C"/>
    <w:rsid w:val="00D5047E"/>
    <w:rsid w:val="00D53301"/>
    <w:rsid w:val="00D5339E"/>
    <w:rsid w:val="00D63BDE"/>
    <w:rsid w:val="00D70573"/>
    <w:rsid w:val="00D706CC"/>
    <w:rsid w:val="00D721CC"/>
    <w:rsid w:val="00D75F75"/>
    <w:rsid w:val="00D82EAD"/>
    <w:rsid w:val="00D83153"/>
    <w:rsid w:val="00D843CE"/>
    <w:rsid w:val="00D92662"/>
    <w:rsid w:val="00D9357E"/>
    <w:rsid w:val="00D93B2E"/>
    <w:rsid w:val="00D93FC9"/>
    <w:rsid w:val="00D95BD2"/>
    <w:rsid w:val="00D96BEB"/>
    <w:rsid w:val="00DA0BA6"/>
    <w:rsid w:val="00DA20E9"/>
    <w:rsid w:val="00DA2918"/>
    <w:rsid w:val="00DA2D90"/>
    <w:rsid w:val="00DA5611"/>
    <w:rsid w:val="00DA5F30"/>
    <w:rsid w:val="00DA600D"/>
    <w:rsid w:val="00DA6E63"/>
    <w:rsid w:val="00DA79D4"/>
    <w:rsid w:val="00DB4C06"/>
    <w:rsid w:val="00DB5BB9"/>
    <w:rsid w:val="00DB5CE4"/>
    <w:rsid w:val="00DB75EA"/>
    <w:rsid w:val="00DC1F38"/>
    <w:rsid w:val="00DC3843"/>
    <w:rsid w:val="00DC5658"/>
    <w:rsid w:val="00DC5759"/>
    <w:rsid w:val="00DC6F87"/>
    <w:rsid w:val="00DC7B02"/>
    <w:rsid w:val="00DC7E91"/>
    <w:rsid w:val="00DD5371"/>
    <w:rsid w:val="00DD7AC6"/>
    <w:rsid w:val="00DE10F7"/>
    <w:rsid w:val="00DE1C70"/>
    <w:rsid w:val="00DE1E9F"/>
    <w:rsid w:val="00DE1F36"/>
    <w:rsid w:val="00DE405F"/>
    <w:rsid w:val="00DE527E"/>
    <w:rsid w:val="00DE5D21"/>
    <w:rsid w:val="00DE6AB2"/>
    <w:rsid w:val="00DE7FE2"/>
    <w:rsid w:val="00DF452D"/>
    <w:rsid w:val="00DF4661"/>
    <w:rsid w:val="00DF50C0"/>
    <w:rsid w:val="00E03120"/>
    <w:rsid w:val="00E031EF"/>
    <w:rsid w:val="00E034C9"/>
    <w:rsid w:val="00E03CCC"/>
    <w:rsid w:val="00E0419D"/>
    <w:rsid w:val="00E208E9"/>
    <w:rsid w:val="00E23EAC"/>
    <w:rsid w:val="00E24B6F"/>
    <w:rsid w:val="00E3629D"/>
    <w:rsid w:val="00E373C5"/>
    <w:rsid w:val="00E43D95"/>
    <w:rsid w:val="00E43DDB"/>
    <w:rsid w:val="00E506E9"/>
    <w:rsid w:val="00E5439A"/>
    <w:rsid w:val="00E54871"/>
    <w:rsid w:val="00E56A55"/>
    <w:rsid w:val="00E573D3"/>
    <w:rsid w:val="00E60DBA"/>
    <w:rsid w:val="00E61B74"/>
    <w:rsid w:val="00E650DA"/>
    <w:rsid w:val="00E657CA"/>
    <w:rsid w:val="00E65F35"/>
    <w:rsid w:val="00E72076"/>
    <w:rsid w:val="00E72842"/>
    <w:rsid w:val="00E73B30"/>
    <w:rsid w:val="00E75C8C"/>
    <w:rsid w:val="00E80EC1"/>
    <w:rsid w:val="00E877BC"/>
    <w:rsid w:val="00E93314"/>
    <w:rsid w:val="00E96E40"/>
    <w:rsid w:val="00EA0F5C"/>
    <w:rsid w:val="00EA1F3E"/>
    <w:rsid w:val="00EA387E"/>
    <w:rsid w:val="00EA3F9D"/>
    <w:rsid w:val="00EB3D35"/>
    <w:rsid w:val="00EB6FC1"/>
    <w:rsid w:val="00EC14F9"/>
    <w:rsid w:val="00EC7300"/>
    <w:rsid w:val="00ED00CE"/>
    <w:rsid w:val="00ED1A98"/>
    <w:rsid w:val="00ED4908"/>
    <w:rsid w:val="00ED4D15"/>
    <w:rsid w:val="00ED550D"/>
    <w:rsid w:val="00ED67BC"/>
    <w:rsid w:val="00EE031C"/>
    <w:rsid w:val="00EE192F"/>
    <w:rsid w:val="00EE217A"/>
    <w:rsid w:val="00EF043B"/>
    <w:rsid w:val="00EF0B30"/>
    <w:rsid w:val="00EF67AE"/>
    <w:rsid w:val="00F00528"/>
    <w:rsid w:val="00F016C3"/>
    <w:rsid w:val="00F023E5"/>
    <w:rsid w:val="00F04B37"/>
    <w:rsid w:val="00F07297"/>
    <w:rsid w:val="00F11163"/>
    <w:rsid w:val="00F122B3"/>
    <w:rsid w:val="00F201A7"/>
    <w:rsid w:val="00F2044A"/>
    <w:rsid w:val="00F24955"/>
    <w:rsid w:val="00F30663"/>
    <w:rsid w:val="00F33430"/>
    <w:rsid w:val="00F359B6"/>
    <w:rsid w:val="00F35E01"/>
    <w:rsid w:val="00F4005F"/>
    <w:rsid w:val="00F428DB"/>
    <w:rsid w:val="00F5054D"/>
    <w:rsid w:val="00F540B7"/>
    <w:rsid w:val="00F5563D"/>
    <w:rsid w:val="00F55C35"/>
    <w:rsid w:val="00F55D39"/>
    <w:rsid w:val="00F56945"/>
    <w:rsid w:val="00F56CA8"/>
    <w:rsid w:val="00F56E3B"/>
    <w:rsid w:val="00F60A3D"/>
    <w:rsid w:val="00F6195B"/>
    <w:rsid w:val="00F66762"/>
    <w:rsid w:val="00F678E3"/>
    <w:rsid w:val="00F679A7"/>
    <w:rsid w:val="00F70645"/>
    <w:rsid w:val="00F763C7"/>
    <w:rsid w:val="00F825AD"/>
    <w:rsid w:val="00F83506"/>
    <w:rsid w:val="00F90330"/>
    <w:rsid w:val="00F91803"/>
    <w:rsid w:val="00F91872"/>
    <w:rsid w:val="00F925A4"/>
    <w:rsid w:val="00F96410"/>
    <w:rsid w:val="00FA03D3"/>
    <w:rsid w:val="00FA5157"/>
    <w:rsid w:val="00FA6F41"/>
    <w:rsid w:val="00FA7AC1"/>
    <w:rsid w:val="00FB0161"/>
    <w:rsid w:val="00FB030D"/>
    <w:rsid w:val="00FB1E00"/>
    <w:rsid w:val="00FB2416"/>
    <w:rsid w:val="00FB7F72"/>
    <w:rsid w:val="00FC1C23"/>
    <w:rsid w:val="00FD0802"/>
    <w:rsid w:val="00FD1486"/>
    <w:rsid w:val="00FD657D"/>
    <w:rsid w:val="00FD7E36"/>
    <w:rsid w:val="00FE16B8"/>
    <w:rsid w:val="00FE27E0"/>
    <w:rsid w:val="00FE3E78"/>
    <w:rsid w:val="00FE5C0E"/>
    <w:rsid w:val="00FF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157"/>
  </w:style>
  <w:style w:type="paragraph" w:styleId="1">
    <w:name w:val="heading 1"/>
    <w:basedOn w:val="a"/>
    <w:next w:val="a"/>
    <w:link w:val="10"/>
    <w:qFormat/>
    <w:rsid w:val="00FA5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FA5157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qFormat/>
    <w:rsid w:val="00D75F7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75F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75F75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D75F75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D75F75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qFormat/>
    <w:rsid w:val="00D75F75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D75F75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157"/>
    <w:rPr>
      <w:sz w:val="28"/>
    </w:rPr>
  </w:style>
  <w:style w:type="paragraph" w:styleId="a5">
    <w:name w:val="Body Text Indent"/>
    <w:aliases w:val="Основной текст 1"/>
    <w:basedOn w:val="a"/>
    <w:link w:val="a6"/>
    <w:rsid w:val="00FA5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A5157"/>
    <w:pPr>
      <w:jc w:val="center"/>
    </w:pPr>
    <w:rPr>
      <w:sz w:val="28"/>
    </w:rPr>
  </w:style>
  <w:style w:type="paragraph" w:styleId="a7">
    <w:name w:val="footer"/>
    <w:aliases w:val="Знак"/>
    <w:basedOn w:val="a"/>
    <w:link w:val="a8"/>
    <w:rsid w:val="00FA5157"/>
    <w:pPr>
      <w:tabs>
        <w:tab w:val="center" w:pos="4153"/>
        <w:tab w:val="right" w:pos="8306"/>
      </w:tabs>
    </w:pPr>
  </w:style>
  <w:style w:type="paragraph" w:styleId="a9">
    <w:name w:val="header"/>
    <w:aliases w:val="ВерхКолонтитул"/>
    <w:basedOn w:val="a"/>
    <w:link w:val="aa"/>
    <w:rsid w:val="00FA5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FA5157"/>
  </w:style>
  <w:style w:type="character" w:customStyle="1" w:styleId="30">
    <w:name w:val="Заголовок 3 Знак"/>
    <w:aliases w:val="Знак2 Знак Знак"/>
    <w:link w:val="3"/>
    <w:rsid w:val="00D75F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D75F75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D75F75"/>
    <w:rPr>
      <w:b/>
    </w:rPr>
  </w:style>
  <w:style w:type="character" w:customStyle="1" w:styleId="60">
    <w:name w:val="Заголовок 6 Знак"/>
    <w:link w:val="6"/>
    <w:rsid w:val="00D75F75"/>
    <w:rPr>
      <w:b/>
      <w:sz w:val="22"/>
    </w:rPr>
  </w:style>
  <w:style w:type="character" w:customStyle="1" w:styleId="70">
    <w:name w:val="Заголовок 7 Знак"/>
    <w:link w:val="7"/>
    <w:rsid w:val="00D75F75"/>
    <w:rPr>
      <w:rFonts w:ascii="Arial" w:hAnsi="Arial"/>
      <w:b/>
      <w:i/>
      <w:sz w:val="22"/>
    </w:rPr>
  </w:style>
  <w:style w:type="character" w:customStyle="1" w:styleId="80">
    <w:name w:val="Заголовок 8 Знак"/>
    <w:link w:val="8"/>
    <w:rsid w:val="00D75F75"/>
    <w:rPr>
      <w:rFonts w:ascii="Arial" w:hAnsi="Arial"/>
      <w:i/>
    </w:rPr>
  </w:style>
  <w:style w:type="character" w:customStyle="1" w:styleId="90">
    <w:name w:val="Заголовок 9 Знак"/>
    <w:link w:val="9"/>
    <w:rsid w:val="00D75F75"/>
    <w:rPr>
      <w:rFonts w:ascii="Arial" w:hAnsi="Arial"/>
      <w:i/>
    </w:rPr>
  </w:style>
  <w:style w:type="numbering" w:customStyle="1" w:styleId="11">
    <w:name w:val="Нет списка1"/>
    <w:next w:val="a2"/>
    <w:semiHidden/>
    <w:rsid w:val="00D75F75"/>
  </w:style>
  <w:style w:type="character" w:customStyle="1" w:styleId="10">
    <w:name w:val="Заголовок 1 Знак"/>
    <w:link w:val="1"/>
    <w:locked/>
    <w:rsid w:val="00D75F75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75F75"/>
    <w:rPr>
      <w:sz w:val="28"/>
    </w:rPr>
  </w:style>
  <w:style w:type="paragraph" w:customStyle="1" w:styleId="ConsPlusCell">
    <w:name w:val="ConsPlusCell"/>
    <w:link w:val="ConsPlusCell0"/>
    <w:uiPriority w:val="99"/>
    <w:rsid w:val="00D75F75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uiPriority w:val="99"/>
    <w:rsid w:val="00D75F75"/>
    <w:rPr>
      <w:rFonts w:ascii="Calibri" w:eastAsia="Calibri" w:hAnsi="Calibri"/>
      <w:sz w:val="22"/>
      <w:szCs w:val="22"/>
      <w:lang w:bidi="ar-SA"/>
    </w:rPr>
  </w:style>
  <w:style w:type="paragraph" w:customStyle="1" w:styleId="Default">
    <w:name w:val="Default"/>
    <w:rsid w:val="00D75F7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link w:val="a3"/>
    <w:locked/>
    <w:rsid w:val="00D75F75"/>
    <w:rPr>
      <w:sz w:val="28"/>
    </w:rPr>
  </w:style>
  <w:style w:type="paragraph" w:customStyle="1" w:styleId="ConsPlusNormal">
    <w:name w:val="ConsPlusNormal"/>
    <w:link w:val="ConsPlusNormal0"/>
    <w:rsid w:val="00D75F75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paragraph" w:customStyle="1" w:styleId="12">
    <w:name w:val="Абзац списка1"/>
    <w:basedOn w:val="a"/>
    <w:link w:val="ListParagraphChar"/>
    <w:rsid w:val="00D75F75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ConsNormal">
    <w:name w:val="ConsNormal"/>
    <w:rsid w:val="00D75F7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c">
    <w:name w:val="Текст выноски Знак"/>
    <w:link w:val="ad"/>
    <w:locked/>
    <w:rsid w:val="00D75F75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rsid w:val="00D75F75"/>
    <w:rPr>
      <w:rFonts w:ascii="Tahoma" w:hAnsi="Tahoma"/>
      <w:sz w:val="16"/>
      <w:szCs w:val="16"/>
    </w:rPr>
  </w:style>
  <w:style w:type="character" w:customStyle="1" w:styleId="13">
    <w:name w:val="Текст выноски Знак1"/>
    <w:rsid w:val="00D75F7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D75F75"/>
    <w:rPr>
      <w:rFonts w:ascii="Times New Roman" w:hAnsi="Times New Roman" w:cs="Times New Roman"/>
      <w:sz w:val="2"/>
      <w:lang w:eastAsia="en-US"/>
    </w:rPr>
  </w:style>
  <w:style w:type="character" w:customStyle="1" w:styleId="aa">
    <w:name w:val="Верхний колонтитул Знак"/>
    <w:aliases w:val="ВерхКолонтитул Знак"/>
    <w:link w:val="a9"/>
    <w:locked/>
    <w:rsid w:val="00D75F75"/>
  </w:style>
  <w:style w:type="character" w:customStyle="1" w:styleId="HeaderChar1">
    <w:name w:val="Header Char1"/>
    <w:semiHidden/>
    <w:locked/>
    <w:rsid w:val="00D75F75"/>
    <w:rPr>
      <w:rFonts w:cs="Times New Roman"/>
      <w:lang w:eastAsia="en-US"/>
    </w:rPr>
  </w:style>
  <w:style w:type="character" w:customStyle="1" w:styleId="a8">
    <w:name w:val="Нижний колонтитул Знак"/>
    <w:aliases w:val="Знак Знак"/>
    <w:link w:val="a7"/>
    <w:locked/>
    <w:rsid w:val="00D75F75"/>
  </w:style>
  <w:style w:type="character" w:customStyle="1" w:styleId="FooterChar1">
    <w:name w:val="Footer Char1"/>
    <w:semiHidden/>
    <w:locked/>
    <w:rsid w:val="00D75F75"/>
    <w:rPr>
      <w:rFonts w:cs="Times New Roman"/>
      <w:lang w:eastAsia="en-U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"/>
    <w:locked/>
    <w:rsid w:val="00D75F75"/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rsid w:val="00D75F75"/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D75F75"/>
  </w:style>
  <w:style w:type="character" w:customStyle="1" w:styleId="FootnoteTextChar1">
    <w:name w:val="Footnote Text Char1"/>
    <w:semiHidden/>
    <w:locked/>
    <w:rsid w:val="00D75F75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link w:val="ConsPlusNonformat0"/>
    <w:rsid w:val="00D75F75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31">
    <w:name w:val="Абзац списка3"/>
    <w:basedOn w:val="a"/>
    <w:rsid w:val="00D75F75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character" w:customStyle="1" w:styleId="af0">
    <w:name w:val="Текст Знак"/>
    <w:link w:val="af1"/>
    <w:locked/>
    <w:rsid w:val="00D75F75"/>
    <w:rPr>
      <w:rFonts w:ascii="Courier New" w:hAnsi="Courier New"/>
    </w:rPr>
  </w:style>
  <w:style w:type="paragraph" w:styleId="af1">
    <w:name w:val="Plain Text"/>
    <w:basedOn w:val="a"/>
    <w:link w:val="af0"/>
    <w:rsid w:val="00D75F75"/>
    <w:rPr>
      <w:rFonts w:ascii="Courier New" w:hAnsi="Courier New"/>
    </w:rPr>
  </w:style>
  <w:style w:type="character" w:customStyle="1" w:styleId="15">
    <w:name w:val="Текст Знак1"/>
    <w:rsid w:val="00D75F75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D75F75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D75F75"/>
    <w:rPr>
      <w:rFonts w:cs="Times New Roman"/>
    </w:rPr>
  </w:style>
  <w:style w:type="table" w:styleId="af2">
    <w:name w:val="Table Grid"/>
    <w:basedOn w:val="a1"/>
    <w:rsid w:val="00D75F7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rsid w:val="00D75F75"/>
    <w:pPr>
      <w:shd w:val="clear" w:color="auto" w:fill="000080"/>
      <w:spacing w:after="200" w:line="276" w:lineRule="auto"/>
    </w:pPr>
    <w:rPr>
      <w:rFonts w:ascii="Tahoma" w:hAnsi="Tahoma"/>
      <w:lang w:eastAsia="en-US"/>
    </w:rPr>
  </w:style>
  <w:style w:type="character" w:customStyle="1" w:styleId="af4">
    <w:name w:val="Схема документа Знак"/>
    <w:link w:val="af3"/>
    <w:rsid w:val="00D75F75"/>
    <w:rPr>
      <w:rFonts w:ascii="Tahoma" w:hAnsi="Tahoma" w:cs="Tahoma"/>
      <w:shd w:val="clear" w:color="auto" w:fill="000080"/>
      <w:lang w:eastAsia="en-US"/>
    </w:rPr>
  </w:style>
  <w:style w:type="character" w:customStyle="1" w:styleId="200">
    <w:name w:val="Знак Знак20"/>
    <w:rsid w:val="00D75F75"/>
    <w:rPr>
      <w:rFonts w:ascii="AG Souvenir" w:eastAsia="Times New Roman" w:hAnsi="AG Souvenir"/>
      <w:b/>
      <w:spacing w:val="38"/>
      <w:sz w:val="28"/>
    </w:rPr>
  </w:style>
  <w:style w:type="paragraph" w:styleId="af5">
    <w:name w:val="List Paragraph"/>
    <w:basedOn w:val="a"/>
    <w:uiPriority w:val="99"/>
    <w:qFormat/>
    <w:rsid w:val="00D75F75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character" w:customStyle="1" w:styleId="a6">
    <w:name w:val="Основной текст с отступом Знак"/>
    <w:aliases w:val="Основной текст 1 Знак"/>
    <w:link w:val="a5"/>
    <w:rsid w:val="00D75F75"/>
    <w:rPr>
      <w:sz w:val="28"/>
    </w:rPr>
  </w:style>
  <w:style w:type="character" w:customStyle="1" w:styleId="af6">
    <w:name w:val="Знак Знак Знак"/>
    <w:rsid w:val="00D75F75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rsid w:val="00D75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D75F75"/>
    <w:rPr>
      <w:sz w:val="22"/>
      <w:szCs w:val="22"/>
      <w:lang w:eastAsia="en-US"/>
    </w:rPr>
  </w:style>
  <w:style w:type="paragraph" w:customStyle="1" w:styleId="p4">
    <w:name w:val="p4"/>
    <w:basedOn w:val="a"/>
    <w:rsid w:val="00D75F7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0">
    <w:name w:val="Знак Знак10"/>
    <w:rsid w:val="00D75F75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rsid w:val="00D75F7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2">
    <w:name w:val="Body Text 2"/>
    <w:basedOn w:val="a"/>
    <w:link w:val="23"/>
    <w:unhideWhenUsed/>
    <w:rsid w:val="00D75F7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link w:val="22"/>
    <w:rsid w:val="00D75F75"/>
    <w:rPr>
      <w:rFonts w:ascii="Calibri" w:eastAsia="Calibri" w:hAnsi="Calibri"/>
      <w:sz w:val="22"/>
      <w:szCs w:val="22"/>
      <w:lang w:eastAsia="en-US"/>
    </w:rPr>
  </w:style>
  <w:style w:type="paragraph" w:styleId="24">
    <w:name w:val="Body Text Indent 2"/>
    <w:basedOn w:val="a"/>
    <w:link w:val="25"/>
    <w:unhideWhenUsed/>
    <w:rsid w:val="00D75F7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link w:val="24"/>
    <w:rsid w:val="00D75F75"/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"/>
    <w:rsid w:val="00D75F75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rsid w:val="00D75F75"/>
    <w:rPr>
      <w:color w:val="0000FF"/>
      <w:u w:val="single"/>
    </w:rPr>
  </w:style>
  <w:style w:type="character" w:customStyle="1" w:styleId="sf-sub-indicator">
    <w:name w:val="sf-sub-indicator"/>
    <w:rsid w:val="00D75F75"/>
  </w:style>
  <w:style w:type="character" w:customStyle="1" w:styleId="apple-converted-space">
    <w:name w:val="apple-converted-space"/>
    <w:rsid w:val="00D75F75"/>
  </w:style>
  <w:style w:type="paragraph" w:customStyle="1" w:styleId="print">
    <w:name w:val="print"/>
    <w:basedOn w:val="a"/>
    <w:rsid w:val="00D75F75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D75F75"/>
    <w:rPr>
      <w:b/>
      <w:bCs/>
    </w:rPr>
  </w:style>
  <w:style w:type="character" w:customStyle="1" w:styleId="separator">
    <w:name w:val="separator"/>
    <w:rsid w:val="00D75F75"/>
  </w:style>
  <w:style w:type="paragraph" w:customStyle="1" w:styleId="16">
    <w:name w:val="Без интервала1"/>
    <w:uiPriority w:val="99"/>
    <w:qFormat/>
    <w:rsid w:val="00D75F75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D75F75"/>
  </w:style>
  <w:style w:type="character" w:customStyle="1" w:styleId="c-paramsitem">
    <w:name w:val="c-params__item"/>
    <w:rsid w:val="00D75F75"/>
  </w:style>
  <w:style w:type="character" w:customStyle="1" w:styleId="afa">
    <w:name w:val="ВерхКолонтитул Знак Знак"/>
    <w:rsid w:val="00D75F75"/>
    <w:rPr>
      <w:rFonts w:ascii="Times New Roman" w:eastAsia="Times New Roman" w:hAnsi="Times New Roman"/>
    </w:rPr>
  </w:style>
  <w:style w:type="paragraph" w:customStyle="1" w:styleId="afb">
    <w:name w:val="Таблица"/>
    <w:basedOn w:val="afc"/>
    <w:rsid w:val="00D75F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c">
    <w:name w:val="Message Header"/>
    <w:basedOn w:val="a"/>
    <w:link w:val="afd"/>
    <w:rsid w:val="00D75F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afd">
    <w:name w:val="Шапка Знак"/>
    <w:link w:val="afc"/>
    <w:rsid w:val="00D75F75"/>
    <w:rPr>
      <w:rFonts w:ascii="Arial" w:hAnsi="Arial"/>
      <w:sz w:val="24"/>
      <w:shd w:val="pct20" w:color="auto" w:fill="auto"/>
    </w:rPr>
  </w:style>
  <w:style w:type="character" w:customStyle="1" w:styleId="111">
    <w:name w:val="Знак Знак11"/>
    <w:rsid w:val="00D75F75"/>
  </w:style>
  <w:style w:type="character" w:styleId="afe">
    <w:name w:val="line number"/>
    <w:rsid w:val="00D75F75"/>
  </w:style>
  <w:style w:type="paragraph" w:customStyle="1" w:styleId="108">
    <w:name w:val="108"/>
    <w:aliases w:val="2"/>
    <w:basedOn w:val="a"/>
    <w:rsid w:val="00D75F75"/>
    <w:pPr>
      <w:spacing w:before="240"/>
      <w:ind w:right="1415"/>
      <w:jc w:val="right"/>
    </w:pPr>
    <w:rPr>
      <w:sz w:val="22"/>
    </w:rPr>
  </w:style>
  <w:style w:type="paragraph" w:styleId="32">
    <w:name w:val="Body Text 3"/>
    <w:basedOn w:val="a"/>
    <w:link w:val="33"/>
    <w:rsid w:val="00D75F75"/>
    <w:pPr>
      <w:jc w:val="both"/>
    </w:pPr>
    <w:rPr>
      <w:sz w:val="22"/>
    </w:rPr>
  </w:style>
  <w:style w:type="character" w:customStyle="1" w:styleId="33">
    <w:name w:val="Основной текст 3 Знак"/>
    <w:link w:val="32"/>
    <w:rsid w:val="00D75F75"/>
    <w:rPr>
      <w:sz w:val="22"/>
    </w:rPr>
  </w:style>
  <w:style w:type="paragraph" w:styleId="aff">
    <w:name w:val="Title"/>
    <w:basedOn w:val="a"/>
    <w:link w:val="aff0"/>
    <w:qFormat/>
    <w:rsid w:val="00D75F75"/>
    <w:pPr>
      <w:jc w:val="center"/>
    </w:pPr>
    <w:rPr>
      <w:b/>
      <w:sz w:val="24"/>
    </w:rPr>
  </w:style>
  <w:style w:type="character" w:customStyle="1" w:styleId="aff0">
    <w:name w:val="Название Знак"/>
    <w:link w:val="aff"/>
    <w:rsid w:val="00D75F75"/>
    <w:rPr>
      <w:b/>
      <w:sz w:val="24"/>
    </w:rPr>
  </w:style>
  <w:style w:type="paragraph" w:styleId="aff1">
    <w:name w:val="List Bullet"/>
    <w:basedOn w:val="a"/>
    <w:rsid w:val="00D75F75"/>
    <w:pPr>
      <w:tabs>
        <w:tab w:val="num" w:pos="748"/>
      </w:tabs>
      <w:ind w:left="748" w:hanging="360"/>
      <w:contextualSpacing/>
    </w:pPr>
  </w:style>
  <w:style w:type="character" w:customStyle="1" w:styleId="220">
    <w:name w:val="Знак Знак22"/>
    <w:rsid w:val="00D75F75"/>
    <w:rPr>
      <w:b/>
      <w:sz w:val="24"/>
      <w:lang w:val="ru-RU" w:eastAsia="ru-RU" w:bidi="ar-SA"/>
    </w:rPr>
  </w:style>
  <w:style w:type="character" w:customStyle="1" w:styleId="81">
    <w:name w:val="Знак Знак8"/>
    <w:rsid w:val="00D75F75"/>
    <w:rPr>
      <w:rFonts w:ascii="Arial" w:hAnsi="Arial"/>
      <w:sz w:val="22"/>
    </w:rPr>
  </w:style>
  <w:style w:type="paragraph" w:customStyle="1" w:styleId="aff2">
    <w:name w:val="Таблотст"/>
    <w:basedOn w:val="afb"/>
    <w:rsid w:val="00D75F75"/>
    <w:pPr>
      <w:ind w:left="85"/>
    </w:pPr>
  </w:style>
  <w:style w:type="paragraph" w:customStyle="1" w:styleId="26">
    <w:name w:val="Таблотст2"/>
    <w:basedOn w:val="afb"/>
    <w:rsid w:val="00D75F75"/>
    <w:pPr>
      <w:ind w:left="170"/>
    </w:pPr>
  </w:style>
  <w:style w:type="paragraph" w:customStyle="1" w:styleId="aff3">
    <w:name w:val="Заголграф"/>
    <w:basedOn w:val="3"/>
    <w:rsid w:val="00D75F75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4">
    <w:name w:val="Сноска"/>
    <w:basedOn w:val="a"/>
    <w:link w:val="aff5"/>
    <w:rsid w:val="00D75F75"/>
    <w:pPr>
      <w:ind w:firstLine="709"/>
      <w:jc w:val="both"/>
    </w:pPr>
    <w:rPr>
      <w:rFonts w:ascii="Arial" w:eastAsia="Calibri" w:hAnsi="Arial"/>
      <w:sz w:val="18"/>
    </w:rPr>
  </w:style>
  <w:style w:type="character" w:customStyle="1" w:styleId="aff5">
    <w:name w:val="Сноска_"/>
    <w:link w:val="aff4"/>
    <w:locked/>
    <w:rsid w:val="00D75F75"/>
    <w:rPr>
      <w:rFonts w:ascii="Arial" w:eastAsia="Calibri" w:hAnsi="Arial"/>
      <w:sz w:val="18"/>
    </w:rPr>
  </w:style>
  <w:style w:type="character" w:customStyle="1" w:styleId="61">
    <w:name w:val="Знак Знак6"/>
    <w:rsid w:val="00D75F75"/>
    <w:rPr>
      <w:rFonts w:ascii="Arial" w:hAnsi="Arial"/>
      <w:sz w:val="18"/>
      <w:lang w:val="ru-RU" w:eastAsia="ru-RU" w:bidi="ar-SA"/>
    </w:rPr>
  </w:style>
  <w:style w:type="paragraph" w:customStyle="1" w:styleId="aff6">
    <w:name w:val="Единицы"/>
    <w:basedOn w:val="a"/>
    <w:rsid w:val="00D75F75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7">
    <w:name w:val="Приложение"/>
    <w:basedOn w:val="a"/>
    <w:rsid w:val="00D75F75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ff8">
    <w:name w:val="Ñíîñêà"/>
    <w:basedOn w:val="a"/>
    <w:autoRedefine/>
    <w:rsid w:val="00D75F75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"/>
    <w:rsid w:val="00D75F75"/>
    <w:pPr>
      <w:spacing w:line="220" w:lineRule="exact"/>
      <w:ind w:left="85"/>
    </w:pPr>
    <w:rPr>
      <w:rFonts w:ascii="Arial" w:hAnsi="Arial"/>
    </w:rPr>
  </w:style>
  <w:style w:type="paragraph" w:styleId="aff9">
    <w:name w:val="Subtitle"/>
    <w:basedOn w:val="a"/>
    <w:link w:val="affa"/>
    <w:qFormat/>
    <w:rsid w:val="00D75F75"/>
    <w:pPr>
      <w:jc w:val="center"/>
    </w:pPr>
    <w:rPr>
      <w:b/>
      <w:sz w:val="24"/>
    </w:rPr>
  </w:style>
  <w:style w:type="character" w:customStyle="1" w:styleId="affa">
    <w:name w:val="Подзаголовок Знак"/>
    <w:link w:val="aff9"/>
    <w:rsid w:val="00D75F75"/>
    <w:rPr>
      <w:b/>
      <w:sz w:val="24"/>
    </w:rPr>
  </w:style>
  <w:style w:type="character" w:customStyle="1" w:styleId="130">
    <w:name w:val="Знак Знак13"/>
    <w:rsid w:val="00D75F75"/>
    <w:rPr>
      <w:rFonts w:ascii="Arial" w:hAnsi="Arial"/>
      <w:sz w:val="22"/>
      <w:lang w:val="ru-RU" w:eastAsia="ru-RU" w:bidi="ar-SA"/>
    </w:rPr>
  </w:style>
  <w:style w:type="character" w:styleId="affb">
    <w:name w:val="endnote reference"/>
    <w:rsid w:val="00D75F75"/>
    <w:rPr>
      <w:vertAlign w:val="superscript"/>
    </w:rPr>
  </w:style>
  <w:style w:type="paragraph" w:customStyle="1" w:styleId="affc">
    <w:name w:val="Верхний колонтитул.ВерхКолонтитул"/>
    <w:basedOn w:val="a"/>
    <w:rsid w:val="00D75F75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d">
    <w:name w:val="знак сноски"/>
    <w:rsid w:val="00D75F75"/>
    <w:rPr>
      <w:vertAlign w:val="superscript"/>
    </w:rPr>
  </w:style>
  <w:style w:type="paragraph" w:customStyle="1" w:styleId="affe">
    <w:name w:val="текст сноски"/>
    <w:basedOn w:val="a"/>
    <w:rsid w:val="00D75F75"/>
    <w:pPr>
      <w:widowControl w:val="0"/>
      <w:ind w:firstLine="709"/>
      <w:jc w:val="both"/>
    </w:pPr>
    <w:rPr>
      <w:rFonts w:ascii="Arial" w:hAnsi="Arial"/>
      <w:sz w:val="18"/>
    </w:rPr>
  </w:style>
  <w:style w:type="paragraph" w:styleId="17">
    <w:name w:val="toc 1"/>
    <w:basedOn w:val="a"/>
    <w:next w:val="a"/>
    <w:autoRedefine/>
    <w:rsid w:val="00D75F75"/>
    <w:pPr>
      <w:ind w:firstLine="709"/>
      <w:jc w:val="both"/>
    </w:pPr>
    <w:rPr>
      <w:rFonts w:ascii="Arial" w:hAnsi="Arial"/>
      <w:sz w:val="22"/>
    </w:rPr>
  </w:style>
  <w:style w:type="paragraph" w:styleId="27">
    <w:name w:val="toc 2"/>
    <w:basedOn w:val="a"/>
    <w:next w:val="a"/>
    <w:autoRedefine/>
    <w:rsid w:val="00D75F75"/>
    <w:pPr>
      <w:ind w:left="220" w:firstLine="709"/>
      <w:jc w:val="both"/>
    </w:pPr>
    <w:rPr>
      <w:rFonts w:ascii="Arial" w:hAnsi="Arial"/>
      <w:sz w:val="22"/>
    </w:rPr>
  </w:style>
  <w:style w:type="paragraph" w:styleId="34">
    <w:name w:val="toc 3"/>
    <w:basedOn w:val="a"/>
    <w:next w:val="a"/>
    <w:autoRedefine/>
    <w:rsid w:val="00D75F75"/>
    <w:pPr>
      <w:ind w:left="440" w:firstLine="709"/>
      <w:jc w:val="both"/>
    </w:pPr>
    <w:rPr>
      <w:rFonts w:ascii="Arial" w:hAnsi="Arial"/>
      <w:sz w:val="22"/>
    </w:rPr>
  </w:style>
  <w:style w:type="paragraph" w:styleId="41">
    <w:name w:val="toc 4"/>
    <w:basedOn w:val="a"/>
    <w:next w:val="a"/>
    <w:autoRedefine/>
    <w:rsid w:val="00D75F75"/>
    <w:pPr>
      <w:ind w:left="660" w:firstLine="709"/>
      <w:jc w:val="both"/>
    </w:pPr>
    <w:rPr>
      <w:rFonts w:ascii="Arial" w:hAnsi="Arial"/>
      <w:sz w:val="22"/>
    </w:rPr>
  </w:style>
  <w:style w:type="paragraph" w:styleId="51">
    <w:name w:val="toc 5"/>
    <w:basedOn w:val="a"/>
    <w:next w:val="a"/>
    <w:autoRedefine/>
    <w:rsid w:val="00D75F75"/>
    <w:pPr>
      <w:ind w:left="880" w:firstLine="709"/>
      <w:jc w:val="both"/>
    </w:pPr>
    <w:rPr>
      <w:rFonts w:ascii="Arial" w:hAnsi="Arial"/>
      <w:sz w:val="22"/>
    </w:rPr>
  </w:style>
  <w:style w:type="paragraph" w:styleId="62">
    <w:name w:val="toc 6"/>
    <w:basedOn w:val="a"/>
    <w:next w:val="a"/>
    <w:autoRedefine/>
    <w:rsid w:val="00D75F75"/>
    <w:pPr>
      <w:ind w:left="1100" w:firstLine="709"/>
      <w:jc w:val="both"/>
    </w:pPr>
    <w:rPr>
      <w:rFonts w:ascii="Arial" w:hAnsi="Arial"/>
      <w:sz w:val="22"/>
    </w:rPr>
  </w:style>
  <w:style w:type="paragraph" w:styleId="71">
    <w:name w:val="toc 7"/>
    <w:basedOn w:val="a"/>
    <w:next w:val="a"/>
    <w:autoRedefine/>
    <w:rsid w:val="00D75F75"/>
    <w:pPr>
      <w:ind w:left="1320" w:firstLine="709"/>
      <w:jc w:val="both"/>
    </w:pPr>
    <w:rPr>
      <w:rFonts w:ascii="Arial" w:hAnsi="Arial"/>
      <w:sz w:val="22"/>
    </w:rPr>
  </w:style>
  <w:style w:type="paragraph" w:styleId="82">
    <w:name w:val="toc 8"/>
    <w:basedOn w:val="a"/>
    <w:next w:val="a"/>
    <w:autoRedefine/>
    <w:rsid w:val="00D75F75"/>
    <w:pPr>
      <w:ind w:left="1540" w:firstLine="709"/>
      <w:jc w:val="both"/>
    </w:pPr>
    <w:rPr>
      <w:rFonts w:ascii="Arial" w:hAnsi="Arial"/>
      <w:sz w:val="22"/>
    </w:rPr>
  </w:style>
  <w:style w:type="paragraph" w:styleId="91">
    <w:name w:val="toc 9"/>
    <w:basedOn w:val="a"/>
    <w:next w:val="a"/>
    <w:autoRedefine/>
    <w:rsid w:val="00D75F75"/>
    <w:pPr>
      <w:ind w:left="1760" w:firstLine="709"/>
      <w:jc w:val="both"/>
    </w:pPr>
    <w:rPr>
      <w:rFonts w:ascii="Arial" w:hAnsi="Arial"/>
      <w:sz w:val="22"/>
    </w:rPr>
  </w:style>
  <w:style w:type="paragraph" w:styleId="35">
    <w:name w:val="Body Text Indent 3"/>
    <w:basedOn w:val="a"/>
    <w:link w:val="36"/>
    <w:rsid w:val="00D75F75"/>
    <w:pPr>
      <w:ind w:firstLine="709"/>
      <w:jc w:val="both"/>
    </w:pPr>
    <w:rPr>
      <w:rFonts w:ascii="Arial" w:hAnsi="Arial"/>
      <w:b/>
      <w:sz w:val="22"/>
    </w:rPr>
  </w:style>
  <w:style w:type="character" w:customStyle="1" w:styleId="36">
    <w:name w:val="Основной текст с отступом 3 Знак"/>
    <w:link w:val="35"/>
    <w:rsid w:val="00D75F75"/>
    <w:rPr>
      <w:rFonts w:ascii="Arial" w:hAnsi="Arial"/>
      <w:b/>
      <w:sz w:val="22"/>
    </w:rPr>
  </w:style>
  <w:style w:type="character" w:styleId="afff">
    <w:name w:val="annotation reference"/>
    <w:rsid w:val="00D75F75"/>
    <w:rPr>
      <w:sz w:val="16"/>
      <w:szCs w:val="16"/>
    </w:rPr>
  </w:style>
  <w:style w:type="paragraph" w:styleId="afff0">
    <w:name w:val="annotation text"/>
    <w:basedOn w:val="a"/>
    <w:link w:val="afff1"/>
    <w:rsid w:val="00D75F75"/>
    <w:pPr>
      <w:ind w:firstLine="709"/>
      <w:jc w:val="both"/>
    </w:pPr>
    <w:rPr>
      <w:rFonts w:ascii="Arial" w:hAnsi="Arial"/>
    </w:rPr>
  </w:style>
  <w:style w:type="character" w:customStyle="1" w:styleId="afff1">
    <w:name w:val="Текст примечания Знак"/>
    <w:link w:val="afff0"/>
    <w:rsid w:val="00D75F75"/>
    <w:rPr>
      <w:rFonts w:ascii="Arial" w:hAnsi="Arial"/>
    </w:rPr>
  </w:style>
  <w:style w:type="paragraph" w:customStyle="1" w:styleId="18">
    <w:name w:val="заголовок 1"/>
    <w:basedOn w:val="a"/>
    <w:next w:val="a"/>
    <w:rsid w:val="00D75F75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paragraph" w:styleId="afff2">
    <w:name w:val="caption"/>
    <w:basedOn w:val="a"/>
    <w:next w:val="a"/>
    <w:qFormat/>
    <w:rsid w:val="00D75F75"/>
    <w:pPr>
      <w:jc w:val="both"/>
    </w:pPr>
    <w:rPr>
      <w:rFonts w:ascii="Arial" w:hAnsi="Arial"/>
      <w:b/>
      <w:sz w:val="22"/>
    </w:rPr>
  </w:style>
  <w:style w:type="character" w:customStyle="1" w:styleId="19">
    <w:name w:val="Название Знак1"/>
    <w:rsid w:val="00D75F7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D75F7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D75F7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D75F7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ff3">
    <w:name w:val="FollowedHyperlink"/>
    <w:rsid w:val="00D75F75"/>
    <w:rPr>
      <w:color w:val="800080"/>
      <w:u w:val="single"/>
    </w:rPr>
  </w:style>
  <w:style w:type="paragraph" w:customStyle="1" w:styleId="colorgray">
    <w:name w:val="color_gray"/>
    <w:basedOn w:val="a"/>
    <w:rsid w:val="00D75F7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D75F75"/>
  </w:style>
  <w:style w:type="character" w:customStyle="1" w:styleId="afff4">
    <w:name w:val="Основной текст_"/>
    <w:link w:val="1c"/>
    <w:locked/>
    <w:rsid w:val="00D75F75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4"/>
    <w:rsid w:val="00D75F75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D75F75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75F75"/>
    <w:pPr>
      <w:shd w:val="clear" w:color="auto" w:fill="FFFFFF"/>
      <w:spacing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D75F75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D75F75"/>
    <w:pPr>
      <w:shd w:val="clear" w:color="auto" w:fill="FFFFFF"/>
      <w:spacing w:line="317" w:lineRule="exact"/>
      <w:ind w:hanging="420"/>
    </w:pPr>
    <w:rPr>
      <w:sz w:val="27"/>
      <w:shd w:val="clear" w:color="auto" w:fill="FFFFFF"/>
    </w:rPr>
  </w:style>
  <w:style w:type="paragraph" w:customStyle="1" w:styleId="afff5">
    <w:name w:val="Нормальный (таблица)"/>
    <w:basedOn w:val="a"/>
    <w:next w:val="a"/>
    <w:rsid w:val="00D75F75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fff6">
    <w:name w:val="Прижатый влево"/>
    <w:basedOn w:val="a"/>
    <w:next w:val="a"/>
    <w:rsid w:val="00D75F75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fff7">
    <w:name w:val="Normal Indent"/>
    <w:basedOn w:val="a"/>
    <w:rsid w:val="00D75F75"/>
    <w:pPr>
      <w:ind w:left="720"/>
    </w:pPr>
  </w:style>
  <w:style w:type="paragraph" w:customStyle="1" w:styleId="28">
    <w:name w:val="боковик2"/>
    <w:basedOn w:val="a"/>
    <w:rsid w:val="00D75F75"/>
    <w:pPr>
      <w:spacing w:before="48" w:after="48"/>
      <w:ind w:left="227"/>
    </w:pPr>
    <w:rPr>
      <w:rFonts w:ascii="JournalRub" w:hAnsi="JournalRub"/>
    </w:rPr>
  </w:style>
  <w:style w:type="paragraph" w:customStyle="1" w:styleId="afff8">
    <w:name w:val="боковик"/>
    <w:basedOn w:val="a"/>
    <w:rsid w:val="00D75F75"/>
    <w:pPr>
      <w:jc w:val="both"/>
    </w:pPr>
    <w:rPr>
      <w:rFonts w:ascii="Arial" w:hAnsi="Arial"/>
      <w:sz w:val="16"/>
    </w:rPr>
  </w:style>
  <w:style w:type="paragraph" w:customStyle="1" w:styleId="1d">
    <w:name w:val="боковик1"/>
    <w:basedOn w:val="a"/>
    <w:rsid w:val="00D75F75"/>
    <w:pPr>
      <w:ind w:left="227"/>
      <w:jc w:val="both"/>
    </w:pPr>
    <w:rPr>
      <w:rFonts w:ascii="Arial" w:hAnsi="Arial"/>
      <w:sz w:val="16"/>
    </w:rPr>
  </w:style>
  <w:style w:type="paragraph" w:customStyle="1" w:styleId="afff9">
    <w:name w:val="цифры"/>
    <w:basedOn w:val="afff8"/>
    <w:rsid w:val="00D75F75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9"/>
    <w:rsid w:val="00D75F75"/>
    <w:pPr>
      <w:jc w:val="right"/>
    </w:pPr>
    <w:rPr>
      <w:sz w:val="16"/>
    </w:rPr>
  </w:style>
  <w:style w:type="paragraph" w:customStyle="1" w:styleId="39">
    <w:name w:val="боковик3"/>
    <w:basedOn w:val="afff8"/>
    <w:rsid w:val="00D75F75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rsid w:val="00D75F75"/>
    <w:rPr>
      <w:rFonts w:ascii="Arial" w:hAnsi="Arial"/>
      <w:sz w:val="16"/>
      <w:lang w:val="en-US"/>
    </w:rPr>
  </w:style>
  <w:style w:type="paragraph" w:customStyle="1" w:styleId="TableText">
    <w:name w:val="Table Text"/>
    <w:basedOn w:val="a"/>
    <w:rsid w:val="00D75F75"/>
    <w:rPr>
      <w:rFonts w:ascii="Tms Rmn" w:hAnsi="Tms Rmn"/>
      <w:noProof/>
    </w:rPr>
  </w:style>
  <w:style w:type="paragraph" w:customStyle="1" w:styleId="afffa">
    <w:name w:val="текст конц. сноски"/>
    <w:basedOn w:val="a"/>
    <w:rsid w:val="00D75F75"/>
  </w:style>
  <w:style w:type="paragraph" w:customStyle="1" w:styleId="Tablename">
    <w:name w:val="Table name"/>
    <w:basedOn w:val="a"/>
    <w:rsid w:val="00D75F75"/>
    <w:pPr>
      <w:jc w:val="center"/>
    </w:pPr>
    <w:rPr>
      <w:rFonts w:ascii="Arial" w:hAnsi="Arial"/>
      <w:b/>
      <w:sz w:val="22"/>
    </w:rPr>
  </w:style>
  <w:style w:type="paragraph" w:customStyle="1" w:styleId="afffb">
    <w:name w:val="Îáû÷íûé"/>
    <w:rsid w:val="00D75F75"/>
  </w:style>
  <w:style w:type="paragraph" w:customStyle="1" w:styleId="01-golovka">
    <w:name w:val="01-golovka"/>
    <w:basedOn w:val="a"/>
    <w:rsid w:val="00D75F75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xl68">
    <w:name w:val="xl68"/>
    <w:basedOn w:val="a"/>
    <w:rsid w:val="00D75F75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paragraph" w:customStyle="1" w:styleId="Heading1">
    <w:name w:val="Heading 1"/>
    <w:basedOn w:val="a"/>
    <w:qFormat/>
    <w:rsid w:val="00D75F75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D75F75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afffc">
    <w:name w:val="No Spacing"/>
    <w:qFormat/>
    <w:rsid w:val="00D75F75"/>
    <w:rPr>
      <w:rFonts w:ascii="Calibri" w:eastAsia="Calibri" w:hAnsi="Calibri"/>
      <w:sz w:val="22"/>
      <w:szCs w:val="22"/>
      <w:lang w:eastAsia="en-US"/>
    </w:rPr>
  </w:style>
  <w:style w:type="character" w:customStyle="1" w:styleId="230">
    <w:name w:val="Знак Знак23"/>
    <w:rsid w:val="00D75F75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D75F7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D75F75"/>
    <w:rPr>
      <w:b/>
      <w:sz w:val="24"/>
      <w:lang w:val="ru-RU" w:eastAsia="ru-RU" w:bidi="ar-SA"/>
    </w:rPr>
  </w:style>
  <w:style w:type="character" w:customStyle="1" w:styleId="FontStyle114">
    <w:name w:val="Font Style114"/>
    <w:rsid w:val="00D75F7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D75F75"/>
    <w:pPr>
      <w:widowControl w:val="0"/>
      <w:autoSpaceDE w:val="0"/>
      <w:autoSpaceDN w:val="0"/>
      <w:adjustRightInd w:val="0"/>
      <w:spacing w:line="356" w:lineRule="exact"/>
      <w:ind w:firstLine="706"/>
      <w:jc w:val="both"/>
    </w:pPr>
    <w:rPr>
      <w:sz w:val="24"/>
      <w:szCs w:val="24"/>
    </w:rPr>
  </w:style>
  <w:style w:type="character" w:customStyle="1" w:styleId="FontStyle13">
    <w:name w:val="Font Style13"/>
    <w:rsid w:val="00D75F75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D75F75"/>
    <w:rPr>
      <w:sz w:val="28"/>
      <w:lang w:val="ru-RU" w:eastAsia="ru-RU" w:bidi="ar-SA"/>
    </w:rPr>
  </w:style>
  <w:style w:type="paragraph" w:customStyle="1" w:styleId="29">
    <w:name w:val="Без интервала2"/>
    <w:link w:val="NoSpacingChar"/>
    <w:rsid w:val="00D75F75"/>
    <w:rPr>
      <w:rFonts w:ascii="Calibri" w:hAnsi="Calibri"/>
      <w:sz w:val="22"/>
      <w:szCs w:val="22"/>
    </w:rPr>
  </w:style>
  <w:style w:type="paragraph" w:customStyle="1" w:styleId="Heading11">
    <w:name w:val="Heading 11"/>
    <w:basedOn w:val="a"/>
    <w:qFormat/>
    <w:rsid w:val="00D75F75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NoSpacing1">
    <w:name w:val="No Spacing1"/>
    <w:rsid w:val="00D75F75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D75F75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D75F75"/>
    <w:rPr>
      <w:rFonts w:ascii="AG Souvenir" w:eastAsia="Calibri" w:hAnsi="AG Souvenir"/>
      <w:b/>
      <w:spacing w:val="38"/>
      <w:lang w:eastAsia="ru-RU" w:bidi="ar-SA"/>
    </w:rPr>
  </w:style>
  <w:style w:type="character" w:customStyle="1" w:styleId="112">
    <w:name w:val="Основной текст 1 Знак Знак1"/>
    <w:locked/>
    <w:rsid w:val="009D083A"/>
    <w:rPr>
      <w:sz w:val="28"/>
    </w:rPr>
  </w:style>
  <w:style w:type="character" w:customStyle="1" w:styleId="NoSpacingChar">
    <w:name w:val="No Spacing Char"/>
    <w:link w:val="29"/>
    <w:locked/>
    <w:rsid w:val="00367FA6"/>
    <w:rPr>
      <w:rFonts w:ascii="Calibri" w:hAnsi="Calibri"/>
      <w:sz w:val="22"/>
      <w:szCs w:val="22"/>
      <w:lang w:val="ru-RU" w:eastAsia="ru-RU" w:bidi="ar-SA"/>
    </w:rPr>
  </w:style>
  <w:style w:type="character" w:customStyle="1" w:styleId="SubtitleChar">
    <w:name w:val="Subtitle Char"/>
    <w:locked/>
    <w:rsid w:val="00691634"/>
    <w:rPr>
      <w:iCs/>
      <w:sz w:val="28"/>
      <w:szCs w:val="28"/>
      <w:lang w:val="ru-RU" w:eastAsia="ru-RU" w:bidi="ar-SA"/>
    </w:rPr>
  </w:style>
  <w:style w:type="paragraph" w:customStyle="1" w:styleId="afffd">
    <w:name w:val="Таб_заг"/>
    <w:basedOn w:val="29"/>
    <w:link w:val="afffe"/>
    <w:rsid w:val="00691634"/>
    <w:pPr>
      <w:jc w:val="center"/>
    </w:pPr>
    <w:rPr>
      <w:sz w:val="24"/>
    </w:rPr>
  </w:style>
  <w:style w:type="character" w:customStyle="1" w:styleId="afffe">
    <w:name w:val="Таб_заг Знак"/>
    <w:link w:val="afffd"/>
    <w:locked/>
    <w:rsid w:val="00691634"/>
    <w:rPr>
      <w:rFonts w:ascii="Calibri" w:hAnsi="Calibri"/>
      <w:sz w:val="24"/>
      <w:szCs w:val="22"/>
      <w:lang w:val="ru-RU" w:eastAsia="ru-RU" w:bidi="ar-SA"/>
    </w:rPr>
  </w:style>
  <w:style w:type="paragraph" w:customStyle="1" w:styleId="affff">
    <w:name w:val="Таб_текст"/>
    <w:basedOn w:val="29"/>
    <w:link w:val="affff0"/>
    <w:rsid w:val="00691634"/>
    <w:rPr>
      <w:sz w:val="24"/>
    </w:rPr>
  </w:style>
  <w:style w:type="character" w:customStyle="1" w:styleId="affff0">
    <w:name w:val="Таб_текст Знак"/>
    <w:link w:val="affff"/>
    <w:locked/>
    <w:rsid w:val="00691634"/>
    <w:rPr>
      <w:rFonts w:ascii="Calibri" w:hAnsi="Calibri"/>
      <w:sz w:val="24"/>
      <w:szCs w:val="22"/>
      <w:lang w:val="ru-RU" w:eastAsia="ru-RU" w:bidi="ar-SA"/>
    </w:rPr>
  </w:style>
  <w:style w:type="paragraph" w:styleId="HTML">
    <w:name w:val="HTML Preformatted"/>
    <w:basedOn w:val="a"/>
    <w:link w:val="HTML0"/>
    <w:rsid w:val="00444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rsid w:val="00444752"/>
    <w:rPr>
      <w:rFonts w:ascii="Courier New" w:hAnsi="Courier New"/>
      <w:sz w:val="28"/>
      <w:szCs w:val="22"/>
    </w:rPr>
  </w:style>
  <w:style w:type="paragraph" w:styleId="affff1">
    <w:name w:val="endnote text"/>
    <w:basedOn w:val="a"/>
    <w:link w:val="affff2"/>
    <w:rsid w:val="00444752"/>
    <w:pPr>
      <w:ind w:firstLine="709"/>
      <w:jc w:val="both"/>
    </w:pPr>
    <w:rPr>
      <w:sz w:val="28"/>
      <w:szCs w:val="22"/>
    </w:rPr>
  </w:style>
  <w:style w:type="character" w:customStyle="1" w:styleId="affff2">
    <w:name w:val="Текст концевой сноски Знак"/>
    <w:basedOn w:val="a0"/>
    <w:link w:val="affff1"/>
    <w:rsid w:val="00444752"/>
    <w:rPr>
      <w:sz w:val="28"/>
      <w:szCs w:val="22"/>
    </w:rPr>
  </w:style>
  <w:style w:type="character" w:customStyle="1" w:styleId="ListParagraphChar">
    <w:name w:val="List Paragraph Char"/>
    <w:link w:val="12"/>
    <w:locked/>
    <w:rsid w:val="00444752"/>
    <w:rPr>
      <w:w w:val="90"/>
      <w:sz w:val="24"/>
      <w:szCs w:val="24"/>
      <w:lang w:eastAsia="en-US"/>
    </w:rPr>
  </w:style>
  <w:style w:type="paragraph" w:customStyle="1" w:styleId="211">
    <w:name w:val="Цитата 21"/>
    <w:basedOn w:val="a"/>
    <w:next w:val="a"/>
    <w:link w:val="QuoteChar1"/>
    <w:rsid w:val="00444752"/>
    <w:pPr>
      <w:ind w:firstLine="709"/>
      <w:jc w:val="both"/>
    </w:pPr>
    <w:rPr>
      <w:i/>
      <w:iCs/>
      <w:sz w:val="28"/>
      <w:szCs w:val="22"/>
    </w:rPr>
  </w:style>
  <w:style w:type="character" w:customStyle="1" w:styleId="QuoteChar1">
    <w:name w:val="Quote Char1"/>
    <w:basedOn w:val="a0"/>
    <w:link w:val="211"/>
    <w:locked/>
    <w:rsid w:val="00444752"/>
    <w:rPr>
      <w:i/>
      <w:iCs/>
      <w:sz w:val="28"/>
      <w:szCs w:val="22"/>
    </w:rPr>
  </w:style>
  <w:style w:type="paragraph" w:customStyle="1" w:styleId="1f">
    <w:name w:val="Выделенная цитата1"/>
    <w:basedOn w:val="a"/>
    <w:next w:val="a"/>
    <w:link w:val="IntenseQuoteChar1"/>
    <w:rsid w:val="0044475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1">
    <w:name w:val="Intense Quote Char1"/>
    <w:basedOn w:val="a0"/>
    <w:link w:val="1f"/>
    <w:locked/>
    <w:rsid w:val="00444752"/>
    <w:rPr>
      <w:i/>
      <w:iCs/>
      <w:sz w:val="28"/>
      <w:szCs w:val="22"/>
    </w:rPr>
  </w:style>
  <w:style w:type="paragraph" w:customStyle="1" w:styleId="affff3">
    <w:name w:val="Таблицы (моноширинный)"/>
    <w:basedOn w:val="a"/>
    <w:next w:val="a"/>
    <w:rsid w:val="00444752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customStyle="1" w:styleId="212">
    <w:name w:val="Основной текст 21"/>
    <w:basedOn w:val="a"/>
    <w:rsid w:val="00444752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 w:val="28"/>
      <w:szCs w:val="22"/>
    </w:rPr>
  </w:style>
  <w:style w:type="paragraph" w:customStyle="1" w:styleId="affff4">
    <w:name w:val="Заголовок статьи"/>
    <w:basedOn w:val="a"/>
    <w:next w:val="a"/>
    <w:rsid w:val="0044475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444752"/>
    <w:rPr>
      <w:rFonts w:ascii="Courier New" w:eastAsia="Calibri" w:hAnsi="Courier New" w:cs="Courier New"/>
      <w:lang w:val="ru-RU" w:eastAsia="ru-RU" w:bidi="ar-SA"/>
    </w:rPr>
  </w:style>
  <w:style w:type="character" w:customStyle="1" w:styleId="QuoteChar">
    <w:name w:val="Quote Char"/>
    <w:link w:val="213"/>
    <w:locked/>
    <w:rsid w:val="00444752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rsid w:val="00444752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f0"/>
    <w:locked/>
    <w:rsid w:val="00444752"/>
    <w:rPr>
      <w:b/>
      <w:i/>
      <w:color w:val="4F81BD"/>
    </w:rPr>
  </w:style>
  <w:style w:type="paragraph" w:customStyle="1" w:styleId="1f0">
    <w:name w:val="Выделенная цитата1"/>
    <w:basedOn w:val="a"/>
    <w:next w:val="a"/>
    <w:link w:val="IntenseQuoteChar"/>
    <w:rsid w:val="00444752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paragraph" w:customStyle="1" w:styleId="pj">
    <w:name w:val="pj"/>
    <w:basedOn w:val="a"/>
    <w:rsid w:val="00444752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sub">
    <w:name w:val="sub"/>
    <w:rsid w:val="00444752"/>
  </w:style>
  <w:style w:type="character" w:customStyle="1" w:styleId="normaltextrun">
    <w:name w:val="normaltextrun"/>
    <w:rsid w:val="00444752"/>
  </w:style>
  <w:style w:type="paragraph" w:styleId="affff5">
    <w:name w:val="annotation subject"/>
    <w:basedOn w:val="afff0"/>
    <w:next w:val="afff0"/>
    <w:link w:val="affff6"/>
    <w:rsid w:val="00444752"/>
    <w:pPr>
      <w:spacing w:after="200"/>
    </w:pPr>
    <w:rPr>
      <w:rFonts w:ascii="Times New Roman" w:hAnsi="Times New Roman"/>
      <w:b/>
      <w:bCs/>
      <w:sz w:val="28"/>
      <w:szCs w:val="22"/>
      <w:lang w:eastAsia="en-US"/>
    </w:rPr>
  </w:style>
  <w:style w:type="character" w:customStyle="1" w:styleId="affff6">
    <w:name w:val="Тема примечания Знак"/>
    <w:basedOn w:val="afff1"/>
    <w:link w:val="affff5"/>
    <w:rsid w:val="00444752"/>
    <w:rPr>
      <w:b/>
      <w:bCs/>
      <w:sz w:val="28"/>
      <w:szCs w:val="22"/>
      <w:lang w:eastAsia="en-US"/>
    </w:rPr>
  </w:style>
  <w:style w:type="character" w:styleId="affff7">
    <w:name w:val="footnote reference"/>
    <w:basedOn w:val="a0"/>
    <w:rsid w:val="00444752"/>
    <w:rPr>
      <w:rFonts w:cs="Times New Roman"/>
      <w:vertAlign w:val="superscript"/>
    </w:rPr>
  </w:style>
  <w:style w:type="paragraph" w:customStyle="1" w:styleId="1f1">
    <w:name w:val="Заголовок оглавления1"/>
    <w:basedOn w:val="1"/>
    <w:next w:val="a"/>
    <w:rsid w:val="00444752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</w:rPr>
  </w:style>
  <w:style w:type="paragraph" w:customStyle="1" w:styleId="ConsPlusTitle">
    <w:name w:val="ConsPlusTitle"/>
    <w:rsid w:val="00444752"/>
    <w:pPr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character" w:customStyle="1" w:styleId="1f2">
    <w:name w:val="Сильное выделение1"/>
    <w:rsid w:val="00444752"/>
    <w:rPr>
      <w:b/>
      <w:i/>
    </w:rPr>
  </w:style>
  <w:style w:type="paragraph" w:customStyle="1" w:styleId="paragraph">
    <w:name w:val="paragraph"/>
    <w:basedOn w:val="a"/>
    <w:rsid w:val="00444752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eop">
    <w:name w:val="eop"/>
    <w:rsid w:val="00444752"/>
  </w:style>
  <w:style w:type="character" w:styleId="affff8">
    <w:name w:val="Emphasis"/>
    <w:basedOn w:val="a0"/>
    <w:qFormat/>
    <w:rsid w:val="00444752"/>
    <w:rPr>
      <w:b/>
      <w:i/>
      <w:spacing w:val="10"/>
    </w:rPr>
  </w:style>
  <w:style w:type="character" w:customStyle="1" w:styleId="1f3">
    <w:name w:val="Слабое выделение1"/>
    <w:rsid w:val="00444752"/>
    <w:rPr>
      <w:i/>
    </w:rPr>
  </w:style>
  <w:style w:type="character" w:customStyle="1" w:styleId="1f4">
    <w:name w:val="Слабая ссылка1"/>
    <w:basedOn w:val="a0"/>
    <w:rsid w:val="00444752"/>
    <w:rPr>
      <w:rFonts w:cs="Times New Roman"/>
      <w:smallCaps/>
    </w:rPr>
  </w:style>
  <w:style w:type="character" w:customStyle="1" w:styleId="1f5">
    <w:name w:val="Сильная ссылка1"/>
    <w:rsid w:val="00444752"/>
    <w:rPr>
      <w:b/>
      <w:smallCaps/>
    </w:rPr>
  </w:style>
  <w:style w:type="character" w:customStyle="1" w:styleId="1f6">
    <w:name w:val="Название книги1"/>
    <w:basedOn w:val="a0"/>
    <w:rsid w:val="00444752"/>
    <w:rPr>
      <w:rFonts w:cs="Times New Roman"/>
      <w:i/>
      <w:iCs/>
      <w:smallCaps/>
      <w:spacing w:val="5"/>
    </w:rPr>
  </w:style>
  <w:style w:type="paragraph" w:customStyle="1" w:styleId="1f7">
    <w:name w:val="Обычный (веб)1"/>
    <w:basedOn w:val="a"/>
    <w:rsid w:val="00444752"/>
    <w:pPr>
      <w:widowControl w:val="0"/>
      <w:suppressAutoHyphens/>
      <w:spacing w:before="280" w:after="280"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2a">
    <w:name w:val="Основной текст (2)_"/>
    <w:basedOn w:val="a0"/>
    <w:link w:val="2b"/>
    <w:locked/>
    <w:rsid w:val="00444752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444752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  <w:shd w:val="clear" w:color="auto" w:fill="FFFFFF"/>
    </w:rPr>
  </w:style>
  <w:style w:type="character" w:customStyle="1" w:styleId="register-cardval">
    <w:name w:val="register-card__val"/>
    <w:basedOn w:val="a0"/>
    <w:rsid w:val="00444752"/>
    <w:rPr>
      <w:rFonts w:cs="Times New Roman"/>
    </w:rPr>
  </w:style>
  <w:style w:type="character" w:customStyle="1" w:styleId="col-xs-6">
    <w:name w:val="col-xs-6"/>
    <w:basedOn w:val="a0"/>
    <w:rsid w:val="00444752"/>
    <w:rPr>
      <w:rFonts w:cs="Times New Roman"/>
    </w:rPr>
  </w:style>
  <w:style w:type="paragraph" w:customStyle="1" w:styleId="ConsPlusTitlePage">
    <w:name w:val="ConsPlusTitlePage"/>
    <w:rsid w:val="004447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p27">
    <w:name w:val="p27"/>
    <w:basedOn w:val="a"/>
    <w:rsid w:val="0044475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0">
    <w:name w:val="Font Style40"/>
    <w:rsid w:val="00444752"/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44752"/>
    <w:rPr>
      <w:rFonts w:ascii="Calibri" w:eastAsia="Calibri" w:hAnsi="Calibri"/>
      <w:sz w:val="22"/>
      <w:szCs w:val="22"/>
      <w:lang w:bidi="ar-SA"/>
    </w:rPr>
  </w:style>
  <w:style w:type="paragraph" w:customStyle="1" w:styleId="1f8">
    <w:name w:val="Обычный1"/>
    <w:uiPriority w:val="99"/>
    <w:qFormat/>
    <w:rsid w:val="00CB2BAF"/>
    <w:rPr>
      <w:rFonts w:ascii="Arial" w:eastAsia="Arial Unicode MS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F0846-2783-4542-BD1C-302936C8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2</TotalTime>
  <Pages>11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14129</CharactersWithSpaces>
  <SharedDoc>false</SharedDoc>
  <HLinks>
    <vt:vector size="12" baseType="variant">
      <vt:variant>
        <vt:i4>6358098</vt:i4>
      </vt:variant>
      <vt:variant>
        <vt:i4>3</vt:i4>
      </vt:variant>
      <vt:variant>
        <vt:i4>0</vt:i4>
      </vt:variant>
      <vt:variant>
        <vt:i4>5</vt:i4>
      </vt:variant>
      <vt:variant>
        <vt:lpwstr>https://кручено-балковскоесп.рф/</vt:lpwstr>
      </vt:variant>
      <vt:variant>
        <vt:lpwstr/>
      </vt:variant>
      <vt:variant>
        <vt:i4>6358098</vt:i4>
      </vt:variant>
      <vt:variant>
        <vt:i4>0</vt:i4>
      </vt:variant>
      <vt:variant>
        <vt:i4>0</vt:i4>
      </vt:variant>
      <vt:variant>
        <vt:i4>5</vt:i4>
      </vt:variant>
      <vt:variant>
        <vt:lpwstr>https://кручено-балковскоесп.рф/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</cp:lastModifiedBy>
  <cp:revision>2</cp:revision>
  <cp:lastPrinted>2023-10-04T07:36:00Z</cp:lastPrinted>
  <dcterms:created xsi:type="dcterms:W3CDTF">2024-03-26T08:41:00Z</dcterms:created>
  <dcterms:modified xsi:type="dcterms:W3CDTF">2024-03-26T08:41:00Z</dcterms:modified>
</cp:coreProperties>
</file>