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87" w:rsidRPr="00906C0A" w:rsidRDefault="00C60087" w:rsidP="00C60087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Российская Федерация</w:t>
      </w:r>
    </w:p>
    <w:p w:rsidR="00C60087" w:rsidRPr="00906C0A" w:rsidRDefault="00C60087" w:rsidP="00C60087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Ростовская область</w:t>
      </w:r>
    </w:p>
    <w:p w:rsidR="00C60087" w:rsidRPr="00906C0A" w:rsidRDefault="00C60087" w:rsidP="00C60087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Сальский район</w:t>
      </w:r>
    </w:p>
    <w:p w:rsidR="00C60087" w:rsidRPr="00906C0A" w:rsidRDefault="00C60087" w:rsidP="00C60087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C60087" w:rsidRPr="00906C0A" w:rsidRDefault="00C60087" w:rsidP="00C60087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C60087" w:rsidRPr="00906C0A" w:rsidRDefault="00C60087" w:rsidP="00C60087">
      <w:pPr>
        <w:jc w:val="center"/>
        <w:rPr>
          <w:b/>
          <w:sz w:val="28"/>
          <w:szCs w:val="28"/>
          <w:highlight w:val="yellow"/>
        </w:rPr>
      </w:pPr>
    </w:p>
    <w:p w:rsidR="00C60087" w:rsidRPr="00906C0A" w:rsidRDefault="00137132" w:rsidP="00C60087">
      <w:pPr>
        <w:jc w:val="center"/>
        <w:rPr>
          <w:b/>
          <w:sz w:val="16"/>
          <w:szCs w:val="16"/>
          <w:highlight w:val="yellow"/>
        </w:rPr>
      </w:pPr>
      <w:r w:rsidRPr="00137132">
        <w:rPr>
          <w:sz w:val="28"/>
          <w:szCs w:val="28"/>
          <w:highlight w:val="yellow"/>
          <w:lang w:eastAsia="ar-SA"/>
        </w:rPr>
        <w:pict>
          <v:line id="_x0000_s1029" style="position:absolute;left:0;text-align:left;z-index:251657728" from="2.7pt,.05pt" to="481.95pt,.05pt" strokeweight="1.06mm">
            <v:stroke joinstyle="miter" endcap="square"/>
          </v:line>
        </w:pict>
      </w:r>
    </w:p>
    <w:p w:rsidR="00C60087" w:rsidRPr="00906C0A" w:rsidRDefault="00C60087" w:rsidP="00C60087">
      <w:pPr>
        <w:jc w:val="center"/>
        <w:rPr>
          <w:b/>
          <w:spacing w:val="60"/>
          <w:sz w:val="36"/>
        </w:rPr>
      </w:pPr>
      <w:r w:rsidRPr="00906C0A">
        <w:rPr>
          <w:b/>
          <w:spacing w:val="60"/>
          <w:sz w:val="36"/>
        </w:rPr>
        <w:t>ПОСТАНОВЛЕНИЕ</w:t>
      </w:r>
      <w:r w:rsidR="00784D16">
        <w:rPr>
          <w:b/>
          <w:spacing w:val="60"/>
          <w:sz w:val="36"/>
        </w:rPr>
        <w:t>проект</w:t>
      </w:r>
    </w:p>
    <w:p w:rsidR="00C60087" w:rsidRPr="00906C0A" w:rsidRDefault="00C60087" w:rsidP="00C6008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C60087" w:rsidRPr="00906C0A" w:rsidTr="00C82F97">
        <w:tc>
          <w:tcPr>
            <w:tcW w:w="4819" w:type="dxa"/>
            <w:gridSpan w:val="2"/>
          </w:tcPr>
          <w:p w:rsidR="00C60087" w:rsidRPr="00906C0A" w:rsidRDefault="00C60087" w:rsidP="005143DF">
            <w:pPr>
              <w:jc w:val="both"/>
            </w:pPr>
            <w:r w:rsidRPr="00906C0A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4820" w:type="dxa"/>
            <w:gridSpan w:val="2"/>
          </w:tcPr>
          <w:p w:rsidR="00C60087" w:rsidRPr="00906C0A" w:rsidRDefault="00C60087" w:rsidP="00833494">
            <w:pPr>
              <w:jc w:val="right"/>
            </w:pPr>
            <w:r w:rsidRPr="00906C0A">
              <w:rPr>
                <w:sz w:val="28"/>
                <w:szCs w:val="28"/>
              </w:rPr>
              <w:t xml:space="preserve">№ </w:t>
            </w:r>
          </w:p>
        </w:tc>
      </w:tr>
      <w:tr w:rsidR="00C60087" w:rsidRPr="00906C0A" w:rsidTr="00C82F97">
        <w:tc>
          <w:tcPr>
            <w:tcW w:w="3555" w:type="dxa"/>
          </w:tcPr>
          <w:p w:rsidR="00C60087" w:rsidRPr="00906C0A" w:rsidRDefault="00C60087" w:rsidP="00C82F97"/>
        </w:tc>
        <w:tc>
          <w:tcPr>
            <w:tcW w:w="4875" w:type="dxa"/>
            <w:gridSpan w:val="2"/>
          </w:tcPr>
          <w:p w:rsidR="00C60087" w:rsidRPr="00906C0A" w:rsidRDefault="00C60087" w:rsidP="00C82F97">
            <w:r w:rsidRPr="00906C0A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C60087" w:rsidRPr="00906C0A" w:rsidRDefault="00C60087" w:rsidP="00C82F97"/>
        </w:tc>
      </w:tr>
    </w:tbl>
    <w:p w:rsidR="00C60087" w:rsidRPr="00906C0A" w:rsidRDefault="00C60087" w:rsidP="00C60087">
      <w:pPr>
        <w:ind w:right="4251"/>
        <w:rPr>
          <w:sz w:val="28"/>
          <w:szCs w:val="28"/>
        </w:rPr>
      </w:pPr>
    </w:p>
    <w:p w:rsidR="008D0B21" w:rsidRPr="00A965C4" w:rsidRDefault="006B5F73" w:rsidP="0071424C">
      <w:pPr>
        <w:ind w:right="48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</w:t>
      </w:r>
      <w:r w:rsidR="008D0B21" w:rsidRPr="00A965C4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Администрации Кручено-</w:t>
      </w:r>
      <w:r w:rsidR="001058E9">
        <w:rPr>
          <w:color w:val="000000"/>
          <w:sz w:val="28"/>
          <w:szCs w:val="28"/>
        </w:rPr>
        <w:t>Балковского сельского поселения</w:t>
      </w:r>
      <w:r>
        <w:rPr>
          <w:color w:val="000000"/>
          <w:sz w:val="28"/>
          <w:szCs w:val="28"/>
        </w:rPr>
        <w:t xml:space="preserve"> от </w:t>
      </w:r>
      <w:r w:rsidR="00287BA3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.</w:t>
      </w:r>
      <w:r w:rsidR="00287BA3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.201</w:t>
      </w:r>
      <w:r w:rsidR="00287BA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№ </w:t>
      </w:r>
      <w:r w:rsidR="00287BA3">
        <w:rPr>
          <w:color w:val="000000"/>
          <w:sz w:val="28"/>
          <w:szCs w:val="28"/>
        </w:rPr>
        <w:t>125</w:t>
      </w:r>
      <w:r>
        <w:rPr>
          <w:color w:val="000000"/>
          <w:sz w:val="28"/>
          <w:szCs w:val="28"/>
        </w:rPr>
        <w:t xml:space="preserve"> </w:t>
      </w:r>
      <w:r w:rsidR="008D0B21" w:rsidRPr="00A965C4">
        <w:rPr>
          <w:color w:val="000000"/>
          <w:sz w:val="28"/>
          <w:szCs w:val="28"/>
        </w:rPr>
        <w:t>«Об утверждении муниципальной</w:t>
      </w:r>
      <w:r w:rsidR="008D0B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программы «Обеспечение </w:t>
      </w:r>
      <w:r w:rsidR="008D0B21" w:rsidRPr="00A965C4">
        <w:rPr>
          <w:color w:val="000000"/>
          <w:sz w:val="28"/>
          <w:szCs w:val="28"/>
        </w:rPr>
        <w:t>качественными</w:t>
      </w:r>
      <w:r w:rsidR="00F343C8">
        <w:rPr>
          <w:color w:val="000000"/>
          <w:sz w:val="28"/>
          <w:szCs w:val="28"/>
        </w:rPr>
        <w:t xml:space="preserve"> </w:t>
      </w:r>
      <w:r w:rsidR="008D0B21" w:rsidRPr="00A965C4">
        <w:rPr>
          <w:color w:val="000000"/>
          <w:sz w:val="28"/>
          <w:szCs w:val="28"/>
        </w:rPr>
        <w:t>жилищно-коммунальными услугами населения»</w:t>
      </w:r>
    </w:p>
    <w:p w:rsidR="008D0B21" w:rsidRPr="00A965C4" w:rsidRDefault="008D0B21" w:rsidP="006B5F73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64A0" w:rsidRPr="00856712" w:rsidRDefault="005664A0" w:rsidP="005664A0">
      <w:pPr>
        <w:pStyle w:val="10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2F7253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Pr="002F7253">
        <w:rPr>
          <w:rFonts w:ascii="Times New Roman" w:hAnsi="Times New Roman"/>
          <w:sz w:val="28"/>
          <w:szCs w:val="28"/>
          <w:lang w:eastAsia="ar-SA"/>
        </w:rPr>
        <w:t>Кручено-Балковского</w:t>
      </w:r>
      <w:r w:rsidRPr="002F7253">
        <w:rPr>
          <w:rFonts w:ascii="Times New Roman" w:hAnsi="Times New Roman"/>
          <w:sz w:val="28"/>
          <w:szCs w:val="28"/>
        </w:rPr>
        <w:t xml:space="preserve"> сельского поселения от 17.10.2018 № 101 «Об утверждении Порядка разработки, реализации и оценки эффективности муниципальных программ Кручено-Балковского сельского поселения»,</w:t>
      </w:r>
      <w:r w:rsidRPr="002F72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7253">
        <w:rPr>
          <w:rFonts w:ascii="Times New Roman" w:hAnsi="Times New Roman"/>
          <w:bCs/>
          <w:sz w:val="28"/>
          <w:szCs w:val="28"/>
        </w:rPr>
        <w:t>в</w:t>
      </w:r>
      <w:r w:rsidRPr="002F7253">
        <w:rPr>
          <w:rFonts w:ascii="Times New Roman" w:hAnsi="Times New Roman"/>
          <w:sz w:val="28"/>
          <w:szCs w:val="28"/>
        </w:rPr>
        <w:t xml:space="preserve"> связи с утверждением лимитов бюджетных обязательств на </w:t>
      </w:r>
      <w:r>
        <w:rPr>
          <w:rFonts w:ascii="Times New Roman" w:hAnsi="Times New Roman"/>
          <w:sz w:val="28"/>
          <w:szCs w:val="28"/>
        </w:rPr>
        <w:t>202</w:t>
      </w:r>
      <w:r w:rsidR="00241473">
        <w:rPr>
          <w:rFonts w:ascii="Times New Roman" w:hAnsi="Times New Roman"/>
          <w:sz w:val="28"/>
          <w:szCs w:val="28"/>
        </w:rPr>
        <w:t>1 год</w:t>
      </w:r>
      <w:r w:rsidRPr="002F7253">
        <w:rPr>
          <w:rFonts w:ascii="Times New Roman" w:hAnsi="Times New Roman"/>
          <w:sz w:val="28"/>
          <w:szCs w:val="28"/>
        </w:rPr>
        <w:t xml:space="preserve"> </w:t>
      </w:r>
      <w:r w:rsidRPr="00856712">
        <w:rPr>
          <w:rFonts w:ascii="Times New Roman" w:hAnsi="Times New Roman"/>
          <w:sz w:val="28"/>
          <w:szCs w:val="28"/>
        </w:rPr>
        <w:t>решени</w:t>
      </w:r>
      <w:r w:rsidR="008E525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 w:rsidRPr="00856712">
        <w:rPr>
          <w:rFonts w:ascii="Times New Roman" w:hAnsi="Times New Roman"/>
          <w:sz w:val="28"/>
          <w:szCs w:val="28"/>
        </w:rPr>
        <w:t xml:space="preserve"> Собрания депутатов Кручено-Балковского сельского поселения от </w:t>
      </w:r>
      <w:r w:rsidR="004A6197">
        <w:rPr>
          <w:rFonts w:ascii="Times New Roman" w:hAnsi="Times New Roman"/>
          <w:sz w:val="28"/>
          <w:szCs w:val="28"/>
        </w:rPr>
        <w:t>29</w:t>
      </w:r>
      <w:r w:rsidR="00014FE9">
        <w:rPr>
          <w:rFonts w:ascii="Times New Roman" w:hAnsi="Times New Roman"/>
          <w:sz w:val="28"/>
          <w:szCs w:val="28"/>
        </w:rPr>
        <w:t>.</w:t>
      </w:r>
      <w:r w:rsidR="00CD2002">
        <w:rPr>
          <w:rFonts w:ascii="Times New Roman" w:hAnsi="Times New Roman"/>
          <w:sz w:val="28"/>
          <w:szCs w:val="28"/>
        </w:rPr>
        <w:t>10</w:t>
      </w:r>
      <w:r w:rsidR="00014FE9">
        <w:rPr>
          <w:rFonts w:ascii="Times New Roman" w:hAnsi="Times New Roman"/>
          <w:sz w:val="28"/>
          <w:szCs w:val="28"/>
        </w:rPr>
        <w:t>.</w:t>
      </w:r>
      <w:r w:rsidR="008E525F">
        <w:rPr>
          <w:rFonts w:ascii="Times New Roman" w:hAnsi="Times New Roman"/>
          <w:sz w:val="28"/>
          <w:szCs w:val="28"/>
        </w:rPr>
        <w:t>202</w:t>
      </w:r>
      <w:r w:rsidR="00241473">
        <w:rPr>
          <w:rFonts w:ascii="Times New Roman" w:hAnsi="Times New Roman"/>
          <w:sz w:val="28"/>
          <w:szCs w:val="28"/>
        </w:rPr>
        <w:t>1</w:t>
      </w:r>
      <w:r w:rsidRPr="00856712">
        <w:rPr>
          <w:rFonts w:ascii="Times New Roman" w:hAnsi="Times New Roman"/>
          <w:sz w:val="28"/>
          <w:szCs w:val="28"/>
        </w:rPr>
        <w:t xml:space="preserve"> № </w:t>
      </w:r>
      <w:r w:rsidR="00CD2002">
        <w:rPr>
          <w:rFonts w:ascii="Times New Roman" w:hAnsi="Times New Roman"/>
          <w:sz w:val="28"/>
          <w:szCs w:val="28"/>
        </w:rPr>
        <w:t>13</w:t>
      </w:r>
      <w:r w:rsidRPr="00856712">
        <w:rPr>
          <w:rFonts w:ascii="Times New Roman" w:hAnsi="Times New Roman"/>
          <w:sz w:val="28"/>
          <w:szCs w:val="28"/>
        </w:rPr>
        <w:t xml:space="preserve"> </w:t>
      </w:r>
      <w:r w:rsidRPr="00856712">
        <w:rPr>
          <w:rFonts w:ascii="Times New Roman" w:hAnsi="Times New Roman"/>
          <w:b/>
          <w:sz w:val="28"/>
          <w:szCs w:val="28"/>
        </w:rPr>
        <w:t>«</w:t>
      </w:r>
      <w:r w:rsidRPr="00856712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от </w:t>
      </w:r>
      <w:r w:rsidR="00241473">
        <w:rPr>
          <w:rFonts w:ascii="Times New Roman" w:hAnsi="Times New Roman"/>
          <w:sz w:val="28"/>
          <w:szCs w:val="28"/>
        </w:rPr>
        <w:t>25.12.2021</w:t>
      </w:r>
      <w:r w:rsidRPr="00856712">
        <w:rPr>
          <w:rFonts w:ascii="Times New Roman" w:hAnsi="Times New Roman"/>
          <w:sz w:val="28"/>
          <w:szCs w:val="28"/>
        </w:rPr>
        <w:t xml:space="preserve"> № </w:t>
      </w:r>
      <w:r w:rsidR="00241473">
        <w:rPr>
          <w:rFonts w:ascii="Times New Roman" w:hAnsi="Times New Roman"/>
          <w:sz w:val="28"/>
          <w:szCs w:val="28"/>
        </w:rPr>
        <w:t>185</w:t>
      </w:r>
      <w:r w:rsidRPr="00856712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8E525F">
        <w:rPr>
          <w:rFonts w:ascii="Times New Roman" w:hAnsi="Times New Roman"/>
          <w:sz w:val="28"/>
          <w:szCs w:val="28"/>
        </w:rPr>
        <w:t>2</w:t>
      </w:r>
      <w:r w:rsidR="00241473">
        <w:rPr>
          <w:rFonts w:ascii="Times New Roman" w:hAnsi="Times New Roman"/>
          <w:sz w:val="28"/>
          <w:szCs w:val="28"/>
        </w:rPr>
        <w:t>1</w:t>
      </w:r>
      <w:r w:rsidRPr="00856712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8E525F">
        <w:rPr>
          <w:rFonts w:ascii="Times New Roman" w:hAnsi="Times New Roman"/>
          <w:sz w:val="28"/>
          <w:szCs w:val="28"/>
        </w:rPr>
        <w:t>2</w:t>
      </w:r>
      <w:r w:rsidR="00241473">
        <w:rPr>
          <w:rFonts w:ascii="Times New Roman" w:hAnsi="Times New Roman"/>
          <w:sz w:val="28"/>
          <w:szCs w:val="28"/>
        </w:rPr>
        <w:t>2</w:t>
      </w:r>
      <w:r w:rsidRPr="00856712">
        <w:rPr>
          <w:rFonts w:ascii="Times New Roman" w:hAnsi="Times New Roman"/>
          <w:sz w:val="28"/>
          <w:szCs w:val="28"/>
        </w:rPr>
        <w:t xml:space="preserve"> и 202</w:t>
      </w:r>
      <w:r w:rsidR="00241473">
        <w:rPr>
          <w:rFonts w:ascii="Times New Roman" w:hAnsi="Times New Roman"/>
          <w:sz w:val="28"/>
          <w:szCs w:val="28"/>
        </w:rPr>
        <w:t>3</w:t>
      </w:r>
      <w:r w:rsidRPr="00856712">
        <w:rPr>
          <w:rFonts w:ascii="Times New Roman" w:hAnsi="Times New Roman"/>
          <w:sz w:val="28"/>
          <w:szCs w:val="28"/>
        </w:rPr>
        <w:t xml:space="preserve"> годов», </w:t>
      </w:r>
      <w:r w:rsidRPr="00856712">
        <w:rPr>
          <w:rFonts w:ascii="Times New Roman" w:hAnsi="Times New Roman"/>
          <w:b/>
          <w:spacing w:val="-2"/>
          <w:sz w:val="28"/>
          <w:szCs w:val="28"/>
        </w:rPr>
        <w:t>п о с т а н о в л я ю:</w:t>
      </w:r>
    </w:p>
    <w:p w:rsidR="0071424C" w:rsidRPr="008D0B21" w:rsidRDefault="0071424C" w:rsidP="0071424C">
      <w:pPr>
        <w:tabs>
          <w:tab w:val="left" w:pos="851"/>
        </w:tabs>
        <w:ind w:firstLine="851"/>
        <w:jc w:val="both"/>
        <w:rPr>
          <w:b/>
          <w:color w:val="000000"/>
          <w:sz w:val="28"/>
          <w:szCs w:val="28"/>
        </w:rPr>
      </w:pPr>
    </w:p>
    <w:p w:rsidR="006A579C" w:rsidRDefault="006A579C" w:rsidP="006A579C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1058E9">
        <w:rPr>
          <w:color w:val="000000"/>
          <w:sz w:val="28"/>
          <w:szCs w:val="28"/>
          <w:lang w:eastAsia="ar-SA"/>
        </w:rPr>
        <w:t xml:space="preserve">Внести изменения </w:t>
      </w:r>
      <w:r w:rsidRPr="001058E9">
        <w:rPr>
          <w:color w:val="000000"/>
          <w:sz w:val="28"/>
          <w:szCs w:val="28"/>
        </w:rPr>
        <w:t xml:space="preserve">в постановление  </w:t>
      </w:r>
      <w:r>
        <w:rPr>
          <w:color w:val="000000"/>
          <w:sz w:val="28"/>
          <w:szCs w:val="28"/>
        </w:rPr>
        <w:t xml:space="preserve">Администрации Кручено-Балковского сельского поселения </w:t>
      </w:r>
      <w:r w:rsidRPr="001058E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26</w:t>
      </w:r>
      <w:r w:rsidRPr="001058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11.2018</w:t>
      </w:r>
      <w:r w:rsidRPr="001058E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125</w:t>
      </w:r>
      <w:r w:rsidRPr="001058E9">
        <w:rPr>
          <w:color w:val="000000"/>
          <w:sz w:val="28"/>
          <w:szCs w:val="28"/>
        </w:rPr>
        <w:t xml:space="preserve"> «Об утверждении муниципальной программы «Обеспечение качественными жилищно-коммунальными услугами населения» </w:t>
      </w:r>
      <w:r>
        <w:rPr>
          <w:color w:val="000000"/>
          <w:sz w:val="28"/>
          <w:szCs w:val="28"/>
        </w:rPr>
        <w:t>следующие изменения:</w:t>
      </w:r>
    </w:p>
    <w:p w:rsidR="006A579C" w:rsidRPr="00787FC8" w:rsidRDefault="006A579C" w:rsidP="006A579C">
      <w:pPr>
        <w:pStyle w:val="affc"/>
        <w:numPr>
          <w:ilvl w:val="1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87FC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приложении 1 </w:t>
      </w:r>
      <w:r w:rsidRPr="00787FC8">
        <w:rPr>
          <w:rFonts w:ascii="Times New Roman" w:hAnsi="Times New Roman"/>
          <w:color w:val="000000"/>
          <w:sz w:val="28"/>
          <w:szCs w:val="28"/>
        </w:rPr>
        <w:t>постановления Администрации Кручено-Балковского сельского поселения от 26.11.2018 № 125 паспорт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87FC8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Кручено-Балковского сельского поселения «Обеспечение качественными жилищно-коммунальными услугами населения», ресурсное обеспечение муниципальной программы Кручено-Балковского сельского поселения изложить в следующей редакции:</w:t>
      </w:r>
    </w:p>
    <w:p w:rsidR="006A579C" w:rsidRPr="008D0B21" w:rsidRDefault="006A579C" w:rsidP="006A579C">
      <w:pPr>
        <w:pStyle w:val="affffff2"/>
        <w:ind w:left="36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9" w:type="dxa"/>
        <w:jc w:val="center"/>
        <w:tblInd w:w="-185" w:type="dxa"/>
        <w:tblLayout w:type="fixed"/>
        <w:tblLook w:val="00A0"/>
      </w:tblPr>
      <w:tblGrid>
        <w:gridCol w:w="2566"/>
        <w:gridCol w:w="269"/>
        <w:gridCol w:w="6954"/>
      </w:tblGrid>
      <w:tr w:rsidR="006A579C" w:rsidRPr="005D5D9A" w:rsidTr="00687E01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79C" w:rsidRPr="005D5D9A" w:rsidRDefault="006A579C" w:rsidP="00687E01">
            <w:pPr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 xml:space="preserve">Ресурсное </w:t>
            </w:r>
            <w:r w:rsidRPr="005D5D9A">
              <w:rPr>
                <w:kern w:val="2"/>
                <w:sz w:val="28"/>
                <w:szCs w:val="28"/>
              </w:rPr>
              <w:lastRenderedPageBreak/>
              <w:t>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79C" w:rsidRPr="005D5D9A" w:rsidRDefault="006A579C" w:rsidP="00687E01">
            <w:pPr>
              <w:jc w:val="center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6A579C" w:rsidRPr="005D5D9A" w:rsidRDefault="006A579C" w:rsidP="00687E01">
            <w:pPr>
              <w:jc w:val="center"/>
              <w:rPr>
                <w:kern w:val="2"/>
                <w:sz w:val="28"/>
                <w:szCs w:val="28"/>
              </w:rPr>
            </w:pPr>
          </w:p>
          <w:p w:rsidR="006A579C" w:rsidRPr="005D5D9A" w:rsidRDefault="006A579C" w:rsidP="00687E0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79C" w:rsidRPr="005D5D9A" w:rsidRDefault="006A579C" w:rsidP="00687E01">
            <w:pPr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lastRenderedPageBreak/>
              <w:t xml:space="preserve"> общий объем финансирования муниципальной </w:t>
            </w:r>
            <w:r w:rsidRPr="005D5D9A">
              <w:rPr>
                <w:kern w:val="2"/>
                <w:sz w:val="28"/>
                <w:szCs w:val="28"/>
              </w:rPr>
              <w:lastRenderedPageBreak/>
              <w:t xml:space="preserve">программы составляет </w:t>
            </w:r>
            <w:r w:rsidR="00BA192C">
              <w:rPr>
                <w:kern w:val="2"/>
                <w:sz w:val="28"/>
                <w:szCs w:val="28"/>
              </w:rPr>
              <w:t>8 641,9</w:t>
            </w:r>
            <w:r w:rsidRPr="005D5D9A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6A579C" w:rsidRPr="005D5D9A" w:rsidRDefault="006A579C" w:rsidP="00687E0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том числе: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1 070,4</w:t>
            </w:r>
            <w:r w:rsidRPr="005D5D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 xml:space="preserve">в 2020 году – </w:t>
            </w:r>
            <w:r w:rsidR="00A91CD5">
              <w:rPr>
                <w:kern w:val="2"/>
                <w:sz w:val="28"/>
                <w:szCs w:val="28"/>
              </w:rPr>
              <w:t>1 075,6</w:t>
            </w:r>
            <w:r w:rsidRPr="005D5D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 xml:space="preserve">в 2021 году – </w:t>
            </w:r>
            <w:r w:rsidR="00BA192C">
              <w:rPr>
                <w:kern w:val="2"/>
                <w:sz w:val="28"/>
                <w:szCs w:val="28"/>
              </w:rPr>
              <w:t>1 160,0</w:t>
            </w:r>
            <w:r w:rsidRPr="005D5D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 xml:space="preserve">в 2022 году – </w:t>
            </w:r>
            <w:r w:rsidR="00BA192C">
              <w:rPr>
                <w:kern w:val="2"/>
                <w:sz w:val="28"/>
                <w:szCs w:val="28"/>
              </w:rPr>
              <w:t>882,2</w:t>
            </w:r>
            <w:r w:rsidRPr="005D5D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 xml:space="preserve">в 2023 году – </w:t>
            </w:r>
            <w:r w:rsidR="00BA192C">
              <w:rPr>
                <w:kern w:val="2"/>
                <w:sz w:val="28"/>
                <w:szCs w:val="28"/>
              </w:rPr>
              <w:t>410,5</w:t>
            </w:r>
            <w:r w:rsidRPr="005D5D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A579C" w:rsidRPr="005D5D9A" w:rsidRDefault="00BA192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2024 году – 422,8 </w:t>
            </w:r>
            <w:r w:rsidR="006A579C" w:rsidRPr="005D5D9A">
              <w:rPr>
                <w:kern w:val="2"/>
                <w:sz w:val="28"/>
                <w:szCs w:val="28"/>
              </w:rPr>
              <w:t>тыс. 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2025 году – 603,4тыс.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2026 году – 603,4 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2027 году – 603,4 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2028 году – 603,4 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2029 году – 603,4тыс.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2030 году – 603,4 тыс. рублей.</w:t>
            </w:r>
          </w:p>
          <w:p w:rsidR="006A579C" w:rsidRPr="005D5D9A" w:rsidRDefault="006A579C" w:rsidP="00687E01">
            <w:pPr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определяются нормативными правовыми актами Кручено-Балковского сельского поселения;</w:t>
            </w:r>
          </w:p>
        </w:tc>
      </w:tr>
    </w:tbl>
    <w:p w:rsidR="006A579C" w:rsidRPr="008D0B21" w:rsidRDefault="006A579C" w:rsidP="006A579C">
      <w:pPr>
        <w:widowControl w:val="0"/>
        <w:suppressAutoHyphens/>
        <w:textAlignment w:val="baseline"/>
        <w:rPr>
          <w:rFonts w:eastAsia="Andale Sans UI"/>
          <w:color w:val="000000"/>
          <w:sz w:val="28"/>
          <w:szCs w:val="28"/>
          <w:lang w:eastAsia="fa-IR" w:bidi="fa-IR"/>
        </w:rPr>
      </w:pPr>
    </w:p>
    <w:p w:rsidR="006A579C" w:rsidRDefault="006A579C" w:rsidP="006A579C">
      <w:pPr>
        <w:pStyle w:val="affc"/>
        <w:numPr>
          <w:ilvl w:val="1"/>
          <w:numId w:val="4"/>
        </w:numPr>
        <w:suppressAutoHyphens w:val="0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D0B21">
        <w:rPr>
          <w:rFonts w:ascii="Times New Roman" w:hAnsi="Times New Roman"/>
          <w:color w:val="000000"/>
          <w:sz w:val="28"/>
          <w:szCs w:val="28"/>
        </w:rPr>
        <w:t>В паспорте подпрограммы «Благоустройство территории Кручено-Балковского сельского поселения» ресурсное обеспечение подпрограммы изложить в следующей редакции:</w:t>
      </w:r>
    </w:p>
    <w:p w:rsidR="006A579C" w:rsidRPr="007D25CF" w:rsidRDefault="006A579C" w:rsidP="006A579C">
      <w:pPr>
        <w:pStyle w:val="affc"/>
        <w:suppressAutoHyphens w:val="0"/>
        <w:spacing w:line="240" w:lineRule="auto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53"/>
        <w:gridCol w:w="847"/>
        <w:gridCol w:w="5779"/>
      </w:tblGrid>
      <w:tr w:rsidR="006A579C" w:rsidRPr="00DE3919" w:rsidTr="00687E01">
        <w:trPr>
          <w:trHeight w:val="426"/>
        </w:trPr>
        <w:tc>
          <w:tcPr>
            <w:tcW w:w="3335" w:type="dxa"/>
          </w:tcPr>
          <w:p w:rsidR="006A579C" w:rsidRPr="00DE3919" w:rsidRDefault="006A579C" w:rsidP="00687E01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3919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A579C" w:rsidRPr="00DE3919" w:rsidRDefault="006A579C" w:rsidP="00687E01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A579C" w:rsidRPr="00DE3919" w:rsidRDefault="006A579C" w:rsidP="00687E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6A579C" w:rsidRPr="00DE3919" w:rsidRDefault="006A579C" w:rsidP="00687E01">
            <w:pPr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A192C">
              <w:rPr>
                <w:kern w:val="2"/>
                <w:sz w:val="28"/>
                <w:szCs w:val="28"/>
              </w:rPr>
              <w:t>8 641,9</w:t>
            </w:r>
            <w:r w:rsidRPr="00DE3919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6A579C" w:rsidRPr="00DE3919" w:rsidRDefault="006A579C" w:rsidP="00687E0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том числе: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2019 году –  </w:t>
            </w:r>
            <w:r>
              <w:rPr>
                <w:kern w:val="2"/>
                <w:sz w:val="28"/>
                <w:szCs w:val="28"/>
              </w:rPr>
              <w:t>1 070,4</w:t>
            </w:r>
            <w:r w:rsidRPr="00DE3919">
              <w:rPr>
                <w:kern w:val="2"/>
                <w:sz w:val="28"/>
                <w:szCs w:val="28"/>
              </w:rPr>
              <w:t xml:space="preserve"> </w:t>
            </w:r>
            <w:r w:rsidR="005C6812">
              <w:rPr>
                <w:kern w:val="2"/>
                <w:sz w:val="28"/>
                <w:szCs w:val="28"/>
              </w:rPr>
              <w:t xml:space="preserve"> </w:t>
            </w:r>
            <w:r w:rsidRPr="00DE3919">
              <w:rPr>
                <w:kern w:val="2"/>
                <w:sz w:val="28"/>
                <w:szCs w:val="28"/>
              </w:rPr>
              <w:t>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2020 году – </w:t>
            </w:r>
            <w:r w:rsidR="005C6812">
              <w:rPr>
                <w:kern w:val="2"/>
                <w:sz w:val="28"/>
                <w:szCs w:val="28"/>
              </w:rPr>
              <w:t xml:space="preserve"> </w:t>
            </w:r>
            <w:r w:rsidR="00A91CD5">
              <w:rPr>
                <w:kern w:val="2"/>
                <w:sz w:val="28"/>
                <w:szCs w:val="28"/>
              </w:rPr>
              <w:t>1 075,6</w:t>
            </w:r>
            <w:r w:rsidR="005C6812">
              <w:rPr>
                <w:kern w:val="2"/>
                <w:sz w:val="28"/>
                <w:szCs w:val="28"/>
              </w:rPr>
              <w:t xml:space="preserve">  </w:t>
            </w:r>
            <w:r w:rsidRPr="00DE3919">
              <w:rPr>
                <w:kern w:val="2"/>
                <w:sz w:val="28"/>
                <w:szCs w:val="28"/>
              </w:rPr>
              <w:t>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2021 году – </w:t>
            </w:r>
            <w:r w:rsidR="005C6812">
              <w:rPr>
                <w:kern w:val="2"/>
                <w:sz w:val="28"/>
                <w:szCs w:val="28"/>
              </w:rPr>
              <w:t xml:space="preserve"> </w:t>
            </w:r>
            <w:r w:rsidR="00BA192C">
              <w:rPr>
                <w:kern w:val="2"/>
                <w:sz w:val="28"/>
                <w:szCs w:val="28"/>
              </w:rPr>
              <w:t>1 160,0</w:t>
            </w:r>
            <w:r w:rsidRPr="00DE39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2022 году – </w:t>
            </w:r>
            <w:r w:rsidR="005C6812">
              <w:rPr>
                <w:kern w:val="2"/>
                <w:sz w:val="28"/>
                <w:szCs w:val="28"/>
              </w:rPr>
              <w:t xml:space="preserve"> </w:t>
            </w:r>
            <w:r w:rsidR="00BA192C">
              <w:rPr>
                <w:kern w:val="2"/>
                <w:sz w:val="28"/>
                <w:szCs w:val="28"/>
              </w:rPr>
              <w:t>882,2</w:t>
            </w:r>
            <w:r w:rsidRPr="00DE39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2023 году – </w:t>
            </w:r>
            <w:r w:rsidR="005C6812">
              <w:rPr>
                <w:kern w:val="2"/>
                <w:sz w:val="28"/>
                <w:szCs w:val="28"/>
              </w:rPr>
              <w:t xml:space="preserve"> </w:t>
            </w:r>
            <w:r w:rsidR="00BA192C">
              <w:rPr>
                <w:kern w:val="2"/>
                <w:sz w:val="28"/>
                <w:szCs w:val="28"/>
              </w:rPr>
              <w:t>410,5</w:t>
            </w:r>
            <w:r w:rsidRPr="00DE39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2024 году –</w:t>
            </w:r>
            <w:r w:rsidR="005C6812">
              <w:rPr>
                <w:kern w:val="2"/>
                <w:sz w:val="28"/>
                <w:szCs w:val="28"/>
              </w:rPr>
              <w:t xml:space="preserve">  </w:t>
            </w:r>
            <w:r w:rsidR="00BA192C">
              <w:rPr>
                <w:kern w:val="2"/>
                <w:sz w:val="28"/>
                <w:szCs w:val="28"/>
              </w:rPr>
              <w:t xml:space="preserve">422,8 </w:t>
            </w:r>
            <w:r w:rsidRPr="00DE3919">
              <w:rPr>
                <w:kern w:val="2"/>
                <w:sz w:val="28"/>
                <w:szCs w:val="28"/>
              </w:rPr>
              <w:t>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2025 году – </w:t>
            </w:r>
            <w:r w:rsidR="005C6812">
              <w:rPr>
                <w:kern w:val="2"/>
                <w:sz w:val="28"/>
                <w:szCs w:val="28"/>
              </w:rPr>
              <w:t xml:space="preserve"> </w:t>
            </w:r>
            <w:r w:rsidRPr="00DE3919">
              <w:rPr>
                <w:kern w:val="2"/>
                <w:sz w:val="28"/>
                <w:szCs w:val="28"/>
              </w:rPr>
              <w:t>603,4тыс.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2026 году – </w:t>
            </w:r>
            <w:r w:rsidR="005C6812">
              <w:rPr>
                <w:kern w:val="2"/>
                <w:sz w:val="28"/>
                <w:szCs w:val="28"/>
              </w:rPr>
              <w:t xml:space="preserve"> </w:t>
            </w:r>
            <w:r w:rsidRPr="00DE3919">
              <w:rPr>
                <w:kern w:val="2"/>
                <w:sz w:val="28"/>
                <w:szCs w:val="28"/>
              </w:rPr>
              <w:t>603,4 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2027 году –</w:t>
            </w:r>
            <w:r w:rsidR="005C6812">
              <w:rPr>
                <w:kern w:val="2"/>
                <w:sz w:val="28"/>
                <w:szCs w:val="28"/>
              </w:rPr>
              <w:t xml:space="preserve"> </w:t>
            </w:r>
            <w:r w:rsidRPr="00DE3919">
              <w:rPr>
                <w:kern w:val="2"/>
                <w:sz w:val="28"/>
                <w:szCs w:val="28"/>
              </w:rPr>
              <w:t xml:space="preserve"> 603,4 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2028 году – 603,4 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2029 году – 603,4тыс.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2030 году – 603,4 тыс. рублей.</w:t>
            </w:r>
          </w:p>
          <w:p w:rsidR="006A579C" w:rsidRPr="00DE3919" w:rsidRDefault="006A579C" w:rsidP="00687E01">
            <w:pPr>
              <w:jc w:val="both"/>
              <w:rPr>
                <w:sz w:val="28"/>
                <w:szCs w:val="28"/>
              </w:rPr>
            </w:pPr>
            <w:r w:rsidRPr="00DE3919">
              <w:rPr>
                <w:sz w:val="28"/>
                <w:szCs w:val="28"/>
              </w:rPr>
              <w:t xml:space="preserve">за счет средств местного бюджета  </w:t>
            </w:r>
            <w:r w:rsidR="00BA192C">
              <w:rPr>
                <w:sz w:val="28"/>
                <w:szCs w:val="28"/>
              </w:rPr>
              <w:t>8 641,9</w:t>
            </w:r>
            <w:r w:rsidRPr="00DE3919">
              <w:rPr>
                <w:sz w:val="28"/>
                <w:szCs w:val="28"/>
              </w:rPr>
              <w:t xml:space="preserve"> тыс.рублей </w:t>
            </w:r>
          </w:p>
          <w:p w:rsidR="006A579C" w:rsidRPr="00DE3919" w:rsidRDefault="006A579C" w:rsidP="00687E01">
            <w:pPr>
              <w:jc w:val="both"/>
              <w:rPr>
                <w:sz w:val="28"/>
                <w:szCs w:val="28"/>
              </w:rPr>
            </w:pPr>
            <w:r w:rsidRPr="00DE3919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6A579C" w:rsidRPr="00DE3919" w:rsidRDefault="006A579C" w:rsidP="00687E01">
            <w:pPr>
              <w:jc w:val="both"/>
              <w:rPr>
                <w:sz w:val="28"/>
                <w:szCs w:val="28"/>
              </w:rPr>
            </w:pPr>
            <w:r w:rsidRPr="00DE3919">
              <w:rPr>
                <w:sz w:val="28"/>
                <w:szCs w:val="28"/>
              </w:rPr>
              <w:t>за счет средств федерального бюджета  0,0 тыс.рублей;</w:t>
            </w:r>
          </w:p>
          <w:p w:rsidR="006A579C" w:rsidRPr="00DE3919" w:rsidRDefault="006A579C" w:rsidP="00687E01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DE3919">
              <w:rPr>
                <w:sz w:val="28"/>
                <w:szCs w:val="28"/>
              </w:rPr>
              <w:t>за счет внебюджетных источников  0,0 тыс.рублей.</w:t>
            </w:r>
          </w:p>
        </w:tc>
      </w:tr>
    </w:tbl>
    <w:p w:rsidR="006A579C" w:rsidRPr="0012775F" w:rsidRDefault="006A579C" w:rsidP="006A579C">
      <w:pPr>
        <w:ind w:firstLine="709"/>
        <w:contextualSpacing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1.</w:t>
      </w:r>
      <w:r w:rsidRPr="0012775F">
        <w:rPr>
          <w:color w:val="0D0D0D"/>
          <w:sz w:val="28"/>
          <w:szCs w:val="28"/>
        </w:rPr>
        <w:t xml:space="preserve">3. Приложение </w:t>
      </w:r>
      <w:r>
        <w:rPr>
          <w:color w:val="0D0D0D"/>
          <w:sz w:val="28"/>
          <w:szCs w:val="28"/>
        </w:rPr>
        <w:t>3</w:t>
      </w:r>
      <w:r w:rsidRPr="0012775F">
        <w:rPr>
          <w:color w:val="0D0D0D"/>
          <w:sz w:val="28"/>
          <w:szCs w:val="28"/>
        </w:rPr>
        <w:t xml:space="preserve"> «</w:t>
      </w:r>
      <w:r w:rsidRPr="0012775F">
        <w:rPr>
          <w:sz w:val="28"/>
          <w:szCs w:val="28"/>
        </w:rPr>
        <w:t xml:space="preserve">Расходы </w:t>
      </w:r>
      <w:r w:rsidRPr="00951790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 xml:space="preserve">Кручено-Балковского </w:t>
      </w:r>
      <w:r w:rsidRPr="00951790">
        <w:rPr>
          <w:kern w:val="2"/>
          <w:sz w:val="28"/>
          <w:szCs w:val="28"/>
        </w:rPr>
        <w:t xml:space="preserve">сельского поселения Сальского района на реализацию муниципальной  программы </w:t>
      </w:r>
      <w:r>
        <w:rPr>
          <w:kern w:val="2"/>
          <w:sz w:val="28"/>
          <w:szCs w:val="28"/>
        </w:rPr>
        <w:t>«</w:t>
      </w:r>
      <w:r w:rsidRPr="00951790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 xml:space="preserve">Кручено-Балковского </w:t>
      </w:r>
      <w:r w:rsidRPr="00951790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>»</w:t>
      </w:r>
      <w:r w:rsidRPr="0012775F">
        <w:rPr>
          <w:sz w:val="28"/>
          <w:szCs w:val="28"/>
        </w:rPr>
        <w:t>»,</w:t>
      </w:r>
      <w:r>
        <w:rPr>
          <w:sz w:val="28"/>
          <w:szCs w:val="28"/>
        </w:rPr>
        <w:t xml:space="preserve"> изложить согласно приложению </w:t>
      </w:r>
      <w:r w:rsidRPr="0012775F">
        <w:rPr>
          <w:sz w:val="28"/>
          <w:szCs w:val="28"/>
        </w:rPr>
        <w:t>1.</w:t>
      </w:r>
    </w:p>
    <w:p w:rsidR="006A579C" w:rsidRPr="0012775F" w:rsidRDefault="006A579C" w:rsidP="006A57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775F">
        <w:rPr>
          <w:sz w:val="28"/>
          <w:szCs w:val="28"/>
        </w:rPr>
        <w:t xml:space="preserve">4. Приложение </w:t>
      </w:r>
      <w:r>
        <w:rPr>
          <w:sz w:val="28"/>
          <w:szCs w:val="28"/>
        </w:rPr>
        <w:t>4</w:t>
      </w:r>
      <w:r w:rsidRPr="0012775F">
        <w:rPr>
          <w:sz w:val="28"/>
          <w:szCs w:val="28"/>
        </w:rPr>
        <w:t xml:space="preserve"> «Расходы </w:t>
      </w: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«</w:t>
      </w:r>
      <w:r w:rsidRPr="003907F8">
        <w:rPr>
          <w:kern w:val="2"/>
          <w:sz w:val="28"/>
          <w:szCs w:val="28"/>
        </w:rPr>
        <w:t>Обеспечение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Кручено-Балковского </w:t>
      </w:r>
      <w:r w:rsidRPr="002419C3">
        <w:rPr>
          <w:kern w:val="2"/>
          <w:sz w:val="28"/>
          <w:szCs w:val="28"/>
        </w:rPr>
        <w:t>сельского</w:t>
      </w:r>
      <w:r>
        <w:rPr>
          <w:kern w:val="2"/>
          <w:sz w:val="28"/>
          <w:szCs w:val="28"/>
        </w:rPr>
        <w:t xml:space="preserve"> поселения»</w:t>
      </w:r>
      <w:r w:rsidRPr="0012775F">
        <w:rPr>
          <w:sz w:val="28"/>
          <w:szCs w:val="28"/>
        </w:rPr>
        <w:t>»,</w:t>
      </w:r>
      <w:r>
        <w:rPr>
          <w:sz w:val="28"/>
          <w:szCs w:val="28"/>
        </w:rPr>
        <w:t xml:space="preserve"> изложить согласно приложению </w:t>
      </w:r>
      <w:r w:rsidRPr="0012775F">
        <w:rPr>
          <w:sz w:val="28"/>
          <w:szCs w:val="28"/>
        </w:rPr>
        <w:t>2.</w:t>
      </w:r>
    </w:p>
    <w:p w:rsidR="006A579C" w:rsidRDefault="006A579C" w:rsidP="006A579C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</w:t>
      </w:r>
      <w:r w:rsidRPr="003E75D3">
        <w:rPr>
          <w:bCs/>
          <w:kern w:val="2"/>
          <w:sz w:val="28"/>
          <w:szCs w:val="28"/>
        </w:rPr>
        <w:t>Настоящее постановление вступает в силу со дня его официального обнародования</w:t>
      </w:r>
      <w:r>
        <w:rPr>
          <w:bCs/>
          <w:kern w:val="2"/>
          <w:sz w:val="28"/>
          <w:szCs w:val="28"/>
        </w:rPr>
        <w:t>.</w:t>
      </w:r>
    </w:p>
    <w:p w:rsidR="006A579C" w:rsidRDefault="006A579C" w:rsidP="006A579C">
      <w:pPr>
        <w:pStyle w:val="affc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Обнародовать настоящее постановление на территории </w:t>
      </w:r>
      <w:r w:rsidRPr="00210466">
        <w:rPr>
          <w:rFonts w:ascii="Times New Roman" w:hAnsi="Times New Roman"/>
          <w:sz w:val="28"/>
          <w:szCs w:val="28"/>
        </w:rPr>
        <w:t>Кручено-Балковского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  <w:r w:rsidRPr="00BE727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A579C" w:rsidRPr="003E75D3" w:rsidRDefault="006A579C" w:rsidP="006A579C">
      <w:pPr>
        <w:pStyle w:val="affc"/>
        <w:numPr>
          <w:ilvl w:val="0"/>
          <w:numId w:val="6"/>
        </w:numPr>
        <w:tabs>
          <w:tab w:val="left" w:pos="426"/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E7277">
        <w:rPr>
          <w:rFonts w:ascii="Times New Roman" w:hAnsi="Times New Roman"/>
          <w:sz w:val="28"/>
          <w:szCs w:val="28"/>
        </w:rPr>
        <w:t>азместить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E7277">
        <w:rPr>
          <w:rFonts w:ascii="Times New Roman" w:hAnsi="Times New Roman"/>
          <w:sz w:val="28"/>
          <w:szCs w:val="28"/>
        </w:rPr>
        <w:t xml:space="preserve"> сети Интернет на </w:t>
      </w:r>
      <w:r w:rsidRPr="003E75D3">
        <w:rPr>
          <w:rFonts w:ascii="Times New Roman" w:hAnsi="Times New Roman"/>
          <w:sz w:val="28"/>
          <w:szCs w:val="28"/>
        </w:rPr>
        <w:t>официальном сайте Администрации Кручено-Балковского сельского поселения.</w:t>
      </w:r>
    </w:p>
    <w:p w:rsidR="006A579C" w:rsidRPr="00167B79" w:rsidRDefault="006A579C" w:rsidP="006A579C">
      <w:pPr>
        <w:pStyle w:val="affc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kern w:val="2"/>
          <w:sz w:val="28"/>
          <w:szCs w:val="28"/>
        </w:rPr>
      </w:pPr>
      <w:r w:rsidRPr="00167B79">
        <w:rPr>
          <w:rFonts w:ascii="Times New Roman" w:hAnsi="Times New Roman"/>
          <w:kern w:val="2"/>
          <w:sz w:val="28"/>
          <w:szCs w:val="28"/>
        </w:rPr>
        <w:t> Контроль за выполнением настоящего постановления оставляю за собой.</w:t>
      </w:r>
    </w:p>
    <w:p w:rsidR="006A579C" w:rsidRPr="00BF1156" w:rsidRDefault="006A579C" w:rsidP="006A579C">
      <w:pPr>
        <w:rPr>
          <w:sz w:val="28"/>
          <w:szCs w:val="28"/>
        </w:rPr>
      </w:pPr>
    </w:p>
    <w:p w:rsidR="006A579C" w:rsidRDefault="006A579C" w:rsidP="006A579C">
      <w:pPr>
        <w:ind w:firstLine="709"/>
        <w:jc w:val="both"/>
        <w:rPr>
          <w:sz w:val="28"/>
          <w:szCs w:val="28"/>
          <w:lang w:eastAsia="ar-SA"/>
        </w:rPr>
      </w:pPr>
    </w:p>
    <w:p w:rsidR="006A579C" w:rsidRPr="005D5D9A" w:rsidRDefault="006A579C" w:rsidP="006A5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79C" w:rsidRDefault="006A579C" w:rsidP="006A579C">
      <w:pPr>
        <w:pStyle w:val="1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Кручено-Балковского</w:t>
      </w:r>
    </w:p>
    <w:p w:rsidR="006A579C" w:rsidRDefault="006A579C" w:rsidP="006A579C">
      <w:pPr>
        <w:pStyle w:val="1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И.М. Степанцова</w:t>
      </w:r>
    </w:p>
    <w:p w:rsidR="006A579C" w:rsidRDefault="006A579C" w:rsidP="006A579C">
      <w:pPr>
        <w:widowControl w:val="0"/>
        <w:tabs>
          <w:tab w:val="left" w:pos="8647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  <w:sectPr w:rsidR="006A579C" w:rsidSect="00787FC8">
          <w:footerReference w:type="even" r:id="rId8"/>
          <w:footerReference w:type="default" r:id="rId9"/>
          <w:pgSz w:w="11907" w:h="16839" w:code="9"/>
          <w:pgMar w:top="1134" w:right="567" w:bottom="1134" w:left="1701" w:header="720" w:footer="720" w:gutter="0"/>
          <w:cols w:space="720"/>
          <w:docGrid w:linePitch="272"/>
        </w:sectPr>
      </w:pPr>
    </w:p>
    <w:p w:rsidR="00FB6D18" w:rsidRDefault="00FB6D18" w:rsidP="00FB6D18">
      <w:pPr>
        <w:ind w:firstLine="709"/>
        <w:jc w:val="both"/>
        <w:rPr>
          <w:sz w:val="28"/>
          <w:szCs w:val="28"/>
          <w:lang w:eastAsia="ar-SA"/>
        </w:rPr>
      </w:pPr>
    </w:p>
    <w:p w:rsidR="00FB6D18" w:rsidRPr="005D5D9A" w:rsidRDefault="00FB6D18" w:rsidP="00FB6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38E" w:rsidRDefault="00F3338E" w:rsidP="00F3338E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3338E" w:rsidRPr="00A90528" w:rsidRDefault="00F3338E" w:rsidP="00F3338E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3338E" w:rsidRPr="00A90528" w:rsidRDefault="00F3338E" w:rsidP="00F3338E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F3338E" w:rsidRPr="00A90528" w:rsidRDefault="00F3338E" w:rsidP="00F3338E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F3338E" w:rsidRPr="003854E0" w:rsidRDefault="00F3338E" w:rsidP="00F3338E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 № </w:t>
      </w:r>
    </w:p>
    <w:p w:rsidR="00FB6D18" w:rsidRDefault="00FB6D18" w:rsidP="00FB6D18">
      <w:pPr>
        <w:contextualSpacing/>
        <w:jc w:val="right"/>
        <w:rPr>
          <w:kern w:val="2"/>
          <w:sz w:val="24"/>
          <w:szCs w:val="24"/>
        </w:rPr>
      </w:pPr>
    </w:p>
    <w:p w:rsidR="007D25CF" w:rsidRPr="00F3338E" w:rsidRDefault="00FB6D18" w:rsidP="007D25CF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>«</w:t>
      </w:r>
      <w:r w:rsidR="007D25CF" w:rsidRPr="00F3338E">
        <w:rPr>
          <w:kern w:val="2"/>
          <w:sz w:val="28"/>
          <w:szCs w:val="28"/>
        </w:rPr>
        <w:t>Приложение 3</w:t>
      </w:r>
    </w:p>
    <w:p w:rsidR="007D25CF" w:rsidRPr="00F3338E" w:rsidRDefault="007D25CF" w:rsidP="007D25CF">
      <w:pPr>
        <w:spacing w:line="235" w:lineRule="auto"/>
        <w:jc w:val="right"/>
        <w:rPr>
          <w:color w:val="000000"/>
          <w:sz w:val="28"/>
          <w:szCs w:val="28"/>
        </w:rPr>
      </w:pPr>
      <w:r w:rsidRPr="00F3338E">
        <w:rPr>
          <w:kern w:val="2"/>
          <w:sz w:val="28"/>
          <w:szCs w:val="28"/>
        </w:rPr>
        <w:t>к муниципальной программе</w:t>
      </w:r>
      <w:r w:rsidRPr="00F3338E">
        <w:rPr>
          <w:color w:val="000000"/>
          <w:sz w:val="28"/>
          <w:szCs w:val="28"/>
        </w:rPr>
        <w:t xml:space="preserve"> </w:t>
      </w:r>
    </w:p>
    <w:p w:rsidR="007D25CF" w:rsidRPr="00F3338E" w:rsidRDefault="007D25CF" w:rsidP="007D25CF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 xml:space="preserve">Кручено-Балковского сельского поселения </w:t>
      </w:r>
    </w:p>
    <w:p w:rsidR="007D25CF" w:rsidRPr="00F3338E" w:rsidRDefault="007D25CF" w:rsidP="007D25CF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 xml:space="preserve">«Обеспечение качественными </w:t>
      </w:r>
    </w:p>
    <w:p w:rsidR="007D25CF" w:rsidRPr="00F3338E" w:rsidRDefault="007D25CF" w:rsidP="007D25CF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>жилищно-коммунальными услугами</w:t>
      </w:r>
    </w:p>
    <w:p w:rsidR="007D25CF" w:rsidRPr="00F3338E" w:rsidRDefault="007D25CF" w:rsidP="007D25CF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 xml:space="preserve"> населения Кручено-Балковского сельского поселения»</w:t>
      </w:r>
    </w:p>
    <w:p w:rsidR="007D25CF" w:rsidRPr="000E3E66" w:rsidRDefault="007D25CF" w:rsidP="007D25CF">
      <w:pPr>
        <w:jc w:val="center"/>
        <w:rPr>
          <w:kern w:val="2"/>
          <w:sz w:val="32"/>
          <w:szCs w:val="32"/>
        </w:rPr>
      </w:pPr>
    </w:p>
    <w:p w:rsidR="007D25CF" w:rsidRPr="00951790" w:rsidRDefault="007D25CF" w:rsidP="007D25CF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7D25CF" w:rsidRPr="00951790" w:rsidRDefault="007D25CF" w:rsidP="007D25CF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 xml:space="preserve">Кручено-Балковского </w:t>
      </w:r>
      <w:r w:rsidRPr="00951790">
        <w:rPr>
          <w:kern w:val="2"/>
          <w:sz w:val="28"/>
          <w:szCs w:val="28"/>
        </w:rPr>
        <w:t xml:space="preserve">сельского поселения Сальского района на реализацию муниципальной  программы </w:t>
      </w:r>
    </w:p>
    <w:p w:rsidR="007D25CF" w:rsidRPr="00951790" w:rsidRDefault="007D25CF" w:rsidP="007D25C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951790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 xml:space="preserve">Кручено-Балковского </w:t>
      </w:r>
      <w:r w:rsidRPr="00951790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>»</w:t>
      </w:r>
    </w:p>
    <w:p w:rsidR="007D25CF" w:rsidRDefault="007D25CF" w:rsidP="007D25CF">
      <w:pPr>
        <w:rPr>
          <w:kern w:val="2"/>
          <w:sz w:val="28"/>
          <w:szCs w:val="28"/>
        </w:rPr>
      </w:pPr>
    </w:p>
    <w:tbl>
      <w:tblPr>
        <w:tblW w:w="5214" w:type="pct"/>
        <w:tblLayout w:type="fixed"/>
        <w:tblLook w:val="04A0"/>
      </w:tblPr>
      <w:tblGrid>
        <w:gridCol w:w="420"/>
        <w:gridCol w:w="1507"/>
        <w:gridCol w:w="978"/>
        <w:gridCol w:w="704"/>
        <w:gridCol w:w="751"/>
        <w:gridCol w:w="801"/>
        <w:gridCol w:w="611"/>
        <w:gridCol w:w="857"/>
        <w:gridCol w:w="772"/>
        <w:gridCol w:w="708"/>
        <w:gridCol w:w="713"/>
        <w:gridCol w:w="734"/>
        <w:gridCol w:w="734"/>
        <w:gridCol w:w="734"/>
        <w:gridCol w:w="662"/>
        <w:gridCol w:w="734"/>
        <w:gridCol w:w="735"/>
        <w:gridCol w:w="734"/>
        <w:gridCol w:w="733"/>
        <w:gridCol w:w="797"/>
      </w:tblGrid>
      <w:tr w:rsidR="007D25CF" w:rsidRPr="006E5382" w:rsidTr="00A91CD5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206DD6" w:rsidRDefault="007D25CF" w:rsidP="0073271B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933005" w:rsidRDefault="007D25CF" w:rsidP="0073271B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2B5F43" w:rsidRPr="006E5382" w:rsidTr="00A91CD5">
        <w:trPr>
          <w:trHeight w:val="312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CF" w:rsidRPr="006E5382" w:rsidRDefault="007D25CF" w:rsidP="0073271B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CF" w:rsidRPr="00933005" w:rsidRDefault="007D25CF" w:rsidP="0073271B">
            <w:pPr>
              <w:rPr>
                <w:sz w:val="19"/>
                <w:szCs w:val="19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CF" w:rsidRPr="006E5382" w:rsidRDefault="007D25CF" w:rsidP="0073271B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7D25CF" w:rsidRPr="008E75BC" w:rsidTr="00A91CD5">
        <w:trPr>
          <w:trHeight w:val="114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7D25CF" w:rsidRPr="00B01B8D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6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5CF" w:rsidRPr="00B01B8D" w:rsidRDefault="007D25CF" w:rsidP="0073271B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</w:tr>
      <w:tr w:rsidR="002B5F43" w:rsidRPr="006E5382" w:rsidTr="00A91CD5">
        <w:trPr>
          <w:trHeight w:val="31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Pr="00B01B8D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B01B8D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B01B8D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B01B8D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B01B8D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B01B8D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B5F43" w:rsidRPr="004E1C71" w:rsidTr="00A91CD5">
        <w:trPr>
          <w:trHeight w:val="15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Pr="004E1C71" w:rsidRDefault="007D25CF" w:rsidP="0073271B">
            <w:pPr>
              <w:jc w:val="center"/>
              <w:rPr>
                <w:spacing w:val="-8"/>
              </w:rPr>
            </w:pPr>
            <w:r w:rsidRPr="004E1C71">
              <w:rPr>
                <w:spacing w:val="-8"/>
                <w:lang w:val="en-US"/>
              </w:rPr>
              <w:t>I</w:t>
            </w:r>
            <w:r w:rsidRPr="004E1C71">
              <w:rPr>
                <w:spacing w:val="-8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pPr>
              <w:jc w:val="both"/>
              <w:rPr>
                <w:spacing w:val="-8"/>
              </w:rPr>
            </w:pPr>
            <w:r w:rsidRPr="004E1C71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4E1C71">
              <w:rPr>
                <w:kern w:val="2"/>
              </w:rPr>
              <w:t xml:space="preserve">Кручено-Балковского </w:t>
            </w:r>
            <w:r w:rsidRPr="004E1C71">
              <w:rPr>
                <w:spacing w:val="-8"/>
              </w:rPr>
              <w:t>сельского поселения»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pPr>
              <w:jc w:val="both"/>
            </w:pPr>
            <w:r w:rsidRPr="004E1C71">
              <w:t xml:space="preserve">Администрация </w:t>
            </w:r>
            <w:r w:rsidRPr="004E1C71">
              <w:rPr>
                <w:kern w:val="2"/>
              </w:rPr>
              <w:t xml:space="preserve">Кручено-Балковского </w:t>
            </w:r>
            <w:r w:rsidRPr="004E1C71">
              <w:t>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pPr>
              <w:jc w:val="center"/>
              <w:rPr>
                <w:spacing w:val="-10"/>
              </w:rPr>
            </w:pPr>
            <w:r w:rsidRPr="004E1C71">
              <w:rPr>
                <w:spacing w:val="-10"/>
              </w:rPr>
              <w:t>951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pPr>
              <w:jc w:val="center"/>
              <w:rPr>
                <w:spacing w:val="-10"/>
              </w:rPr>
            </w:pPr>
            <w:r w:rsidRPr="004E1C71">
              <w:rPr>
                <w:spacing w:val="-10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pPr>
              <w:jc w:val="center"/>
              <w:rPr>
                <w:spacing w:val="-10"/>
              </w:rPr>
            </w:pPr>
            <w:r w:rsidRPr="004E1C71">
              <w:rPr>
                <w:spacing w:val="-10"/>
              </w:rPr>
              <w:t>02Х00ХХХХ0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pPr>
              <w:jc w:val="center"/>
              <w:rPr>
                <w:spacing w:val="-10"/>
              </w:rPr>
            </w:pPr>
            <w:r w:rsidRPr="004E1C71">
              <w:rPr>
                <w:spacing w:val="-1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BA192C" w:rsidP="000C4D3A">
            <w:pPr>
              <w:jc w:val="center"/>
              <w:rPr>
                <w:spacing w:val="-12"/>
              </w:rPr>
            </w:pPr>
            <w:r>
              <w:rPr>
                <w:kern w:val="2"/>
              </w:rPr>
              <w:t>8 641,9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1D6974" w:rsidP="000C4D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1  070,4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A91CD5" w:rsidP="0073271B">
            <w:r>
              <w:rPr>
                <w:spacing w:val="-18"/>
              </w:rPr>
              <w:t>1 075,6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BA192C" w:rsidP="0073271B">
            <w:r>
              <w:rPr>
                <w:spacing w:val="-18"/>
              </w:rPr>
              <w:t>1 160,0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03323F" w:rsidP="0073271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882,2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03323F" w:rsidP="0073271B">
            <w:r>
              <w:rPr>
                <w:spacing w:val="-18"/>
              </w:rPr>
              <w:t>410,5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03323F" w:rsidP="0073271B">
            <w:r>
              <w:rPr>
                <w:spacing w:val="-18"/>
              </w:rPr>
              <w:t>422,8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</w:tr>
      <w:tr w:rsidR="002B5F43" w:rsidRPr="00951790" w:rsidTr="00A91CD5">
        <w:trPr>
          <w:trHeight w:val="62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Default="007D25CF" w:rsidP="0073271B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59085D" w:rsidRDefault="007D25CF" w:rsidP="0073271B">
            <w:pPr>
              <w:jc w:val="both"/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>
              <w:t>«</w:t>
            </w:r>
            <w:r>
              <w:rPr>
                <w:kern w:val="2"/>
              </w:rPr>
              <w:t>Жилищно-коммунальное хозяйство</w:t>
            </w:r>
            <w:r w:rsidR="0037083D">
              <w:rPr>
                <w:kern w:val="2"/>
              </w:rPr>
              <w:t>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33005" w:rsidRDefault="007D25CF" w:rsidP="0073271B">
            <w:pPr>
              <w:jc w:val="both"/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Pr="00370975">
              <w:rPr>
                <w:kern w:val="2"/>
              </w:rPr>
              <w:t xml:space="preserve">Кручено-Балковского </w:t>
            </w:r>
            <w:r w:rsidRPr="00BE4D38">
              <w:t>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B5F43" w:rsidRPr="00951790" w:rsidTr="00A91CD5">
        <w:trPr>
          <w:trHeight w:val="117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Default="007D25CF" w:rsidP="0073271B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2175D" w:rsidRDefault="007D25CF" w:rsidP="0073271B">
            <w:pPr>
              <w:jc w:val="both"/>
            </w:pPr>
            <w:r w:rsidRPr="00D2175D">
              <w:t xml:space="preserve">Основное        </w:t>
            </w:r>
          </w:p>
          <w:p w:rsidR="007D25CF" w:rsidRPr="00D2175D" w:rsidRDefault="007D25CF" w:rsidP="0073271B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7D25CF" w:rsidRPr="00D2175D" w:rsidRDefault="007D25CF" w:rsidP="0073271B">
            <w:pPr>
              <w:jc w:val="both"/>
            </w:pPr>
            <w:r w:rsidRPr="00951790">
              <w:t xml:space="preserve">Содержание газопроводов </w:t>
            </w:r>
            <w:r w:rsidRPr="00370975">
              <w:rPr>
                <w:kern w:val="2"/>
              </w:rPr>
              <w:t>Кручено-Балковского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51790">
              <w:t>сельского поселения в нормативном состоянии</w:t>
            </w:r>
          </w:p>
          <w:p w:rsidR="007D25CF" w:rsidRPr="000F02B3" w:rsidRDefault="007D25CF" w:rsidP="0073271B">
            <w:pPr>
              <w:jc w:val="both"/>
              <w:outlineLvl w:val="0"/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33005" w:rsidRDefault="007D25CF" w:rsidP="0073271B">
            <w:pPr>
              <w:jc w:val="both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Pr="00370975">
              <w:rPr>
                <w:kern w:val="2"/>
              </w:rPr>
              <w:t>Кручено-Балковского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E4D38">
              <w:t>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2419C3" w:rsidRDefault="007D25CF" w:rsidP="0073271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EE37E2" w:rsidRPr="006E5382" w:rsidTr="00A91CD5">
        <w:trPr>
          <w:trHeight w:val="70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2" w:rsidRDefault="00EE37E2" w:rsidP="0073271B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E2" w:rsidRPr="00E83C54" w:rsidRDefault="00EE37E2" w:rsidP="0073271B">
            <w:pPr>
              <w:jc w:val="both"/>
              <w:outlineLvl w:val="0"/>
            </w:pPr>
            <w:r w:rsidRPr="00E83C54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«</w:t>
            </w:r>
            <w:r w:rsidRPr="00E83C54">
              <w:rPr>
                <w:kern w:val="2"/>
              </w:rPr>
              <w:t>Благоустройство территории поселения</w:t>
            </w:r>
            <w:r>
              <w:rPr>
                <w:kern w:val="2"/>
              </w:rPr>
              <w:t>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E2" w:rsidRPr="00933005" w:rsidRDefault="00EE37E2" w:rsidP="0073271B">
            <w:pPr>
              <w:jc w:val="both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Pr="00FE74DD">
              <w:rPr>
                <w:kern w:val="2"/>
              </w:rPr>
              <w:t>Кручено-Балковского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E4D38">
              <w:t>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E2" w:rsidRPr="002419C3" w:rsidRDefault="00EE37E2" w:rsidP="0073271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E2" w:rsidRDefault="00EE37E2" w:rsidP="007327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E2" w:rsidRDefault="00EE37E2" w:rsidP="0073271B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E2" w:rsidRDefault="00EE37E2" w:rsidP="0073271B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E2" w:rsidRPr="004E1C71" w:rsidRDefault="00EE37E2" w:rsidP="008E496A">
            <w:pPr>
              <w:jc w:val="center"/>
              <w:rPr>
                <w:spacing w:val="-12"/>
              </w:rPr>
            </w:pPr>
            <w:r>
              <w:rPr>
                <w:kern w:val="2"/>
              </w:rPr>
              <w:t>8 641,9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E2" w:rsidRPr="004E1C71" w:rsidRDefault="00EE37E2" w:rsidP="008E496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1  070,4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E2" w:rsidRPr="004E1C71" w:rsidRDefault="00EE37E2" w:rsidP="008E496A">
            <w:r>
              <w:rPr>
                <w:spacing w:val="-18"/>
              </w:rPr>
              <w:t>1 075,6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E2" w:rsidRPr="004E1C71" w:rsidRDefault="00EE37E2" w:rsidP="008E496A">
            <w:r>
              <w:rPr>
                <w:spacing w:val="-18"/>
              </w:rPr>
              <w:t>1 160,0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E2" w:rsidRPr="004E1C71" w:rsidRDefault="00EE37E2" w:rsidP="008E496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882,2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E2" w:rsidRPr="004E1C71" w:rsidRDefault="00EE37E2" w:rsidP="008E496A">
            <w:r>
              <w:rPr>
                <w:spacing w:val="-18"/>
              </w:rPr>
              <w:t>410,5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E2" w:rsidRPr="004E1C71" w:rsidRDefault="00EE37E2" w:rsidP="008E496A">
            <w:r>
              <w:rPr>
                <w:spacing w:val="-18"/>
              </w:rPr>
              <w:t>422,8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E2" w:rsidRPr="004E1C71" w:rsidRDefault="00EE37E2" w:rsidP="008E496A">
            <w:r w:rsidRPr="004E1C71"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E2" w:rsidRPr="004E1C71" w:rsidRDefault="00EE37E2" w:rsidP="008E496A">
            <w:r w:rsidRPr="004E1C71">
              <w:rPr>
                <w:spacing w:val="-18"/>
              </w:rPr>
              <w:t>603,4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E2" w:rsidRPr="004E1C71" w:rsidRDefault="00EE37E2" w:rsidP="008E496A">
            <w:r w:rsidRPr="004E1C71"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E2" w:rsidRPr="004E1C71" w:rsidRDefault="00EE37E2" w:rsidP="008E496A">
            <w:r w:rsidRPr="004E1C71">
              <w:rPr>
                <w:spacing w:val="-18"/>
              </w:rPr>
              <w:t>603,4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E2" w:rsidRPr="004E1C71" w:rsidRDefault="00EE37E2" w:rsidP="008E496A">
            <w:r w:rsidRPr="004E1C71">
              <w:rPr>
                <w:spacing w:val="-18"/>
              </w:rPr>
              <w:t>603,4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E2" w:rsidRPr="004E1C71" w:rsidRDefault="00EE37E2" w:rsidP="008E496A">
            <w:r w:rsidRPr="004E1C71">
              <w:rPr>
                <w:spacing w:val="-18"/>
              </w:rPr>
              <w:t>603,4</w:t>
            </w:r>
          </w:p>
        </w:tc>
      </w:tr>
      <w:tr w:rsidR="002B5F43" w:rsidRPr="006E5382" w:rsidTr="00A91CD5">
        <w:trPr>
          <w:trHeight w:val="70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Default="007D25CF" w:rsidP="0073271B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2175D" w:rsidRDefault="007D25CF" w:rsidP="0073271B">
            <w:pPr>
              <w:jc w:val="both"/>
            </w:pPr>
            <w:r w:rsidRPr="00D2175D">
              <w:t xml:space="preserve">Основное        </w:t>
            </w:r>
          </w:p>
          <w:p w:rsidR="007D25CF" w:rsidRDefault="007D25CF" w:rsidP="0073271B">
            <w:pPr>
              <w:jc w:val="both"/>
            </w:pPr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7D25CF" w:rsidRPr="00D2175D" w:rsidRDefault="007D25CF" w:rsidP="0073271B">
            <w:pPr>
              <w:jc w:val="both"/>
            </w:pPr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7D25CF" w:rsidRPr="00D2175D" w:rsidRDefault="007D25CF" w:rsidP="0073271B">
            <w:pPr>
              <w:jc w:val="both"/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BE4D38" w:rsidRDefault="007D25CF" w:rsidP="0073271B">
            <w:pPr>
              <w:jc w:val="both"/>
              <w:outlineLvl w:val="0"/>
            </w:pPr>
            <w:r w:rsidRPr="00BE4D38">
              <w:t xml:space="preserve">Администрация </w:t>
            </w:r>
            <w:r w:rsidRPr="00FE74DD">
              <w:rPr>
                <w:kern w:val="2"/>
              </w:rPr>
              <w:t>Кручено-Балковского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E4D38">
              <w:t>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2419C3" w:rsidRDefault="007D25CF" w:rsidP="0073271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5428AE" w:rsidP="0073271B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6 863,2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467D83" w:rsidP="009B48F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761,2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EE13FD" w:rsidP="0073271B">
            <w:r>
              <w:rPr>
                <w:spacing w:val="-18"/>
              </w:rPr>
              <w:t>677,7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CD1FA3" w:rsidRDefault="00EE37E2" w:rsidP="0073271B">
            <w:pPr>
              <w:rPr>
                <w:spacing w:val="-18"/>
              </w:rPr>
            </w:pPr>
            <w:r>
              <w:rPr>
                <w:spacing w:val="-18"/>
              </w:rPr>
              <w:t>421,1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EE37E2" w:rsidP="0073271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549,5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EE37E2" w:rsidP="0073271B">
            <w:r>
              <w:rPr>
                <w:spacing w:val="-18"/>
              </w:rPr>
              <w:t>410,5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EE37E2" w:rsidP="0073271B">
            <w:r>
              <w:rPr>
                <w:spacing w:val="-18"/>
              </w:rPr>
              <w:t>422,8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</w:tr>
      <w:tr w:rsidR="002B5F43" w:rsidRPr="006E5382" w:rsidTr="00A91CD5">
        <w:trPr>
          <w:trHeight w:val="70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Default="007D25CF" w:rsidP="0073271B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2175D" w:rsidRDefault="007D25CF" w:rsidP="0073271B">
            <w:pPr>
              <w:jc w:val="both"/>
            </w:pPr>
            <w:r w:rsidRPr="00D2175D">
              <w:t xml:space="preserve">Основное        </w:t>
            </w:r>
          </w:p>
          <w:p w:rsidR="007D25CF" w:rsidRDefault="007D25CF" w:rsidP="0073271B">
            <w:pPr>
              <w:jc w:val="both"/>
            </w:pPr>
            <w:r w:rsidRPr="00D2175D">
              <w:t xml:space="preserve">мероприятие </w:t>
            </w:r>
            <w:r>
              <w:t xml:space="preserve">2.2 </w:t>
            </w:r>
          </w:p>
          <w:p w:rsidR="007D25CF" w:rsidRPr="00D2175D" w:rsidRDefault="007D25CF" w:rsidP="0073271B">
            <w:pPr>
              <w:jc w:val="both"/>
            </w:pPr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(содержание парков, скверов, ликвидация несанкционированных свалок)</w:t>
            </w:r>
          </w:p>
          <w:p w:rsidR="007D25CF" w:rsidRPr="00D2175D" w:rsidRDefault="007D25CF" w:rsidP="0073271B">
            <w:pPr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BE4D38" w:rsidRDefault="007D25CF" w:rsidP="0073271B">
            <w:pPr>
              <w:jc w:val="both"/>
              <w:outlineLvl w:val="0"/>
            </w:pPr>
            <w:r w:rsidRPr="00BE4D38">
              <w:t xml:space="preserve">Администрация </w:t>
            </w:r>
            <w:r w:rsidRPr="00FE74DD">
              <w:rPr>
                <w:kern w:val="2"/>
              </w:rPr>
              <w:t xml:space="preserve">Кручено-Балковского </w:t>
            </w:r>
            <w:r w:rsidRPr="00BE4D38">
              <w:t>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2419C3" w:rsidRDefault="007D25CF" w:rsidP="0073271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5428AE" w:rsidP="00DB7BF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1778,7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467D83" w:rsidP="000C4D3A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8F72C6" w:rsidRDefault="005F6BF2" w:rsidP="0073271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397,9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EE37E2" w:rsidP="0073271B">
            <w:pPr>
              <w:jc w:val="center"/>
            </w:pPr>
            <w:r>
              <w:rPr>
                <w:spacing w:val="-6"/>
                <w:sz w:val="22"/>
                <w:szCs w:val="22"/>
              </w:rPr>
              <w:t>738,9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EE37E2" w:rsidP="0073271B">
            <w:pPr>
              <w:jc w:val="center"/>
            </w:pPr>
            <w:r>
              <w:rPr>
                <w:spacing w:val="-6"/>
                <w:sz w:val="22"/>
                <w:szCs w:val="22"/>
              </w:rPr>
              <w:t>332,7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7D25CF" w:rsidRDefault="007D25CF" w:rsidP="007D25CF">
      <w:pPr>
        <w:jc w:val="center"/>
        <w:rPr>
          <w:kern w:val="2"/>
          <w:sz w:val="28"/>
          <w:szCs w:val="28"/>
        </w:rPr>
      </w:pPr>
    </w:p>
    <w:p w:rsidR="006A579C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</w:p>
    <w:p w:rsidR="006A579C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</w:p>
    <w:p w:rsidR="006A579C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</w:p>
    <w:p w:rsidR="006A579C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</w:p>
    <w:p w:rsidR="006A579C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</w:p>
    <w:p w:rsidR="006A579C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A579C" w:rsidRPr="00A90528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A579C" w:rsidRPr="00A90528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6A579C" w:rsidRPr="00A90528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A36DB1" w:rsidRPr="003854E0" w:rsidRDefault="00A36DB1" w:rsidP="00A36DB1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 w:rsidR="00784D16">
        <w:rPr>
          <w:sz w:val="28"/>
          <w:szCs w:val="28"/>
        </w:rPr>
        <w:t xml:space="preserve"> №</w:t>
      </w:r>
    </w:p>
    <w:p w:rsidR="006A579C" w:rsidRDefault="006A579C" w:rsidP="006A579C">
      <w:pPr>
        <w:contextualSpacing/>
        <w:jc w:val="right"/>
        <w:rPr>
          <w:kern w:val="2"/>
          <w:sz w:val="24"/>
          <w:szCs w:val="24"/>
        </w:rPr>
      </w:pPr>
    </w:p>
    <w:p w:rsidR="006A579C" w:rsidRPr="00F3338E" w:rsidRDefault="006A579C" w:rsidP="006A579C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 xml:space="preserve">«Приложение </w:t>
      </w:r>
      <w:r>
        <w:rPr>
          <w:kern w:val="2"/>
          <w:sz w:val="28"/>
          <w:szCs w:val="28"/>
        </w:rPr>
        <w:t>4</w:t>
      </w:r>
    </w:p>
    <w:p w:rsidR="006A579C" w:rsidRPr="00F3338E" w:rsidRDefault="006A579C" w:rsidP="006A579C">
      <w:pPr>
        <w:spacing w:line="235" w:lineRule="auto"/>
        <w:jc w:val="right"/>
        <w:rPr>
          <w:color w:val="000000"/>
          <w:sz w:val="28"/>
          <w:szCs w:val="28"/>
        </w:rPr>
      </w:pPr>
      <w:r w:rsidRPr="00F3338E">
        <w:rPr>
          <w:kern w:val="2"/>
          <w:sz w:val="28"/>
          <w:szCs w:val="28"/>
        </w:rPr>
        <w:t>к муниципальной программе</w:t>
      </w:r>
      <w:r w:rsidRPr="00F3338E">
        <w:rPr>
          <w:color w:val="000000"/>
          <w:sz w:val="28"/>
          <w:szCs w:val="28"/>
        </w:rPr>
        <w:t xml:space="preserve"> </w:t>
      </w:r>
    </w:p>
    <w:p w:rsidR="006A579C" w:rsidRPr="00F3338E" w:rsidRDefault="006A579C" w:rsidP="006A579C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 xml:space="preserve">Кручено-Балковского сельского поселения </w:t>
      </w:r>
    </w:p>
    <w:p w:rsidR="006A579C" w:rsidRPr="00F3338E" w:rsidRDefault="006A579C" w:rsidP="006A579C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 xml:space="preserve">«Обеспечение качественными </w:t>
      </w:r>
    </w:p>
    <w:p w:rsidR="006A579C" w:rsidRPr="00F3338E" w:rsidRDefault="006A579C" w:rsidP="006A579C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>жилищно-коммунальными услугами</w:t>
      </w:r>
    </w:p>
    <w:p w:rsidR="006A579C" w:rsidRPr="00F3338E" w:rsidRDefault="006A579C" w:rsidP="006A579C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 xml:space="preserve"> населения Кручено-Балковского сельского поселения»</w:t>
      </w:r>
    </w:p>
    <w:p w:rsidR="008B584F" w:rsidRDefault="008B584F" w:rsidP="006A579C">
      <w:pPr>
        <w:jc w:val="center"/>
        <w:rPr>
          <w:kern w:val="2"/>
          <w:sz w:val="28"/>
          <w:szCs w:val="28"/>
        </w:rPr>
      </w:pPr>
    </w:p>
    <w:p w:rsidR="006A579C" w:rsidRPr="003907F8" w:rsidRDefault="006A579C" w:rsidP="006A579C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6A579C" w:rsidRDefault="006A579C" w:rsidP="006A579C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«</w:t>
      </w:r>
      <w:r w:rsidRPr="003907F8">
        <w:rPr>
          <w:kern w:val="2"/>
          <w:sz w:val="28"/>
          <w:szCs w:val="28"/>
        </w:rPr>
        <w:t>Обеспечение</w:t>
      </w:r>
      <w:r>
        <w:rPr>
          <w:kern w:val="2"/>
          <w:sz w:val="28"/>
          <w:szCs w:val="28"/>
        </w:rPr>
        <w:t xml:space="preserve"> </w:t>
      </w:r>
    </w:p>
    <w:p w:rsidR="006A579C" w:rsidRDefault="006A579C" w:rsidP="006A579C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Кручено-Балковского </w:t>
      </w:r>
      <w:r w:rsidRPr="002419C3">
        <w:rPr>
          <w:kern w:val="2"/>
          <w:sz w:val="28"/>
          <w:szCs w:val="28"/>
        </w:rPr>
        <w:t>сельского</w:t>
      </w:r>
      <w:r>
        <w:rPr>
          <w:kern w:val="2"/>
          <w:sz w:val="28"/>
          <w:szCs w:val="28"/>
        </w:rPr>
        <w:t xml:space="preserve"> поселения»</w:t>
      </w:r>
    </w:p>
    <w:p w:rsidR="006A579C" w:rsidRPr="003907F8" w:rsidRDefault="006A579C" w:rsidP="006A579C">
      <w:pPr>
        <w:jc w:val="center"/>
        <w:rPr>
          <w:kern w:val="2"/>
          <w:sz w:val="28"/>
          <w:szCs w:val="28"/>
        </w:rPr>
      </w:pPr>
    </w:p>
    <w:p w:rsidR="006A579C" w:rsidRPr="00742F1F" w:rsidRDefault="006A579C" w:rsidP="006A579C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A579C" w:rsidRPr="00DF172C" w:rsidTr="005C6812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79C" w:rsidRPr="006E5382" w:rsidRDefault="006A579C" w:rsidP="00687E0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E7E5E" w:rsidRDefault="006A579C" w:rsidP="00687E01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6A579C" w:rsidRPr="00DF172C" w:rsidTr="005C6812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A579C" w:rsidRPr="00DF172C" w:rsidTr="005C6812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6A579C" w:rsidRPr="00F342D6" w:rsidRDefault="006A579C" w:rsidP="00687E0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A579C" w:rsidRPr="00F342D6" w:rsidRDefault="006A579C" w:rsidP="00687E0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A579C" w:rsidRPr="00DF172C" w:rsidTr="005C6812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A579C" w:rsidRPr="00BD47AC" w:rsidTr="005C6812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</w:t>
            </w:r>
            <w:r>
              <w:rPr>
                <w:spacing w:val="-8"/>
                <w:sz w:val="22"/>
                <w:szCs w:val="22"/>
              </w:rPr>
              <w:t>«</w:t>
            </w:r>
            <w:r w:rsidRPr="006E5382">
              <w:rPr>
                <w:spacing w:val="-8"/>
                <w:sz w:val="22"/>
                <w:szCs w:val="22"/>
              </w:rPr>
              <w:t>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 w:rsidRPr="00FE74DD">
              <w:rPr>
                <w:kern w:val="2"/>
              </w:rPr>
              <w:t>Кручено-Балковского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CD1FA3" w:rsidRDefault="005428AE" w:rsidP="00687E01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8 641,9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1 070,4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5C6812" w:rsidP="005F6BF2">
            <w:r>
              <w:rPr>
                <w:spacing w:val="-18"/>
              </w:rPr>
              <w:t xml:space="preserve">  </w:t>
            </w:r>
            <w:r w:rsidR="005F6BF2">
              <w:rPr>
                <w:spacing w:val="-18"/>
              </w:rPr>
              <w:t>1 075,6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5428AE" w:rsidP="00687E01">
            <w:r>
              <w:rPr>
                <w:spacing w:val="-18"/>
              </w:rPr>
              <w:t>1 160,0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5428AE" w:rsidP="00687E0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882,2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5428AE" w:rsidP="00687E01">
            <w:r>
              <w:rPr>
                <w:spacing w:val="-18"/>
              </w:rPr>
              <w:t>410,5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5428AE" w:rsidP="00687E01">
            <w:r>
              <w:rPr>
                <w:spacing w:val="-18"/>
              </w:rPr>
              <w:t>422,8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</w:tr>
      <w:tr w:rsidR="006A579C" w:rsidRPr="00BD47AC" w:rsidTr="005C6812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5428AE" w:rsidRPr="00BD47AC" w:rsidTr="005C6812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8AE" w:rsidRPr="00DF172C" w:rsidRDefault="005428AE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AE" w:rsidRPr="00DF172C" w:rsidRDefault="005428AE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DF172C" w:rsidRDefault="005428AE" w:rsidP="00687E0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CD1FA3" w:rsidRDefault="005428AE" w:rsidP="008E496A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8 641,9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1 070,4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r>
              <w:rPr>
                <w:spacing w:val="-18"/>
              </w:rPr>
              <w:t xml:space="preserve">  1 075,6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r>
              <w:rPr>
                <w:spacing w:val="-18"/>
              </w:rPr>
              <w:t>1 160,0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882,2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r>
              <w:rPr>
                <w:spacing w:val="-18"/>
              </w:rPr>
              <w:t>410,5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r>
              <w:rPr>
                <w:spacing w:val="-18"/>
              </w:rPr>
              <w:t>422,8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r>
              <w:rPr>
                <w:spacing w:val="-18"/>
              </w:rPr>
              <w:t>603,4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r>
              <w:rPr>
                <w:spacing w:val="-18"/>
              </w:rPr>
              <w:t>603,4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r>
              <w:rPr>
                <w:spacing w:val="-18"/>
              </w:rPr>
              <w:t>603,4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r>
              <w:rPr>
                <w:spacing w:val="-18"/>
              </w:rPr>
              <w:t>603,4</w:t>
            </w:r>
          </w:p>
        </w:tc>
      </w:tr>
      <w:tr w:rsidR="006A579C" w:rsidRPr="00BD47AC" w:rsidTr="005C6812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6A579C" w:rsidRPr="00BD47AC" w:rsidTr="005C6812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2F60BB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>
              <w:t>«</w:t>
            </w:r>
            <w:r>
              <w:rPr>
                <w:kern w:val="2"/>
              </w:rPr>
              <w:t>Жилищно-коммунальное хозяйство»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6A579C" w:rsidRPr="00BD47AC" w:rsidTr="005C6812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6A579C" w:rsidRPr="00BD47AC" w:rsidTr="005C6812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6A579C" w:rsidRPr="00BD47AC" w:rsidTr="005C6812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5428AE" w:rsidRPr="00BD47AC" w:rsidTr="005C6812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AE" w:rsidRPr="00DF172C" w:rsidRDefault="005428AE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8AE" w:rsidRPr="002F60BB" w:rsidRDefault="005428AE" w:rsidP="00687E01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«</w:t>
            </w:r>
            <w:r w:rsidRPr="00E83C54">
              <w:rPr>
                <w:kern w:val="2"/>
              </w:rPr>
              <w:t>Благоустройство территории поселения</w:t>
            </w:r>
            <w:r>
              <w:rPr>
                <w:kern w:val="2"/>
              </w:rPr>
              <w:t>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DF172C" w:rsidRDefault="005428AE" w:rsidP="00687E0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CD1FA3" w:rsidRDefault="005428AE" w:rsidP="008E496A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8 641,9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1 070,4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r>
              <w:rPr>
                <w:spacing w:val="-18"/>
              </w:rPr>
              <w:t xml:space="preserve">  1 075,6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r>
              <w:rPr>
                <w:spacing w:val="-18"/>
              </w:rPr>
              <w:t>1 160,0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882,2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r>
              <w:rPr>
                <w:spacing w:val="-18"/>
              </w:rPr>
              <w:t>410,5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r>
              <w:rPr>
                <w:spacing w:val="-18"/>
              </w:rPr>
              <w:t>422,8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r>
              <w:rPr>
                <w:spacing w:val="-18"/>
              </w:rPr>
              <w:t>603,4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r>
              <w:rPr>
                <w:spacing w:val="-18"/>
              </w:rPr>
              <w:t>603,4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r>
              <w:rPr>
                <w:spacing w:val="-18"/>
              </w:rPr>
              <w:t>603,4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r>
              <w:rPr>
                <w:spacing w:val="-18"/>
              </w:rPr>
              <w:t>603,4</w:t>
            </w:r>
          </w:p>
        </w:tc>
      </w:tr>
      <w:tr w:rsidR="006A579C" w:rsidRPr="00BD47AC" w:rsidTr="005C6812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5428AE" w:rsidRPr="00BD47AC" w:rsidTr="005C6812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8AE" w:rsidRPr="00DF172C" w:rsidRDefault="005428AE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AE" w:rsidRPr="00DF172C" w:rsidRDefault="005428AE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DF172C" w:rsidRDefault="005428AE" w:rsidP="00687E0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CD1FA3" w:rsidRDefault="005428AE" w:rsidP="008E496A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8 641,9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1 070,4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r>
              <w:rPr>
                <w:spacing w:val="-18"/>
              </w:rPr>
              <w:t xml:space="preserve">  1 075,6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r>
              <w:rPr>
                <w:spacing w:val="-18"/>
              </w:rPr>
              <w:t>1 160,0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882,2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r>
              <w:rPr>
                <w:spacing w:val="-18"/>
              </w:rPr>
              <w:t>410,5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r>
              <w:rPr>
                <w:spacing w:val="-18"/>
              </w:rPr>
              <w:t>422,8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r>
              <w:rPr>
                <w:spacing w:val="-18"/>
              </w:rPr>
              <w:t>603,4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r>
              <w:rPr>
                <w:spacing w:val="-18"/>
              </w:rPr>
              <w:t>603,4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r>
              <w:rPr>
                <w:spacing w:val="-18"/>
              </w:rPr>
              <w:t>603,4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AE" w:rsidRPr="000A4668" w:rsidRDefault="005428AE" w:rsidP="008E496A">
            <w:r>
              <w:rPr>
                <w:spacing w:val="-18"/>
              </w:rPr>
              <w:t>603,4</w:t>
            </w:r>
          </w:p>
        </w:tc>
      </w:tr>
      <w:tr w:rsidR="006A579C" w:rsidRPr="00DF172C" w:rsidTr="005C6812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6A579C" w:rsidRPr="00DF172C" w:rsidRDefault="006A579C" w:rsidP="006A579C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6A579C" w:rsidRPr="0012775F" w:rsidRDefault="006A579C" w:rsidP="006A579C">
      <w:pPr>
        <w:jc w:val="right"/>
        <w:rPr>
          <w:sz w:val="28"/>
          <w:szCs w:val="28"/>
        </w:rPr>
      </w:pPr>
    </w:p>
    <w:p w:rsidR="007D25CF" w:rsidRDefault="007D25CF" w:rsidP="007D25CF">
      <w:pPr>
        <w:jc w:val="center"/>
        <w:rPr>
          <w:kern w:val="2"/>
          <w:sz w:val="28"/>
          <w:szCs w:val="28"/>
        </w:rPr>
      </w:pPr>
    </w:p>
    <w:sectPr w:rsidR="007D25CF" w:rsidSect="006A579C">
      <w:footerReference w:type="even" r:id="rId10"/>
      <w:footerReference w:type="default" r:id="rId11"/>
      <w:pgSz w:w="16838" w:h="11906" w:orient="landscape"/>
      <w:pgMar w:top="993" w:right="1134" w:bottom="567" w:left="1134" w:header="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0A5" w:rsidRDefault="00CE10A5" w:rsidP="007832F7">
      <w:r>
        <w:separator/>
      </w:r>
    </w:p>
  </w:endnote>
  <w:endnote w:type="continuationSeparator" w:id="0">
    <w:p w:rsidR="00CE10A5" w:rsidRDefault="00CE10A5" w:rsidP="0078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A6" w:rsidRDefault="00137132" w:rsidP="00787FC8">
    <w:pPr>
      <w:pStyle w:val="aff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40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40A6" w:rsidRDefault="00AB40A6">
    <w:pPr>
      <w:pStyle w:val="af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A6" w:rsidRDefault="00137132" w:rsidP="00787FC8">
    <w:pPr>
      <w:pStyle w:val="aff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40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10A5">
      <w:rPr>
        <w:rStyle w:val="a7"/>
        <w:noProof/>
      </w:rPr>
      <w:t>1</w:t>
    </w:r>
    <w:r>
      <w:rPr>
        <w:rStyle w:val="a7"/>
      </w:rPr>
      <w:fldChar w:fldCharType="end"/>
    </w:r>
  </w:p>
  <w:p w:rsidR="00AB40A6" w:rsidRPr="002B3DC9" w:rsidRDefault="00AB40A6" w:rsidP="00787FC8">
    <w:pPr>
      <w:pStyle w:val="aff9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A6" w:rsidRDefault="00137132" w:rsidP="00BD27C1">
    <w:pPr>
      <w:pStyle w:val="aff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40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40A6" w:rsidRDefault="00AB40A6">
    <w:pPr>
      <w:pStyle w:val="aff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A6" w:rsidRDefault="00137132" w:rsidP="00BD27C1">
    <w:pPr>
      <w:pStyle w:val="aff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40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4D16">
      <w:rPr>
        <w:rStyle w:val="a7"/>
        <w:noProof/>
      </w:rPr>
      <w:t>8</w:t>
    </w:r>
    <w:r>
      <w:rPr>
        <w:rStyle w:val="a7"/>
      </w:rPr>
      <w:fldChar w:fldCharType="end"/>
    </w:r>
  </w:p>
  <w:p w:rsidR="00AB40A6" w:rsidRPr="002B3DC9" w:rsidRDefault="00AB40A6" w:rsidP="00BD27C1">
    <w:pPr>
      <w:pStyle w:val="aff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0A5" w:rsidRDefault="00CE10A5" w:rsidP="007832F7">
      <w:r>
        <w:separator/>
      </w:r>
    </w:p>
  </w:footnote>
  <w:footnote w:type="continuationSeparator" w:id="0">
    <w:p w:rsidR="00CE10A5" w:rsidRDefault="00CE10A5" w:rsidP="00783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41D"/>
    <w:multiLevelType w:val="hybridMultilevel"/>
    <w:tmpl w:val="B2B20508"/>
    <w:lvl w:ilvl="0" w:tplc="CC08C6D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52D15AB"/>
    <w:multiLevelType w:val="multilevel"/>
    <w:tmpl w:val="095670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187D2D49"/>
    <w:multiLevelType w:val="hybridMultilevel"/>
    <w:tmpl w:val="BE02032E"/>
    <w:lvl w:ilvl="0" w:tplc="9B1ACA3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DB0266"/>
    <w:multiLevelType w:val="multilevel"/>
    <w:tmpl w:val="896A4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BE315C2"/>
    <w:multiLevelType w:val="multilevel"/>
    <w:tmpl w:val="D0421C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C45A68"/>
    <w:multiLevelType w:val="multilevel"/>
    <w:tmpl w:val="FFF4E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9"/>
  <w:characterSpacingControl w:val="doNotCompress"/>
  <w:savePreviewPictur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3698B"/>
    <w:rsid w:val="000010E9"/>
    <w:rsid w:val="00006664"/>
    <w:rsid w:val="000066A0"/>
    <w:rsid w:val="0001055C"/>
    <w:rsid w:val="00014FE9"/>
    <w:rsid w:val="000171E9"/>
    <w:rsid w:val="00023D6E"/>
    <w:rsid w:val="00031FE6"/>
    <w:rsid w:val="0003323F"/>
    <w:rsid w:val="00044607"/>
    <w:rsid w:val="00046651"/>
    <w:rsid w:val="00050D41"/>
    <w:rsid w:val="00057400"/>
    <w:rsid w:val="00061A15"/>
    <w:rsid w:val="000722E5"/>
    <w:rsid w:val="00084BE5"/>
    <w:rsid w:val="0009010D"/>
    <w:rsid w:val="000904A9"/>
    <w:rsid w:val="000A1D47"/>
    <w:rsid w:val="000B0341"/>
    <w:rsid w:val="000C4D3A"/>
    <w:rsid w:val="000F3314"/>
    <w:rsid w:val="000F731F"/>
    <w:rsid w:val="00103043"/>
    <w:rsid w:val="001058E9"/>
    <w:rsid w:val="00107F57"/>
    <w:rsid w:val="0011273D"/>
    <w:rsid w:val="001228C7"/>
    <w:rsid w:val="0012775F"/>
    <w:rsid w:val="00127E88"/>
    <w:rsid w:val="00131872"/>
    <w:rsid w:val="00137132"/>
    <w:rsid w:val="0016059E"/>
    <w:rsid w:val="00167B79"/>
    <w:rsid w:val="001808B7"/>
    <w:rsid w:val="00181341"/>
    <w:rsid w:val="001850EE"/>
    <w:rsid w:val="00191085"/>
    <w:rsid w:val="00197BD2"/>
    <w:rsid w:val="00197DBC"/>
    <w:rsid w:val="001A19CD"/>
    <w:rsid w:val="001C0557"/>
    <w:rsid w:val="001C26CE"/>
    <w:rsid w:val="001D6974"/>
    <w:rsid w:val="001E15DD"/>
    <w:rsid w:val="002008AD"/>
    <w:rsid w:val="00211452"/>
    <w:rsid w:val="0021163A"/>
    <w:rsid w:val="0023097C"/>
    <w:rsid w:val="00233B43"/>
    <w:rsid w:val="00235CD3"/>
    <w:rsid w:val="00241473"/>
    <w:rsid w:val="0024158B"/>
    <w:rsid w:val="002417B0"/>
    <w:rsid w:val="00280473"/>
    <w:rsid w:val="00280FD6"/>
    <w:rsid w:val="00287BA3"/>
    <w:rsid w:val="00291847"/>
    <w:rsid w:val="0029657A"/>
    <w:rsid w:val="002A7A16"/>
    <w:rsid w:val="002B5F43"/>
    <w:rsid w:val="002C6258"/>
    <w:rsid w:val="002D4780"/>
    <w:rsid w:val="002E1ABB"/>
    <w:rsid w:val="002F0139"/>
    <w:rsid w:val="00317AB0"/>
    <w:rsid w:val="00336B1C"/>
    <w:rsid w:val="00342380"/>
    <w:rsid w:val="00353F6C"/>
    <w:rsid w:val="0037083D"/>
    <w:rsid w:val="00373E24"/>
    <w:rsid w:val="003746BF"/>
    <w:rsid w:val="003747B6"/>
    <w:rsid w:val="00377F1D"/>
    <w:rsid w:val="00384DFF"/>
    <w:rsid w:val="003854E0"/>
    <w:rsid w:val="00385DBB"/>
    <w:rsid w:val="003A1F93"/>
    <w:rsid w:val="003A7834"/>
    <w:rsid w:val="003B18A3"/>
    <w:rsid w:val="003C6808"/>
    <w:rsid w:val="003D6553"/>
    <w:rsid w:val="003F4ECA"/>
    <w:rsid w:val="003F7614"/>
    <w:rsid w:val="0040288D"/>
    <w:rsid w:val="00405585"/>
    <w:rsid w:val="00407D55"/>
    <w:rsid w:val="00407E84"/>
    <w:rsid w:val="0041126C"/>
    <w:rsid w:val="00411A1F"/>
    <w:rsid w:val="00421CE3"/>
    <w:rsid w:val="00431BF6"/>
    <w:rsid w:val="00453A11"/>
    <w:rsid w:val="00463CA0"/>
    <w:rsid w:val="0046459B"/>
    <w:rsid w:val="0046545A"/>
    <w:rsid w:val="00465E70"/>
    <w:rsid w:val="00467D83"/>
    <w:rsid w:val="004816F9"/>
    <w:rsid w:val="004A2394"/>
    <w:rsid w:val="004A257E"/>
    <w:rsid w:val="004A6197"/>
    <w:rsid w:val="004A776C"/>
    <w:rsid w:val="004B072D"/>
    <w:rsid w:val="004C2BAD"/>
    <w:rsid w:val="004C6B8D"/>
    <w:rsid w:val="004D4F4C"/>
    <w:rsid w:val="004D59EE"/>
    <w:rsid w:val="004E1C71"/>
    <w:rsid w:val="004F79A0"/>
    <w:rsid w:val="00500A36"/>
    <w:rsid w:val="0050730C"/>
    <w:rsid w:val="005143DF"/>
    <w:rsid w:val="0051479C"/>
    <w:rsid w:val="005219F7"/>
    <w:rsid w:val="0052263D"/>
    <w:rsid w:val="005254FD"/>
    <w:rsid w:val="00531293"/>
    <w:rsid w:val="00540DB7"/>
    <w:rsid w:val="005428AE"/>
    <w:rsid w:val="00543F5A"/>
    <w:rsid w:val="00544441"/>
    <w:rsid w:val="005643C8"/>
    <w:rsid w:val="005648AE"/>
    <w:rsid w:val="005664A0"/>
    <w:rsid w:val="00570D32"/>
    <w:rsid w:val="00581941"/>
    <w:rsid w:val="005902F5"/>
    <w:rsid w:val="0059774C"/>
    <w:rsid w:val="005A35B4"/>
    <w:rsid w:val="005C6812"/>
    <w:rsid w:val="005D4B00"/>
    <w:rsid w:val="005D5D9A"/>
    <w:rsid w:val="005F6BF2"/>
    <w:rsid w:val="0060002B"/>
    <w:rsid w:val="00602C13"/>
    <w:rsid w:val="006065AB"/>
    <w:rsid w:val="00624ECA"/>
    <w:rsid w:val="00631043"/>
    <w:rsid w:val="006342CF"/>
    <w:rsid w:val="006363E0"/>
    <w:rsid w:val="00640520"/>
    <w:rsid w:val="006423C6"/>
    <w:rsid w:val="006467EB"/>
    <w:rsid w:val="00650DFD"/>
    <w:rsid w:val="00680EDC"/>
    <w:rsid w:val="00687E01"/>
    <w:rsid w:val="00694A94"/>
    <w:rsid w:val="006A3244"/>
    <w:rsid w:val="006A579C"/>
    <w:rsid w:val="006B3A59"/>
    <w:rsid w:val="006B5F73"/>
    <w:rsid w:val="006E4D7B"/>
    <w:rsid w:val="006F018D"/>
    <w:rsid w:val="006F3B28"/>
    <w:rsid w:val="00700A9E"/>
    <w:rsid w:val="0071424C"/>
    <w:rsid w:val="00715FDF"/>
    <w:rsid w:val="00720C80"/>
    <w:rsid w:val="00721D1A"/>
    <w:rsid w:val="00722565"/>
    <w:rsid w:val="00725BAE"/>
    <w:rsid w:val="0073271B"/>
    <w:rsid w:val="00734FDD"/>
    <w:rsid w:val="0073698B"/>
    <w:rsid w:val="0074607A"/>
    <w:rsid w:val="00764114"/>
    <w:rsid w:val="00765E72"/>
    <w:rsid w:val="0076643C"/>
    <w:rsid w:val="00780FD2"/>
    <w:rsid w:val="007832F7"/>
    <w:rsid w:val="00784D16"/>
    <w:rsid w:val="00786709"/>
    <w:rsid w:val="00787FC8"/>
    <w:rsid w:val="00791302"/>
    <w:rsid w:val="00793ED8"/>
    <w:rsid w:val="00797208"/>
    <w:rsid w:val="00797315"/>
    <w:rsid w:val="00797B66"/>
    <w:rsid w:val="00797E93"/>
    <w:rsid w:val="007B399A"/>
    <w:rsid w:val="007B4DE2"/>
    <w:rsid w:val="007C0B0D"/>
    <w:rsid w:val="007C0C8B"/>
    <w:rsid w:val="007D25CF"/>
    <w:rsid w:val="007E3169"/>
    <w:rsid w:val="007E73FD"/>
    <w:rsid w:val="007F1BC0"/>
    <w:rsid w:val="007F45E9"/>
    <w:rsid w:val="007F579C"/>
    <w:rsid w:val="007F7A19"/>
    <w:rsid w:val="008112AC"/>
    <w:rsid w:val="00814695"/>
    <w:rsid w:val="00833494"/>
    <w:rsid w:val="00846E77"/>
    <w:rsid w:val="00852F79"/>
    <w:rsid w:val="0086346F"/>
    <w:rsid w:val="00866DD8"/>
    <w:rsid w:val="00874E9E"/>
    <w:rsid w:val="00881BF2"/>
    <w:rsid w:val="008922B3"/>
    <w:rsid w:val="008B1190"/>
    <w:rsid w:val="008B584F"/>
    <w:rsid w:val="008B596E"/>
    <w:rsid w:val="008C7BF1"/>
    <w:rsid w:val="008D0B21"/>
    <w:rsid w:val="008D3071"/>
    <w:rsid w:val="008D4389"/>
    <w:rsid w:val="008D5522"/>
    <w:rsid w:val="008E496A"/>
    <w:rsid w:val="008E525F"/>
    <w:rsid w:val="009139C8"/>
    <w:rsid w:val="00932945"/>
    <w:rsid w:val="00934069"/>
    <w:rsid w:val="00954E14"/>
    <w:rsid w:val="009707D6"/>
    <w:rsid w:val="00974FA2"/>
    <w:rsid w:val="00980711"/>
    <w:rsid w:val="00990954"/>
    <w:rsid w:val="009953E5"/>
    <w:rsid w:val="009A70A3"/>
    <w:rsid w:val="009B30C9"/>
    <w:rsid w:val="009B48F6"/>
    <w:rsid w:val="009B7B55"/>
    <w:rsid w:val="009C5A4A"/>
    <w:rsid w:val="009D51F4"/>
    <w:rsid w:val="009E1F2F"/>
    <w:rsid w:val="009E2D47"/>
    <w:rsid w:val="009F52B3"/>
    <w:rsid w:val="009F6D34"/>
    <w:rsid w:val="00A01925"/>
    <w:rsid w:val="00A06C39"/>
    <w:rsid w:val="00A104D0"/>
    <w:rsid w:val="00A177F6"/>
    <w:rsid w:val="00A200F4"/>
    <w:rsid w:val="00A22E14"/>
    <w:rsid w:val="00A23E47"/>
    <w:rsid w:val="00A36DB1"/>
    <w:rsid w:val="00A526DA"/>
    <w:rsid w:val="00A61CE3"/>
    <w:rsid w:val="00A66279"/>
    <w:rsid w:val="00A704C8"/>
    <w:rsid w:val="00A704EE"/>
    <w:rsid w:val="00A734CF"/>
    <w:rsid w:val="00A74EAC"/>
    <w:rsid w:val="00A85EA4"/>
    <w:rsid w:val="00A91CD5"/>
    <w:rsid w:val="00A94CD6"/>
    <w:rsid w:val="00AB40A6"/>
    <w:rsid w:val="00AC7A97"/>
    <w:rsid w:val="00AD555B"/>
    <w:rsid w:val="00AE6414"/>
    <w:rsid w:val="00AF7473"/>
    <w:rsid w:val="00AF7DFE"/>
    <w:rsid w:val="00B0667B"/>
    <w:rsid w:val="00B1314D"/>
    <w:rsid w:val="00B21EC5"/>
    <w:rsid w:val="00B250B8"/>
    <w:rsid w:val="00B315AA"/>
    <w:rsid w:val="00B31C3C"/>
    <w:rsid w:val="00B327D6"/>
    <w:rsid w:val="00B42872"/>
    <w:rsid w:val="00B44455"/>
    <w:rsid w:val="00B46246"/>
    <w:rsid w:val="00B50173"/>
    <w:rsid w:val="00B82369"/>
    <w:rsid w:val="00B92063"/>
    <w:rsid w:val="00B9608B"/>
    <w:rsid w:val="00B9618C"/>
    <w:rsid w:val="00B96EB6"/>
    <w:rsid w:val="00B97E1D"/>
    <w:rsid w:val="00BA192C"/>
    <w:rsid w:val="00BA225A"/>
    <w:rsid w:val="00BA482E"/>
    <w:rsid w:val="00BB0B3E"/>
    <w:rsid w:val="00BB0FBF"/>
    <w:rsid w:val="00BB5A66"/>
    <w:rsid w:val="00BC2423"/>
    <w:rsid w:val="00BC59C6"/>
    <w:rsid w:val="00BD27C1"/>
    <w:rsid w:val="00BF267A"/>
    <w:rsid w:val="00BF4BA9"/>
    <w:rsid w:val="00BF6604"/>
    <w:rsid w:val="00BF66B3"/>
    <w:rsid w:val="00BF6AEF"/>
    <w:rsid w:val="00BF74B3"/>
    <w:rsid w:val="00C01BEE"/>
    <w:rsid w:val="00C03CF3"/>
    <w:rsid w:val="00C17284"/>
    <w:rsid w:val="00C60087"/>
    <w:rsid w:val="00C661B6"/>
    <w:rsid w:val="00C730AE"/>
    <w:rsid w:val="00C75BA3"/>
    <w:rsid w:val="00C805E3"/>
    <w:rsid w:val="00C82F97"/>
    <w:rsid w:val="00C93D96"/>
    <w:rsid w:val="00C94898"/>
    <w:rsid w:val="00CA1C1D"/>
    <w:rsid w:val="00CC774C"/>
    <w:rsid w:val="00CD1A6F"/>
    <w:rsid w:val="00CD2002"/>
    <w:rsid w:val="00CD67FD"/>
    <w:rsid w:val="00CE0892"/>
    <w:rsid w:val="00CE0EDB"/>
    <w:rsid w:val="00CE10A5"/>
    <w:rsid w:val="00CF5C63"/>
    <w:rsid w:val="00D17791"/>
    <w:rsid w:val="00D26B08"/>
    <w:rsid w:val="00D41884"/>
    <w:rsid w:val="00D439A7"/>
    <w:rsid w:val="00D60758"/>
    <w:rsid w:val="00D60E86"/>
    <w:rsid w:val="00D63E16"/>
    <w:rsid w:val="00D656B0"/>
    <w:rsid w:val="00D71666"/>
    <w:rsid w:val="00D735D2"/>
    <w:rsid w:val="00D74EEF"/>
    <w:rsid w:val="00D82C20"/>
    <w:rsid w:val="00D87939"/>
    <w:rsid w:val="00D93CB0"/>
    <w:rsid w:val="00D958F9"/>
    <w:rsid w:val="00DA0724"/>
    <w:rsid w:val="00DB7BF8"/>
    <w:rsid w:val="00DC3790"/>
    <w:rsid w:val="00DC38E7"/>
    <w:rsid w:val="00DD6F9F"/>
    <w:rsid w:val="00DD7065"/>
    <w:rsid w:val="00DE14AF"/>
    <w:rsid w:val="00DE3919"/>
    <w:rsid w:val="00DF64C6"/>
    <w:rsid w:val="00E015DC"/>
    <w:rsid w:val="00E03127"/>
    <w:rsid w:val="00E04618"/>
    <w:rsid w:val="00E05C02"/>
    <w:rsid w:val="00E05EDA"/>
    <w:rsid w:val="00E07C38"/>
    <w:rsid w:val="00E226BA"/>
    <w:rsid w:val="00E237A4"/>
    <w:rsid w:val="00E41065"/>
    <w:rsid w:val="00E43F24"/>
    <w:rsid w:val="00E5260D"/>
    <w:rsid w:val="00E549D9"/>
    <w:rsid w:val="00E7547E"/>
    <w:rsid w:val="00E7746F"/>
    <w:rsid w:val="00E94571"/>
    <w:rsid w:val="00EC2E8C"/>
    <w:rsid w:val="00EC35EF"/>
    <w:rsid w:val="00ED0EF1"/>
    <w:rsid w:val="00EE13FD"/>
    <w:rsid w:val="00EE37E2"/>
    <w:rsid w:val="00F02C49"/>
    <w:rsid w:val="00F02D2E"/>
    <w:rsid w:val="00F30C6D"/>
    <w:rsid w:val="00F3338E"/>
    <w:rsid w:val="00F333D3"/>
    <w:rsid w:val="00F343C8"/>
    <w:rsid w:val="00F425B2"/>
    <w:rsid w:val="00F5071F"/>
    <w:rsid w:val="00F51485"/>
    <w:rsid w:val="00F55185"/>
    <w:rsid w:val="00F61D7B"/>
    <w:rsid w:val="00F74278"/>
    <w:rsid w:val="00F91E15"/>
    <w:rsid w:val="00FA4F21"/>
    <w:rsid w:val="00FB0427"/>
    <w:rsid w:val="00FB5E5A"/>
    <w:rsid w:val="00FB6D18"/>
    <w:rsid w:val="00FC279D"/>
    <w:rsid w:val="00FC3CAD"/>
    <w:rsid w:val="00FC3F23"/>
    <w:rsid w:val="00FD459F"/>
    <w:rsid w:val="00FF2A05"/>
    <w:rsid w:val="00FF2E0D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 w:qFormat="1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55C"/>
  </w:style>
  <w:style w:type="paragraph" w:styleId="1">
    <w:name w:val="heading 1"/>
    <w:basedOn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10"/>
    <w:link w:val="20"/>
    <w:uiPriority w:val="99"/>
    <w:qFormat/>
    <w:rsid w:val="00F435FB"/>
    <w:pPr>
      <w:keepNext/>
      <w:ind w:left="709"/>
      <w:outlineLvl w:val="1"/>
    </w:pPr>
    <w:rPr>
      <w:rFonts w:ascii="Times New Roman" w:eastAsia="Times New Roman" w:hAnsi="Times New Roman"/>
      <w:color w:val="auto"/>
      <w:sz w:val="28"/>
      <w:szCs w:val="20"/>
    </w:rPr>
  </w:style>
  <w:style w:type="paragraph" w:styleId="3">
    <w:name w:val="heading 3"/>
    <w:basedOn w:val="2"/>
    <w:link w:val="30"/>
    <w:uiPriority w:val="99"/>
    <w:qFormat/>
    <w:rsid w:val="00AF002A"/>
    <w:pPr>
      <w:widowControl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10"/>
    <w:link w:val="40"/>
    <w:uiPriority w:val="99"/>
    <w:qFormat/>
    <w:rsid w:val="00AF002A"/>
    <w:pPr>
      <w:keepNext/>
      <w:keepLines/>
      <w:spacing w:before="200" w:after="0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10"/>
    <w:link w:val="50"/>
    <w:uiPriority w:val="99"/>
    <w:qFormat/>
    <w:rsid w:val="00AF002A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10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rFonts w:ascii="Times New Roman" w:eastAsia="Times New Roman" w:hAnsi="Times New Roman"/>
      <w:b/>
      <w:bCs/>
      <w:color w:val="auto"/>
      <w:sz w:val="24"/>
      <w:szCs w:val="24"/>
      <w:lang w:eastAsia="ar-SA"/>
    </w:rPr>
  </w:style>
  <w:style w:type="paragraph" w:styleId="7">
    <w:name w:val="heading 7"/>
    <w:basedOn w:val="10"/>
    <w:link w:val="70"/>
    <w:uiPriority w:val="99"/>
    <w:qFormat/>
    <w:rsid w:val="00AF002A"/>
    <w:pPr>
      <w:keepNext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10"/>
    <w:link w:val="80"/>
    <w:uiPriority w:val="99"/>
    <w:qFormat/>
    <w:rsid w:val="00AF002A"/>
    <w:pPr>
      <w:keepNext/>
      <w:keepLines/>
      <w:spacing w:before="200" w:after="0"/>
      <w:ind w:firstLine="709"/>
      <w:jc w:val="both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10"/>
    <w:link w:val="90"/>
    <w:uiPriority w:val="99"/>
    <w:qFormat/>
    <w:rsid w:val="00AF002A"/>
    <w:pPr>
      <w:keepNext/>
      <w:ind w:left="72"/>
      <w:jc w:val="center"/>
      <w:outlineLvl w:val="8"/>
    </w:pPr>
    <w:rPr>
      <w:rFonts w:ascii="Times New Roman" w:eastAsia="Times New Roman" w:hAnsi="Times New Roman"/>
      <w:b/>
      <w:bCs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AF002A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character" w:customStyle="1" w:styleId="21">
    <w:name w:val="Основной текст Знак2"/>
    <w:link w:val="a3"/>
    <w:uiPriority w:val="99"/>
    <w:qFormat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qFormat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qFormat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qFormat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qFormat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qFormat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qFormat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qFormat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qFormat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11">
    <w:name w:val="Основной текст Знак1"/>
    <w:uiPriority w:val="99"/>
    <w:qFormat/>
    <w:locked/>
    <w:rsid w:val="00AF002A"/>
    <w:rPr>
      <w:rFonts w:cs="Times New Roman"/>
      <w:sz w:val="28"/>
    </w:rPr>
  </w:style>
  <w:style w:type="character" w:customStyle="1" w:styleId="a4">
    <w:name w:val="Основной текст с отступом Знак"/>
    <w:uiPriority w:val="99"/>
    <w:qFormat/>
    <w:locked/>
    <w:rsid w:val="00AF002A"/>
    <w:rPr>
      <w:sz w:val="28"/>
    </w:rPr>
  </w:style>
  <w:style w:type="character" w:customStyle="1" w:styleId="a5">
    <w:name w:val="Нижний колонтитул Знак"/>
    <w:basedOn w:val="a0"/>
    <w:qFormat/>
    <w:locked/>
    <w:rsid w:val="00AF002A"/>
  </w:style>
  <w:style w:type="character" w:customStyle="1" w:styleId="a6">
    <w:name w:val="Верхний колонтитул Знак"/>
    <w:basedOn w:val="a0"/>
    <w:uiPriority w:val="99"/>
    <w:qFormat/>
    <w:locked/>
    <w:rsid w:val="00AF002A"/>
  </w:style>
  <w:style w:type="character" w:styleId="a7">
    <w:name w:val="page number"/>
    <w:qFormat/>
    <w:rsid w:val="00F435FB"/>
    <w:rPr>
      <w:rFonts w:cs="Times New Roman"/>
    </w:rPr>
  </w:style>
  <w:style w:type="character" w:customStyle="1" w:styleId="a8">
    <w:name w:val="Текст выноски Знак"/>
    <w:uiPriority w:val="99"/>
    <w:qFormat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Название Знак"/>
    <w:uiPriority w:val="99"/>
    <w:qFormat/>
    <w:locked/>
    <w:rsid w:val="00AF002A"/>
    <w:rPr>
      <w:rFonts w:cs="Times New Roman"/>
      <w:b/>
      <w:bCs/>
      <w:sz w:val="24"/>
      <w:szCs w:val="24"/>
    </w:rPr>
  </w:style>
  <w:style w:type="character" w:customStyle="1" w:styleId="aa">
    <w:name w:val="Основной текст Знак"/>
    <w:qFormat/>
    <w:rsid w:val="00AF002A"/>
    <w:rPr>
      <w:rFonts w:ascii="Times New Roman" w:hAnsi="Times New Roman"/>
      <w:sz w:val="24"/>
    </w:rPr>
  </w:style>
  <w:style w:type="character" w:customStyle="1" w:styleId="ab">
    <w:name w:val="Текст Знак"/>
    <w:uiPriority w:val="99"/>
    <w:qFormat/>
    <w:locked/>
    <w:rsid w:val="00AF002A"/>
    <w:rPr>
      <w:rFonts w:ascii="Courier New" w:eastAsia="Times New Roman" w:hAnsi="Courier New" w:cs="Courier New"/>
    </w:rPr>
  </w:style>
  <w:style w:type="character" w:customStyle="1" w:styleId="-">
    <w:name w:val="Интернет-ссылка"/>
    <w:uiPriority w:val="99"/>
    <w:rsid w:val="00AF002A"/>
    <w:rPr>
      <w:rFonts w:cs="Times New Roman"/>
      <w:color w:val="00000A"/>
      <w:u w:val="single"/>
      <w:effect w:val="blinkBackground"/>
    </w:rPr>
  </w:style>
  <w:style w:type="character" w:customStyle="1" w:styleId="22">
    <w:name w:val="Основной текст 2 Знак"/>
    <w:link w:val="22"/>
    <w:uiPriority w:val="99"/>
    <w:qFormat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c">
    <w:name w:val="Гипертекстовая ссылка"/>
    <w:uiPriority w:val="99"/>
    <w:qFormat/>
    <w:rsid w:val="00AF002A"/>
    <w:rPr>
      <w:color w:val="106BBE"/>
      <w:sz w:val="26"/>
    </w:rPr>
  </w:style>
  <w:style w:type="character" w:customStyle="1" w:styleId="apple-converted-space">
    <w:name w:val="apple-converted-space"/>
    <w:uiPriority w:val="99"/>
    <w:qFormat/>
    <w:rsid w:val="00AF002A"/>
  </w:style>
  <w:style w:type="character" w:customStyle="1" w:styleId="ad">
    <w:name w:val="Цветовое выделение"/>
    <w:uiPriority w:val="99"/>
    <w:qFormat/>
    <w:rsid w:val="00AF002A"/>
    <w:rPr>
      <w:b/>
      <w:color w:val="26282F"/>
      <w:sz w:val="26"/>
    </w:rPr>
  </w:style>
  <w:style w:type="character" w:customStyle="1" w:styleId="ae">
    <w:name w:val="Текст сноски Знак"/>
    <w:uiPriority w:val="99"/>
    <w:qFormat/>
    <w:locked/>
    <w:rsid w:val="00AF002A"/>
    <w:rPr>
      <w:rFonts w:cs="Times New Roman"/>
    </w:rPr>
  </w:style>
  <w:style w:type="character" w:styleId="af">
    <w:name w:val="footnote reference"/>
    <w:uiPriority w:val="99"/>
    <w:qFormat/>
    <w:rsid w:val="00AF002A"/>
    <w:rPr>
      <w:rFonts w:cs="Times New Roman"/>
      <w:vertAlign w:val="superscript"/>
    </w:rPr>
  </w:style>
  <w:style w:type="character" w:customStyle="1" w:styleId="af0">
    <w:name w:val="Активная гипертекстовая ссылка"/>
    <w:uiPriority w:val="99"/>
    <w:qFormat/>
    <w:rsid w:val="00AF002A"/>
    <w:rPr>
      <w:color w:val="106BBE"/>
      <w:sz w:val="26"/>
      <w:u w:val="single"/>
    </w:rPr>
  </w:style>
  <w:style w:type="character" w:customStyle="1" w:styleId="af1">
    <w:name w:val="Выделение для Базового Поиска"/>
    <w:uiPriority w:val="99"/>
    <w:qFormat/>
    <w:rsid w:val="00AF002A"/>
    <w:rPr>
      <w:color w:val="0058A9"/>
      <w:sz w:val="26"/>
    </w:rPr>
  </w:style>
  <w:style w:type="character" w:customStyle="1" w:styleId="af2">
    <w:name w:val="Выделение для Базового Поиска (курсив)"/>
    <w:uiPriority w:val="99"/>
    <w:qFormat/>
    <w:rsid w:val="00AF002A"/>
    <w:rPr>
      <w:i/>
      <w:color w:val="0058A9"/>
      <w:sz w:val="26"/>
    </w:rPr>
  </w:style>
  <w:style w:type="character" w:customStyle="1" w:styleId="af3">
    <w:name w:val="Заголовок своего сообщения"/>
    <w:uiPriority w:val="99"/>
    <w:qFormat/>
    <w:rsid w:val="00AF002A"/>
    <w:rPr>
      <w:color w:val="26282F"/>
      <w:sz w:val="26"/>
    </w:rPr>
  </w:style>
  <w:style w:type="character" w:customStyle="1" w:styleId="af4">
    <w:name w:val="Заголовок чужого сообщения"/>
    <w:uiPriority w:val="99"/>
    <w:qFormat/>
    <w:rsid w:val="00AF002A"/>
    <w:rPr>
      <w:color w:val="FF0000"/>
      <w:sz w:val="26"/>
    </w:rPr>
  </w:style>
  <w:style w:type="character" w:customStyle="1" w:styleId="af5">
    <w:name w:val="Найденные слова"/>
    <w:uiPriority w:val="99"/>
    <w:qFormat/>
    <w:rsid w:val="00AF002A"/>
    <w:rPr>
      <w:color w:val="26282F"/>
      <w:sz w:val="26"/>
      <w:shd w:val="clear" w:color="auto" w:fill="FFF580"/>
    </w:rPr>
  </w:style>
  <w:style w:type="character" w:customStyle="1" w:styleId="af6">
    <w:name w:val="Не вступил в силу"/>
    <w:uiPriority w:val="99"/>
    <w:qFormat/>
    <w:rsid w:val="00AF002A"/>
    <w:rPr>
      <w:color w:val="000000"/>
      <w:sz w:val="26"/>
      <w:shd w:val="clear" w:color="auto" w:fill="D8EDE8"/>
    </w:rPr>
  </w:style>
  <w:style w:type="character" w:customStyle="1" w:styleId="af7">
    <w:name w:val="Опечатки"/>
    <w:uiPriority w:val="99"/>
    <w:qFormat/>
    <w:rsid w:val="00AF002A"/>
    <w:rPr>
      <w:color w:val="FF0000"/>
      <w:sz w:val="26"/>
    </w:rPr>
  </w:style>
  <w:style w:type="character" w:customStyle="1" w:styleId="af8">
    <w:name w:val="Продолжение ссылки"/>
    <w:uiPriority w:val="99"/>
    <w:qFormat/>
    <w:rsid w:val="00AF002A"/>
  </w:style>
  <w:style w:type="character" w:customStyle="1" w:styleId="af9">
    <w:name w:val="Сравнение редакций"/>
    <w:uiPriority w:val="99"/>
    <w:qFormat/>
    <w:rsid w:val="00AF002A"/>
    <w:rPr>
      <w:color w:val="26282F"/>
      <w:sz w:val="26"/>
    </w:rPr>
  </w:style>
  <w:style w:type="character" w:customStyle="1" w:styleId="afa">
    <w:name w:val="Сравнение редакций. Добавленный фрагмент"/>
    <w:uiPriority w:val="99"/>
    <w:qFormat/>
    <w:rsid w:val="00AF002A"/>
    <w:rPr>
      <w:color w:val="000000"/>
      <w:shd w:val="clear" w:color="auto" w:fill="C1D7FF"/>
    </w:rPr>
  </w:style>
  <w:style w:type="character" w:customStyle="1" w:styleId="afb">
    <w:name w:val="Сравнение редакций. Удаленный фрагмент"/>
    <w:uiPriority w:val="99"/>
    <w:qFormat/>
    <w:rsid w:val="00AF002A"/>
    <w:rPr>
      <w:color w:val="000000"/>
      <w:shd w:val="clear" w:color="auto" w:fill="C4C413"/>
    </w:rPr>
  </w:style>
  <w:style w:type="character" w:customStyle="1" w:styleId="afc">
    <w:name w:val="Утратил силу"/>
    <w:uiPriority w:val="99"/>
    <w:qFormat/>
    <w:rsid w:val="00AF002A"/>
    <w:rPr>
      <w:strike/>
      <w:color w:val="666600"/>
      <w:sz w:val="26"/>
    </w:rPr>
  </w:style>
  <w:style w:type="character" w:customStyle="1" w:styleId="210">
    <w:name w:val="Основной текст 2 Знак1"/>
    <w:link w:val="23"/>
    <w:uiPriority w:val="99"/>
    <w:qFormat/>
    <w:locked/>
    <w:rsid w:val="00AF002A"/>
    <w:rPr>
      <w:rFonts w:cs="Times New Roman"/>
      <w:iCs/>
      <w:sz w:val="28"/>
      <w:szCs w:val="28"/>
    </w:rPr>
  </w:style>
  <w:style w:type="character" w:styleId="afd">
    <w:name w:val="Strong"/>
    <w:uiPriority w:val="99"/>
    <w:qFormat/>
    <w:rsid w:val="00AF002A"/>
    <w:rPr>
      <w:rFonts w:cs="Times New Roman"/>
      <w:b/>
    </w:rPr>
  </w:style>
  <w:style w:type="character" w:customStyle="1" w:styleId="WW8Num9z0">
    <w:name w:val="WW8Num9z0"/>
    <w:uiPriority w:val="99"/>
    <w:qFormat/>
    <w:rsid w:val="00AF002A"/>
    <w:rPr>
      <w:rFonts w:ascii="Symbol" w:hAnsi="Symbol"/>
      <w:sz w:val="20"/>
    </w:rPr>
  </w:style>
  <w:style w:type="character" w:customStyle="1" w:styleId="WW8Num1z2">
    <w:name w:val="WW8Num1z2"/>
    <w:uiPriority w:val="99"/>
    <w:qFormat/>
    <w:rsid w:val="00AF002A"/>
    <w:rPr>
      <w:rFonts w:ascii="Wingdings" w:hAnsi="Wingdings"/>
    </w:rPr>
  </w:style>
  <w:style w:type="character" w:customStyle="1" w:styleId="31">
    <w:name w:val="Основной текст 3 Знак"/>
    <w:link w:val="31"/>
    <w:uiPriority w:val="99"/>
    <w:qFormat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qFormat/>
    <w:rsid w:val="00AF002A"/>
    <w:rPr>
      <w:b/>
      <w:i/>
      <w:sz w:val="26"/>
      <w:lang w:val="ru-RU" w:eastAsia="ru-RU"/>
    </w:rPr>
  </w:style>
  <w:style w:type="character" w:customStyle="1" w:styleId="BodyTextFirstIndentChar">
    <w:name w:val="Body Text First Indent Char"/>
    <w:uiPriority w:val="99"/>
    <w:semiHidden/>
    <w:qFormat/>
    <w:locked/>
    <w:rsid w:val="00AF002A"/>
    <w:rPr>
      <w:rFonts w:ascii="Times New Roman" w:hAnsi="Times New Roman"/>
      <w:sz w:val="24"/>
    </w:rPr>
  </w:style>
  <w:style w:type="character" w:customStyle="1" w:styleId="afe">
    <w:name w:val="Красная строка Знак"/>
    <w:uiPriority w:val="99"/>
    <w:qFormat/>
    <w:locked/>
    <w:rsid w:val="00AF002A"/>
    <w:rPr>
      <w:rFonts w:cs="Times New Roman"/>
      <w:sz w:val="24"/>
      <w:szCs w:val="24"/>
    </w:rPr>
  </w:style>
  <w:style w:type="character" w:customStyle="1" w:styleId="WW8Num1z0">
    <w:name w:val="WW8Num1z0"/>
    <w:uiPriority w:val="99"/>
    <w:qFormat/>
    <w:rsid w:val="00AF002A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qFormat/>
    <w:locked/>
    <w:rsid w:val="00AF002A"/>
    <w:rPr>
      <w:rFonts w:ascii="Times New Roman" w:hAnsi="Times New Roman"/>
      <w:sz w:val="20"/>
    </w:rPr>
  </w:style>
  <w:style w:type="character" w:customStyle="1" w:styleId="aff">
    <w:name w:val="Текст концевой сноски Знак"/>
    <w:uiPriority w:val="99"/>
    <w:qFormat/>
    <w:locked/>
    <w:rsid w:val="00AF002A"/>
    <w:rPr>
      <w:rFonts w:cs="Times New Roman"/>
    </w:rPr>
  </w:style>
  <w:style w:type="character" w:styleId="aff0">
    <w:name w:val="endnote reference"/>
    <w:uiPriority w:val="99"/>
    <w:qFormat/>
    <w:rsid w:val="00AF002A"/>
    <w:rPr>
      <w:rFonts w:cs="Times New Roman"/>
      <w:vertAlign w:val="superscript"/>
    </w:rPr>
  </w:style>
  <w:style w:type="character" w:customStyle="1" w:styleId="aff1">
    <w:name w:val="Схема документа Знак"/>
    <w:uiPriority w:val="99"/>
    <w:qFormat/>
    <w:locked/>
    <w:rsid w:val="00AF002A"/>
    <w:rPr>
      <w:rFonts w:ascii="Tahoma" w:hAnsi="Tahoma" w:cs="Times New Roman"/>
      <w:shd w:val="clear" w:color="auto" w:fill="000080"/>
    </w:rPr>
  </w:style>
  <w:style w:type="character" w:customStyle="1" w:styleId="apple-style-span">
    <w:name w:val="apple-style-span"/>
    <w:uiPriority w:val="99"/>
    <w:qFormat/>
    <w:rsid w:val="00AF002A"/>
  </w:style>
  <w:style w:type="character" w:styleId="aff2">
    <w:name w:val="Emphasis"/>
    <w:uiPriority w:val="99"/>
    <w:qFormat/>
    <w:rsid w:val="00AF002A"/>
    <w:rPr>
      <w:rFonts w:cs="Times New Roman"/>
      <w:i/>
    </w:rPr>
  </w:style>
  <w:style w:type="character" w:customStyle="1" w:styleId="12">
    <w:name w:val="Текст концевой сноски Знак1"/>
    <w:uiPriority w:val="99"/>
    <w:semiHidden/>
    <w:qFormat/>
    <w:rsid w:val="00AF002A"/>
    <w:rPr>
      <w:rFonts w:ascii="Arial" w:hAnsi="Arial"/>
      <w:sz w:val="20"/>
    </w:rPr>
  </w:style>
  <w:style w:type="character" w:customStyle="1" w:styleId="aff3">
    <w:name w:val="Без интервала Знак"/>
    <w:qFormat/>
    <w:locked/>
    <w:rsid w:val="00F93476"/>
    <w:rPr>
      <w:rFonts w:ascii="Calibri" w:hAnsi="Calibri"/>
      <w:sz w:val="22"/>
      <w:szCs w:val="22"/>
      <w:lang w:val="ru-RU" w:eastAsia="ru-RU" w:bidi="ar-SA"/>
    </w:rPr>
  </w:style>
  <w:style w:type="character" w:customStyle="1" w:styleId="ListLabel1">
    <w:name w:val="ListLabel 1"/>
    <w:qFormat/>
    <w:rsid w:val="007832F7"/>
    <w:rPr>
      <w:rFonts w:cs="Times New Roman"/>
    </w:rPr>
  </w:style>
  <w:style w:type="character" w:customStyle="1" w:styleId="ListLabel2">
    <w:name w:val="ListLabel 2"/>
    <w:qFormat/>
    <w:rsid w:val="007832F7"/>
    <w:rPr>
      <w:rFonts w:cs="Times New Roman"/>
      <w:sz w:val="28"/>
      <w:szCs w:val="28"/>
    </w:rPr>
  </w:style>
  <w:style w:type="paragraph" w:customStyle="1" w:styleId="aff4">
    <w:name w:val="Заголовок"/>
    <w:next w:val="a3"/>
    <w:uiPriority w:val="99"/>
    <w:qFormat/>
    <w:rsid w:val="00AF002A"/>
    <w:pPr>
      <w:widowControl w:val="0"/>
    </w:pPr>
  </w:style>
  <w:style w:type="paragraph" w:styleId="a3">
    <w:name w:val="Body Text"/>
    <w:basedOn w:val="10"/>
    <w:link w:val="21"/>
    <w:uiPriority w:val="99"/>
    <w:rsid w:val="00F435FB"/>
    <w:rPr>
      <w:rFonts w:ascii="AG Souvenir" w:eastAsia="Times New Roman" w:hAnsi="AG Souvenir"/>
      <w:b/>
      <w:color w:val="auto"/>
      <w:spacing w:val="38"/>
      <w:sz w:val="28"/>
      <w:szCs w:val="20"/>
    </w:rPr>
  </w:style>
  <w:style w:type="paragraph" w:styleId="aff5">
    <w:name w:val="List"/>
    <w:basedOn w:val="a3"/>
    <w:rsid w:val="007832F7"/>
    <w:rPr>
      <w:rFonts w:cs="Mangal"/>
    </w:rPr>
  </w:style>
  <w:style w:type="paragraph" w:styleId="aff6">
    <w:name w:val="Title"/>
    <w:basedOn w:val="10"/>
    <w:rsid w:val="007832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7">
    <w:name w:val="index heading"/>
    <w:basedOn w:val="10"/>
    <w:qFormat/>
    <w:rsid w:val="007832F7"/>
    <w:pPr>
      <w:suppressLineNumbers/>
    </w:pPr>
    <w:rPr>
      <w:rFonts w:cs="Mangal"/>
    </w:rPr>
  </w:style>
  <w:style w:type="paragraph" w:styleId="aff8">
    <w:name w:val="Body Text Indent"/>
    <w:basedOn w:val="a3"/>
    <w:uiPriority w:val="99"/>
    <w:qFormat/>
    <w:rsid w:val="00AF002A"/>
    <w:pPr>
      <w:spacing w:after="120"/>
      <w:ind w:firstLine="210"/>
    </w:pPr>
    <w:rPr>
      <w:sz w:val="24"/>
      <w:szCs w:val="24"/>
    </w:rPr>
  </w:style>
  <w:style w:type="paragraph" w:customStyle="1" w:styleId="Postan">
    <w:name w:val="Postan"/>
    <w:basedOn w:val="10"/>
    <w:uiPriority w:val="99"/>
    <w:qFormat/>
    <w:rsid w:val="00F435FB"/>
    <w:pPr>
      <w:jc w:val="center"/>
    </w:pPr>
    <w:rPr>
      <w:sz w:val="28"/>
    </w:rPr>
  </w:style>
  <w:style w:type="paragraph" w:styleId="aff9">
    <w:name w:val="footer"/>
    <w:basedOn w:val="10"/>
    <w:rsid w:val="00F435FB"/>
    <w:pPr>
      <w:tabs>
        <w:tab w:val="center" w:pos="4153"/>
        <w:tab w:val="right" w:pos="8306"/>
      </w:tabs>
    </w:pPr>
  </w:style>
  <w:style w:type="paragraph" w:styleId="affa">
    <w:name w:val="header"/>
    <w:basedOn w:val="10"/>
    <w:uiPriority w:val="99"/>
    <w:rsid w:val="00F435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uiPriority w:val="99"/>
    <w:qFormat/>
    <w:rsid w:val="00AF002A"/>
    <w:pPr>
      <w:widowControl w:val="0"/>
    </w:pPr>
    <w:rPr>
      <w:rFonts w:ascii="Calibri" w:hAnsi="Calibri" w:cs="Calibri"/>
      <w:color w:val="00000A"/>
    </w:rPr>
  </w:style>
  <w:style w:type="paragraph" w:customStyle="1" w:styleId="ConsPlusNonformat">
    <w:name w:val="ConsPlusNonformat"/>
    <w:qFormat/>
    <w:rsid w:val="00AF002A"/>
    <w:pPr>
      <w:widowControl w:val="0"/>
    </w:pPr>
    <w:rPr>
      <w:rFonts w:ascii="Courier New" w:hAnsi="Courier New" w:cs="Courier New"/>
      <w:color w:val="00000A"/>
    </w:rPr>
  </w:style>
  <w:style w:type="paragraph" w:customStyle="1" w:styleId="ConsPlusCell">
    <w:name w:val="ConsPlusCell"/>
    <w:qFormat/>
    <w:rsid w:val="00AF002A"/>
    <w:pPr>
      <w:widowControl w:val="0"/>
    </w:pPr>
    <w:rPr>
      <w:rFonts w:ascii="Calibri" w:hAnsi="Calibri" w:cs="Calibri"/>
      <w:color w:val="00000A"/>
    </w:rPr>
  </w:style>
  <w:style w:type="paragraph" w:customStyle="1" w:styleId="affb">
    <w:name w:val="Нормальный (таблица)"/>
    <w:basedOn w:val="10"/>
    <w:qFormat/>
    <w:rsid w:val="00AF002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ffc">
    <w:name w:val="List Paragraph"/>
    <w:basedOn w:val="10"/>
    <w:uiPriority w:val="34"/>
    <w:qFormat/>
    <w:rsid w:val="00AF002A"/>
    <w:pPr>
      <w:spacing w:after="0"/>
      <w:ind w:left="720" w:firstLine="709"/>
      <w:contextualSpacing/>
      <w:jc w:val="both"/>
    </w:pPr>
    <w:rPr>
      <w:lang w:eastAsia="en-US"/>
    </w:rPr>
  </w:style>
  <w:style w:type="paragraph" w:styleId="affd">
    <w:name w:val="Balloon Text"/>
    <w:basedOn w:val="10"/>
    <w:uiPriority w:val="99"/>
    <w:qFormat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paragraph" w:customStyle="1" w:styleId="211">
    <w:name w:val="Основной текст 21"/>
    <w:basedOn w:val="10"/>
    <w:uiPriority w:val="99"/>
    <w:qFormat/>
    <w:rsid w:val="00AF002A"/>
    <w:pPr>
      <w:spacing w:line="360" w:lineRule="auto"/>
    </w:pPr>
    <w:rPr>
      <w:sz w:val="28"/>
      <w:lang w:eastAsia="ar-SA"/>
    </w:rPr>
  </w:style>
  <w:style w:type="paragraph" w:customStyle="1" w:styleId="affe">
    <w:name w:val="Заглавие"/>
    <w:basedOn w:val="10"/>
    <w:uiPriority w:val="99"/>
    <w:qFormat/>
    <w:rsid w:val="00AF002A"/>
    <w:pPr>
      <w:jc w:val="center"/>
    </w:pPr>
    <w:rPr>
      <w:b/>
      <w:bCs/>
      <w:sz w:val="24"/>
      <w:szCs w:val="24"/>
    </w:rPr>
  </w:style>
  <w:style w:type="paragraph" w:customStyle="1" w:styleId="afff">
    <w:name w:val="Стиль"/>
    <w:uiPriority w:val="99"/>
    <w:qFormat/>
    <w:rsid w:val="00AF002A"/>
    <w:pPr>
      <w:widowControl w:val="0"/>
      <w:suppressAutoHyphens/>
    </w:pPr>
    <w:rPr>
      <w:color w:val="00000A"/>
      <w:sz w:val="24"/>
      <w:szCs w:val="24"/>
      <w:lang w:eastAsia="ar-SA"/>
    </w:rPr>
  </w:style>
  <w:style w:type="paragraph" w:styleId="afff0">
    <w:name w:val="Normal (Web)"/>
    <w:basedOn w:val="10"/>
    <w:uiPriority w:val="99"/>
    <w:qFormat/>
    <w:rsid w:val="00AF002A"/>
    <w:pPr>
      <w:spacing w:beforeAutospacing="1" w:afterAutospacing="1"/>
    </w:pPr>
    <w:rPr>
      <w:rFonts w:cs="Calibri"/>
      <w:sz w:val="24"/>
      <w:szCs w:val="24"/>
    </w:rPr>
  </w:style>
  <w:style w:type="paragraph" w:customStyle="1" w:styleId="afff1">
    <w:name w:val="Знак Знак Знак Знак Знак Знак"/>
    <w:basedOn w:val="10"/>
    <w:uiPriority w:val="99"/>
    <w:qFormat/>
    <w:rsid w:val="00AF002A"/>
    <w:pPr>
      <w:spacing w:beforeAutospacing="1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afff2">
    <w:name w:val="Plain Text"/>
    <w:basedOn w:val="10"/>
    <w:uiPriority w:val="99"/>
    <w:qFormat/>
    <w:rsid w:val="00AF002A"/>
    <w:rPr>
      <w:rFonts w:ascii="Courier New" w:hAnsi="Courier New"/>
    </w:rPr>
  </w:style>
  <w:style w:type="paragraph" w:styleId="24">
    <w:name w:val="Body Text 2"/>
    <w:basedOn w:val="10"/>
    <w:uiPriority w:val="99"/>
    <w:qFormat/>
    <w:rsid w:val="00AF002A"/>
    <w:pPr>
      <w:spacing w:after="120" w:line="480" w:lineRule="auto"/>
      <w:ind w:firstLine="709"/>
      <w:jc w:val="both"/>
    </w:pPr>
    <w:rPr>
      <w:lang w:eastAsia="en-US"/>
    </w:rPr>
  </w:style>
  <w:style w:type="paragraph" w:customStyle="1" w:styleId="13">
    <w:name w:val="Абзац списка1"/>
    <w:basedOn w:val="10"/>
    <w:uiPriority w:val="99"/>
    <w:qFormat/>
    <w:rsid w:val="00AF002A"/>
    <w:pPr>
      <w:ind w:left="720"/>
    </w:pPr>
    <w:rPr>
      <w:rFonts w:cs="Calibri"/>
      <w:lang w:eastAsia="en-US"/>
    </w:rPr>
  </w:style>
  <w:style w:type="paragraph" w:customStyle="1" w:styleId="afff3">
    <w:name w:val="Прижатый влево"/>
    <w:basedOn w:val="10"/>
    <w:uiPriority w:val="99"/>
    <w:qFormat/>
    <w:rsid w:val="00AF002A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10"/>
    <w:uiPriority w:val="99"/>
    <w:qFormat/>
    <w:rsid w:val="00AF002A"/>
    <w:pPr>
      <w:spacing w:beforeAutospacing="1" w:afterAutospacing="1"/>
    </w:pPr>
    <w:rPr>
      <w:sz w:val="24"/>
      <w:szCs w:val="24"/>
    </w:rPr>
  </w:style>
  <w:style w:type="paragraph" w:styleId="afff4">
    <w:name w:val="footnote text"/>
    <w:basedOn w:val="10"/>
    <w:uiPriority w:val="99"/>
    <w:qFormat/>
    <w:rsid w:val="00AF002A"/>
  </w:style>
  <w:style w:type="paragraph" w:customStyle="1" w:styleId="Default">
    <w:name w:val="Default"/>
    <w:uiPriority w:val="99"/>
    <w:qFormat/>
    <w:rsid w:val="00AF002A"/>
    <w:rPr>
      <w:color w:val="000000"/>
      <w:sz w:val="24"/>
      <w:szCs w:val="24"/>
    </w:rPr>
  </w:style>
  <w:style w:type="paragraph" w:customStyle="1" w:styleId="afff5">
    <w:name w:val="Внимание"/>
    <w:basedOn w:val="10"/>
    <w:uiPriority w:val="99"/>
    <w:qFormat/>
    <w:rsid w:val="00AF002A"/>
    <w:rPr>
      <w:rFonts w:ascii="Arial" w:hAnsi="Arial" w:cs="Arial"/>
      <w:sz w:val="24"/>
      <w:szCs w:val="24"/>
      <w:shd w:val="clear" w:color="auto" w:fill="FAF3E9"/>
    </w:rPr>
  </w:style>
  <w:style w:type="paragraph" w:customStyle="1" w:styleId="afff6">
    <w:name w:val="Внимание: криминал!!"/>
    <w:basedOn w:val="afff5"/>
    <w:uiPriority w:val="99"/>
    <w:qFormat/>
    <w:rsid w:val="00AF002A"/>
  </w:style>
  <w:style w:type="paragraph" w:customStyle="1" w:styleId="afff7">
    <w:name w:val="Внимание: недобросовестность!"/>
    <w:basedOn w:val="afff5"/>
    <w:uiPriority w:val="99"/>
    <w:qFormat/>
    <w:rsid w:val="00AF002A"/>
  </w:style>
  <w:style w:type="paragraph" w:customStyle="1" w:styleId="afff8">
    <w:name w:val="Основное меню (преемственное)"/>
    <w:basedOn w:val="10"/>
    <w:uiPriority w:val="99"/>
    <w:qFormat/>
    <w:rsid w:val="00AF002A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ff9">
    <w:name w:val="Заголовок группы контролов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uiPriority w:val="99"/>
    <w:qFormat/>
    <w:rsid w:val="00AF002A"/>
    <w:rPr>
      <w:rFonts w:ascii="Arial" w:hAnsi="Arial" w:cs="Arial"/>
      <w:spacing w:val="0"/>
      <w:sz w:val="20"/>
      <w:shd w:val="clear" w:color="auto" w:fill="FFFFFF"/>
    </w:rPr>
  </w:style>
  <w:style w:type="paragraph" w:customStyle="1" w:styleId="afffb">
    <w:name w:val="Заголовок приложения"/>
    <w:basedOn w:val="10"/>
    <w:uiPriority w:val="99"/>
    <w:qFormat/>
    <w:rsid w:val="00AF002A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c">
    <w:name w:val="Заголовок распахивающейся части диалога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d">
    <w:name w:val="Заголовок статьи"/>
    <w:basedOn w:val="10"/>
    <w:uiPriority w:val="99"/>
    <w:qFormat/>
    <w:rsid w:val="00AF002A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Заголовок ЭР (левое окно)"/>
    <w:basedOn w:val="10"/>
    <w:uiPriority w:val="99"/>
    <w:qFormat/>
    <w:rsid w:val="00AF002A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">
    <w:name w:val="Заголовок ЭР (правое окно)"/>
    <w:basedOn w:val="afffe"/>
    <w:uiPriority w:val="99"/>
    <w:qFormat/>
    <w:rsid w:val="00AF002A"/>
    <w:pPr>
      <w:spacing w:before="0" w:after="0"/>
      <w:jc w:val="left"/>
    </w:pPr>
    <w:rPr>
      <w:b w:val="0"/>
      <w:bCs w:val="0"/>
      <w:color w:val="00000A"/>
      <w:sz w:val="24"/>
      <w:szCs w:val="24"/>
    </w:rPr>
  </w:style>
  <w:style w:type="paragraph" w:customStyle="1" w:styleId="affff0">
    <w:name w:val="Интерактивный заголовок"/>
    <w:basedOn w:val="aff4"/>
    <w:uiPriority w:val="99"/>
    <w:qFormat/>
    <w:rsid w:val="00AF002A"/>
    <w:rPr>
      <w:color w:val="00000A"/>
      <w:shd w:val="clear" w:color="auto" w:fill="FFFFFF"/>
    </w:rPr>
  </w:style>
  <w:style w:type="paragraph" w:customStyle="1" w:styleId="affff1">
    <w:name w:val="Текст информации об изменениях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color w:val="353842"/>
    </w:rPr>
  </w:style>
  <w:style w:type="paragraph" w:customStyle="1" w:styleId="affff2">
    <w:name w:val="Информация об изменениях"/>
    <w:basedOn w:val="affff1"/>
    <w:uiPriority w:val="99"/>
    <w:qFormat/>
    <w:rsid w:val="00AF002A"/>
    <w:rPr>
      <w:color w:val="00000A"/>
      <w:sz w:val="24"/>
      <w:szCs w:val="24"/>
      <w:shd w:val="clear" w:color="auto" w:fill="EAEFED"/>
    </w:rPr>
  </w:style>
  <w:style w:type="paragraph" w:customStyle="1" w:styleId="affff3">
    <w:name w:val="Текст (справка)"/>
    <w:basedOn w:val="10"/>
    <w:uiPriority w:val="99"/>
    <w:qFormat/>
    <w:rsid w:val="00AF002A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4">
    <w:name w:val="Комментарий"/>
    <w:basedOn w:val="affff3"/>
    <w:uiPriority w:val="99"/>
    <w:qFormat/>
    <w:rsid w:val="00AF002A"/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uiPriority w:val="99"/>
    <w:qFormat/>
    <w:rsid w:val="00AF002A"/>
  </w:style>
  <w:style w:type="paragraph" w:customStyle="1" w:styleId="affff6">
    <w:name w:val="Текст (лев. подпись)"/>
    <w:basedOn w:val="10"/>
    <w:uiPriority w:val="99"/>
    <w:qFormat/>
    <w:rsid w:val="00AF002A"/>
    <w:pPr>
      <w:widowControl w:val="0"/>
    </w:pPr>
    <w:rPr>
      <w:rFonts w:ascii="Arial" w:hAnsi="Arial" w:cs="Arial"/>
      <w:sz w:val="24"/>
      <w:szCs w:val="24"/>
    </w:rPr>
  </w:style>
  <w:style w:type="paragraph" w:customStyle="1" w:styleId="affff7">
    <w:name w:val="Колонтитул (левый)"/>
    <w:basedOn w:val="affff6"/>
    <w:uiPriority w:val="99"/>
    <w:qFormat/>
    <w:rsid w:val="00AF002A"/>
    <w:pPr>
      <w:jc w:val="both"/>
    </w:pPr>
    <w:rPr>
      <w:sz w:val="16"/>
      <w:szCs w:val="16"/>
    </w:rPr>
  </w:style>
  <w:style w:type="paragraph" w:customStyle="1" w:styleId="affff8">
    <w:name w:val="Текст (прав. подпись)"/>
    <w:basedOn w:val="10"/>
    <w:uiPriority w:val="99"/>
    <w:qFormat/>
    <w:rsid w:val="00AF002A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правый)"/>
    <w:basedOn w:val="affff8"/>
    <w:uiPriority w:val="99"/>
    <w:qFormat/>
    <w:rsid w:val="00AF002A"/>
    <w:pPr>
      <w:jc w:val="both"/>
    </w:pPr>
    <w:rPr>
      <w:sz w:val="16"/>
      <w:szCs w:val="16"/>
    </w:rPr>
  </w:style>
  <w:style w:type="paragraph" w:customStyle="1" w:styleId="affffa">
    <w:name w:val="Комментарий пользователя"/>
    <w:basedOn w:val="affff4"/>
    <w:uiPriority w:val="99"/>
    <w:qFormat/>
    <w:rsid w:val="00AF002A"/>
  </w:style>
  <w:style w:type="paragraph" w:customStyle="1" w:styleId="affffb">
    <w:name w:val="Куда обратиться?"/>
    <w:basedOn w:val="afff5"/>
    <w:uiPriority w:val="99"/>
    <w:qFormat/>
    <w:rsid w:val="00AF002A"/>
  </w:style>
  <w:style w:type="paragraph" w:customStyle="1" w:styleId="affffc">
    <w:name w:val="Моноширинный"/>
    <w:basedOn w:val="10"/>
    <w:uiPriority w:val="99"/>
    <w:qFormat/>
    <w:rsid w:val="00AF002A"/>
    <w:pPr>
      <w:widowControl w:val="0"/>
      <w:jc w:val="both"/>
    </w:pPr>
    <w:rPr>
      <w:rFonts w:ascii="Courier New" w:hAnsi="Courier New" w:cs="Courier New"/>
    </w:rPr>
  </w:style>
  <w:style w:type="paragraph" w:customStyle="1" w:styleId="affffd">
    <w:name w:val="Необходимые документы"/>
    <w:basedOn w:val="afff5"/>
    <w:uiPriority w:val="99"/>
    <w:qFormat/>
    <w:rsid w:val="00AF002A"/>
  </w:style>
  <w:style w:type="paragraph" w:customStyle="1" w:styleId="affffe">
    <w:name w:val="Объект"/>
    <w:basedOn w:val="10"/>
    <w:uiPriority w:val="99"/>
    <w:qFormat/>
    <w:rsid w:val="00AF002A"/>
    <w:pPr>
      <w:widowControl w:val="0"/>
      <w:jc w:val="both"/>
    </w:pPr>
    <w:rPr>
      <w:sz w:val="26"/>
      <w:szCs w:val="26"/>
    </w:rPr>
  </w:style>
  <w:style w:type="paragraph" w:customStyle="1" w:styleId="afffff">
    <w:name w:val="Таблицы (моноширинный)"/>
    <w:basedOn w:val="10"/>
    <w:uiPriority w:val="99"/>
    <w:qFormat/>
    <w:rsid w:val="00AF002A"/>
    <w:pPr>
      <w:widowControl w:val="0"/>
      <w:jc w:val="both"/>
    </w:pPr>
    <w:rPr>
      <w:rFonts w:ascii="Courier New" w:hAnsi="Courier New" w:cs="Courier New"/>
    </w:rPr>
  </w:style>
  <w:style w:type="paragraph" w:customStyle="1" w:styleId="afffff0">
    <w:name w:val="Оглавление"/>
    <w:basedOn w:val="afffff"/>
    <w:uiPriority w:val="99"/>
    <w:qFormat/>
    <w:rsid w:val="00AF002A"/>
    <w:pPr>
      <w:ind w:left="140"/>
    </w:pPr>
    <w:rPr>
      <w:rFonts w:ascii="Arial" w:hAnsi="Arial" w:cs="Arial"/>
      <w:sz w:val="24"/>
      <w:szCs w:val="24"/>
    </w:rPr>
  </w:style>
  <w:style w:type="paragraph" w:customStyle="1" w:styleId="afffff1">
    <w:name w:val="Переменная часть"/>
    <w:basedOn w:val="afff8"/>
    <w:uiPriority w:val="99"/>
    <w:qFormat/>
    <w:rsid w:val="00AF002A"/>
    <w:rPr>
      <w:rFonts w:ascii="Arial" w:hAnsi="Arial" w:cs="Arial"/>
      <w:sz w:val="20"/>
      <w:szCs w:val="20"/>
    </w:rPr>
  </w:style>
  <w:style w:type="paragraph" w:customStyle="1" w:styleId="afffff2">
    <w:name w:val="Подвал для информации об изменениях"/>
    <w:basedOn w:val="1"/>
    <w:uiPriority w:val="99"/>
    <w:qFormat/>
    <w:rsid w:val="00AF002A"/>
    <w:pPr>
      <w:widowControl w:val="0"/>
      <w:spacing w:line="240" w:lineRule="auto"/>
      <w:jc w:val="both"/>
    </w:pPr>
    <w:rPr>
      <w:rFonts w:ascii="Arial" w:hAnsi="Arial" w:cs="Arial"/>
      <w:b w:val="0"/>
      <w:spacing w:val="0"/>
      <w:sz w:val="20"/>
    </w:rPr>
  </w:style>
  <w:style w:type="paragraph" w:customStyle="1" w:styleId="afffff3">
    <w:name w:val="Подзаголовок для информации об изменениях"/>
    <w:basedOn w:val="affff1"/>
    <w:uiPriority w:val="99"/>
    <w:qFormat/>
    <w:rsid w:val="00AF002A"/>
    <w:rPr>
      <w:b/>
      <w:bCs/>
      <w:sz w:val="24"/>
      <w:szCs w:val="24"/>
    </w:rPr>
  </w:style>
  <w:style w:type="paragraph" w:customStyle="1" w:styleId="afffff4">
    <w:name w:val="Подчёркнуный текст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5">
    <w:name w:val="Постоянная часть"/>
    <w:basedOn w:val="afff8"/>
    <w:uiPriority w:val="99"/>
    <w:qFormat/>
    <w:rsid w:val="00AF002A"/>
    <w:rPr>
      <w:rFonts w:ascii="Arial" w:hAnsi="Arial" w:cs="Arial"/>
      <w:sz w:val="22"/>
      <w:szCs w:val="22"/>
    </w:rPr>
  </w:style>
  <w:style w:type="paragraph" w:customStyle="1" w:styleId="afffff6">
    <w:name w:val="Пример."/>
    <w:basedOn w:val="afff5"/>
    <w:uiPriority w:val="99"/>
    <w:qFormat/>
    <w:rsid w:val="00AF002A"/>
  </w:style>
  <w:style w:type="paragraph" w:customStyle="1" w:styleId="afffff7">
    <w:name w:val="Примечание."/>
    <w:basedOn w:val="afff5"/>
    <w:uiPriority w:val="99"/>
    <w:qFormat/>
    <w:rsid w:val="00AF002A"/>
  </w:style>
  <w:style w:type="paragraph" w:customStyle="1" w:styleId="afffff8">
    <w:name w:val="Словарная статья"/>
    <w:basedOn w:val="10"/>
    <w:uiPriority w:val="99"/>
    <w:qFormat/>
    <w:rsid w:val="00AF002A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Ссылка на официальную публикацию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a">
    <w:name w:val="Текст в таблице"/>
    <w:basedOn w:val="affb"/>
    <w:uiPriority w:val="99"/>
    <w:qFormat/>
    <w:rsid w:val="00AF002A"/>
    <w:pPr>
      <w:ind w:firstLine="500"/>
    </w:pPr>
  </w:style>
  <w:style w:type="paragraph" w:customStyle="1" w:styleId="afffffb">
    <w:name w:val="Текст ЭР (см. также)"/>
    <w:basedOn w:val="10"/>
    <w:uiPriority w:val="99"/>
    <w:qFormat/>
    <w:rsid w:val="00AF002A"/>
    <w:pPr>
      <w:widowControl w:val="0"/>
      <w:spacing w:before="200"/>
    </w:pPr>
    <w:rPr>
      <w:rFonts w:ascii="Arial" w:hAnsi="Arial" w:cs="Arial"/>
    </w:rPr>
  </w:style>
  <w:style w:type="paragraph" w:customStyle="1" w:styleId="afffffc">
    <w:name w:val="Технический комментарий"/>
    <w:basedOn w:val="10"/>
    <w:uiPriority w:val="99"/>
    <w:qFormat/>
    <w:rsid w:val="00AF002A"/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d">
    <w:name w:val="Формула"/>
    <w:basedOn w:val="10"/>
    <w:uiPriority w:val="99"/>
    <w:qFormat/>
    <w:rsid w:val="00AF002A"/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e">
    <w:name w:val="Центрированный (таблица)"/>
    <w:basedOn w:val="affb"/>
    <w:uiPriority w:val="99"/>
    <w:qFormat/>
    <w:rsid w:val="00AF002A"/>
    <w:pPr>
      <w:jc w:val="center"/>
    </w:pPr>
  </w:style>
  <w:style w:type="paragraph" w:customStyle="1" w:styleId="-0">
    <w:name w:val="ЭР-содержание (правое окно)"/>
    <w:basedOn w:val="10"/>
    <w:uiPriority w:val="99"/>
    <w:qFormat/>
    <w:rsid w:val="00AF002A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ff">
    <w:name w:val="Знак"/>
    <w:basedOn w:val="10"/>
    <w:uiPriority w:val="99"/>
    <w:qFormat/>
    <w:rsid w:val="00AF002A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25">
    <w:name w:val="Body Text Indent 2"/>
    <w:basedOn w:val="10"/>
    <w:link w:val="26"/>
    <w:uiPriority w:val="99"/>
    <w:qFormat/>
    <w:rsid w:val="00AF002A"/>
    <w:pPr>
      <w:ind w:firstLine="540"/>
      <w:jc w:val="both"/>
    </w:pPr>
    <w:rPr>
      <w:iCs/>
      <w:sz w:val="28"/>
      <w:szCs w:val="28"/>
    </w:rPr>
  </w:style>
  <w:style w:type="paragraph" w:customStyle="1" w:styleId="ConsNormal">
    <w:name w:val="ConsNormal"/>
    <w:uiPriority w:val="99"/>
    <w:qFormat/>
    <w:rsid w:val="00AF002A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consplusnormal0">
    <w:name w:val="consplusnormal"/>
    <w:basedOn w:val="10"/>
    <w:uiPriority w:val="99"/>
    <w:qFormat/>
    <w:rsid w:val="00AF002A"/>
    <w:pPr>
      <w:spacing w:beforeAutospacing="1" w:afterAutospacing="1"/>
    </w:pPr>
    <w:rPr>
      <w:sz w:val="24"/>
      <w:szCs w:val="24"/>
    </w:rPr>
  </w:style>
  <w:style w:type="paragraph" w:customStyle="1" w:styleId="section2">
    <w:name w:val="section2"/>
    <w:basedOn w:val="10"/>
    <w:uiPriority w:val="99"/>
    <w:qFormat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10"/>
    <w:uiPriority w:val="99"/>
    <w:qFormat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10"/>
    <w:uiPriority w:val="99"/>
    <w:qFormat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10"/>
    <w:uiPriority w:val="99"/>
    <w:qFormat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10"/>
    <w:uiPriority w:val="99"/>
    <w:qFormat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10"/>
    <w:uiPriority w:val="99"/>
    <w:qFormat/>
    <w:rsid w:val="00AF002A"/>
    <w:pPr>
      <w:spacing w:after="120"/>
    </w:pPr>
    <w:rPr>
      <w:sz w:val="16"/>
      <w:szCs w:val="16"/>
    </w:rPr>
  </w:style>
  <w:style w:type="paragraph" w:customStyle="1" w:styleId="ConsPlusTitle">
    <w:name w:val="ConsPlusTitle"/>
    <w:qFormat/>
    <w:rsid w:val="00AF002A"/>
    <w:pPr>
      <w:widowControl w:val="0"/>
    </w:pPr>
    <w:rPr>
      <w:rFonts w:ascii="Arial" w:hAnsi="Arial" w:cs="Arial"/>
      <w:b/>
      <w:bCs/>
      <w:color w:val="00000A"/>
    </w:rPr>
  </w:style>
  <w:style w:type="paragraph" w:customStyle="1" w:styleId="consnormal0">
    <w:name w:val="consnormal"/>
    <w:basedOn w:val="10"/>
    <w:uiPriority w:val="99"/>
    <w:qFormat/>
    <w:rsid w:val="00AF002A"/>
    <w:pPr>
      <w:spacing w:before="75" w:after="75"/>
    </w:pPr>
    <w:rPr>
      <w:rFonts w:ascii="Arial" w:hAnsi="Arial" w:cs="Arial"/>
      <w:color w:val="000000"/>
    </w:rPr>
  </w:style>
  <w:style w:type="paragraph" w:customStyle="1" w:styleId="14">
    <w:name w:val="Стиль1"/>
    <w:basedOn w:val="10"/>
    <w:uiPriority w:val="99"/>
    <w:qFormat/>
    <w:rsid w:val="00AF002A"/>
    <w:pPr>
      <w:tabs>
        <w:tab w:val="left" w:pos="1041"/>
        <w:tab w:val="left" w:pos="2340"/>
      </w:tabs>
      <w:ind w:left="2340" w:hanging="360"/>
    </w:pPr>
  </w:style>
  <w:style w:type="paragraph" w:customStyle="1" w:styleId="23">
    <w:name w:val="Знак2 Знак Знак Знак Знак Знак Знак Знак Знак Знак Знак Знак Знак Знак Знак Знак"/>
    <w:basedOn w:val="10"/>
    <w:link w:val="210"/>
    <w:uiPriority w:val="99"/>
    <w:qFormat/>
    <w:rsid w:val="00AF002A"/>
    <w:pPr>
      <w:spacing w:beforeAutospacing="1" w:afterAutospacing="1"/>
    </w:pPr>
    <w:rPr>
      <w:rFonts w:ascii="Times New Roman" w:eastAsia="Times New Roman" w:hAnsi="Times New Roman"/>
      <w:iCs/>
      <w:color w:val="auto"/>
      <w:sz w:val="28"/>
      <w:szCs w:val="28"/>
    </w:rPr>
  </w:style>
  <w:style w:type="paragraph" w:customStyle="1" w:styleId="ConsCell">
    <w:name w:val="ConsCell"/>
    <w:uiPriority w:val="99"/>
    <w:qFormat/>
    <w:rsid w:val="00AF002A"/>
    <w:pPr>
      <w:widowControl w:val="0"/>
      <w:ind w:left="450" w:right="19772" w:hanging="450"/>
    </w:pPr>
    <w:rPr>
      <w:rFonts w:ascii="Arial" w:hAnsi="Arial" w:cs="Arial"/>
      <w:color w:val="00000A"/>
    </w:rPr>
  </w:style>
  <w:style w:type="paragraph" w:customStyle="1" w:styleId="affffff0">
    <w:name w:val="Знак Знак Знак Знак"/>
    <w:basedOn w:val="10"/>
    <w:uiPriority w:val="99"/>
    <w:qFormat/>
    <w:rsid w:val="00AF002A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affffff1">
    <w:name w:val="endnote text"/>
    <w:basedOn w:val="10"/>
    <w:uiPriority w:val="99"/>
    <w:qFormat/>
    <w:rsid w:val="00AF002A"/>
  </w:style>
  <w:style w:type="paragraph" w:styleId="affffff2">
    <w:name w:val="No Spacing"/>
    <w:qFormat/>
    <w:rsid w:val="00AF002A"/>
    <w:rPr>
      <w:rFonts w:ascii="Calibri" w:hAnsi="Calibri"/>
      <w:color w:val="00000A"/>
      <w:sz w:val="22"/>
      <w:szCs w:val="22"/>
    </w:rPr>
  </w:style>
  <w:style w:type="paragraph" w:styleId="affffff3">
    <w:name w:val="Document Map"/>
    <w:basedOn w:val="10"/>
    <w:uiPriority w:val="99"/>
    <w:qFormat/>
    <w:rsid w:val="00AF002A"/>
    <w:pPr>
      <w:shd w:val="clear" w:color="auto" w:fill="000080"/>
    </w:pPr>
    <w:rPr>
      <w:rFonts w:ascii="Tahoma" w:hAnsi="Tahoma"/>
    </w:rPr>
  </w:style>
  <w:style w:type="paragraph" w:customStyle="1" w:styleId="26">
    <w:name w:val="Основной текст с отступом 2 Знак"/>
    <w:basedOn w:val="10"/>
    <w:link w:val="25"/>
    <w:uiPriority w:val="99"/>
    <w:qFormat/>
    <w:rsid w:val="00AF002A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10"/>
    <w:uiPriority w:val="99"/>
    <w:qFormat/>
    <w:rsid w:val="00AF002A"/>
    <w:pPr>
      <w:spacing w:after="120" w:line="336" w:lineRule="auto"/>
      <w:ind w:firstLine="567"/>
      <w:jc w:val="both"/>
    </w:pPr>
    <w:rPr>
      <w:sz w:val="24"/>
    </w:rPr>
  </w:style>
  <w:style w:type="paragraph" w:styleId="affffff4">
    <w:name w:val="List Bullet"/>
    <w:basedOn w:val="aff8"/>
    <w:uiPriority w:val="99"/>
    <w:qFormat/>
    <w:rsid w:val="00AF002A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15">
    <w:name w:val="Знак1"/>
    <w:basedOn w:val="10"/>
    <w:qFormat/>
    <w:rsid w:val="00AF002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16">
    <w:name w:val="Без интервала1"/>
    <w:uiPriority w:val="99"/>
    <w:qFormat/>
    <w:rsid w:val="00EF401A"/>
    <w:pPr>
      <w:suppressAutoHyphens/>
    </w:pPr>
    <w:rPr>
      <w:rFonts w:ascii="Calibri" w:eastAsia="Arial" w:hAnsi="Calibri"/>
      <w:color w:val="00000A"/>
      <w:sz w:val="22"/>
      <w:szCs w:val="22"/>
      <w:lang w:eastAsia="ar-SA"/>
    </w:rPr>
  </w:style>
  <w:style w:type="paragraph" w:customStyle="1" w:styleId="affffff5">
    <w:name w:val="Содержимое врезки"/>
    <w:basedOn w:val="10"/>
    <w:qFormat/>
    <w:rsid w:val="007832F7"/>
  </w:style>
  <w:style w:type="table" w:styleId="affffff6">
    <w:name w:val="Table Grid"/>
    <w:basedOn w:val="a1"/>
    <w:uiPriority w:val="59"/>
    <w:rsid w:val="00AF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Telegram%20Desktop\&#1055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430F-2F98-4E49-BF9C-9FED4D6C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</Template>
  <TotalTime>4</TotalTime>
  <Pages>1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8</cp:revision>
  <cp:lastPrinted>2022-03-23T07:53:00Z</cp:lastPrinted>
  <dcterms:created xsi:type="dcterms:W3CDTF">2022-03-14T10:57:00Z</dcterms:created>
  <dcterms:modified xsi:type="dcterms:W3CDTF">2022-06-09T20:24:00Z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