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D8" w:rsidRPr="001B4DF0" w:rsidRDefault="007D47D8" w:rsidP="007D47D8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7D47D8" w:rsidRPr="001B4DF0" w:rsidRDefault="007D47D8" w:rsidP="007D47D8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7D47D8" w:rsidRPr="001B4DF0" w:rsidRDefault="007D47D8" w:rsidP="007D47D8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7D47D8" w:rsidRPr="001B4DF0" w:rsidRDefault="007D47D8" w:rsidP="007D47D8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</w:t>
      </w:r>
      <w:r>
        <w:rPr>
          <w:rFonts w:ascii="Times New Roman" w:hAnsi="Times New Roman"/>
          <w:sz w:val="28"/>
          <w:szCs w:val="28"/>
        </w:rPr>
        <w:t xml:space="preserve">бразование «Кручено-Балковское </w:t>
      </w:r>
      <w:r w:rsidRPr="001B4DF0">
        <w:rPr>
          <w:rFonts w:ascii="Times New Roman" w:hAnsi="Times New Roman"/>
          <w:sz w:val="28"/>
          <w:szCs w:val="28"/>
        </w:rPr>
        <w:t>сельское поселение»</w:t>
      </w:r>
    </w:p>
    <w:p w:rsidR="007D47D8" w:rsidRPr="001B4DF0" w:rsidRDefault="007D47D8" w:rsidP="007D47D8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D47D8" w:rsidRPr="00B22779" w:rsidRDefault="007D47D8" w:rsidP="007D47D8">
      <w:pPr>
        <w:jc w:val="center"/>
        <w:rPr>
          <w:b/>
          <w:sz w:val="28"/>
          <w:szCs w:val="28"/>
          <w:highlight w:val="yellow"/>
        </w:rPr>
      </w:pPr>
    </w:p>
    <w:p w:rsidR="007D47D8" w:rsidRPr="001B4DF0" w:rsidRDefault="007D47D8" w:rsidP="007D47D8">
      <w:pPr>
        <w:jc w:val="center"/>
        <w:rPr>
          <w:b/>
          <w:sz w:val="16"/>
          <w:szCs w:val="16"/>
          <w:highlight w:val="yellow"/>
        </w:rPr>
      </w:pPr>
      <w:r w:rsidRPr="00645547">
        <w:rPr>
          <w:sz w:val="28"/>
          <w:szCs w:val="28"/>
          <w:highlight w:val="yellow"/>
          <w:lang w:eastAsia="ar-SA"/>
        </w:rPr>
        <w:pict>
          <v:line id="_x0000_s1033" style="position:absolute;left:0;text-align:left;z-index:251660288" from="2.7pt,.05pt" to="487.2pt,.05pt" strokeweight="1.06mm">
            <v:stroke joinstyle="miter" endcap="square"/>
          </v:line>
        </w:pict>
      </w:r>
    </w:p>
    <w:p w:rsidR="007D47D8" w:rsidRPr="001B4DF0" w:rsidRDefault="007D47D8" w:rsidP="007D47D8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7D47D8" w:rsidRPr="001B4DF0" w:rsidRDefault="007D47D8" w:rsidP="007D47D8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5"/>
        <w:gridCol w:w="5002"/>
      </w:tblGrid>
      <w:tr w:rsidR="007D47D8" w:rsidTr="005979DC">
        <w:tc>
          <w:tcPr>
            <w:tcW w:w="4819" w:type="dxa"/>
          </w:tcPr>
          <w:p w:rsidR="007D47D8" w:rsidRPr="000265E8" w:rsidRDefault="007D47D8" w:rsidP="007D4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27.06.2022</w:t>
            </w:r>
          </w:p>
        </w:tc>
        <w:tc>
          <w:tcPr>
            <w:tcW w:w="5104" w:type="dxa"/>
          </w:tcPr>
          <w:p w:rsidR="007D47D8" w:rsidRPr="000265E8" w:rsidRDefault="007D47D8" w:rsidP="007D47D8">
            <w:pPr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83</w:t>
            </w:r>
          </w:p>
        </w:tc>
      </w:tr>
      <w:tr w:rsidR="007D47D8" w:rsidTr="005979DC">
        <w:tc>
          <w:tcPr>
            <w:tcW w:w="9923" w:type="dxa"/>
            <w:gridSpan w:val="2"/>
          </w:tcPr>
          <w:p w:rsidR="007D47D8" w:rsidRPr="000265E8" w:rsidRDefault="007D47D8" w:rsidP="005979DC">
            <w:pPr>
              <w:jc w:val="center"/>
              <w:rPr>
                <w:sz w:val="28"/>
              </w:rPr>
            </w:pPr>
            <w:r w:rsidRPr="000265E8">
              <w:rPr>
                <w:sz w:val="28"/>
                <w:szCs w:val="28"/>
              </w:rPr>
              <w:t>с. Крученая Балка</w:t>
            </w:r>
          </w:p>
        </w:tc>
      </w:tr>
    </w:tbl>
    <w:p w:rsidR="007D47D8" w:rsidRPr="004E05B3" w:rsidRDefault="007D47D8" w:rsidP="007D47D8">
      <w:pPr>
        <w:ind w:left="120" w:right="245"/>
        <w:jc w:val="center"/>
        <w:rPr>
          <w:sz w:val="28"/>
          <w:szCs w:val="28"/>
        </w:rPr>
      </w:pPr>
    </w:p>
    <w:p w:rsidR="007E2A59" w:rsidRDefault="007E2A59" w:rsidP="007E2A59">
      <w:pPr>
        <w:ind w:right="4819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Кручено-Балковского сельского поселения от 11.11.2019 № 122 «Об оплате труда работников муниципальных учреждений культуры и искусства Кручено-Балковского сельского поселения</w:t>
      </w:r>
    </w:p>
    <w:p w:rsidR="007E2A59" w:rsidRDefault="007E2A59" w:rsidP="007E2A59">
      <w:pPr>
        <w:pStyle w:val="Default"/>
        <w:ind w:firstLine="709"/>
        <w:jc w:val="both"/>
        <w:rPr>
          <w:kern w:val="2"/>
          <w:sz w:val="28"/>
          <w:szCs w:val="28"/>
        </w:rPr>
      </w:pPr>
    </w:p>
    <w:p w:rsidR="007E2A59" w:rsidRPr="007E20FA" w:rsidRDefault="007E2A59" w:rsidP="007E2A59">
      <w:pPr>
        <w:jc w:val="both"/>
        <w:rPr>
          <w:b/>
          <w:sz w:val="28"/>
          <w:szCs w:val="28"/>
        </w:rPr>
      </w:pPr>
      <w:r>
        <w:rPr>
          <w:sz w:val="28"/>
        </w:rPr>
        <w:tab/>
        <w:t>В соответствии с Указом Президента Российской Федерации от 07.05.2012 № 597 «О мероприятиях по реализации государственной социальной политики», решением Российской трехсторонней комиссии по регулированию</w:t>
      </w:r>
      <w:r>
        <w:rPr>
          <w:sz w:val="28"/>
        </w:rPr>
        <w:br/>
        <w:t>социально-трудовых отношений (протокол от 23.12.2021 № 11),</w:t>
      </w:r>
      <w:r>
        <w:rPr>
          <w:b/>
          <w:sz w:val="28"/>
        </w:rPr>
        <w:t xml:space="preserve"> </w:t>
      </w:r>
      <w:r>
        <w:rPr>
          <w:sz w:val="28"/>
        </w:rPr>
        <w:t>постановлением Правительства Ростовской области от 31.12.2015 № 222 «О системе оплаты труда работников государственных бюджетных, автономных и казенных учреждений Ростовской области» (</w:t>
      </w:r>
      <w:r w:rsidRPr="007E20FA">
        <w:rPr>
          <w:kern w:val="2"/>
          <w:sz w:val="28"/>
          <w:szCs w:val="28"/>
        </w:rPr>
        <w:t>в редакции постановления Правительства Ростовской области от 08.0</w:t>
      </w:r>
      <w:r>
        <w:rPr>
          <w:kern w:val="2"/>
          <w:sz w:val="28"/>
          <w:szCs w:val="28"/>
        </w:rPr>
        <w:t>6</w:t>
      </w:r>
      <w:r w:rsidRPr="007E20FA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20</w:t>
      </w:r>
      <w:r w:rsidRPr="007E20FA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521)</w:t>
      </w:r>
      <w:r>
        <w:rPr>
          <w:sz w:val="28"/>
        </w:rPr>
        <w:t xml:space="preserve">, в целях совершенствования системы оплаты труда работников муниципальных  учреждений Кручено-Балковского сельского поселения, </w:t>
      </w:r>
      <w:r>
        <w:rPr>
          <w:b/>
          <w:sz w:val="28"/>
          <w:szCs w:val="28"/>
        </w:rPr>
        <w:t>п о с т а н о в л я ю</w:t>
      </w:r>
      <w:r w:rsidRPr="007E20FA">
        <w:rPr>
          <w:b/>
          <w:sz w:val="28"/>
          <w:szCs w:val="28"/>
        </w:rPr>
        <w:t>:</w:t>
      </w:r>
    </w:p>
    <w:p w:rsidR="007E2A59" w:rsidRPr="0067253C" w:rsidRDefault="007E2A59" w:rsidP="007E2A59">
      <w:pPr>
        <w:jc w:val="center"/>
        <w:rPr>
          <w:b/>
        </w:rPr>
      </w:pPr>
    </w:p>
    <w:p w:rsidR="007E2A59" w:rsidRPr="00F364CE" w:rsidRDefault="007E2A59" w:rsidP="007E2A59">
      <w:pPr>
        <w:ind w:right="-19" w:firstLine="709"/>
        <w:jc w:val="both"/>
        <w:rPr>
          <w:sz w:val="28"/>
        </w:rPr>
      </w:pPr>
      <w:r w:rsidRPr="00F364CE">
        <w:rPr>
          <w:sz w:val="28"/>
        </w:rPr>
        <w:t xml:space="preserve">1. Внести в  постановление </w:t>
      </w:r>
      <w:r w:rsidRPr="00F364CE">
        <w:rPr>
          <w:sz w:val="28"/>
          <w:szCs w:val="28"/>
        </w:rPr>
        <w:t>Администрации Кручено-Балковского сельского  поселения от 11.11.2019 № 122 «Об оплате труда работников муниципальных учреждений культуры и искусства Кручено-Балковского сельского</w:t>
      </w:r>
      <w:r w:rsidRPr="00F364CE">
        <w:rPr>
          <w:szCs w:val="28"/>
        </w:rPr>
        <w:t xml:space="preserve"> </w:t>
      </w:r>
      <w:r w:rsidRPr="00F364CE">
        <w:rPr>
          <w:sz w:val="28"/>
        </w:rPr>
        <w:t>поселения» изменение согласно приложению к настоящему постановлению.</w:t>
      </w:r>
    </w:p>
    <w:p w:rsidR="007E2A59" w:rsidRPr="00F364CE" w:rsidRDefault="007E2A59" w:rsidP="007E2A59">
      <w:pPr>
        <w:pStyle w:val="a3"/>
        <w:ind w:firstLine="709"/>
        <w:jc w:val="both"/>
        <w:rPr>
          <w:szCs w:val="28"/>
        </w:rPr>
      </w:pPr>
      <w:r w:rsidRPr="00F364CE">
        <w:rPr>
          <w:szCs w:val="28"/>
        </w:rPr>
        <w:t>2. Настоящее постановление обнародовать путем размещения на официальном сайте Кручено-Балковского сельского поселения.</w:t>
      </w:r>
    </w:p>
    <w:p w:rsidR="007E2A59" w:rsidRPr="00F364CE" w:rsidRDefault="007E2A59" w:rsidP="007E2A59">
      <w:pPr>
        <w:ind w:firstLine="709"/>
        <w:jc w:val="both"/>
        <w:rPr>
          <w:sz w:val="28"/>
          <w:szCs w:val="28"/>
        </w:rPr>
      </w:pPr>
      <w:r w:rsidRPr="00F364CE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084FF3">
        <w:rPr>
          <w:sz w:val="28"/>
          <w:szCs w:val="28"/>
        </w:rPr>
        <w:t xml:space="preserve"> и распространяется на правоотношения, возникшие с 23.06.2022 г.</w:t>
      </w:r>
    </w:p>
    <w:p w:rsidR="007E2A59" w:rsidRPr="00F364CE" w:rsidRDefault="007E2A59" w:rsidP="007E2A59">
      <w:pPr>
        <w:ind w:firstLine="709"/>
        <w:jc w:val="both"/>
        <w:rPr>
          <w:sz w:val="28"/>
          <w:szCs w:val="28"/>
        </w:rPr>
      </w:pPr>
      <w:r w:rsidRPr="00F364CE">
        <w:rPr>
          <w:sz w:val="28"/>
        </w:rPr>
        <w:t xml:space="preserve">4. </w:t>
      </w:r>
      <w:r w:rsidRPr="00F364CE">
        <w:rPr>
          <w:sz w:val="28"/>
          <w:szCs w:val="28"/>
        </w:rPr>
        <w:t xml:space="preserve">Контроль за выполнением постановления оставляю за собой </w:t>
      </w:r>
    </w:p>
    <w:p w:rsidR="007E2A59" w:rsidRPr="00F364CE" w:rsidRDefault="007E2A59" w:rsidP="007E2A59">
      <w:pPr>
        <w:ind w:firstLine="708"/>
        <w:jc w:val="both"/>
      </w:pPr>
    </w:p>
    <w:p w:rsidR="007E2A59" w:rsidRDefault="007E2A59" w:rsidP="007E2A59">
      <w:pPr>
        <w:ind w:firstLine="708"/>
        <w:jc w:val="both"/>
        <w:rPr>
          <w:sz w:val="24"/>
          <w:szCs w:val="24"/>
        </w:rPr>
      </w:pPr>
    </w:p>
    <w:p w:rsidR="007E2A59" w:rsidRDefault="007E2A59" w:rsidP="007E2A59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Pr="007E20F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Кручено-Балковского </w:t>
      </w:r>
    </w:p>
    <w:p w:rsidR="004E75AC" w:rsidRDefault="007E2A59" w:rsidP="007E2A59">
      <w:pPr>
        <w:autoSpaceDE w:val="0"/>
        <w:autoSpaceDN w:val="0"/>
        <w:adjustRightInd w:val="0"/>
        <w:contextualSpacing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084FF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О.С. Федечкина</w:t>
      </w:r>
    </w:p>
    <w:p w:rsidR="007D47D8" w:rsidRDefault="007D47D8" w:rsidP="007D47D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D47D8" w:rsidRPr="00A90528" w:rsidRDefault="007D47D8" w:rsidP="007D47D8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7D47D8" w:rsidRPr="00A90528" w:rsidRDefault="007D47D8" w:rsidP="007D47D8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7D47D8" w:rsidRPr="00A90528" w:rsidRDefault="007D47D8" w:rsidP="007D47D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7D47D8" w:rsidRPr="00A90528" w:rsidRDefault="007D47D8" w:rsidP="007D47D8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27.06.2022</w:t>
      </w:r>
      <w:r w:rsidRPr="00A90528">
        <w:rPr>
          <w:sz w:val="28"/>
          <w:szCs w:val="28"/>
        </w:rPr>
        <w:t xml:space="preserve"> № </w:t>
      </w:r>
      <w:r>
        <w:rPr>
          <w:sz w:val="28"/>
          <w:szCs w:val="28"/>
        </w:rPr>
        <w:t>83</w:t>
      </w:r>
    </w:p>
    <w:p w:rsidR="001A346E" w:rsidRPr="007E20FA" w:rsidRDefault="001A346E" w:rsidP="00E25541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Администрации </w:t>
      </w:r>
      <w:r w:rsidR="0056043A">
        <w:rPr>
          <w:sz w:val="28"/>
        </w:rPr>
        <w:t>Кручено-Балковского сельского</w:t>
      </w:r>
      <w:r>
        <w:rPr>
          <w:sz w:val="28"/>
        </w:rPr>
        <w:t xml:space="preserve"> поселения от </w:t>
      </w:r>
      <w:r w:rsidR="0056043A">
        <w:rPr>
          <w:sz w:val="28"/>
        </w:rPr>
        <w:t>11</w:t>
      </w:r>
      <w:r>
        <w:rPr>
          <w:sz w:val="28"/>
        </w:rPr>
        <w:t xml:space="preserve">.11.2019 № </w:t>
      </w:r>
      <w:r w:rsidR="0056043A">
        <w:rPr>
          <w:sz w:val="28"/>
        </w:rPr>
        <w:t>122</w:t>
      </w:r>
      <w:r>
        <w:rPr>
          <w:sz w:val="28"/>
        </w:rPr>
        <w:t xml:space="preserve"> «Об оплате труда работников муниципальных бюджетных учреждений культуры и искусства </w:t>
      </w:r>
      <w:r w:rsidR="001E5DCB">
        <w:rPr>
          <w:sz w:val="28"/>
        </w:rPr>
        <w:t>Кручено-Балковского сельского</w:t>
      </w:r>
      <w:r>
        <w:rPr>
          <w:sz w:val="28"/>
        </w:rPr>
        <w:t xml:space="preserve"> поселения»</w:t>
      </w:r>
    </w:p>
    <w:p w:rsidR="00952030" w:rsidRDefault="00952030" w:rsidP="00952030">
      <w:pPr>
        <w:ind w:left="1134" w:hanging="1134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 В приложении № 1:</w:t>
      </w:r>
    </w:p>
    <w:p w:rsidR="00952030" w:rsidRDefault="00952030" w:rsidP="001E5DCB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A87A30">
        <w:rPr>
          <w:sz w:val="28"/>
        </w:rPr>
        <w:t xml:space="preserve">таблицу № 5 </w:t>
      </w:r>
      <w:r w:rsidR="00846265">
        <w:rPr>
          <w:sz w:val="28"/>
        </w:rPr>
        <w:t xml:space="preserve">в </w:t>
      </w:r>
      <w:r w:rsidR="00A87A30">
        <w:rPr>
          <w:sz w:val="28"/>
        </w:rPr>
        <w:t>под</w:t>
      </w:r>
      <w:r w:rsidR="00846265">
        <w:rPr>
          <w:sz w:val="28"/>
        </w:rPr>
        <w:t xml:space="preserve">пункте </w:t>
      </w:r>
      <w:r>
        <w:rPr>
          <w:sz w:val="28"/>
        </w:rPr>
        <w:t>2.2.5.</w:t>
      </w:r>
      <w:r w:rsidR="00A87A30">
        <w:rPr>
          <w:sz w:val="28"/>
        </w:rPr>
        <w:t xml:space="preserve"> пункта 2 раздела 2</w:t>
      </w:r>
      <w:r w:rsidR="00846265">
        <w:rPr>
          <w:sz w:val="28"/>
        </w:rPr>
        <w:t xml:space="preserve"> изложить в</w:t>
      </w:r>
      <w:r w:rsidR="00A87A30">
        <w:rPr>
          <w:sz w:val="28"/>
        </w:rPr>
        <w:t xml:space="preserve"> редакции</w:t>
      </w:r>
      <w:r w:rsidR="00846265">
        <w:rPr>
          <w:sz w:val="28"/>
        </w:rPr>
        <w:t>:</w:t>
      </w:r>
      <w:r>
        <w:rPr>
          <w:sz w:val="28"/>
        </w:rPr>
        <w:t xml:space="preserve"> </w:t>
      </w:r>
    </w:p>
    <w:p w:rsidR="00952030" w:rsidRDefault="0056043A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«</w:t>
      </w:r>
      <w:r w:rsidR="00952030">
        <w:rPr>
          <w:sz w:val="28"/>
        </w:rPr>
        <w:t>Таблица № 5</w:t>
      </w:r>
    </w:p>
    <w:p w:rsidR="00952030" w:rsidRDefault="00952030" w:rsidP="00952030">
      <w:pPr>
        <w:ind w:firstLine="709"/>
        <w:contextualSpacing/>
        <w:jc w:val="right"/>
        <w:rPr>
          <w:sz w:val="28"/>
        </w:rPr>
      </w:pP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  <w:r>
        <w:rPr>
          <w:sz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</w:t>
      </w: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6"/>
        <w:gridCol w:w="5180"/>
      </w:tblGrid>
      <w:tr w:rsidR="00952030" w:rsidTr="00906817">
        <w:trPr>
          <w:tblHeader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должностного оклада, (рублей)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6"/>
        <w:gridCol w:w="5180"/>
      </w:tblGrid>
      <w:tr w:rsidR="00952030" w:rsidTr="00906817">
        <w:trPr>
          <w:tblHeader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52030" w:rsidTr="0090681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прачечной, киномеханик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11187</w:t>
            </w:r>
          </w:p>
        </w:tc>
      </w:tr>
      <w:tr w:rsidR="00952030" w:rsidTr="0090681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кассир билетный, стажер балета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11757</w:t>
            </w:r>
          </w:p>
        </w:tc>
      </w:tr>
      <w:tr w:rsidR="00952030" w:rsidTr="0090681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археолог; методист; </w:t>
            </w:r>
          </w:p>
          <w:p w:rsidR="00952030" w:rsidRDefault="00952030" w:rsidP="0090681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специалист по охране труда; специалист в сфере закупок; инженер по защите информации; специалист по защите информации; историк; геолог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</w:tr>
      <w:tr w:rsidR="00952030" w:rsidTr="0090681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сотрудник службы безопасности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12937</w:t>
            </w:r>
          </w:p>
        </w:tc>
      </w:tr>
      <w:tr w:rsidR="00952030" w:rsidTr="0090681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инспектор (старший инспектор) творческого коллектива; музыкальный служитель, светооператор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14271</w:t>
            </w:r>
          </w:p>
        </w:tc>
      </w:tr>
      <w:tr w:rsidR="00952030" w:rsidTr="0090681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главный инженер проекта; главный архитектор проекта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14799</w:t>
            </w:r>
          </w:p>
        </w:tc>
      </w:tr>
      <w:tr w:rsidR="00952030" w:rsidTr="0090681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аранжировщик; специалист по экспозиционной и выставочной деятельности; специалист по музейной деятельности; менеджер по культурно-массовому досугу:</w:t>
            </w:r>
          </w:p>
          <w:p w:rsidR="00952030" w:rsidRDefault="00952030" w:rsidP="0090681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  <w:p w:rsidR="00952030" w:rsidRDefault="00952030" w:rsidP="00906817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  <w:p w:rsidR="00952030" w:rsidRDefault="00952030" w:rsidP="00906817">
            <w:pPr>
              <w:contextualSpacing/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  <w:p w:rsidR="00952030" w:rsidRDefault="00952030" w:rsidP="0090681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ведущий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14948</w:t>
            </w: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15687</w:t>
            </w: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16463</w:t>
            </w:r>
          </w:p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16779</w:t>
            </w:r>
          </w:p>
        </w:tc>
      </w:tr>
      <w:tr w:rsidR="00952030" w:rsidTr="0090681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библиотекарь-каталогизатор; методист по научно-просветительской деятельности музея; методист по музейно-образовательной деятельности; методист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организаций; специалист по учету музейных предметов; редактор электронных баз данных музея; специалист по организации безопасности музейных предметов (библиотечных фондов); специалист по обеспечению сохранности музейных предметов; специалист по обеспечению сохранности объектов культурного наследия; специалист по массовой консервации библиотечных фондов; хранитель музейных предметов; художник:</w:t>
            </w:r>
          </w:p>
          <w:p w:rsidR="00952030" w:rsidRDefault="00952030" w:rsidP="0090681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  <w:p w:rsidR="00952030" w:rsidRDefault="00952030" w:rsidP="00906817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  <w:p w:rsidR="00952030" w:rsidRDefault="00952030" w:rsidP="00906817">
            <w:pPr>
              <w:contextualSpacing/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  <w:p w:rsidR="00952030" w:rsidRDefault="00952030" w:rsidP="0090681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ведущий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15687</w:t>
            </w: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16463</w:t>
            </w: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17283</w:t>
            </w:r>
          </w:p>
          <w:p w:rsidR="00952030" w:rsidRDefault="00952030" w:rsidP="0090681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18147</w:t>
            </w:r>
          </w:p>
        </w:tc>
      </w:tr>
      <w:tr w:rsidR="00952030" w:rsidTr="0090681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передвижным многофункциональным культурным центром, заведующий автоклубом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16463</w:t>
            </w:r>
          </w:p>
          <w:p w:rsidR="00952030" w:rsidRDefault="00952030" w:rsidP="00906817">
            <w:pPr>
              <w:pStyle w:val="ConsPlusNormal"/>
              <w:ind w:firstLine="0"/>
              <w:contextualSpacing/>
              <w:jc w:val="center"/>
              <w:rPr>
                <w:color w:val="C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17283</w:t>
            </w:r>
          </w:p>
        </w:tc>
      </w:tr>
      <w:tr w:rsidR="004C492B" w:rsidRPr="00084FF3" w:rsidTr="0090681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Pr="00084FF3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84FF3">
              <w:rPr>
                <w:sz w:val="28"/>
                <w:szCs w:val="28"/>
              </w:rPr>
              <w:t>заведующий структурным подразделением, заведующий библиотекой:</w:t>
            </w:r>
          </w:p>
          <w:p w:rsidR="004C492B" w:rsidRPr="00084FF3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84FF3">
              <w:rPr>
                <w:sz w:val="28"/>
                <w:szCs w:val="28"/>
              </w:rPr>
              <w:t>без категории</w:t>
            </w:r>
          </w:p>
          <w:p w:rsidR="004C492B" w:rsidRPr="00084FF3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84FF3">
              <w:rPr>
                <w:sz w:val="28"/>
                <w:szCs w:val="28"/>
              </w:rPr>
              <w:t>2-я категория</w:t>
            </w:r>
          </w:p>
          <w:p w:rsidR="004C492B" w:rsidRPr="00084FF3" w:rsidRDefault="004C492B" w:rsidP="004C492B">
            <w:pPr>
              <w:contextualSpacing/>
              <w:rPr>
                <w:sz w:val="28"/>
              </w:rPr>
            </w:pPr>
            <w:r w:rsidRPr="00084FF3">
              <w:rPr>
                <w:sz w:val="28"/>
                <w:szCs w:val="28"/>
              </w:rPr>
              <w:t>1-я категория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Pr="00084FF3" w:rsidRDefault="004C492B" w:rsidP="00906817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4C492B" w:rsidRPr="00084FF3" w:rsidRDefault="004C492B" w:rsidP="00906817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4C492B" w:rsidRPr="00084FF3" w:rsidRDefault="004C492B" w:rsidP="00906817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4C492B" w:rsidRPr="00084FF3" w:rsidRDefault="004C492B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84FF3">
              <w:rPr>
                <w:rFonts w:ascii="Times New Roman" w:hAnsi="Times New Roman" w:cs="Times New Roman"/>
                <w:sz w:val="28"/>
              </w:rPr>
              <w:t>19046</w:t>
            </w:r>
          </w:p>
          <w:p w:rsidR="004C492B" w:rsidRPr="00084FF3" w:rsidRDefault="004C492B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84FF3">
              <w:rPr>
                <w:rFonts w:ascii="Times New Roman" w:hAnsi="Times New Roman" w:cs="Times New Roman"/>
                <w:sz w:val="28"/>
              </w:rPr>
              <w:t>20007</w:t>
            </w:r>
          </w:p>
          <w:p w:rsidR="004C492B" w:rsidRPr="00084FF3" w:rsidRDefault="004C492B" w:rsidP="00906817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  <w:r w:rsidRPr="00084FF3">
              <w:rPr>
                <w:rFonts w:ascii="Times New Roman" w:hAnsi="Times New Roman" w:cs="Times New Roman"/>
                <w:sz w:val="28"/>
              </w:rPr>
              <w:t>21006</w:t>
            </w:r>
          </w:p>
        </w:tc>
      </w:tr>
      <w:tr w:rsidR="004C492B" w:rsidTr="0090681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Pr="00084FF3" w:rsidRDefault="004C492B" w:rsidP="00906817">
            <w:pPr>
              <w:contextualSpacing/>
              <w:rPr>
                <w:sz w:val="28"/>
              </w:rPr>
            </w:pPr>
            <w:r w:rsidRPr="00084FF3">
              <w:rPr>
                <w:sz w:val="28"/>
              </w:rPr>
              <w:t>художественный руководитель</w:t>
            </w:r>
          </w:p>
          <w:p w:rsidR="004C492B" w:rsidRPr="00084FF3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84FF3">
              <w:rPr>
                <w:sz w:val="28"/>
                <w:szCs w:val="28"/>
              </w:rPr>
              <w:t>художественный руководитель:</w:t>
            </w:r>
          </w:p>
          <w:p w:rsidR="004C492B" w:rsidRPr="00084FF3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84FF3">
              <w:rPr>
                <w:sz w:val="28"/>
                <w:szCs w:val="28"/>
              </w:rPr>
              <w:t>без категории</w:t>
            </w:r>
          </w:p>
          <w:p w:rsidR="004C492B" w:rsidRPr="00084FF3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84FF3">
              <w:rPr>
                <w:sz w:val="28"/>
                <w:szCs w:val="28"/>
              </w:rPr>
              <w:t>2-я категория</w:t>
            </w:r>
          </w:p>
          <w:p w:rsidR="004C492B" w:rsidRPr="00084FF3" w:rsidRDefault="004C492B" w:rsidP="004C492B">
            <w:pPr>
              <w:contextualSpacing/>
              <w:rPr>
                <w:sz w:val="28"/>
              </w:rPr>
            </w:pPr>
            <w:r w:rsidRPr="00084FF3">
              <w:rPr>
                <w:sz w:val="28"/>
                <w:szCs w:val="28"/>
              </w:rPr>
              <w:t>1-я категория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Pr="00084FF3" w:rsidRDefault="004C492B" w:rsidP="00906817">
            <w:pPr>
              <w:contextualSpacing/>
              <w:jc w:val="center"/>
              <w:rPr>
                <w:sz w:val="28"/>
              </w:rPr>
            </w:pPr>
            <w:r w:rsidRPr="00084FF3">
              <w:rPr>
                <w:sz w:val="28"/>
              </w:rPr>
              <w:t xml:space="preserve"> </w:t>
            </w:r>
          </w:p>
          <w:p w:rsidR="004C492B" w:rsidRPr="00084FF3" w:rsidRDefault="004C492B" w:rsidP="00906817">
            <w:pPr>
              <w:contextualSpacing/>
              <w:jc w:val="center"/>
              <w:rPr>
                <w:sz w:val="28"/>
              </w:rPr>
            </w:pPr>
          </w:p>
          <w:p w:rsidR="004C492B" w:rsidRPr="00084FF3" w:rsidRDefault="004C492B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84FF3">
              <w:rPr>
                <w:rFonts w:ascii="Times New Roman" w:hAnsi="Times New Roman" w:cs="Times New Roman"/>
                <w:sz w:val="28"/>
              </w:rPr>
              <w:t>19046</w:t>
            </w:r>
          </w:p>
          <w:p w:rsidR="004C492B" w:rsidRPr="00084FF3" w:rsidRDefault="004C492B" w:rsidP="009068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084FF3">
              <w:rPr>
                <w:rFonts w:ascii="Times New Roman" w:hAnsi="Times New Roman" w:cs="Times New Roman"/>
                <w:sz w:val="28"/>
              </w:rPr>
              <w:t>20007</w:t>
            </w:r>
          </w:p>
          <w:p w:rsidR="004C492B" w:rsidRDefault="004C492B" w:rsidP="00906817">
            <w:pPr>
              <w:contextualSpacing/>
              <w:jc w:val="center"/>
              <w:rPr>
                <w:sz w:val="28"/>
              </w:rPr>
            </w:pPr>
            <w:r w:rsidRPr="00084FF3">
              <w:rPr>
                <w:sz w:val="28"/>
              </w:rPr>
              <w:t>21006</w:t>
            </w:r>
            <w:r w:rsidR="0056043A" w:rsidRPr="00084FF3">
              <w:rPr>
                <w:sz w:val="28"/>
              </w:rPr>
              <w:t>».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sectPr w:rsidR="00952030" w:rsidSect="007E2A59">
      <w:footerReference w:type="even" r:id="rId8"/>
      <w:footerReference w:type="default" r:id="rId9"/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81B" w:rsidRDefault="000A181B">
      <w:r>
        <w:separator/>
      </w:r>
    </w:p>
  </w:endnote>
  <w:endnote w:type="continuationSeparator" w:id="0">
    <w:p w:rsidR="000A181B" w:rsidRDefault="000A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56" w:rsidRDefault="0026425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5B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5B56" w:rsidRDefault="00725B5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56" w:rsidRDefault="0026425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5B5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181B">
      <w:rPr>
        <w:rStyle w:val="ab"/>
        <w:noProof/>
      </w:rPr>
      <w:t>1</w:t>
    </w:r>
    <w:r>
      <w:rPr>
        <w:rStyle w:val="ab"/>
      </w:rPr>
      <w:fldChar w:fldCharType="end"/>
    </w:r>
  </w:p>
  <w:p w:rsidR="00725B56" w:rsidRDefault="00725B56" w:rsidP="00981D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81B" w:rsidRDefault="000A181B">
      <w:r>
        <w:separator/>
      </w:r>
    </w:p>
  </w:footnote>
  <w:footnote w:type="continuationSeparator" w:id="0">
    <w:p w:rsidR="000A181B" w:rsidRDefault="000A1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9pt;height:11.9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231FD"/>
    <w:multiLevelType w:val="hybridMultilevel"/>
    <w:tmpl w:val="7D92CA96"/>
    <w:lvl w:ilvl="0" w:tplc="8CE80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3B5F"/>
    <w:rsid w:val="000000DE"/>
    <w:rsid w:val="00000AD1"/>
    <w:rsid w:val="000012BC"/>
    <w:rsid w:val="00002144"/>
    <w:rsid w:val="00003B0D"/>
    <w:rsid w:val="00004CC3"/>
    <w:rsid w:val="000067D7"/>
    <w:rsid w:val="00006AE1"/>
    <w:rsid w:val="00010A09"/>
    <w:rsid w:val="00011C80"/>
    <w:rsid w:val="000140A2"/>
    <w:rsid w:val="00014693"/>
    <w:rsid w:val="00014816"/>
    <w:rsid w:val="00016731"/>
    <w:rsid w:val="000223B4"/>
    <w:rsid w:val="00023744"/>
    <w:rsid w:val="00023A2F"/>
    <w:rsid w:val="00030464"/>
    <w:rsid w:val="0003107E"/>
    <w:rsid w:val="00031B90"/>
    <w:rsid w:val="00034380"/>
    <w:rsid w:val="00035709"/>
    <w:rsid w:val="000365EF"/>
    <w:rsid w:val="00036A89"/>
    <w:rsid w:val="00036CF5"/>
    <w:rsid w:val="00036EDE"/>
    <w:rsid w:val="000408B9"/>
    <w:rsid w:val="000413A1"/>
    <w:rsid w:val="0004146A"/>
    <w:rsid w:val="00042414"/>
    <w:rsid w:val="00042CED"/>
    <w:rsid w:val="00042DBB"/>
    <w:rsid w:val="000437CB"/>
    <w:rsid w:val="000444DC"/>
    <w:rsid w:val="0005024D"/>
    <w:rsid w:val="000520FB"/>
    <w:rsid w:val="00052280"/>
    <w:rsid w:val="000524D5"/>
    <w:rsid w:val="00053074"/>
    <w:rsid w:val="00054011"/>
    <w:rsid w:val="0005477E"/>
    <w:rsid w:val="000553CB"/>
    <w:rsid w:val="00055658"/>
    <w:rsid w:val="00057647"/>
    <w:rsid w:val="00061944"/>
    <w:rsid w:val="000621BE"/>
    <w:rsid w:val="00062761"/>
    <w:rsid w:val="00063034"/>
    <w:rsid w:val="00064BB5"/>
    <w:rsid w:val="00064E19"/>
    <w:rsid w:val="00064F53"/>
    <w:rsid w:val="000676E0"/>
    <w:rsid w:val="00067EF7"/>
    <w:rsid w:val="000714AF"/>
    <w:rsid w:val="00072471"/>
    <w:rsid w:val="0007356A"/>
    <w:rsid w:val="00073812"/>
    <w:rsid w:val="00073DCF"/>
    <w:rsid w:val="00074977"/>
    <w:rsid w:val="0007583A"/>
    <w:rsid w:val="0007731E"/>
    <w:rsid w:val="00080AE3"/>
    <w:rsid w:val="00080DD2"/>
    <w:rsid w:val="00081132"/>
    <w:rsid w:val="000813B6"/>
    <w:rsid w:val="000826B1"/>
    <w:rsid w:val="0008281D"/>
    <w:rsid w:val="0008343B"/>
    <w:rsid w:val="00084FF3"/>
    <w:rsid w:val="000861E4"/>
    <w:rsid w:val="00086496"/>
    <w:rsid w:val="000864AF"/>
    <w:rsid w:val="00090501"/>
    <w:rsid w:val="00094360"/>
    <w:rsid w:val="00094EE2"/>
    <w:rsid w:val="00096504"/>
    <w:rsid w:val="000A1249"/>
    <w:rsid w:val="000A181B"/>
    <w:rsid w:val="000A1D2A"/>
    <w:rsid w:val="000A2231"/>
    <w:rsid w:val="000A39E1"/>
    <w:rsid w:val="000A6231"/>
    <w:rsid w:val="000A6421"/>
    <w:rsid w:val="000A6888"/>
    <w:rsid w:val="000A7344"/>
    <w:rsid w:val="000B10C0"/>
    <w:rsid w:val="000B1181"/>
    <w:rsid w:val="000B1E8F"/>
    <w:rsid w:val="000B4EB6"/>
    <w:rsid w:val="000B583B"/>
    <w:rsid w:val="000B5A62"/>
    <w:rsid w:val="000C00DC"/>
    <w:rsid w:val="000C22DA"/>
    <w:rsid w:val="000C2A70"/>
    <w:rsid w:val="000C3804"/>
    <w:rsid w:val="000C4A95"/>
    <w:rsid w:val="000D08B2"/>
    <w:rsid w:val="000D126F"/>
    <w:rsid w:val="000D157C"/>
    <w:rsid w:val="000D2B86"/>
    <w:rsid w:val="000D3B92"/>
    <w:rsid w:val="000D7351"/>
    <w:rsid w:val="000E08C8"/>
    <w:rsid w:val="000E1137"/>
    <w:rsid w:val="000E1744"/>
    <w:rsid w:val="000E1953"/>
    <w:rsid w:val="000E1E20"/>
    <w:rsid w:val="000E3EF3"/>
    <w:rsid w:val="000E406B"/>
    <w:rsid w:val="000E4CF8"/>
    <w:rsid w:val="000E5F10"/>
    <w:rsid w:val="000F06A4"/>
    <w:rsid w:val="000F1187"/>
    <w:rsid w:val="000F1FE3"/>
    <w:rsid w:val="000F36DD"/>
    <w:rsid w:val="000F37FA"/>
    <w:rsid w:val="000F3D9C"/>
    <w:rsid w:val="000F57F9"/>
    <w:rsid w:val="000F5D8F"/>
    <w:rsid w:val="000F635C"/>
    <w:rsid w:val="000F6FE5"/>
    <w:rsid w:val="000F77B0"/>
    <w:rsid w:val="00100684"/>
    <w:rsid w:val="00101E63"/>
    <w:rsid w:val="001030AF"/>
    <w:rsid w:val="0010315A"/>
    <w:rsid w:val="0010321F"/>
    <w:rsid w:val="001059DC"/>
    <w:rsid w:val="001107AC"/>
    <w:rsid w:val="00110DA3"/>
    <w:rsid w:val="00112F2F"/>
    <w:rsid w:val="001157AE"/>
    <w:rsid w:val="00116496"/>
    <w:rsid w:val="00120A03"/>
    <w:rsid w:val="00122973"/>
    <w:rsid w:val="00123961"/>
    <w:rsid w:val="0012560B"/>
    <w:rsid w:val="00125A11"/>
    <w:rsid w:val="001260E1"/>
    <w:rsid w:val="001262A2"/>
    <w:rsid w:val="00131277"/>
    <w:rsid w:val="001312D1"/>
    <w:rsid w:val="0013133D"/>
    <w:rsid w:val="001329BF"/>
    <w:rsid w:val="00132D51"/>
    <w:rsid w:val="00133D32"/>
    <w:rsid w:val="00134B4C"/>
    <w:rsid w:val="00135B12"/>
    <w:rsid w:val="00135DBC"/>
    <w:rsid w:val="00140198"/>
    <w:rsid w:val="00140D47"/>
    <w:rsid w:val="0014168C"/>
    <w:rsid w:val="00141895"/>
    <w:rsid w:val="001429BC"/>
    <w:rsid w:val="00142A11"/>
    <w:rsid w:val="00142FAF"/>
    <w:rsid w:val="00147A53"/>
    <w:rsid w:val="0015152C"/>
    <w:rsid w:val="0015215D"/>
    <w:rsid w:val="001532E8"/>
    <w:rsid w:val="00153E1D"/>
    <w:rsid w:val="001540BC"/>
    <w:rsid w:val="001543F2"/>
    <w:rsid w:val="001551DD"/>
    <w:rsid w:val="00156A67"/>
    <w:rsid w:val="00162231"/>
    <w:rsid w:val="001622DD"/>
    <w:rsid w:val="00164A8E"/>
    <w:rsid w:val="00164E3F"/>
    <w:rsid w:val="00167F68"/>
    <w:rsid w:val="00171AAE"/>
    <w:rsid w:val="00173436"/>
    <w:rsid w:val="001766EB"/>
    <w:rsid w:val="00182DF3"/>
    <w:rsid w:val="0018360F"/>
    <w:rsid w:val="001836C2"/>
    <w:rsid w:val="00183900"/>
    <w:rsid w:val="00184C95"/>
    <w:rsid w:val="00184E27"/>
    <w:rsid w:val="001852B2"/>
    <w:rsid w:val="00185D0C"/>
    <w:rsid w:val="00185EB6"/>
    <w:rsid w:val="001867D2"/>
    <w:rsid w:val="0018752F"/>
    <w:rsid w:val="0019006B"/>
    <w:rsid w:val="00190554"/>
    <w:rsid w:val="001907D8"/>
    <w:rsid w:val="00192CB6"/>
    <w:rsid w:val="0019306B"/>
    <w:rsid w:val="00193DDF"/>
    <w:rsid w:val="0019470C"/>
    <w:rsid w:val="00194B14"/>
    <w:rsid w:val="001969A3"/>
    <w:rsid w:val="001969E4"/>
    <w:rsid w:val="00196EC9"/>
    <w:rsid w:val="001A0C17"/>
    <w:rsid w:val="001A1785"/>
    <w:rsid w:val="001A1B4E"/>
    <w:rsid w:val="001A346E"/>
    <w:rsid w:val="001A49DD"/>
    <w:rsid w:val="001A6F3A"/>
    <w:rsid w:val="001A743B"/>
    <w:rsid w:val="001A7BFD"/>
    <w:rsid w:val="001B164F"/>
    <w:rsid w:val="001B5739"/>
    <w:rsid w:val="001B579F"/>
    <w:rsid w:val="001B592D"/>
    <w:rsid w:val="001B61C1"/>
    <w:rsid w:val="001B7A3D"/>
    <w:rsid w:val="001C1398"/>
    <w:rsid w:val="001C1D87"/>
    <w:rsid w:val="001C6C0E"/>
    <w:rsid w:val="001C7760"/>
    <w:rsid w:val="001D1953"/>
    <w:rsid w:val="001D21BF"/>
    <w:rsid w:val="001D31C3"/>
    <w:rsid w:val="001D5134"/>
    <w:rsid w:val="001D53A4"/>
    <w:rsid w:val="001D5530"/>
    <w:rsid w:val="001D69BA"/>
    <w:rsid w:val="001E1364"/>
    <w:rsid w:val="001E3355"/>
    <w:rsid w:val="001E40D2"/>
    <w:rsid w:val="001E4813"/>
    <w:rsid w:val="001E5DCB"/>
    <w:rsid w:val="001E66A1"/>
    <w:rsid w:val="001E6904"/>
    <w:rsid w:val="001E70B0"/>
    <w:rsid w:val="001E7D7F"/>
    <w:rsid w:val="001E7DAE"/>
    <w:rsid w:val="001F01C2"/>
    <w:rsid w:val="001F0C72"/>
    <w:rsid w:val="001F1124"/>
    <w:rsid w:val="001F22CA"/>
    <w:rsid w:val="001F286A"/>
    <w:rsid w:val="001F2D0F"/>
    <w:rsid w:val="001F31D4"/>
    <w:rsid w:val="001F377B"/>
    <w:rsid w:val="001F5482"/>
    <w:rsid w:val="001F5743"/>
    <w:rsid w:val="001F7A6B"/>
    <w:rsid w:val="002008E2"/>
    <w:rsid w:val="00200C54"/>
    <w:rsid w:val="002015E3"/>
    <w:rsid w:val="00202618"/>
    <w:rsid w:val="00202A08"/>
    <w:rsid w:val="00203299"/>
    <w:rsid w:val="00203618"/>
    <w:rsid w:val="002043C4"/>
    <w:rsid w:val="00204667"/>
    <w:rsid w:val="00205256"/>
    <w:rsid w:val="002052ED"/>
    <w:rsid w:val="00205BA6"/>
    <w:rsid w:val="00206936"/>
    <w:rsid w:val="00207FB1"/>
    <w:rsid w:val="00214CED"/>
    <w:rsid w:val="00215873"/>
    <w:rsid w:val="002169B7"/>
    <w:rsid w:val="00216A18"/>
    <w:rsid w:val="00216EB0"/>
    <w:rsid w:val="00216ED6"/>
    <w:rsid w:val="0021723F"/>
    <w:rsid w:val="00217769"/>
    <w:rsid w:val="0022100E"/>
    <w:rsid w:val="00223BD0"/>
    <w:rsid w:val="00223FCB"/>
    <w:rsid w:val="0022639A"/>
    <w:rsid w:val="00227415"/>
    <w:rsid w:val="0023054F"/>
    <w:rsid w:val="00230C43"/>
    <w:rsid w:val="00231115"/>
    <w:rsid w:val="0023255A"/>
    <w:rsid w:val="002354D7"/>
    <w:rsid w:val="00237A95"/>
    <w:rsid w:val="00240C1F"/>
    <w:rsid w:val="002412C3"/>
    <w:rsid w:val="0024187C"/>
    <w:rsid w:val="0024219B"/>
    <w:rsid w:val="002428A4"/>
    <w:rsid w:val="00242E38"/>
    <w:rsid w:val="0024394A"/>
    <w:rsid w:val="00246820"/>
    <w:rsid w:val="00246D23"/>
    <w:rsid w:val="00246DE4"/>
    <w:rsid w:val="002470AD"/>
    <w:rsid w:val="00247617"/>
    <w:rsid w:val="0024798D"/>
    <w:rsid w:val="00251A54"/>
    <w:rsid w:val="0025282D"/>
    <w:rsid w:val="002529F4"/>
    <w:rsid w:val="00253935"/>
    <w:rsid w:val="002554C2"/>
    <w:rsid w:val="00257360"/>
    <w:rsid w:val="00257ADE"/>
    <w:rsid w:val="002611DD"/>
    <w:rsid w:val="002626EE"/>
    <w:rsid w:val="0026425C"/>
    <w:rsid w:val="002648FB"/>
    <w:rsid w:val="00266965"/>
    <w:rsid w:val="0026768C"/>
    <w:rsid w:val="002711A8"/>
    <w:rsid w:val="00271515"/>
    <w:rsid w:val="002717A7"/>
    <w:rsid w:val="00272FB0"/>
    <w:rsid w:val="00273798"/>
    <w:rsid w:val="00274149"/>
    <w:rsid w:val="00275F76"/>
    <w:rsid w:val="0027683B"/>
    <w:rsid w:val="00277A38"/>
    <w:rsid w:val="00280840"/>
    <w:rsid w:val="00280F61"/>
    <w:rsid w:val="00282CB1"/>
    <w:rsid w:val="0028301E"/>
    <w:rsid w:val="00283335"/>
    <w:rsid w:val="0028346B"/>
    <w:rsid w:val="0028442C"/>
    <w:rsid w:val="0028459C"/>
    <w:rsid w:val="00284E97"/>
    <w:rsid w:val="00285FA0"/>
    <w:rsid w:val="0028761B"/>
    <w:rsid w:val="00290E92"/>
    <w:rsid w:val="00292F9E"/>
    <w:rsid w:val="0029470B"/>
    <w:rsid w:val="00294742"/>
    <w:rsid w:val="002957A0"/>
    <w:rsid w:val="00295968"/>
    <w:rsid w:val="00296DB3"/>
    <w:rsid w:val="002A012F"/>
    <w:rsid w:val="002A1C89"/>
    <w:rsid w:val="002A3760"/>
    <w:rsid w:val="002A385D"/>
    <w:rsid w:val="002A5739"/>
    <w:rsid w:val="002A5BFF"/>
    <w:rsid w:val="002A60E2"/>
    <w:rsid w:val="002A6143"/>
    <w:rsid w:val="002A642E"/>
    <w:rsid w:val="002A7149"/>
    <w:rsid w:val="002B109A"/>
    <w:rsid w:val="002B15BD"/>
    <w:rsid w:val="002B1E23"/>
    <w:rsid w:val="002B22E6"/>
    <w:rsid w:val="002B36BA"/>
    <w:rsid w:val="002B3E3C"/>
    <w:rsid w:val="002B5BB9"/>
    <w:rsid w:val="002B6AE4"/>
    <w:rsid w:val="002B760C"/>
    <w:rsid w:val="002C1A26"/>
    <w:rsid w:val="002C2DF4"/>
    <w:rsid w:val="002C34F2"/>
    <w:rsid w:val="002C5746"/>
    <w:rsid w:val="002C62C6"/>
    <w:rsid w:val="002C69F7"/>
    <w:rsid w:val="002C6C4B"/>
    <w:rsid w:val="002D0019"/>
    <w:rsid w:val="002D0BC7"/>
    <w:rsid w:val="002D1047"/>
    <w:rsid w:val="002D180B"/>
    <w:rsid w:val="002D2D43"/>
    <w:rsid w:val="002D304D"/>
    <w:rsid w:val="002D319D"/>
    <w:rsid w:val="002D404A"/>
    <w:rsid w:val="002D47CF"/>
    <w:rsid w:val="002D5830"/>
    <w:rsid w:val="002D77C0"/>
    <w:rsid w:val="002E0909"/>
    <w:rsid w:val="002E41E1"/>
    <w:rsid w:val="002E4312"/>
    <w:rsid w:val="002F03BA"/>
    <w:rsid w:val="002F0B5A"/>
    <w:rsid w:val="002F0EA5"/>
    <w:rsid w:val="002F114A"/>
    <w:rsid w:val="002F1419"/>
    <w:rsid w:val="002F19E4"/>
    <w:rsid w:val="002F1DC8"/>
    <w:rsid w:val="002F40C0"/>
    <w:rsid w:val="002F442B"/>
    <w:rsid w:val="002F4B1B"/>
    <w:rsid w:val="002F4D57"/>
    <w:rsid w:val="002F6E5E"/>
    <w:rsid w:val="003013ED"/>
    <w:rsid w:val="003019C5"/>
    <w:rsid w:val="00302091"/>
    <w:rsid w:val="00302AD9"/>
    <w:rsid w:val="0030427C"/>
    <w:rsid w:val="00305371"/>
    <w:rsid w:val="003053B7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23BB"/>
    <w:rsid w:val="00323737"/>
    <w:rsid w:val="00324198"/>
    <w:rsid w:val="00324C58"/>
    <w:rsid w:val="00325069"/>
    <w:rsid w:val="0032615A"/>
    <w:rsid w:val="00326ACB"/>
    <w:rsid w:val="00330C1E"/>
    <w:rsid w:val="00330EF4"/>
    <w:rsid w:val="00331003"/>
    <w:rsid w:val="0033199F"/>
    <w:rsid w:val="00331E18"/>
    <w:rsid w:val="00331F49"/>
    <w:rsid w:val="00333803"/>
    <w:rsid w:val="003348D6"/>
    <w:rsid w:val="00334F5B"/>
    <w:rsid w:val="00336645"/>
    <w:rsid w:val="0033743B"/>
    <w:rsid w:val="00341909"/>
    <w:rsid w:val="0034331B"/>
    <w:rsid w:val="00343EFE"/>
    <w:rsid w:val="003442DC"/>
    <w:rsid w:val="00345256"/>
    <w:rsid w:val="00345997"/>
    <w:rsid w:val="00346D59"/>
    <w:rsid w:val="00346EC5"/>
    <w:rsid w:val="00350EC9"/>
    <w:rsid w:val="00353365"/>
    <w:rsid w:val="003551F3"/>
    <w:rsid w:val="003562AD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710F2"/>
    <w:rsid w:val="0037269F"/>
    <w:rsid w:val="00372730"/>
    <w:rsid w:val="00373B82"/>
    <w:rsid w:val="00375217"/>
    <w:rsid w:val="003768A2"/>
    <w:rsid w:val="0037715C"/>
    <w:rsid w:val="003821C4"/>
    <w:rsid w:val="00383814"/>
    <w:rsid w:val="00383CE8"/>
    <w:rsid w:val="00387590"/>
    <w:rsid w:val="00387896"/>
    <w:rsid w:val="003929E6"/>
    <w:rsid w:val="00392C1F"/>
    <w:rsid w:val="00393B79"/>
    <w:rsid w:val="0039798D"/>
    <w:rsid w:val="003A2F8F"/>
    <w:rsid w:val="003A31C4"/>
    <w:rsid w:val="003A4B61"/>
    <w:rsid w:val="003A5619"/>
    <w:rsid w:val="003A5CAF"/>
    <w:rsid w:val="003A6FBE"/>
    <w:rsid w:val="003B0B63"/>
    <w:rsid w:val="003B158C"/>
    <w:rsid w:val="003B21B9"/>
    <w:rsid w:val="003B4D34"/>
    <w:rsid w:val="003B5536"/>
    <w:rsid w:val="003B573C"/>
    <w:rsid w:val="003B631C"/>
    <w:rsid w:val="003B7049"/>
    <w:rsid w:val="003B7107"/>
    <w:rsid w:val="003B7232"/>
    <w:rsid w:val="003C0BB9"/>
    <w:rsid w:val="003C1B49"/>
    <w:rsid w:val="003C47AB"/>
    <w:rsid w:val="003C5C15"/>
    <w:rsid w:val="003C629D"/>
    <w:rsid w:val="003C6370"/>
    <w:rsid w:val="003D168C"/>
    <w:rsid w:val="003D16AF"/>
    <w:rsid w:val="003D189D"/>
    <w:rsid w:val="003D1FAB"/>
    <w:rsid w:val="003D644D"/>
    <w:rsid w:val="003E04A2"/>
    <w:rsid w:val="003E1761"/>
    <w:rsid w:val="003E3CDD"/>
    <w:rsid w:val="003E4E4B"/>
    <w:rsid w:val="003E5BF9"/>
    <w:rsid w:val="003E6191"/>
    <w:rsid w:val="003F0051"/>
    <w:rsid w:val="003F111C"/>
    <w:rsid w:val="003F1149"/>
    <w:rsid w:val="003F1E7F"/>
    <w:rsid w:val="003F25E7"/>
    <w:rsid w:val="003F3415"/>
    <w:rsid w:val="003F3ACD"/>
    <w:rsid w:val="003F3D40"/>
    <w:rsid w:val="003F5814"/>
    <w:rsid w:val="003F5B9C"/>
    <w:rsid w:val="00400AFC"/>
    <w:rsid w:val="00400B1B"/>
    <w:rsid w:val="00404772"/>
    <w:rsid w:val="00405F1C"/>
    <w:rsid w:val="00410394"/>
    <w:rsid w:val="004111BA"/>
    <w:rsid w:val="0042097F"/>
    <w:rsid w:val="00420F6F"/>
    <w:rsid w:val="004229F7"/>
    <w:rsid w:val="00422F4B"/>
    <w:rsid w:val="00423807"/>
    <w:rsid w:val="0042435D"/>
    <w:rsid w:val="004245AA"/>
    <w:rsid w:val="0042489B"/>
    <w:rsid w:val="00424AF7"/>
    <w:rsid w:val="00425525"/>
    <w:rsid w:val="00425BEC"/>
    <w:rsid w:val="00426AA2"/>
    <w:rsid w:val="00426BAF"/>
    <w:rsid w:val="00427AE5"/>
    <w:rsid w:val="00427B3E"/>
    <w:rsid w:val="004305E4"/>
    <w:rsid w:val="00431353"/>
    <w:rsid w:val="004320CA"/>
    <w:rsid w:val="00435A97"/>
    <w:rsid w:val="00436D12"/>
    <w:rsid w:val="0044215C"/>
    <w:rsid w:val="00442662"/>
    <w:rsid w:val="00443187"/>
    <w:rsid w:val="00445199"/>
    <w:rsid w:val="004471F5"/>
    <w:rsid w:val="00447502"/>
    <w:rsid w:val="004502BB"/>
    <w:rsid w:val="004507B1"/>
    <w:rsid w:val="00451032"/>
    <w:rsid w:val="004511C4"/>
    <w:rsid w:val="00452802"/>
    <w:rsid w:val="004538F6"/>
    <w:rsid w:val="0045476A"/>
    <w:rsid w:val="00454A99"/>
    <w:rsid w:val="00454ED6"/>
    <w:rsid w:val="00455C3E"/>
    <w:rsid w:val="004576CA"/>
    <w:rsid w:val="00460936"/>
    <w:rsid w:val="004617A0"/>
    <w:rsid w:val="00463150"/>
    <w:rsid w:val="004647D8"/>
    <w:rsid w:val="00464B9C"/>
    <w:rsid w:val="004650D3"/>
    <w:rsid w:val="0046520D"/>
    <w:rsid w:val="00466F64"/>
    <w:rsid w:val="00466F7E"/>
    <w:rsid w:val="00470356"/>
    <w:rsid w:val="004709C5"/>
    <w:rsid w:val="00471F3E"/>
    <w:rsid w:val="00475353"/>
    <w:rsid w:val="00476BF2"/>
    <w:rsid w:val="00476F55"/>
    <w:rsid w:val="00477C24"/>
    <w:rsid w:val="00481320"/>
    <w:rsid w:val="00481B18"/>
    <w:rsid w:val="0048361D"/>
    <w:rsid w:val="00483BDB"/>
    <w:rsid w:val="00483D1C"/>
    <w:rsid w:val="00484A47"/>
    <w:rsid w:val="004912A7"/>
    <w:rsid w:val="00492AA0"/>
    <w:rsid w:val="00492BA1"/>
    <w:rsid w:val="00494020"/>
    <w:rsid w:val="004948B3"/>
    <w:rsid w:val="00495126"/>
    <w:rsid w:val="00496401"/>
    <w:rsid w:val="004A094F"/>
    <w:rsid w:val="004A127D"/>
    <w:rsid w:val="004A1814"/>
    <w:rsid w:val="004A1AFC"/>
    <w:rsid w:val="004A20C6"/>
    <w:rsid w:val="004A3B4B"/>
    <w:rsid w:val="004A4E10"/>
    <w:rsid w:val="004B1601"/>
    <w:rsid w:val="004B1BF3"/>
    <w:rsid w:val="004B554A"/>
    <w:rsid w:val="004B5BC3"/>
    <w:rsid w:val="004B66D5"/>
    <w:rsid w:val="004B692F"/>
    <w:rsid w:val="004B7CC6"/>
    <w:rsid w:val="004C18B2"/>
    <w:rsid w:val="004C2BDA"/>
    <w:rsid w:val="004C313D"/>
    <w:rsid w:val="004C39D1"/>
    <w:rsid w:val="004C471C"/>
    <w:rsid w:val="004C492B"/>
    <w:rsid w:val="004C4B85"/>
    <w:rsid w:val="004C5395"/>
    <w:rsid w:val="004C676A"/>
    <w:rsid w:val="004D189D"/>
    <w:rsid w:val="004D1AA0"/>
    <w:rsid w:val="004D1F5B"/>
    <w:rsid w:val="004D2106"/>
    <w:rsid w:val="004D240E"/>
    <w:rsid w:val="004D2DA6"/>
    <w:rsid w:val="004D355F"/>
    <w:rsid w:val="004D4BC3"/>
    <w:rsid w:val="004D7C36"/>
    <w:rsid w:val="004E0A59"/>
    <w:rsid w:val="004E16DA"/>
    <w:rsid w:val="004E18A7"/>
    <w:rsid w:val="004E3EBD"/>
    <w:rsid w:val="004E5DC7"/>
    <w:rsid w:val="004E611F"/>
    <w:rsid w:val="004E74A0"/>
    <w:rsid w:val="004E75AC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7DD"/>
    <w:rsid w:val="004F585C"/>
    <w:rsid w:val="004F63E8"/>
    <w:rsid w:val="004F7077"/>
    <w:rsid w:val="004F71BF"/>
    <w:rsid w:val="0050181A"/>
    <w:rsid w:val="005030AE"/>
    <w:rsid w:val="005033F0"/>
    <w:rsid w:val="0050390A"/>
    <w:rsid w:val="005078E8"/>
    <w:rsid w:val="00512373"/>
    <w:rsid w:val="0051480B"/>
    <w:rsid w:val="00514FF4"/>
    <w:rsid w:val="00516068"/>
    <w:rsid w:val="00517D48"/>
    <w:rsid w:val="00521A68"/>
    <w:rsid w:val="00521CEC"/>
    <w:rsid w:val="00523E32"/>
    <w:rsid w:val="00525814"/>
    <w:rsid w:val="00531BED"/>
    <w:rsid w:val="0053295D"/>
    <w:rsid w:val="00532989"/>
    <w:rsid w:val="0053323D"/>
    <w:rsid w:val="00533E7C"/>
    <w:rsid w:val="00535185"/>
    <w:rsid w:val="005371F1"/>
    <w:rsid w:val="00537BBF"/>
    <w:rsid w:val="005439CE"/>
    <w:rsid w:val="00544BB6"/>
    <w:rsid w:val="005473DB"/>
    <w:rsid w:val="0055359C"/>
    <w:rsid w:val="00555D40"/>
    <w:rsid w:val="00556D49"/>
    <w:rsid w:val="005600C0"/>
    <w:rsid w:val="005603D0"/>
    <w:rsid w:val="0056043A"/>
    <w:rsid w:val="00560B3F"/>
    <w:rsid w:val="00562967"/>
    <w:rsid w:val="0056336B"/>
    <w:rsid w:val="0056680B"/>
    <w:rsid w:val="005701A3"/>
    <w:rsid w:val="00570C31"/>
    <w:rsid w:val="00571D05"/>
    <w:rsid w:val="00571D2D"/>
    <w:rsid w:val="00571E90"/>
    <w:rsid w:val="00572D96"/>
    <w:rsid w:val="005730AB"/>
    <w:rsid w:val="00573DFB"/>
    <w:rsid w:val="0057575C"/>
    <w:rsid w:val="005761F5"/>
    <w:rsid w:val="00577542"/>
    <w:rsid w:val="00577970"/>
    <w:rsid w:val="00580E83"/>
    <w:rsid w:val="005810E8"/>
    <w:rsid w:val="00581361"/>
    <w:rsid w:val="00581F0E"/>
    <w:rsid w:val="00583B42"/>
    <w:rsid w:val="00584659"/>
    <w:rsid w:val="00584DF0"/>
    <w:rsid w:val="005864AD"/>
    <w:rsid w:val="00587DF4"/>
    <w:rsid w:val="00591498"/>
    <w:rsid w:val="00592A5A"/>
    <w:rsid w:val="00595E71"/>
    <w:rsid w:val="00596F7B"/>
    <w:rsid w:val="00596F93"/>
    <w:rsid w:val="00597284"/>
    <w:rsid w:val="005A1DBB"/>
    <w:rsid w:val="005A314F"/>
    <w:rsid w:val="005A3A39"/>
    <w:rsid w:val="005A3DC8"/>
    <w:rsid w:val="005A4BB9"/>
    <w:rsid w:val="005A5CE4"/>
    <w:rsid w:val="005A6690"/>
    <w:rsid w:val="005A6DEA"/>
    <w:rsid w:val="005B27C3"/>
    <w:rsid w:val="005B33B4"/>
    <w:rsid w:val="005B3761"/>
    <w:rsid w:val="005B49C8"/>
    <w:rsid w:val="005B6680"/>
    <w:rsid w:val="005B7ACD"/>
    <w:rsid w:val="005C0427"/>
    <w:rsid w:val="005C3BEE"/>
    <w:rsid w:val="005C42CB"/>
    <w:rsid w:val="005C5440"/>
    <w:rsid w:val="005C5766"/>
    <w:rsid w:val="005C5CD8"/>
    <w:rsid w:val="005C6254"/>
    <w:rsid w:val="005C7002"/>
    <w:rsid w:val="005C7CE4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129B"/>
    <w:rsid w:val="005E1B4C"/>
    <w:rsid w:val="005E21B0"/>
    <w:rsid w:val="005E280D"/>
    <w:rsid w:val="005E295B"/>
    <w:rsid w:val="005E29E7"/>
    <w:rsid w:val="005E3532"/>
    <w:rsid w:val="005E4658"/>
    <w:rsid w:val="005E5330"/>
    <w:rsid w:val="005E5A56"/>
    <w:rsid w:val="005E5AEB"/>
    <w:rsid w:val="005E5CEF"/>
    <w:rsid w:val="005F0ABF"/>
    <w:rsid w:val="005F2643"/>
    <w:rsid w:val="005F2E2B"/>
    <w:rsid w:val="005F31AA"/>
    <w:rsid w:val="005F58F2"/>
    <w:rsid w:val="006000DD"/>
    <w:rsid w:val="006018AE"/>
    <w:rsid w:val="00602008"/>
    <w:rsid w:val="00604D15"/>
    <w:rsid w:val="00607176"/>
    <w:rsid w:val="006076EF"/>
    <w:rsid w:val="006106D1"/>
    <w:rsid w:val="006109CE"/>
    <w:rsid w:val="00611438"/>
    <w:rsid w:val="00613351"/>
    <w:rsid w:val="00613CDE"/>
    <w:rsid w:val="006154E8"/>
    <w:rsid w:val="00617287"/>
    <w:rsid w:val="00617A6E"/>
    <w:rsid w:val="00620FEC"/>
    <w:rsid w:val="00622CD3"/>
    <w:rsid w:val="00624A14"/>
    <w:rsid w:val="00625054"/>
    <w:rsid w:val="00625E6F"/>
    <w:rsid w:val="00631274"/>
    <w:rsid w:val="006318C3"/>
    <w:rsid w:val="0063284B"/>
    <w:rsid w:val="00633558"/>
    <w:rsid w:val="00634909"/>
    <w:rsid w:val="00634E9A"/>
    <w:rsid w:val="00635019"/>
    <w:rsid w:val="00637CFD"/>
    <w:rsid w:val="0064034B"/>
    <w:rsid w:val="00641539"/>
    <w:rsid w:val="00641C7F"/>
    <w:rsid w:val="006421A2"/>
    <w:rsid w:val="0064355D"/>
    <w:rsid w:val="00644D6D"/>
    <w:rsid w:val="00646047"/>
    <w:rsid w:val="006464BD"/>
    <w:rsid w:val="006466E1"/>
    <w:rsid w:val="00647024"/>
    <w:rsid w:val="00647C73"/>
    <w:rsid w:val="00650C39"/>
    <w:rsid w:val="006536EC"/>
    <w:rsid w:val="006549F4"/>
    <w:rsid w:val="00654D2E"/>
    <w:rsid w:val="00655503"/>
    <w:rsid w:val="006558C4"/>
    <w:rsid w:val="00656B4D"/>
    <w:rsid w:val="0065709B"/>
    <w:rsid w:val="0066082E"/>
    <w:rsid w:val="0066172C"/>
    <w:rsid w:val="006665CC"/>
    <w:rsid w:val="006678E7"/>
    <w:rsid w:val="0067232E"/>
    <w:rsid w:val="0067253C"/>
    <w:rsid w:val="00672FB0"/>
    <w:rsid w:val="00675529"/>
    <w:rsid w:val="00675A60"/>
    <w:rsid w:val="00675F03"/>
    <w:rsid w:val="00676830"/>
    <w:rsid w:val="00677232"/>
    <w:rsid w:val="00680CE4"/>
    <w:rsid w:val="00681287"/>
    <w:rsid w:val="00682773"/>
    <w:rsid w:val="006827A9"/>
    <w:rsid w:val="0068284A"/>
    <w:rsid w:val="00682E99"/>
    <w:rsid w:val="00684A33"/>
    <w:rsid w:val="00684E0A"/>
    <w:rsid w:val="00690BE9"/>
    <w:rsid w:val="006911A2"/>
    <w:rsid w:val="006911FF"/>
    <w:rsid w:val="00692A82"/>
    <w:rsid w:val="00694339"/>
    <w:rsid w:val="006944B9"/>
    <w:rsid w:val="00694D1D"/>
    <w:rsid w:val="0069598C"/>
    <w:rsid w:val="00696D52"/>
    <w:rsid w:val="006A1BA1"/>
    <w:rsid w:val="006A5B55"/>
    <w:rsid w:val="006B1B50"/>
    <w:rsid w:val="006B1F8E"/>
    <w:rsid w:val="006B3010"/>
    <w:rsid w:val="006B451E"/>
    <w:rsid w:val="006B4BF0"/>
    <w:rsid w:val="006B62BE"/>
    <w:rsid w:val="006B6B1D"/>
    <w:rsid w:val="006B6B8E"/>
    <w:rsid w:val="006C0EC8"/>
    <w:rsid w:val="006C1E4E"/>
    <w:rsid w:val="006C2271"/>
    <w:rsid w:val="006C4415"/>
    <w:rsid w:val="006C46BF"/>
    <w:rsid w:val="006C7AAE"/>
    <w:rsid w:val="006D0885"/>
    <w:rsid w:val="006D088E"/>
    <w:rsid w:val="006D3DBC"/>
    <w:rsid w:val="006D42F5"/>
    <w:rsid w:val="006D4437"/>
    <w:rsid w:val="006D60E4"/>
    <w:rsid w:val="006D6326"/>
    <w:rsid w:val="006D63DC"/>
    <w:rsid w:val="006D6518"/>
    <w:rsid w:val="006D6970"/>
    <w:rsid w:val="006D69F1"/>
    <w:rsid w:val="006D7A55"/>
    <w:rsid w:val="006E09DC"/>
    <w:rsid w:val="006E1879"/>
    <w:rsid w:val="006E2496"/>
    <w:rsid w:val="006E2D73"/>
    <w:rsid w:val="006E3D8C"/>
    <w:rsid w:val="006E723B"/>
    <w:rsid w:val="006F0248"/>
    <w:rsid w:val="006F0FAD"/>
    <w:rsid w:val="006F41D7"/>
    <w:rsid w:val="006F52FC"/>
    <w:rsid w:val="006F5B9E"/>
    <w:rsid w:val="006F5ED9"/>
    <w:rsid w:val="006F69F9"/>
    <w:rsid w:val="006F701C"/>
    <w:rsid w:val="00703867"/>
    <w:rsid w:val="0070396E"/>
    <w:rsid w:val="007041EA"/>
    <w:rsid w:val="0070590D"/>
    <w:rsid w:val="007063E8"/>
    <w:rsid w:val="00706E5B"/>
    <w:rsid w:val="00707082"/>
    <w:rsid w:val="00710618"/>
    <w:rsid w:val="00710FC9"/>
    <w:rsid w:val="0071142A"/>
    <w:rsid w:val="007127AB"/>
    <w:rsid w:val="00713339"/>
    <w:rsid w:val="0071406B"/>
    <w:rsid w:val="007147FD"/>
    <w:rsid w:val="00714B64"/>
    <w:rsid w:val="00717017"/>
    <w:rsid w:val="00721064"/>
    <w:rsid w:val="00723E18"/>
    <w:rsid w:val="007248BC"/>
    <w:rsid w:val="0072516A"/>
    <w:rsid w:val="00725B56"/>
    <w:rsid w:val="00725BE4"/>
    <w:rsid w:val="0072606B"/>
    <w:rsid w:val="00726412"/>
    <w:rsid w:val="0073091A"/>
    <w:rsid w:val="00733B1F"/>
    <w:rsid w:val="00735B3A"/>
    <w:rsid w:val="00736087"/>
    <w:rsid w:val="00736452"/>
    <w:rsid w:val="00741098"/>
    <w:rsid w:val="00741F33"/>
    <w:rsid w:val="00742AA0"/>
    <w:rsid w:val="00743B1A"/>
    <w:rsid w:val="00744538"/>
    <w:rsid w:val="0074497D"/>
    <w:rsid w:val="00744D16"/>
    <w:rsid w:val="00744EF2"/>
    <w:rsid w:val="0074514B"/>
    <w:rsid w:val="00745ABF"/>
    <w:rsid w:val="00745C44"/>
    <w:rsid w:val="007506F3"/>
    <w:rsid w:val="00755762"/>
    <w:rsid w:val="00756F31"/>
    <w:rsid w:val="00756F67"/>
    <w:rsid w:val="00761249"/>
    <w:rsid w:val="007619C8"/>
    <w:rsid w:val="00762138"/>
    <w:rsid w:val="00762A67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1CD7"/>
    <w:rsid w:val="0077240A"/>
    <w:rsid w:val="007752D9"/>
    <w:rsid w:val="00776086"/>
    <w:rsid w:val="0077676B"/>
    <w:rsid w:val="0077755E"/>
    <w:rsid w:val="00777C77"/>
    <w:rsid w:val="00777F4C"/>
    <w:rsid w:val="0078036F"/>
    <w:rsid w:val="0078182E"/>
    <w:rsid w:val="00781CE8"/>
    <w:rsid w:val="00783B99"/>
    <w:rsid w:val="00786213"/>
    <w:rsid w:val="00786222"/>
    <w:rsid w:val="00787507"/>
    <w:rsid w:val="00787558"/>
    <w:rsid w:val="007908E5"/>
    <w:rsid w:val="00792311"/>
    <w:rsid w:val="0079517D"/>
    <w:rsid w:val="00795E41"/>
    <w:rsid w:val="007A00FB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EE5"/>
    <w:rsid w:val="007C2D29"/>
    <w:rsid w:val="007C3DDB"/>
    <w:rsid w:val="007C411B"/>
    <w:rsid w:val="007C45A7"/>
    <w:rsid w:val="007C6FA4"/>
    <w:rsid w:val="007D1623"/>
    <w:rsid w:val="007D163E"/>
    <w:rsid w:val="007D18FC"/>
    <w:rsid w:val="007D208E"/>
    <w:rsid w:val="007D234C"/>
    <w:rsid w:val="007D47D8"/>
    <w:rsid w:val="007D548F"/>
    <w:rsid w:val="007D6DEB"/>
    <w:rsid w:val="007D7251"/>
    <w:rsid w:val="007E1FF7"/>
    <w:rsid w:val="007E20FA"/>
    <w:rsid w:val="007E2897"/>
    <w:rsid w:val="007E2A59"/>
    <w:rsid w:val="007E5659"/>
    <w:rsid w:val="007E682C"/>
    <w:rsid w:val="007F02FB"/>
    <w:rsid w:val="007F1348"/>
    <w:rsid w:val="007F1A8F"/>
    <w:rsid w:val="007F1BA5"/>
    <w:rsid w:val="007F270F"/>
    <w:rsid w:val="007F2774"/>
    <w:rsid w:val="007F2F0E"/>
    <w:rsid w:val="007F3627"/>
    <w:rsid w:val="007F4AC4"/>
    <w:rsid w:val="007F5528"/>
    <w:rsid w:val="007F6167"/>
    <w:rsid w:val="0080078F"/>
    <w:rsid w:val="00801F25"/>
    <w:rsid w:val="00803F87"/>
    <w:rsid w:val="00804432"/>
    <w:rsid w:val="00805930"/>
    <w:rsid w:val="008066F8"/>
    <w:rsid w:val="008067EB"/>
    <w:rsid w:val="00807445"/>
    <w:rsid w:val="00810CAF"/>
    <w:rsid w:val="00811977"/>
    <w:rsid w:val="008123E9"/>
    <w:rsid w:val="0081380B"/>
    <w:rsid w:val="00815436"/>
    <w:rsid w:val="00816E4C"/>
    <w:rsid w:val="0082182E"/>
    <w:rsid w:val="0082348A"/>
    <w:rsid w:val="008246A7"/>
    <w:rsid w:val="00824B38"/>
    <w:rsid w:val="00824C61"/>
    <w:rsid w:val="00824E51"/>
    <w:rsid w:val="00825C7C"/>
    <w:rsid w:val="00825C91"/>
    <w:rsid w:val="008268C3"/>
    <w:rsid w:val="00833DA4"/>
    <w:rsid w:val="00836DC0"/>
    <w:rsid w:val="00840A9C"/>
    <w:rsid w:val="00841AD2"/>
    <w:rsid w:val="0084239E"/>
    <w:rsid w:val="008428B4"/>
    <w:rsid w:val="008439FB"/>
    <w:rsid w:val="00846265"/>
    <w:rsid w:val="00847A9A"/>
    <w:rsid w:val="008507AF"/>
    <w:rsid w:val="008508EA"/>
    <w:rsid w:val="0085109E"/>
    <w:rsid w:val="00851DC0"/>
    <w:rsid w:val="00852339"/>
    <w:rsid w:val="008531DF"/>
    <w:rsid w:val="00853CD2"/>
    <w:rsid w:val="008542CC"/>
    <w:rsid w:val="00855EA3"/>
    <w:rsid w:val="00856956"/>
    <w:rsid w:val="00860928"/>
    <w:rsid w:val="00860A4D"/>
    <w:rsid w:val="008630BB"/>
    <w:rsid w:val="0086379A"/>
    <w:rsid w:val="008649C6"/>
    <w:rsid w:val="00864DE4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64FF"/>
    <w:rsid w:val="00876C20"/>
    <w:rsid w:val="00876E9F"/>
    <w:rsid w:val="00877A84"/>
    <w:rsid w:val="0088343C"/>
    <w:rsid w:val="00883B5F"/>
    <w:rsid w:val="008847DE"/>
    <w:rsid w:val="00885BD6"/>
    <w:rsid w:val="00885D04"/>
    <w:rsid w:val="0089074D"/>
    <w:rsid w:val="00891045"/>
    <w:rsid w:val="00891480"/>
    <w:rsid w:val="00894987"/>
    <w:rsid w:val="008960C0"/>
    <w:rsid w:val="0089703F"/>
    <w:rsid w:val="008A3295"/>
    <w:rsid w:val="008A487C"/>
    <w:rsid w:val="008A66EC"/>
    <w:rsid w:val="008A79CB"/>
    <w:rsid w:val="008B09A6"/>
    <w:rsid w:val="008B22EE"/>
    <w:rsid w:val="008B2DD5"/>
    <w:rsid w:val="008B60FB"/>
    <w:rsid w:val="008B633F"/>
    <w:rsid w:val="008B68D3"/>
    <w:rsid w:val="008C03F6"/>
    <w:rsid w:val="008C0DF9"/>
    <w:rsid w:val="008C172E"/>
    <w:rsid w:val="008C322E"/>
    <w:rsid w:val="008C44B4"/>
    <w:rsid w:val="008D004D"/>
    <w:rsid w:val="008D37DF"/>
    <w:rsid w:val="008D62FA"/>
    <w:rsid w:val="008D66E1"/>
    <w:rsid w:val="008D6EA4"/>
    <w:rsid w:val="008E038E"/>
    <w:rsid w:val="008E27B3"/>
    <w:rsid w:val="008E37F1"/>
    <w:rsid w:val="008E4021"/>
    <w:rsid w:val="008E407C"/>
    <w:rsid w:val="008E4F7F"/>
    <w:rsid w:val="008E5322"/>
    <w:rsid w:val="008E6140"/>
    <w:rsid w:val="008E7746"/>
    <w:rsid w:val="008E7F75"/>
    <w:rsid w:val="008F0AF9"/>
    <w:rsid w:val="008F18CD"/>
    <w:rsid w:val="008F26E9"/>
    <w:rsid w:val="008F2EAA"/>
    <w:rsid w:val="008F327A"/>
    <w:rsid w:val="008F3F4D"/>
    <w:rsid w:val="008F4D0E"/>
    <w:rsid w:val="008F619D"/>
    <w:rsid w:val="008F7A4D"/>
    <w:rsid w:val="00900551"/>
    <w:rsid w:val="009027E3"/>
    <w:rsid w:val="009047A1"/>
    <w:rsid w:val="00905374"/>
    <w:rsid w:val="0090651C"/>
    <w:rsid w:val="00906804"/>
    <w:rsid w:val="00906817"/>
    <w:rsid w:val="00910E0F"/>
    <w:rsid w:val="00911C3F"/>
    <w:rsid w:val="0091308C"/>
    <w:rsid w:val="00913292"/>
    <w:rsid w:val="0091365C"/>
    <w:rsid w:val="00914EC5"/>
    <w:rsid w:val="00920540"/>
    <w:rsid w:val="00920E11"/>
    <w:rsid w:val="00923B60"/>
    <w:rsid w:val="009248F5"/>
    <w:rsid w:val="00925604"/>
    <w:rsid w:val="00926033"/>
    <w:rsid w:val="0092692E"/>
    <w:rsid w:val="00930D1C"/>
    <w:rsid w:val="009323A3"/>
    <w:rsid w:val="00933BCD"/>
    <w:rsid w:val="00935666"/>
    <w:rsid w:val="009362DD"/>
    <w:rsid w:val="00936641"/>
    <w:rsid w:val="0093685E"/>
    <w:rsid w:val="00936DE3"/>
    <w:rsid w:val="00936F4D"/>
    <w:rsid w:val="009371E8"/>
    <w:rsid w:val="00937227"/>
    <w:rsid w:val="0094247B"/>
    <w:rsid w:val="00942F2B"/>
    <w:rsid w:val="009433E0"/>
    <w:rsid w:val="00943523"/>
    <w:rsid w:val="00944C99"/>
    <w:rsid w:val="009450F2"/>
    <w:rsid w:val="00945130"/>
    <w:rsid w:val="00946119"/>
    <w:rsid w:val="00946E1C"/>
    <w:rsid w:val="00951105"/>
    <w:rsid w:val="00952030"/>
    <w:rsid w:val="00952158"/>
    <w:rsid w:val="009538E4"/>
    <w:rsid w:val="00953A87"/>
    <w:rsid w:val="0095478A"/>
    <w:rsid w:val="009550E1"/>
    <w:rsid w:val="009553A1"/>
    <w:rsid w:val="00957353"/>
    <w:rsid w:val="00957EF0"/>
    <w:rsid w:val="00960A5F"/>
    <w:rsid w:val="0096105C"/>
    <w:rsid w:val="00962133"/>
    <w:rsid w:val="0096278E"/>
    <w:rsid w:val="0096697E"/>
    <w:rsid w:val="00966CB2"/>
    <w:rsid w:val="00971CA6"/>
    <w:rsid w:val="00973418"/>
    <w:rsid w:val="00973FBE"/>
    <w:rsid w:val="009757DC"/>
    <w:rsid w:val="00975A79"/>
    <w:rsid w:val="00976033"/>
    <w:rsid w:val="009810CF"/>
    <w:rsid w:val="0098119E"/>
    <w:rsid w:val="009815B1"/>
    <w:rsid w:val="00981DDF"/>
    <w:rsid w:val="00982DC4"/>
    <w:rsid w:val="0098520E"/>
    <w:rsid w:val="00985472"/>
    <w:rsid w:val="0098662C"/>
    <w:rsid w:val="00986D72"/>
    <w:rsid w:val="009876F8"/>
    <w:rsid w:val="0098776F"/>
    <w:rsid w:val="009926AB"/>
    <w:rsid w:val="00993651"/>
    <w:rsid w:val="00993A68"/>
    <w:rsid w:val="00993EF4"/>
    <w:rsid w:val="0099452E"/>
    <w:rsid w:val="0099722C"/>
    <w:rsid w:val="009A2761"/>
    <w:rsid w:val="009A494D"/>
    <w:rsid w:val="009A4F9F"/>
    <w:rsid w:val="009A57B8"/>
    <w:rsid w:val="009A74EF"/>
    <w:rsid w:val="009A791B"/>
    <w:rsid w:val="009B0B72"/>
    <w:rsid w:val="009B11E4"/>
    <w:rsid w:val="009B217B"/>
    <w:rsid w:val="009B340C"/>
    <w:rsid w:val="009B41BF"/>
    <w:rsid w:val="009B444C"/>
    <w:rsid w:val="009C0056"/>
    <w:rsid w:val="009C0451"/>
    <w:rsid w:val="009C18CD"/>
    <w:rsid w:val="009C1D24"/>
    <w:rsid w:val="009C3335"/>
    <w:rsid w:val="009C4BD4"/>
    <w:rsid w:val="009C60F7"/>
    <w:rsid w:val="009C651A"/>
    <w:rsid w:val="009C676D"/>
    <w:rsid w:val="009C6BB5"/>
    <w:rsid w:val="009C6D3F"/>
    <w:rsid w:val="009C6DE4"/>
    <w:rsid w:val="009C758D"/>
    <w:rsid w:val="009D3DAB"/>
    <w:rsid w:val="009D682E"/>
    <w:rsid w:val="009D771E"/>
    <w:rsid w:val="009E2596"/>
    <w:rsid w:val="009E27F8"/>
    <w:rsid w:val="009E349D"/>
    <w:rsid w:val="009E44B5"/>
    <w:rsid w:val="009E4BBD"/>
    <w:rsid w:val="009E5457"/>
    <w:rsid w:val="009E6304"/>
    <w:rsid w:val="009E6712"/>
    <w:rsid w:val="009E7225"/>
    <w:rsid w:val="009E7887"/>
    <w:rsid w:val="009E7E5B"/>
    <w:rsid w:val="009F28F8"/>
    <w:rsid w:val="009F3FE2"/>
    <w:rsid w:val="009F53FC"/>
    <w:rsid w:val="009F63A7"/>
    <w:rsid w:val="00A01D1B"/>
    <w:rsid w:val="00A01F27"/>
    <w:rsid w:val="00A02288"/>
    <w:rsid w:val="00A028D8"/>
    <w:rsid w:val="00A03C9F"/>
    <w:rsid w:val="00A1092F"/>
    <w:rsid w:val="00A10C90"/>
    <w:rsid w:val="00A11459"/>
    <w:rsid w:val="00A136CB"/>
    <w:rsid w:val="00A14CBD"/>
    <w:rsid w:val="00A16F5A"/>
    <w:rsid w:val="00A21D35"/>
    <w:rsid w:val="00A224A9"/>
    <w:rsid w:val="00A236C9"/>
    <w:rsid w:val="00A23923"/>
    <w:rsid w:val="00A25751"/>
    <w:rsid w:val="00A259F4"/>
    <w:rsid w:val="00A27ABE"/>
    <w:rsid w:val="00A30373"/>
    <w:rsid w:val="00A316DF"/>
    <w:rsid w:val="00A335C4"/>
    <w:rsid w:val="00A3430D"/>
    <w:rsid w:val="00A351A4"/>
    <w:rsid w:val="00A3652B"/>
    <w:rsid w:val="00A37884"/>
    <w:rsid w:val="00A409AF"/>
    <w:rsid w:val="00A415EB"/>
    <w:rsid w:val="00A423ED"/>
    <w:rsid w:val="00A43A73"/>
    <w:rsid w:val="00A43F39"/>
    <w:rsid w:val="00A464F0"/>
    <w:rsid w:val="00A50A92"/>
    <w:rsid w:val="00A514BB"/>
    <w:rsid w:val="00A529D7"/>
    <w:rsid w:val="00A54165"/>
    <w:rsid w:val="00A54221"/>
    <w:rsid w:val="00A543D2"/>
    <w:rsid w:val="00A63309"/>
    <w:rsid w:val="00A6364D"/>
    <w:rsid w:val="00A6464D"/>
    <w:rsid w:val="00A64977"/>
    <w:rsid w:val="00A64EBC"/>
    <w:rsid w:val="00A66741"/>
    <w:rsid w:val="00A667B1"/>
    <w:rsid w:val="00A71C22"/>
    <w:rsid w:val="00A71C54"/>
    <w:rsid w:val="00A7439A"/>
    <w:rsid w:val="00A744B9"/>
    <w:rsid w:val="00A761D6"/>
    <w:rsid w:val="00A8030E"/>
    <w:rsid w:val="00A8047A"/>
    <w:rsid w:val="00A806B6"/>
    <w:rsid w:val="00A827E8"/>
    <w:rsid w:val="00A83C10"/>
    <w:rsid w:val="00A84E4D"/>
    <w:rsid w:val="00A86CE2"/>
    <w:rsid w:val="00A87A30"/>
    <w:rsid w:val="00A917CA"/>
    <w:rsid w:val="00A917D5"/>
    <w:rsid w:val="00A9194E"/>
    <w:rsid w:val="00A91B56"/>
    <w:rsid w:val="00A93A02"/>
    <w:rsid w:val="00A97E24"/>
    <w:rsid w:val="00AA0763"/>
    <w:rsid w:val="00AA0CA0"/>
    <w:rsid w:val="00AA155F"/>
    <w:rsid w:val="00AA1759"/>
    <w:rsid w:val="00AA21D5"/>
    <w:rsid w:val="00AA2D48"/>
    <w:rsid w:val="00AA6250"/>
    <w:rsid w:val="00AA6ACB"/>
    <w:rsid w:val="00AA7EF5"/>
    <w:rsid w:val="00AB0FB8"/>
    <w:rsid w:val="00AB14B2"/>
    <w:rsid w:val="00AB187A"/>
    <w:rsid w:val="00AB32C0"/>
    <w:rsid w:val="00AB39D0"/>
    <w:rsid w:val="00AB4C98"/>
    <w:rsid w:val="00AB5B8E"/>
    <w:rsid w:val="00AB7E9A"/>
    <w:rsid w:val="00AC06AE"/>
    <w:rsid w:val="00AC1C01"/>
    <w:rsid w:val="00AC2D00"/>
    <w:rsid w:val="00AC3E94"/>
    <w:rsid w:val="00AC4131"/>
    <w:rsid w:val="00AC4B59"/>
    <w:rsid w:val="00AC4B72"/>
    <w:rsid w:val="00AC539A"/>
    <w:rsid w:val="00AC62CA"/>
    <w:rsid w:val="00AC6A1E"/>
    <w:rsid w:val="00AD0F5F"/>
    <w:rsid w:val="00AD1DFA"/>
    <w:rsid w:val="00AD498F"/>
    <w:rsid w:val="00AD673C"/>
    <w:rsid w:val="00AD7CCA"/>
    <w:rsid w:val="00AE0782"/>
    <w:rsid w:val="00AE1EA5"/>
    <w:rsid w:val="00AE22BF"/>
    <w:rsid w:val="00AE466C"/>
    <w:rsid w:val="00AE4751"/>
    <w:rsid w:val="00AE4A0D"/>
    <w:rsid w:val="00AF0665"/>
    <w:rsid w:val="00AF0DC7"/>
    <w:rsid w:val="00AF1AFD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173A"/>
    <w:rsid w:val="00B14755"/>
    <w:rsid w:val="00B15B4F"/>
    <w:rsid w:val="00B165A9"/>
    <w:rsid w:val="00B17D8D"/>
    <w:rsid w:val="00B201AF"/>
    <w:rsid w:val="00B20F68"/>
    <w:rsid w:val="00B22385"/>
    <w:rsid w:val="00B226AF"/>
    <w:rsid w:val="00B243C7"/>
    <w:rsid w:val="00B27189"/>
    <w:rsid w:val="00B276CD"/>
    <w:rsid w:val="00B30178"/>
    <w:rsid w:val="00B32CEB"/>
    <w:rsid w:val="00B33626"/>
    <w:rsid w:val="00B33ABB"/>
    <w:rsid w:val="00B33FF6"/>
    <w:rsid w:val="00B349FD"/>
    <w:rsid w:val="00B34D14"/>
    <w:rsid w:val="00B36F56"/>
    <w:rsid w:val="00B4319E"/>
    <w:rsid w:val="00B44A02"/>
    <w:rsid w:val="00B473A7"/>
    <w:rsid w:val="00B500C4"/>
    <w:rsid w:val="00B50411"/>
    <w:rsid w:val="00B51E1F"/>
    <w:rsid w:val="00B53093"/>
    <w:rsid w:val="00B538A6"/>
    <w:rsid w:val="00B55C95"/>
    <w:rsid w:val="00B55DFE"/>
    <w:rsid w:val="00B56567"/>
    <w:rsid w:val="00B56AAF"/>
    <w:rsid w:val="00B57379"/>
    <w:rsid w:val="00B579C2"/>
    <w:rsid w:val="00B60AAE"/>
    <w:rsid w:val="00B60EEE"/>
    <w:rsid w:val="00B625CB"/>
    <w:rsid w:val="00B67297"/>
    <w:rsid w:val="00B673BB"/>
    <w:rsid w:val="00B67903"/>
    <w:rsid w:val="00B70B7F"/>
    <w:rsid w:val="00B73D3D"/>
    <w:rsid w:val="00B765BA"/>
    <w:rsid w:val="00B77947"/>
    <w:rsid w:val="00B81C5E"/>
    <w:rsid w:val="00B8219A"/>
    <w:rsid w:val="00B84D8D"/>
    <w:rsid w:val="00B86499"/>
    <w:rsid w:val="00B86509"/>
    <w:rsid w:val="00B865BE"/>
    <w:rsid w:val="00B9373A"/>
    <w:rsid w:val="00B95B26"/>
    <w:rsid w:val="00B960B2"/>
    <w:rsid w:val="00B9794F"/>
    <w:rsid w:val="00BA07CF"/>
    <w:rsid w:val="00BA0F1D"/>
    <w:rsid w:val="00BA1042"/>
    <w:rsid w:val="00BA2E04"/>
    <w:rsid w:val="00BA37F7"/>
    <w:rsid w:val="00BA3C51"/>
    <w:rsid w:val="00BA49D5"/>
    <w:rsid w:val="00BA75CD"/>
    <w:rsid w:val="00BB047C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2FE4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F1273"/>
    <w:rsid w:val="00BF279A"/>
    <w:rsid w:val="00BF2853"/>
    <w:rsid w:val="00BF5857"/>
    <w:rsid w:val="00BF71DC"/>
    <w:rsid w:val="00BF7319"/>
    <w:rsid w:val="00C0008C"/>
    <w:rsid w:val="00C00D07"/>
    <w:rsid w:val="00C01145"/>
    <w:rsid w:val="00C02336"/>
    <w:rsid w:val="00C033EC"/>
    <w:rsid w:val="00C03FD6"/>
    <w:rsid w:val="00C061C4"/>
    <w:rsid w:val="00C070C4"/>
    <w:rsid w:val="00C079B6"/>
    <w:rsid w:val="00C10251"/>
    <w:rsid w:val="00C10A10"/>
    <w:rsid w:val="00C11CA3"/>
    <w:rsid w:val="00C12574"/>
    <w:rsid w:val="00C14CB3"/>
    <w:rsid w:val="00C17154"/>
    <w:rsid w:val="00C171DF"/>
    <w:rsid w:val="00C1777B"/>
    <w:rsid w:val="00C17D1C"/>
    <w:rsid w:val="00C200E0"/>
    <w:rsid w:val="00C20308"/>
    <w:rsid w:val="00C20448"/>
    <w:rsid w:val="00C207AD"/>
    <w:rsid w:val="00C213F4"/>
    <w:rsid w:val="00C230A2"/>
    <w:rsid w:val="00C23340"/>
    <w:rsid w:val="00C2560B"/>
    <w:rsid w:val="00C2736B"/>
    <w:rsid w:val="00C27C0F"/>
    <w:rsid w:val="00C30AD7"/>
    <w:rsid w:val="00C327FC"/>
    <w:rsid w:val="00C32B7E"/>
    <w:rsid w:val="00C32E1C"/>
    <w:rsid w:val="00C33743"/>
    <w:rsid w:val="00C34787"/>
    <w:rsid w:val="00C34802"/>
    <w:rsid w:val="00C35896"/>
    <w:rsid w:val="00C379DB"/>
    <w:rsid w:val="00C406B6"/>
    <w:rsid w:val="00C422AC"/>
    <w:rsid w:val="00C42836"/>
    <w:rsid w:val="00C43085"/>
    <w:rsid w:val="00C43492"/>
    <w:rsid w:val="00C44E69"/>
    <w:rsid w:val="00C45DD9"/>
    <w:rsid w:val="00C46721"/>
    <w:rsid w:val="00C46BBE"/>
    <w:rsid w:val="00C470D7"/>
    <w:rsid w:val="00C47344"/>
    <w:rsid w:val="00C47957"/>
    <w:rsid w:val="00C500B2"/>
    <w:rsid w:val="00C514BA"/>
    <w:rsid w:val="00C538E0"/>
    <w:rsid w:val="00C56ED2"/>
    <w:rsid w:val="00C60666"/>
    <w:rsid w:val="00C609CA"/>
    <w:rsid w:val="00C60B01"/>
    <w:rsid w:val="00C61D0B"/>
    <w:rsid w:val="00C643F6"/>
    <w:rsid w:val="00C656FA"/>
    <w:rsid w:val="00C71B9F"/>
    <w:rsid w:val="00C73B4B"/>
    <w:rsid w:val="00C75415"/>
    <w:rsid w:val="00C756EC"/>
    <w:rsid w:val="00C764B4"/>
    <w:rsid w:val="00C76528"/>
    <w:rsid w:val="00C77709"/>
    <w:rsid w:val="00C80267"/>
    <w:rsid w:val="00C82455"/>
    <w:rsid w:val="00C82617"/>
    <w:rsid w:val="00C82724"/>
    <w:rsid w:val="00C82D52"/>
    <w:rsid w:val="00C82FE7"/>
    <w:rsid w:val="00C84142"/>
    <w:rsid w:val="00C84BA5"/>
    <w:rsid w:val="00C8574B"/>
    <w:rsid w:val="00C858FA"/>
    <w:rsid w:val="00C85A49"/>
    <w:rsid w:val="00C86B22"/>
    <w:rsid w:val="00C904E9"/>
    <w:rsid w:val="00C92C70"/>
    <w:rsid w:val="00C949AF"/>
    <w:rsid w:val="00C94F62"/>
    <w:rsid w:val="00C95844"/>
    <w:rsid w:val="00C97DAA"/>
    <w:rsid w:val="00CA0062"/>
    <w:rsid w:val="00CA2DCE"/>
    <w:rsid w:val="00CA5840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4E21"/>
    <w:rsid w:val="00CB6D2D"/>
    <w:rsid w:val="00CB7B5C"/>
    <w:rsid w:val="00CB7BAC"/>
    <w:rsid w:val="00CC0BF0"/>
    <w:rsid w:val="00CC2704"/>
    <w:rsid w:val="00CC3D11"/>
    <w:rsid w:val="00CC6032"/>
    <w:rsid w:val="00CD03D3"/>
    <w:rsid w:val="00CD0AB3"/>
    <w:rsid w:val="00CD23DD"/>
    <w:rsid w:val="00CD2B40"/>
    <w:rsid w:val="00CD3069"/>
    <w:rsid w:val="00CD360B"/>
    <w:rsid w:val="00CD4DC6"/>
    <w:rsid w:val="00CD6670"/>
    <w:rsid w:val="00CD6A3D"/>
    <w:rsid w:val="00CD729A"/>
    <w:rsid w:val="00CD7EDD"/>
    <w:rsid w:val="00CE0CD6"/>
    <w:rsid w:val="00CE21D3"/>
    <w:rsid w:val="00CE26A5"/>
    <w:rsid w:val="00CE354A"/>
    <w:rsid w:val="00CE383B"/>
    <w:rsid w:val="00CE3927"/>
    <w:rsid w:val="00CE3993"/>
    <w:rsid w:val="00CE3ACB"/>
    <w:rsid w:val="00CE3C40"/>
    <w:rsid w:val="00CE5399"/>
    <w:rsid w:val="00CE5772"/>
    <w:rsid w:val="00CE5EBB"/>
    <w:rsid w:val="00CE7B24"/>
    <w:rsid w:val="00CE7C7D"/>
    <w:rsid w:val="00CF1B9E"/>
    <w:rsid w:val="00CF2DFE"/>
    <w:rsid w:val="00CF491D"/>
    <w:rsid w:val="00CF6BD1"/>
    <w:rsid w:val="00D03D93"/>
    <w:rsid w:val="00D05E4E"/>
    <w:rsid w:val="00D07B09"/>
    <w:rsid w:val="00D105E9"/>
    <w:rsid w:val="00D11441"/>
    <w:rsid w:val="00D121D1"/>
    <w:rsid w:val="00D22D84"/>
    <w:rsid w:val="00D24A99"/>
    <w:rsid w:val="00D26E93"/>
    <w:rsid w:val="00D27895"/>
    <w:rsid w:val="00D32864"/>
    <w:rsid w:val="00D34081"/>
    <w:rsid w:val="00D354D9"/>
    <w:rsid w:val="00D35AFC"/>
    <w:rsid w:val="00D36073"/>
    <w:rsid w:val="00D42D5C"/>
    <w:rsid w:val="00D45297"/>
    <w:rsid w:val="00D4660F"/>
    <w:rsid w:val="00D47689"/>
    <w:rsid w:val="00D50309"/>
    <w:rsid w:val="00D51426"/>
    <w:rsid w:val="00D51E76"/>
    <w:rsid w:val="00D520AF"/>
    <w:rsid w:val="00D53A5C"/>
    <w:rsid w:val="00D54CD6"/>
    <w:rsid w:val="00D565E8"/>
    <w:rsid w:val="00D60444"/>
    <w:rsid w:val="00D63175"/>
    <w:rsid w:val="00D65AD2"/>
    <w:rsid w:val="00D66A8D"/>
    <w:rsid w:val="00D67894"/>
    <w:rsid w:val="00D720C4"/>
    <w:rsid w:val="00D7549E"/>
    <w:rsid w:val="00D76131"/>
    <w:rsid w:val="00D7736E"/>
    <w:rsid w:val="00D7757F"/>
    <w:rsid w:val="00D80F1F"/>
    <w:rsid w:val="00D818F6"/>
    <w:rsid w:val="00D820D1"/>
    <w:rsid w:val="00D8239E"/>
    <w:rsid w:val="00D82695"/>
    <w:rsid w:val="00D83387"/>
    <w:rsid w:val="00D8360E"/>
    <w:rsid w:val="00D83F89"/>
    <w:rsid w:val="00D84291"/>
    <w:rsid w:val="00D84383"/>
    <w:rsid w:val="00D852C3"/>
    <w:rsid w:val="00D8589C"/>
    <w:rsid w:val="00D92667"/>
    <w:rsid w:val="00D92D09"/>
    <w:rsid w:val="00D93332"/>
    <w:rsid w:val="00D938B7"/>
    <w:rsid w:val="00D9428E"/>
    <w:rsid w:val="00D94291"/>
    <w:rsid w:val="00D95555"/>
    <w:rsid w:val="00D96828"/>
    <w:rsid w:val="00D97B58"/>
    <w:rsid w:val="00DA0826"/>
    <w:rsid w:val="00DA13BE"/>
    <w:rsid w:val="00DA1FE5"/>
    <w:rsid w:val="00DA47E0"/>
    <w:rsid w:val="00DA6DD2"/>
    <w:rsid w:val="00DA79D4"/>
    <w:rsid w:val="00DB0333"/>
    <w:rsid w:val="00DB1270"/>
    <w:rsid w:val="00DB3306"/>
    <w:rsid w:val="00DB5BB9"/>
    <w:rsid w:val="00DB659F"/>
    <w:rsid w:val="00DB7559"/>
    <w:rsid w:val="00DC05DA"/>
    <w:rsid w:val="00DC07DF"/>
    <w:rsid w:val="00DC0D92"/>
    <w:rsid w:val="00DC26E0"/>
    <w:rsid w:val="00DC30FB"/>
    <w:rsid w:val="00DC46FC"/>
    <w:rsid w:val="00DC5709"/>
    <w:rsid w:val="00DC5E01"/>
    <w:rsid w:val="00DC6EF7"/>
    <w:rsid w:val="00DD2294"/>
    <w:rsid w:val="00DD2BE8"/>
    <w:rsid w:val="00DD39EF"/>
    <w:rsid w:val="00DD5623"/>
    <w:rsid w:val="00DD6589"/>
    <w:rsid w:val="00DD755D"/>
    <w:rsid w:val="00DD75B5"/>
    <w:rsid w:val="00DD7AC6"/>
    <w:rsid w:val="00DE0862"/>
    <w:rsid w:val="00DE11A5"/>
    <w:rsid w:val="00DE14C6"/>
    <w:rsid w:val="00DE1E9F"/>
    <w:rsid w:val="00DE37C1"/>
    <w:rsid w:val="00DE405F"/>
    <w:rsid w:val="00DE4AD8"/>
    <w:rsid w:val="00DE7AC7"/>
    <w:rsid w:val="00DF02D3"/>
    <w:rsid w:val="00DF0355"/>
    <w:rsid w:val="00DF506E"/>
    <w:rsid w:val="00DF70DB"/>
    <w:rsid w:val="00E00EEE"/>
    <w:rsid w:val="00E026E0"/>
    <w:rsid w:val="00E04C46"/>
    <w:rsid w:val="00E1250A"/>
    <w:rsid w:val="00E129FB"/>
    <w:rsid w:val="00E16EC4"/>
    <w:rsid w:val="00E20E2D"/>
    <w:rsid w:val="00E21428"/>
    <w:rsid w:val="00E23832"/>
    <w:rsid w:val="00E23EAA"/>
    <w:rsid w:val="00E25541"/>
    <w:rsid w:val="00E2641D"/>
    <w:rsid w:val="00E2721F"/>
    <w:rsid w:val="00E27B99"/>
    <w:rsid w:val="00E32317"/>
    <w:rsid w:val="00E32717"/>
    <w:rsid w:val="00E36B39"/>
    <w:rsid w:val="00E36FB7"/>
    <w:rsid w:val="00E37C66"/>
    <w:rsid w:val="00E406EB"/>
    <w:rsid w:val="00E40B27"/>
    <w:rsid w:val="00E41895"/>
    <w:rsid w:val="00E42462"/>
    <w:rsid w:val="00E424CA"/>
    <w:rsid w:val="00E42D03"/>
    <w:rsid w:val="00E45BF0"/>
    <w:rsid w:val="00E474D3"/>
    <w:rsid w:val="00E50CCE"/>
    <w:rsid w:val="00E52A55"/>
    <w:rsid w:val="00E5304D"/>
    <w:rsid w:val="00E564F3"/>
    <w:rsid w:val="00E56ECE"/>
    <w:rsid w:val="00E57135"/>
    <w:rsid w:val="00E57865"/>
    <w:rsid w:val="00E57F5E"/>
    <w:rsid w:val="00E6037C"/>
    <w:rsid w:val="00E62985"/>
    <w:rsid w:val="00E65F05"/>
    <w:rsid w:val="00E6613D"/>
    <w:rsid w:val="00E6731C"/>
    <w:rsid w:val="00E706F1"/>
    <w:rsid w:val="00E71597"/>
    <w:rsid w:val="00E71F28"/>
    <w:rsid w:val="00E75C8C"/>
    <w:rsid w:val="00E766DA"/>
    <w:rsid w:val="00E807C0"/>
    <w:rsid w:val="00E813B5"/>
    <w:rsid w:val="00E82469"/>
    <w:rsid w:val="00E829AF"/>
    <w:rsid w:val="00E835D5"/>
    <w:rsid w:val="00E83858"/>
    <w:rsid w:val="00E83F11"/>
    <w:rsid w:val="00E85675"/>
    <w:rsid w:val="00E90C07"/>
    <w:rsid w:val="00E90FA0"/>
    <w:rsid w:val="00E9112E"/>
    <w:rsid w:val="00E91964"/>
    <w:rsid w:val="00E937ED"/>
    <w:rsid w:val="00E94E90"/>
    <w:rsid w:val="00E961BF"/>
    <w:rsid w:val="00E97384"/>
    <w:rsid w:val="00E97589"/>
    <w:rsid w:val="00E977F2"/>
    <w:rsid w:val="00E97B50"/>
    <w:rsid w:val="00E97BE3"/>
    <w:rsid w:val="00E97ED4"/>
    <w:rsid w:val="00EA2CEE"/>
    <w:rsid w:val="00EA3052"/>
    <w:rsid w:val="00EA33CE"/>
    <w:rsid w:val="00EA4566"/>
    <w:rsid w:val="00EA6C99"/>
    <w:rsid w:val="00EA7391"/>
    <w:rsid w:val="00EA77D2"/>
    <w:rsid w:val="00EA7CBD"/>
    <w:rsid w:val="00EB02E2"/>
    <w:rsid w:val="00EB130B"/>
    <w:rsid w:val="00EB151F"/>
    <w:rsid w:val="00EB1EDA"/>
    <w:rsid w:val="00EB30A4"/>
    <w:rsid w:val="00EB5E21"/>
    <w:rsid w:val="00EB6088"/>
    <w:rsid w:val="00EB6B97"/>
    <w:rsid w:val="00EB781F"/>
    <w:rsid w:val="00EB7C45"/>
    <w:rsid w:val="00EB7F9F"/>
    <w:rsid w:val="00EC1EA7"/>
    <w:rsid w:val="00EC2CC7"/>
    <w:rsid w:val="00EC2D85"/>
    <w:rsid w:val="00EC44B2"/>
    <w:rsid w:val="00EC4A4D"/>
    <w:rsid w:val="00EC4B9F"/>
    <w:rsid w:val="00EC4D3A"/>
    <w:rsid w:val="00EC55CE"/>
    <w:rsid w:val="00EC6FE0"/>
    <w:rsid w:val="00ED0FB0"/>
    <w:rsid w:val="00ED127A"/>
    <w:rsid w:val="00ED2D8B"/>
    <w:rsid w:val="00ED3016"/>
    <w:rsid w:val="00ED33D1"/>
    <w:rsid w:val="00ED36A1"/>
    <w:rsid w:val="00ED4CA8"/>
    <w:rsid w:val="00ED550D"/>
    <w:rsid w:val="00ED67BC"/>
    <w:rsid w:val="00EE0519"/>
    <w:rsid w:val="00EE192F"/>
    <w:rsid w:val="00EE212E"/>
    <w:rsid w:val="00EE27A2"/>
    <w:rsid w:val="00EE2923"/>
    <w:rsid w:val="00EE54F9"/>
    <w:rsid w:val="00EE571D"/>
    <w:rsid w:val="00EE6682"/>
    <w:rsid w:val="00EF0284"/>
    <w:rsid w:val="00EF0526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6C16"/>
    <w:rsid w:val="00F1145C"/>
    <w:rsid w:val="00F11718"/>
    <w:rsid w:val="00F12536"/>
    <w:rsid w:val="00F1422D"/>
    <w:rsid w:val="00F150EA"/>
    <w:rsid w:val="00F15545"/>
    <w:rsid w:val="00F159E0"/>
    <w:rsid w:val="00F1736D"/>
    <w:rsid w:val="00F1741C"/>
    <w:rsid w:val="00F17848"/>
    <w:rsid w:val="00F20EAC"/>
    <w:rsid w:val="00F21495"/>
    <w:rsid w:val="00F222A9"/>
    <w:rsid w:val="00F2241D"/>
    <w:rsid w:val="00F23DBB"/>
    <w:rsid w:val="00F25477"/>
    <w:rsid w:val="00F25AF0"/>
    <w:rsid w:val="00F26E1D"/>
    <w:rsid w:val="00F30654"/>
    <w:rsid w:val="00F31767"/>
    <w:rsid w:val="00F31DC8"/>
    <w:rsid w:val="00F3339A"/>
    <w:rsid w:val="00F347E2"/>
    <w:rsid w:val="00F37595"/>
    <w:rsid w:val="00F37DD7"/>
    <w:rsid w:val="00F40E47"/>
    <w:rsid w:val="00F41858"/>
    <w:rsid w:val="00F421EC"/>
    <w:rsid w:val="00F42794"/>
    <w:rsid w:val="00F4374F"/>
    <w:rsid w:val="00F447C9"/>
    <w:rsid w:val="00F45792"/>
    <w:rsid w:val="00F47A25"/>
    <w:rsid w:val="00F515F3"/>
    <w:rsid w:val="00F520C4"/>
    <w:rsid w:val="00F540CC"/>
    <w:rsid w:val="00F549DE"/>
    <w:rsid w:val="00F5626E"/>
    <w:rsid w:val="00F56C90"/>
    <w:rsid w:val="00F57D0E"/>
    <w:rsid w:val="00F61FDE"/>
    <w:rsid w:val="00F65583"/>
    <w:rsid w:val="00F658C3"/>
    <w:rsid w:val="00F66FAC"/>
    <w:rsid w:val="00F67044"/>
    <w:rsid w:val="00F67B0E"/>
    <w:rsid w:val="00F70F4D"/>
    <w:rsid w:val="00F73822"/>
    <w:rsid w:val="00F74171"/>
    <w:rsid w:val="00F76395"/>
    <w:rsid w:val="00F763C1"/>
    <w:rsid w:val="00F7640B"/>
    <w:rsid w:val="00F76A1C"/>
    <w:rsid w:val="00F76FF7"/>
    <w:rsid w:val="00F77BDA"/>
    <w:rsid w:val="00F77E61"/>
    <w:rsid w:val="00F810AD"/>
    <w:rsid w:val="00F811A9"/>
    <w:rsid w:val="00F820DF"/>
    <w:rsid w:val="00F82185"/>
    <w:rsid w:val="00F82D64"/>
    <w:rsid w:val="00F83B9D"/>
    <w:rsid w:val="00F8459B"/>
    <w:rsid w:val="00F8503A"/>
    <w:rsid w:val="00F8595C"/>
    <w:rsid w:val="00F87543"/>
    <w:rsid w:val="00F90DC1"/>
    <w:rsid w:val="00F911A7"/>
    <w:rsid w:val="00F9131C"/>
    <w:rsid w:val="00F91414"/>
    <w:rsid w:val="00F92101"/>
    <w:rsid w:val="00F9345F"/>
    <w:rsid w:val="00F9529C"/>
    <w:rsid w:val="00FA0A9D"/>
    <w:rsid w:val="00FA1C17"/>
    <w:rsid w:val="00FA2968"/>
    <w:rsid w:val="00FA3D30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3F95"/>
    <w:rsid w:val="00FC4AB3"/>
    <w:rsid w:val="00FC605F"/>
    <w:rsid w:val="00FD07F2"/>
    <w:rsid w:val="00FD2896"/>
    <w:rsid w:val="00FD3A1E"/>
    <w:rsid w:val="00FD3DEF"/>
    <w:rsid w:val="00FD42B3"/>
    <w:rsid w:val="00FD4704"/>
    <w:rsid w:val="00FD73D0"/>
    <w:rsid w:val="00FD78F7"/>
    <w:rsid w:val="00FE017B"/>
    <w:rsid w:val="00FE4128"/>
    <w:rsid w:val="00FE4BB6"/>
    <w:rsid w:val="00FE70DF"/>
    <w:rsid w:val="00FE7949"/>
    <w:rsid w:val="00FE7DD8"/>
    <w:rsid w:val="00FF0849"/>
    <w:rsid w:val="00FF17B6"/>
    <w:rsid w:val="00FF1E52"/>
    <w:rsid w:val="00FF320E"/>
    <w:rsid w:val="00FF3DA0"/>
    <w:rsid w:val="00FF3EA0"/>
    <w:rsid w:val="00FF3FBE"/>
    <w:rsid w:val="00FF6687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E70D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49C8"/>
    <w:rPr>
      <w:sz w:val="28"/>
    </w:rPr>
  </w:style>
  <w:style w:type="paragraph" w:styleId="a5">
    <w:name w:val="Body Text Indent"/>
    <w:basedOn w:val="a"/>
    <w:link w:val="a6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B49C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5B49C8"/>
    <w:pPr>
      <w:tabs>
        <w:tab w:val="center" w:pos="4153"/>
        <w:tab w:val="right" w:pos="8306"/>
      </w:tabs>
    </w:pPr>
  </w:style>
  <w:style w:type="character" w:styleId="ab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locked/>
    <w:rsid w:val="002F4B1B"/>
  </w:style>
  <w:style w:type="paragraph" w:styleId="ae">
    <w:name w:val="Balloon Text"/>
    <w:basedOn w:val="a"/>
    <w:link w:val="af"/>
    <w:rsid w:val="00BA3C51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locked/>
    <w:rsid w:val="00BA3C51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a">
    <w:name w:val="Верхний колонтитул Знак"/>
    <w:link w:val="a9"/>
    <w:rsid w:val="00D76131"/>
  </w:style>
  <w:style w:type="character" w:styleId="af1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2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F658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qFormat/>
    <w:rsid w:val="00272FB0"/>
    <w:pPr>
      <w:ind w:left="720"/>
      <w:contextualSpacing/>
    </w:pPr>
  </w:style>
  <w:style w:type="paragraph" w:styleId="af5">
    <w:name w:val="footnote text"/>
    <w:basedOn w:val="a"/>
    <w:link w:val="af6"/>
    <w:uiPriority w:val="99"/>
    <w:unhideWhenUsed/>
    <w:rsid w:val="00272FB0"/>
    <w:rPr>
      <w:rFonts w:ascii="Calibri" w:eastAsia="Calibri" w:hAnsi="Calibr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272FB0"/>
    <w:rPr>
      <w:rFonts w:ascii="Calibri" w:eastAsia="Calibri" w:hAnsi="Calibri" w:cs="Times New Roman"/>
      <w:lang w:eastAsia="en-US"/>
    </w:rPr>
  </w:style>
  <w:style w:type="character" w:styleId="af7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99"/>
    <w:rsid w:val="00771CD7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1CD7"/>
    <w:rPr>
      <w:sz w:val="28"/>
    </w:rPr>
  </w:style>
  <w:style w:type="character" w:customStyle="1" w:styleId="70">
    <w:name w:val="Заголовок 7 Знак"/>
    <w:basedOn w:val="a0"/>
    <w:link w:val="7"/>
    <w:semiHidden/>
    <w:rsid w:val="00FE70DF"/>
    <w:rPr>
      <w:rFonts w:ascii="Cambria" w:eastAsia="Times New Roman" w:hAnsi="Cambria" w:cs="Times New Roman"/>
      <w:i/>
      <w:iCs/>
      <w:color w:val="404040"/>
    </w:rPr>
  </w:style>
  <w:style w:type="character" w:customStyle="1" w:styleId="13">
    <w:name w:val="Основной текст Знак1"/>
    <w:uiPriority w:val="99"/>
    <w:locked/>
    <w:rsid w:val="008A3295"/>
    <w:rPr>
      <w:sz w:val="28"/>
    </w:rPr>
  </w:style>
  <w:style w:type="paragraph" w:customStyle="1" w:styleId="Default">
    <w:name w:val="Default"/>
    <w:rsid w:val="004617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4">
    <w:name w:val="Абзац списка Знак"/>
    <w:basedOn w:val="a0"/>
    <w:link w:val="af3"/>
    <w:rsid w:val="00952030"/>
  </w:style>
  <w:style w:type="paragraph" w:customStyle="1" w:styleId="14">
    <w:name w:val="Без интервала1"/>
    <w:uiPriority w:val="99"/>
    <w:qFormat/>
    <w:rsid w:val="007D47D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B84A-7915-4EA2-911D-4C8048B7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pc-1</cp:lastModifiedBy>
  <cp:revision>3</cp:revision>
  <cp:lastPrinted>2022-07-01T06:17:00Z</cp:lastPrinted>
  <dcterms:created xsi:type="dcterms:W3CDTF">2022-07-01T06:16:00Z</dcterms:created>
  <dcterms:modified xsi:type="dcterms:W3CDTF">2022-07-01T06:19:00Z</dcterms:modified>
</cp:coreProperties>
</file>