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B3" w:rsidRPr="001B4DF0" w:rsidRDefault="004E05B3" w:rsidP="004E05B3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4E05B3" w:rsidRPr="001B4DF0" w:rsidRDefault="004E05B3" w:rsidP="004E05B3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4E05B3" w:rsidRPr="001B4DF0" w:rsidRDefault="004E05B3" w:rsidP="004E05B3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4E05B3" w:rsidRPr="001B4DF0" w:rsidRDefault="004E05B3" w:rsidP="004E05B3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</w:t>
      </w:r>
      <w:r>
        <w:rPr>
          <w:rFonts w:ascii="Times New Roman" w:hAnsi="Times New Roman"/>
          <w:sz w:val="28"/>
          <w:szCs w:val="28"/>
        </w:rPr>
        <w:t xml:space="preserve">бразование «Кручено-Балковское </w:t>
      </w:r>
      <w:r w:rsidRPr="001B4DF0">
        <w:rPr>
          <w:rFonts w:ascii="Times New Roman" w:hAnsi="Times New Roman"/>
          <w:sz w:val="28"/>
          <w:szCs w:val="28"/>
        </w:rPr>
        <w:t>сельское поселение»</w:t>
      </w:r>
    </w:p>
    <w:p w:rsidR="004E05B3" w:rsidRPr="001B4DF0" w:rsidRDefault="004E05B3" w:rsidP="004E05B3">
      <w:pPr>
        <w:pStyle w:val="14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4E05B3" w:rsidRPr="00B22779" w:rsidRDefault="004E05B3" w:rsidP="004E05B3">
      <w:pPr>
        <w:jc w:val="center"/>
        <w:rPr>
          <w:b/>
          <w:sz w:val="28"/>
          <w:szCs w:val="28"/>
          <w:highlight w:val="yellow"/>
        </w:rPr>
      </w:pPr>
    </w:p>
    <w:p w:rsidR="004E05B3" w:rsidRPr="001B4DF0" w:rsidRDefault="00514C56" w:rsidP="004E05B3">
      <w:pPr>
        <w:jc w:val="center"/>
        <w:rPr>
          <w:b/>
          <w:sz w:val="16"/>
          <w:szCs w:val="16"/>
          <w:highlight w:val="yellow"/>
        </w:rPr>
      </w:pPr>
      <w:r w:rsidRPr="00514C56">
        <w:rPr>
          <w:sz w:val="28"/>
          <w:szCs w:val="28"/>
          <w:highlight w:val="yellow"/>
          <w:lang w:eastAsia="ar-SA"/>
        </w:rPr>
        <w:pict>
          <v:line id="_x0000_s1031" style="position:absolute;left:0;text-align:left;z-index:251658240" from="2.7pt,.05pt" to="499.85pt,.05pt" strokeweight="1.06mm">
            <v:stroke joinstyle="miter" endcap="square"/>
          </v:line>
        </w:pict>
      </w:r>
    </w:p>
    <w:p w:rsidR="004E05B3" w:rsidRPr="001B4DF0" w:rsidRDefault="004E05B3" w:rsidP="004E05B3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4E05B3" w:rsidRPr="001B4DF0" w:rsidRDefault="004E05B3" w:rsidP="004E05B3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35"/>
        <w:gridCol w:w="5012"/>
      </w:tblGrid>
      <w:tr w:rsidR="004E05B3" w:rsidTr="004D53B1">
        <w:tc>
          <w:tcPr>
            <w:tcW w:w="4819" w:type="dxa"/>
          </w:tcPr>
          <w:p w:rsidR="004E05B3" w:rsidRPr="000265E8" w:rsidRDefault="004E05B3" w:rsidP="005C0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5104" w:type="dxa"/>
          </w:tcPr>
          <w:p w:rsidR="004E05B3" w:rsidRPr="000265E8" w:rsidRDefault="004E05B3" w:rsidP="005C087C">
            <w:pPr>
              <w:jc w:val="right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 xml:space="preserve">№ </w:t>
            </w:r>
          </w:p>
        </w:tc>
      </w:tr>
      <w:tr w:rsidR="004E05B3" w:rsidTr="004D53B1">
        <w:tc>
          <w:tcPr>
            <w:tcW w:w="9923" w:type="dxa"/>
            <w:gridSpan w:val="2"/>
          </w:tcPr>
          <w:p w:rsidR="004E05B3" w:rsidRPr="000265E8" w:rsidRDefault="004E05B3" w:rsidP="004D53B1">
            <w:pPr>
              <w:jc w:val="center"/>
              <w:rPr>
                <w:sz w:val="28"/>
              </w:rPr>
            </w:pPr>
            <w:r w:rsidRPr="000265E8">
              <w:rPr>
                <w:sz w:val="28"/>
                <w:szCs w:val="28"/>
              </w:rPr>
              <w:t>с. Крученая Балка</w:t>
            </w:r>
          </w:p>
        </w:tc>
      </w:tr>
    </w:tbl>
    <w:p w:rsidR="004E05B3" w:rsidRPr="004E05B3" w:rsidRDefault="004E05B3" w:rsidP="004E05B3">
      <w:pPr>
        <w:ind w:left="120" w:right="245"/>
        <w:jc w:val="center"/>
        <w:rPr>
          <w:sz w:val="28"/>
          <w:szCs w:val="28"/>
        </w:rPr>
      </w:pPr>
    </w:p>
    <w:p w:rsidR="004E05B3" w:rsidRDefault="004E05B3" w:rsidP="004E05B3">
      <w:pPr>
        <w:ind w:right="4819"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Кручено-Балковского сельского поселения  от 11.11.2019 № 122 «Об оплате труда работников муниципальных учреждений культуры и искусства Кручено-Балковского сельского поселения</w:t>
      </w:r>
    </w:p>
    <w:p w:rsidR="004E05B3" w:rsidRDefault="004E05B3" w:rsidP="004617A0">
      <w:pPr>
        <w:pStyle w:val="Default"/>
        <w:ind w:firstLine="709"/>
        <w:jc w:val="both"/>
        <w:rPr>
          <w:kern w:val="2"/>
          <w:sz w:val="28"/>
          <w:szCs w:val="28"/>
        </w:rPr>
      </w:pPr>
    </w:p>
    <w:p w:rsidR="00A845CA" w:rsidRPr="007E20FA" w:rsidRDefault="00A845CA" w:rsidP="00A845CA">
      <w:pPr>
        <w:jc w:val="both"/>
        <w:rPr>
          <w:b/>
          <w:sz w:val="28"/>
          <w:szCs w:val="28"/>
        </w:rPr>
      </w:pPr>
      <w:r>
        <w:rPr>
          <w:sz w:val="28"/>
        </w:rPr>
        <w:tab/>
      </w:r>
      <w:r w:rsidR="00952030">
        <w:rPr>
          <w:sz w:val="28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политики», решением Российской трехсторонней комиссии по регулированию</w:t>
      </w:r>
      <w:r w:rsidR="00952030">
        <w:rPr>
          <w:sz w:val="28"/>
        </w:rPr>
        <w:br/>
        <w:t>социально-трудовых отношений (протокол от 23.12.2021 № 11),</w:t>
      </w:r>
      <w:r w:rsidR="00952030">
        <w:rPr>
          <w:b/>
          <w:sz w:val="28"/>
        </w:rPr>
        <w:t xml:space="preserve"> </w:t>
      </w:r>
      <w:r w:rsidR="00952030">
        <w:rPr>
          <w:sz w:val="28"/>
        </w:rPr>
        <w:t>постановлением Правительства Ростовской области  от 31.12.2015 № 222 «О системе оплаты труда работников государственных бюджетных, автономных и казенных учреждений Ростовской области» (</w:t>
      </w:r>
      <w:r w:rsidR="00952030" w:rsidRPr="007E20FA">
        <w:rPr>
          <w:kern w:val="2"/>
          <w:sz w:val="28"/>
          <w:szCs w:val="28"/>
        </w:rPr>
        <w:t>в редакции постановления Правительства Ростовской области от 08.0</w:t>
      </w:r>
      <w:r w:rsidR="00952030">
        <w:rPr>
          <w:kern w:val="2"/>
          <w:sz w:val="28"/>
          <w:szCs w:val="28"/>
        </w:rPr>
        <w:t>6</w:t>
      </w:r>
      <w:r w:rsidR="00952030" w:rsidRPr="007E20FA">
        <w:rPr>
          <w:kern w:val="2"/>
          <w:sz w:val="28"/>
          <w:szCs w:val="28"/>
        </w:rPr>
        <w:t>.20</w:t>
      </w:r>
      <w:r w:rsidR="00952030">
        <w:rPr>
          <w:kern w:val="2"/>
          <w:sz w:val="28"/>
          <w:szCs w:val="28"/>
        </w:rPr>
        <w:t>20</w:t>
      </w:r>
      <w:r w:rsidR="00952030" w:rsidRPr="007E20FA">
        <w:rPr>
          <w:kern w:val="2"/>
          <w:sz w:val="28"/>
          <w:szCs w:val="28"/>
        </w:rPr>
        <w:t xml:space="preserve"> № </w:t>
      </w:r>
      <w:r w:rsidR="00952030">
        <w:rPr>
          <w:kern w:val="2"/>
          <w:sz w:val="28"/>
          <w:szCs w:val="28"/>
        </w:rPr>
        <w:t>521)</w:t>
      </w:r>
      <w:r w:rsidR="00952030">
        <w:rPr>
          <w:sz w:val="28"/>
        </w:rPr>
        <w:t xml:space="preserve">,  в целях совершенствования системы оплаты труда работников муниципальных  учреждений </w:t>
      </w:r>
      <w:r>
        <w:rPr>
          <w:sz w:val="28"/>
        </w:rPr>
        <w:t xml:space="preserve">Кручено-Балковского сельского поселения, </w:t>
      </w:r>
      <w:r>
        <w:rPr>
          <w:b/>
          <w:sz w:val="28"/>
          <w:szCs w:val="28"/>
        </w:rPr>
        <w:t>п о с т а н о в л я ю</w:t>
      </w:r>
      <w:r w:rsidRPr="007E20FA">
        <w:rPr>
          <w:b/>
          <w:sz w:val="28"/>
          <w:szCs w:val="28"/>
        </w:rPr>
        <w:t>:</w:t>
      </w:r>
    </w:p>
    <w:p w:rsidR="00A529D7" w:rsidRPr="0067253C" w:rsidRDefault="00A529D7" w:rsidP="00CB7BAC">
      <w:pPr>
        <w:jc w:val="center"/>
        <w:rPr>
          <w:b/>
        </w:rPr>
      </w:pPr>
    </w:p>
    <w:p w:rsidR="00952030" w:rsidRPr="00F364CE" w:rsidRDefault="00952030" w:rsidP="00F364CE">
      <w:pPr>
        <w:ind w:right="-19" w:firstLine="709"/>
        <w:jc w:val="both"/>
        <w:rPr>
          <w:sz w:val="28"/>
        </w:rPr>
      </w:pPr>
      <w:r w:rsidRPr="00F364CE">
        <w:rPr>
          <w:sz w:val="28"/>
        </w:rPr>
        <w:t xml:space="preserve">1. Внести в  постановление </w:t>
      </w:r>
      <w:r w:rsidRPr="00F364CE">
        <w:rPr>
          <w:sz w:val="28"/>
          <w:szCs w:val="28"/>
        </w:rPr>
        <w:t xml:space="preserve">Администрации </w:t>
      </w:r>
      <w:r w:rsidR="00A845CA" w:rsidRPr="00F364CE">
        <w:rPr>
          <w:sz w:val="28"/>
          <w:szCs w:val="28"/>
        </w:rPr>
        <w:t xml:space="preserve">Кручено-Балковского сельского </w:t>
      </w:r>
      <w:r w:rsidRPr="00F364CE">
        <w:rPr>
          <w:sz w:val="28"/>
          <w:szCs w:val="28"/>
        </w:rPr>
        <w:t xml:space="preserve"> поселения от </w:t>
      </w:r>
      <w:r w:rsidR="00A845CA" w:rsidRPr="00F364CE">
        <w:rPr>
          <w:sz w:val="28"/>
          <w:szCs w:val="28"/>
        </w:rPr>
        <w:t>11</w:t>
      </w:r>
      <w:r w:rsidRPr="00F364CE">
        <w:rPr>
          <w:sz w:val="28"/>
          <w:szCs w:val="28"/>
        </w:rPr>
        <w:t xml:space="preserve">.11.2019 № </w:t>
      </w:r>
      <w:r w:rsidR="00C00412" w:rsidRPr="00F364CE">
        <w:rPr>
          <w:sz w:val="28"/>
          <w:szCs w:val="28"/>
        </w:rPr>
        <w:t>122</w:t>
      </w:r>
      <w:r w:rsidRPr="00F364CE">
        <w:rPr>
          <w:sz w:val="28"/>
          <w:szCs w:val="28"/>
        </w:rPr>
        <w:t xml:space="preserve"> «Об оплате труда работников муниципальных учреждений культуры и искусства</w:t>
      </w:r>
      <w:r w:rsidR="00C00412" w:rsidRPr="00F364CE">
        <w:rPr>
          <w:sz w:val="28"/>
          <w:szCs w:val="28"/>
        </w:rPr>
        <w:t xml:space="preserve"> Кручено-Балковского сельского</w:t>
      </w:r>
      <w:r w:rsidR="00C00412" w:rsidRPr="00F364CE">
        <w:rPr>
          <w:szCs w:val="28"/>
        </w:rPr>
        <w:t xml:space="preserve"> </w:t>
      </w:r>
      <w:r w:rsidRPr="00F364CE">
        <w:rPr>
          <w:sz w:val="28"/>
        </w:rPr>
        <w:t>поселения» изменение согласно приложению к настоящему постановлению.</w:t>
      </w:r>
    </w:p>
    <w:p w:rsidR="000E574A" w:rsidRPr="00F364CE" w:rsidRDefault="00F364CE" w:rsidP="00F364CE">
      <w:pPr>
        <w:pStyle w:val="a3"/>
        <w:ind w:firstLine="709"/>
        <w:jc w:val="both"/>
        <w:rPr>
          <w:szCs w:val="28"/>
        </w:rPr>
      </w:pPr>
      <w:r w:rsidRPr="00F364CE">
        <w:rPr>
          <w:szCs w:val="28"/>
        </w:rPr>
        <w:t>2</w:t>
      </w:r>
      <w:r w:rsidR="00952030" w:rsidRPr="00F364CE">
        <w:rPr>
          <w:szCs w:val="28"/>
        </w:rPr>
        <w:t xml:space="preserve">. </w:t>
      </w:r>
      <w:r w:rsidR="000E574A" w:rsidRPr="00F364CE">
        <w:rPr>
          <w:szCs w:val="28"/>
        </w:rPr>
        <w:t>Настоящее постановление обнародовать путем размещения на официальном сайте Кручено-Балковского сельского поселения.</w:t>
      </w:r>
    </w:p>
    <w:p w:rsidR="00952030" w:rsidRPr="00F364CE" w:rsidRDefault="00F364CE" w:rsidP="00F364CE">
      <w:pPr>
        <w:ind w:firstLine="709"/>
        <w:jc w:val="both"/>
        <w:rPr>
          <w:sz w:val="28"/>
          <w:szCs w:val="28"/>
        </w:rPr>
      </w:pPr>
      <w:r w:rsidRPr="00F364CE">
        <w:rPr>
          <w:sz w:val="28"/>
          <w:szCs w:val="28"/>
        </w:rPr>
        <w:t>3</w:t>
      </w:r>
      <w:r w:rsidR="00952030" w:rsidRPr="00F364CE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0E574A" w:rsidRPr="00F364CE" w:rsidRDefault="00F364CE" w:rsidP="00F364CE">
      <w:pPr>
        <w:ind w:firstLine="709"/>
        <w:jc w:val="both"/>
        <w:rPr>
          <w:sz w:val="28"/>
          <w:szCs w:val="28"/>
        </w:rPr>
      </w:pPr>
      <w:r w:rsidRPr="00F364CE">
        <w:rPr>
          <w:sz w:val="28"/>
        </w:rPr>
        <w:t>4</w:t>
      </w:r>
      <w:r w:rsidR="00952030" w:rsidRPr="00F364CE">
        <w:rPr>
          <w:sz w:val="28"/>
        </w:rPr>
        <w:t xml:space="preserve">. </w:t>
      </w:r>
      <w:r w:rsidR="000E574A" w:rsidRPr="00F364CE">
        <w:rPr>
          <w:sz w:val="28"/>
          <w:szCs w:val="28"/>
        </w:rPr>
        <w:t xml:space="preserve">Контроль за выполнением постановления оставляю за собой </w:t>
      </w:r>
    </w:p>
    <w:p w:rsidR="000E574A" w:rsidRPr="00F364CE" w:rsidRDefault="000E574A" w:rsidP="000E574A">
      <w:pPr>
        <w:ind w:firstLine="708"/>
        <w:jc w:val="both"/>
      </w:pPr>
    </w:p>
    <w:p w:rsidR="00F364CE" w:rsidRPr="00F364CE" w:rsidRDefault="00F364CE" w:rsidP="000E574A">
      <w:pPr>
        <w:ind w:firstLine="708"/>
        <w:jc w:val="both"/>
        <w:rPr>
          <w:sz w:val="24"/>
          <w:szCs w:val="24"/>
        </w:rPr>
      </w:pPr>
    </w:p>
    <w:p w:rsidR="000E574A" w:rsidRDefault="000E574A" w:rsidP="00F364CE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DF02D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B7BAC" w:rsidRPr="007E20F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Кручено-Балковского </w:t>
      </w:r>
    </w:p>
    <w:p w:rsidR="00CB7BAC" w:rsidRPr="007E20FA" w:rsidRDefault="000E574A" w:rsidP="00F364C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5203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</w:t>
      </w:r>
      <w:r w:rsidR="00952030">
        <w:rPr>
          <w:sz w:val="28"/>
          <w:szCs w:val="28"/>
        </w:rPr>
        <w:t xml:space="preserve">  </w:t>
      </w:r>
      <w:r w:rsidR="00F364CE">
        <w:rPr>
          <w:sz w:val="28"/>
          <w:szCs w:val="28"/>
        </w:rPr>
        <w:t xml:space="preserve">      </w:t>
      </w:r>
      <w:r w:rsidR="00952030">
        <w:rPr>
          <w:sz w:val="28"/>
          <w:szCs w:val="28"/>
        </w:rPr>
        <w:t xml:space="preserve"> </w:t>
      </w:r>
      <w:r>
        <w:rPr>
          <w:sz w:val="28"/>
          <w:szCs w:val="28"/>
        </w:rPr>
        <w:t>О.С. Федечкина</w:t>
      </w:r>
      <w:r w:rsidR="00CB7BAC" w:rsidRPr="007E20FA">
        <w:rPr>
          <w:sz w:val="28"/>
          <w:szCs w:val="28"/>
        </w:rPr>
        <w:t xml:space="preserve">    </w:t>
      </w:r>
      <w:r w:rsidR="00135DBC" w:rsidRPr="007E20FA">
        <w:rPr>
          <w:sz w:val="28"/>
          <w:szCs w:val="28"/>
        </w:rPr>
        <w:t xml:space="preserve">      </w:t>
      </w:r>
      <w:r w:rsidR="00CB7BAC" w:rsidRPr="007E20FA">
        <w:rPr>
          <w:sz w:val="28"/>
          <w:szCs w:val="28"/>
        </w:rPr>
        <w:tab/>
      </w:r>
      <w:r w:rsidR="00CB7BAC" w:rsidRPr="007E20FA">
        <w:rPr>
          <w:sz w:val="28"/>
          <w:szCs w:val="28"/>
        </w:rPr>
        <w:tab/>
      </w:r>
      <w:r w:rsidR="009E7225">
        <w:rPr>
          <w:sz w:val="28"/>
          <w:szCs w:val="28"/>
        </w:rPr>
        <w:t xml:space="preserve"> </w:t>
      </w:r>
      <w:r w:rsidR="009E7225">
        <w:rPr>
          <w:sz w:val="28"/>
          <w:szCs w:val="28"/>
        </w:rPr>
        <w:tab/>
      </w:r>
      <w:r w:rsidR="00CB7BAC" w:rsidRPr="007E20FA">
        <w:rPr>
          <w:sz w:val="28"/>
          <w:szCs w:val="28"/>
        </w:rPr>
        <w:tab/>
      </w:r>
    </w:p>
    <w:p w:rsidR="005477B5" w:rsidRDefault="005477B5" w:rsidP="005477B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477B5" w:rsidRPr="00A90528" w:rsidRDefault="005477B5" w:rsidP="005477B5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5477B5" w:rsidRPr="00A90528" w:rsidRDefault="005477B5" w:rsidP="005477B5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5477B5" w:rsidRPr="00A90528" w:rsidRDefault="005477B5" w:rsidP="005477B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5477B5" w:rsidRPr="00A90528" w:rsidRDefault="005477B5" w:rsidP="005477B5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№ </w:t>
      </w:r>
    </w:p>
    <w:p w:rsidR="001A346E" w:rsidRPr="007E20FA" w:rsidRDefault="001A346E" w:rsidP="00E25541">
      <w:pPr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 xml:space="preserve">вносимые в постановление Администрации </w:t>
      </w:r>
      <w:r w:rsidR="000E574A" w:rsidRPr="00C00412">
        <w:rPr>
          <w:sz w:val="28"/>
          <w:szCs w:val="28"/>
        </w:rPr>
        <w:t xml:space="preserve">Кручено-Балковского сельского  </w:t>
      </w:r>
      <w:r>
        <w:rPr>
          <w:sz w:val="28"/>
        </w:rPr>
        <w:t xml:space="preserve">поселения  от </w:t>
      </w:r>
      <w:r w:rsidR="000E574A">
        <w:rPr>
          <w:sz w:val="28"/>
        </w:rPr>
        <w:t>11</w:t>
      </w:r>
      <w:r>
        <w:rPr>
          <w:sz w:val="28"/>
        </w:rPr>
        <w:t xml:space="preserve">.11.2019    № </w:t>
      </w:r>
      <w:r w:rsidR="000E574A">
        <w:rPr>
          <w:sz w:val="28"/>
        </w:rPr>
        <w:t>122</w:t>
      </w:r>
      <w:r>
        <w:rPr>
          <w:sz w:val="28"/>
        </w:rPr>
        <w:t xml:space="preserve"> «Об оплате труда работников муниципальных бюджетных учреждений культуры и искусства </w:t>
      </w:r>
      <w:r w:rsidR="000E574A" w:rsidRPr="00C00412">
        <w:rPr>
          <w:sz w:val="28"/>
          <w:szCs w:val="28"/>
        </w:rPr>
        <w:t xml:space="preserve">Кручено-Балковского сельского  </w:t>
      </w:r>
      <w:r>
        <w:rPr>
          <w:sz w:val="28"/>
        </w:rPr>
        <w:t>поселения»</w:t>
      </w:r>
    </w:p>
    <w:p w:rsidR="00952030" w:rsidRDefault="00952030" w:rsidP="00952030">
      <w:pPr>
        <w:ind w:left="1134" w:hanging="1134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 В приложении  1:</w:t>
      </w: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1.1. Подпункт 2.2.1 пункта 2.2 Раздела 2 изложить в редакции:</w:t>
      </w:r>
    </w:p>
    <w:p w:rsidR="00952030" w:rsidRDefault="00952030" w:rsidP="00952030">
      <w:pPr>
        <w:spacing w:before="134" w:after="134"/>
        <w:ind w:firstLine="709"/>
        <w:jc w:val="both"/>
      </w:pPr>
      <w:r>
        <w:rPr>
          <w:sz w:val="28"/>
        </w:rPr>
        <w:t>«2.2.1.  Минимальные размеры должностных окладов работников культуры устанавливаются на основе ПКГ должностей, утвержденных приказом Министерства здравоохранения и социального развития Российской Федерации (далее – Минздравсоцразвития России) от 31.08.2007 № 570 «Об утверждении профессиональных квалификационных групп должностей работников культуры, искусства и кинематографии». Минимальные размеры должностных окладов по ПКГ приведены в таблице № 1.</w:t>
      </w: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1</w:t>
      </w:r>
    </w:p>
    <w:p w:rsidR="00952030" w:rsidRDefault="00952030" w:rsidP="00952030">
      <w:pPr>
        <w:jc w:val="center"/>
        <w:rPr>
          <w:sz w:val="28"/>
        </w:rPr>
      </w:pP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должностных окладов работников культуры по ПКГ</w:t>
      </w: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5"/>
        <w:gridCol w:w="1958"/>
        <w:gridCol w:w="4064"/>
      </w:tblGrid>
      <w:tr w:rsidR="00952030" w:rsidTr="00C64B9C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Минимальный размер должностного оклада 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5"/>
        <w:gridCol w:w="1958"/>
        <w:gridCol w:w="4064"/>
      </w:tblGrid>
      <w:tr w:rsidR="00952030" w:rsidTr="00C64B9C">
        <w:trPr>
          <w:tblHeader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C64B9C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ПКГ«Должности технических исполнителей и артистов вспомогательного состава»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11757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контролер билетов; смотритель музейный</w:t>
            </w:r>
          </w:p>
        </w:tc>
      </w:tr>
      <w:tr w:rsidR="00952030" w:rsidTr="00C64B9C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работников культуры, искусства и кинематографии среднего звена»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категории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2-я категория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1-я категория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14271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14948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15687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артист оркестра (ансамбля); аккомпаниатор; культорганизатор; организатор экскурсий;  суфлер; репетитор по технике речи;  ассистенты: режиссера, дирижера, балетмейстера, хормейстера; помощник режиссера; руководитель кружка, любительского объединения, клуба по интересам, распорядитель танцевального вечера; ведущий дискотеки; мастер участка ремонта и реставрации фильмофонда.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</w:p>
        </w:tc>
      </w:tr>
      <w:tr w:rsidR="00952030" w:rsidTr="00C64B9C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14948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билетными кассами; заведующий костюмерной;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</w:p>
        </w:tc>
      </w:tr>
      <w:tr w:rsidR="00952030" w:rsidTr="00C64B9C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работников культуры, искусства и кинематографии ведущего звена»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категории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2-я категория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1-я категория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15687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16323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17138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18147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художник; аккомпаниатор -концертмейстер; библиотекарь; библиограф; методист по работе с молодежью; методист по работе с детьми; методист библиотеки, клубного учреждения, музея, центра народной культуры (культуры и досуга) и других аналогичных учреждений и организаций; редактор библиотеки, клубного учреждения, музея; лектор (экскурсовод); артист-вокалист (солист); артист оркестра; артист хора; артист драмы; артист (кукловод) театра кукол; артист симфонического, камерного, эстрадно-симфонического, духового оркестров, оркестра народных инструментов; артист оркестра ансамблей песни и танца, артист эстрадного оркестра (ансамбля); артист камерного ансамбля; артист хора ансамбля песни и танца, хорового коллектива; артисты - концертные исполнители (всех жанров), кроме артистов - концертных исполнителей вспомогательного состава; звукооператор; монтажер; специалист по учетно-хранительской документации; 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специалист экспозиционного и 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выставочного отдела; хранитель фондов; редактор (музыкальный редактор); специалист по фольклору; специалист по жанрам творчества; специалист по методике клубной работы 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52030" w:rsidTr="00C64B9C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19145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библиотекарь; главный библиограф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52030" w:rsidTr="00C64B9C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руководящего состава учреждений культуры, искусства и кинематографии»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21006</w:t>
            </w:r>
          </w:p>
          <w:p w:rsidR="00952030" w:rsidRDefault="00952030" w:rsidP="00C64B9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режиссер-постановщик; балетмейстер-постановщик; режиссер (дирижер, балетмейстер, хормейстер); звукорежиссер; режиссер массовых представлений; звукорежиссер; руководитель клубного формирования - любительского объединения, студии, коллектива самодеятельного искусства, клуба по интересам; руководитель кружка; заведующий отделом (сектором) библиотеки; заведующий отделом (сектором) музея; заведующий передвижной выставкой музея; заведующий отделом (сектором) дома (дворца) культуры, парка культуры и отдыха».</w:t>
            </w: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1.2. Подпункт 2.2.2. пункта 2.2 Раздела 2 изложить в редакции:</w:t>
      </w:r>
    </w:p>
    <w:p w:rsidR="00952030" w:rsidRDefault="00952030" w:rsidP="00952030">
      <w:pPr>
        <w:spacing w:before="134" w:after="134"/>
        <w:ind w:firstLine="709"/>
        <w:jc w:val="both"/>
      </w:pPr>
      <w:r>
        <w:rPr>
          <w:sz w:val="28"/>
        </w:rPr>
        <w:t>«2.2.2. Минимальные размеры ставок заработной платы работников культуры устанавливаются на основе ПКГ профессий, утвержденных приказом Минздравсоцразвития России от 14.03.2008 № 121н «Об утверждении профессиональных квалификационных групп профессий рабочих культуры, искусства и кинематографии». Минимальные размеры ставок заработной платы по ПКГ приведены в таблице № 2.</w:t>
      </w:r>
    </w:p>
    <w:p w:rsidR="00952030" w:rsidRDefault="00952030" w:rsidP="00952030">
      <w:pPr>
        <w:ind w:left="1843" w:hanging="1134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2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должностных окладов работников культуры по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C64B9C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платы, 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C64B9C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C64B9C">
        <w:trPr>
          <w:trHeight w:val="128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ПКГ «Профессии рабочих культуры, искусства и кинематографии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8826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бутафор; гример-пастижер; костюмер; пастижер; реквизитор; установщик декораций; машинист сцены; монтировщик сцены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ПКГ «Профессии рабочих культуры, искусства и кинематографии второго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4-го квалификационного разряда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5-го квалификационного разряда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6-го квалификационного разряда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7-го квалификационного разряда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9368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9913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10480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11080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красильщик в пастижерском производстве  4 – 5 разрядов ЕТКС; настройщик пианино и роялей 4 – 8 разрядов ЕТКС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6-го квалификационного разряда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10480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красильщик в пастижерском производстве 6 разряда ЕТКС; 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13626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профессии рабочих, предусмотренные первым – третьим квалификационными уровнями, при выполнении важных (особо важных) и ответственных (особо ответственных) работ».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</w:p>
        </w:tc>
      </w:tr>
    </w:tbl>
    <w:p w:rsidR="00952030" w:rsidRDefault="00952030" w:rsidP="00952030">
      <w:pPr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1.3. Подпункт 2.2.3. пункта 2.2 Раздела 2 изложить в редакции:</w:t>
      </w: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</w:pPr>
      <w:r>
        <w:rPr>
          <w:sz w:val="28"/>
        </w:rPr>
        <w:t>«2.2.3. 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устанавливаются на основе ПКГ должностей, утвержденных приказом Минздравсоцразвития России от 29.05.2008 № 247н «Об утверждении профессиональных квалификационных групп общеотраслевых должностей руководителей, специалистов и служащих». 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по ПКГ приведены в таблице № 3.</w:t>
      </w: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3</w:t>
      </w: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должностных окладов работников, занимающих общеотраслевые должности руководителей структурных подразделений, специалистов и служащих, по ПКГ</w:t>
      </w:r>
    </w:p>
    <w:p w:rsidR="00952030" w:rsidRDefault="00952030" w:rsidP="00952030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C64B9C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должностного оклада, 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C64B9C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9586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агент; агент по снабжению; агент рекламный; архивариус; дежурный бюро пропусков; делопроизводитель; кассир; комендант; оператор по диспетчерскому обслуживанию лифтов; паспортист; секретарь; секретарь-машинистка; машинистка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10049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второго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10548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администратор; диспетчер; инспектор по кадрам; инспектор по контролю за исполнением поручений; лаборант; секретарь руководителя; техник; техник-лаборант; техник-программист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11081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канцелярией; заведующий складом; заведующий хозяйством.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11636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начальник хозяйственного отдела.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устанавливается I внутридолжностная категория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устанавливаться производное должностное наименование "ведущий"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5-й квалификационный уровень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15531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начальник гаража; начальник (заведующий) мастерской; начальник цеха (участка)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третьего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архитектор; бухгалтер; бухгалтер-ревизор; документовед; инженер; инженер по ремонту; инженер-программист (программист); инженер-электроник (электроник); инженер-энергетик (энергетик);менеджер; менеджер по связям с общественностью; специалист по кадрам; специалист по маркетингу;специалист по связям с общественностью; экономист; экономист по бухгалтерскому учету и анализу хозяйственной деятельности; экономист по договорной и претензионной работе; экономист по материально-техническому снабжению; экономист по планированию; юрисконсульт; инженер-технолог (технолог); инженер-конструктор (конструктор)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12790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14097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14091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5-й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14797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заместитель главного бухгалтера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четвертого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C64B9C">
        <w:trPr>
          <w:trHeight w:val="178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1-й квалификационный уровень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I – III группы по оплате труда руководителей</w:t>
            </w:r>
          </w:p>
          <w:p w:rsidR="00952030" w:rsidRDefault="00952030" w:rsidP="00C64B9C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IV – V группы по оплате труда руководителей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16314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15531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начальник отдела кадров (спецотдела и др.); начальник отдела маркетинга; начальник отдела материально-технического снабжения; начальник отдела по связям с общественностью; начальник планово-экономического отдела; начальник технического отдела; начальник юридического отдела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17131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Главный (аналитик; диспетчер, конструктор, металлург, метролог, механик, сварщик, специалист по защите информации, технолог, эксперт;  энергетик)».</w:t>
            </w: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1.4. Подпункт 2.2.4. пункта 2.2 Раздела 2 изложить в редакции:</w:t>
      </w: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ind w:firstLine="709"/>
        <w:jc w:val="both"/>
      </w:pPr>
      <w:r>
        <w:rPr>
          <w:sz w:val="28"/>
        </w:rPr>
        <w:t>«2.2.4.</w:t>
      </w:r>
      <w:r>
        <w:t xml:space="preserve"> </w:t>
      </w:r>
      <w:r>
        <w:rPr>
          <w:sz w:val="28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 4.</w:t>
      </w: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4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ставок заработной платы работников, занимающих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общеотраслевые профессии рабочих, по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C64B9C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профессии рабочих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уровень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разряд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разряд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3-й квалификационный разряд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9380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9924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10506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 - квалификационным справочником работ и профессий рабочих;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гардеробщик; грузчик; дворник;кладовщик; курьер; лифтер; переплетчик документов; полотер; садовник; стеклопротирщик; сторож (вахтер); телефонист; уборщик производственных помещений; уборщик служебных помещений; уборщик территорий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  <w:p w:rsidR="00952030" w:rsidRDefault="00952030" w:rsidP="00C64B9C">
            <w:pPr>
              <w:ind w:left="1134"/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Ставка устанавливается на один квалификационный разряд выше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ПКГ «Общеотраслевые профессии рабочих второго уровня»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уровень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4-й квалификационный разряд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5-й квалификационный разряд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11153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11801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 - квалификационным справочником работ и профессий рабочих;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водитель автомобиля; пожарный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6-й квалификационный разряд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7-й квалификационный разряд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12476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13189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trike/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присвоением 6 и 7 квалификационных разрядов в соответствии с Единым тарифно - квалификационным справочником работ и профессий рабочих</w:t>
            </w:r>
          </w:p>
          <w:p w:rsidR="00952030" w:rsidRDefault="00952030" w:rsidP="00C64B9C">
            <w:pPr>
              <w:contextualSpacing/>
              <w:rPr>
                <w:strike/>
                <w:sz w:val="28"/>
              </w:rPr>
            </w:pP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13966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16220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работы».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1.5. Подпункт 2.2.5. пункта 2.2 Раздела 2 изложить в редакции:</w:t>
      </w: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«2.2.5. 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 5.</w:t>
      </w: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5</w:t>
      </w:r>
    </w:p>
    <w:p w:rsidR="00952030" w:rsidRDefault="00952030" w:rsidP="00952030">
      <w:pPr>
        <w:ind w:firstLine="709"/>
        <w:contextualSpacing/>
        <w:jc w:val="right"/>
        <w:rPr>
          <w:sz w:val="28"/>
        </w:rPr>
      </w:pP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  <w:r>
        <w:rPr>
          <w:sz w:val="28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</w:t>
      </w: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6"/>
        <w:gridCol w:w="5180"/>
      </w:tblGrid>
      <w:tr w:rsidR="00952030" w:rsidTr="00C64B9C">
        <w:trPr>
          <w:tblHeader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должностного оклада, (рублей)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6"/>
        <w:gridCol w:w="5180"/>
      </w:tblGrid>
      <w:tr w:rsidR="00952030" w:rsidTr="00C64B9C">
        <w:trPr>
          <w:tblHeader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52030" w:rsidTr="00C64B9C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прачечной, киномеханик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11187</w:t>
            </w:r>
          </w:p>
        </w:tc>
      </w:tr>
      <w:tr w:rsidR="00952030" w:rsidTr="00C64B9C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кассир билетный, стажер балета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11757</w:t>
            </w:r>
          </w:p>
        </w:tc>
      </w:tr>
      <w:tr w:rsidR="00952030" w:rsidTr="00C64B9C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археолог; методист; 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специалист по охране труда; специалист в сфере закупок; инженер по защите информации; специалист по защите информации; историк; геолог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</w:tr>
      <w:tr w:rsidR="00952030" w:rsidTr="00C64B9C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сотрудник службы безопасности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12937</w:t>
            </w:r>
          </w:p>
        </w:tc>
      </w:tr>
      <w:tr w:rsidR="00952030" w:rsidTr="00C64B9C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инспектор (старший инспектор) творческого коллектива; музыкальный служитель, светооператор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14271</w:t>
            </w:r>
          </w:p>
        </w:tc>
      </w:tr>
      <w:tr w:rsidR="00952030" w:rsidTr="00C64B9C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главный инженер проекта; главный архитектор проекта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14799</w:t>
            </w:r>
          </w:p>
        </w:tc>
      </w:tr>
      <w:tr w:rsidR="00952030" w:rsidTr="00C64B9C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аранжировщик; специалист по экспозиционной и выставочной деятельности; специалист по музейной деятельности; менеджер по культурно-массовому досугу: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без категории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2-я категория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1-я категория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ведущий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14948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15687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16463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16779</w:t>
            </w:r>
          </w:p>
        </w:tc>
      </w:tr>
      <w:tr w:rsidR="00952030" w:rsidTr="00C64B9C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библиотекарь-каталогизатор; методист по научно-просветительской деятельности музея; методист по музейно-образовательной деятельности; методист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организаций; специалист по учету музейных предметов; редактор электронных баз данных музея; специалист по организации безопасности музейных предметов (библиотечных фондов); специалист по обеспечению сохранности музейных предметов; специалист по обеспечению сохранности объектов культурного наследия; специалист по массовой консервации библиотечных фондов; хранитель музейных предметов; художник: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без категории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2-я категория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1-я категория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ведущий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15687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16463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17283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18147</w:t>
            </w:r>
          </w:p>
        </w:tc>
      </w:tr>
      <w:tr w:rsidR="00952030" w:rsidTr="00C64B9C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передвижным многофункциональным культурным центром, заведующий автоклубом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16463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jc w:val="center"/>
              <w:rPr>
                <w:color w:val="C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17283</w:t>
            </w:r>
          </w:p>
        </w:tc>
      </w:tr>
      <w:tr w:rsidR="004C492B" w:rsidTr="00F54B65">
        <w:trPr>
          <w:trHeight w:val="271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2B" w:rsidRDefault="004C492B" w:rsidP="004C492B">
            <w:pPr>
              <w:contextualSpacing/>
              <w:rPr>
                <w:sz w:val="28"/>
              </w:rPr>
            </w:pPr>
            <w:r>
              <w:rPr>
                <w:sz w:val="28"/>
              </w:rPr>
              <w:t>художественный руководитель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2B" w:rsidRDefault="004C492B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21244F">
              <w:rPr>
                <w:sz w:val="28"/>
              </w:rPr>
              <w:t>19046</w:t>
            </w:r>
          </w:p>
        </w:tc>
      </w:tr>
    </w:tbl>
    <w:p w:rsidR="00952030" w:rsidRDefault="00952030" w:rsidP="00952030">
      <w:pPr>
        <w:ind w:firstLine="709"/>
        <w:contextualSpacing/>
        <w:jc w:val="right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6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ставок заработной платы работников,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занимающих профессии рабочих, не вошедшие в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3817"/>
        <w:gridCol w:w="2317"/>
      </w:tblGrid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Квалификационные разряды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3817"/>
        <w:gridCol w:w="2317"/>
      </w:tblGrid>
      <w:tr w:rsidR="00952030" w:rsidTr="00C64B9C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C64B9C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закройщик; костюмер; макетчик театрально-постановочных макетов; осветитель; переплетчик; переплетчик особо ценных книг, рукописей и документов; реставратор; реставратор архивных и библиотечных материалов;</w:t>
            </w:r>
          </w:p>
          <w:p w:rsidR="00952030" w:rsidRDefault="00952030" w:rsidP="00C64B9C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аккумуляторщик; маляр; машинист по стирке и ремонту спецодежды; машинист холодильных установок; моторист, обувщик по ремонту обуви; оператор котельной; оператор теплового пункта; плотник; подсобный рабочий; рабочий по комплексному обслуживанию и ремонту зданий; слесарь-ремонтник; слесарь-сантехник; слесарь-электрик по ремонту электрооборудования; слесарь-электрик по ремонту и обслуживанию систем вентиляции и кондиционирования; столяр; тракторист; швея; штукатур; электромеханик; электромонтер; электромонтер охранно-пожарной сигнализации; электромонтер по ремонту и обслуживанию электрооборудования; электромонтер по ремонту и обслуживанию аппаратуры и устройств связи; электрогазосварщик; рабочий зеленого хозяйства; таксидермист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1-й квалификационный разряд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2-й квалификационный разряд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3-й квалификационный разряд 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4-й квалификационный разряд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5-й квалификационный разряд 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6-й квалификационный разряд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7-й квалификационный разряд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8-й квалификационный разряд</w:t>
            </w: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9380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9924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10506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11153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11801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12477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13188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13967».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  <w:p w:rsidR="00952030" w:rsidRDefault="00952030" w:rsidP="00C64B9C">
            <w:pPr>
              <w:contextualSpacing/>
              <w:jc w:val="both"/>
              <w:rPr>
                <w:sz w:val="28"/>
              </w:rPr>
            </w:pPr>
          </w:p>
        </w:tc>
      </w:tr>
    </w:tbl>
    <w:p w:rsidR="00952030" w:rsidRDefault="00952030" w:rsidP="00952030">
      <w:pPr>
        <w:ind w:firstLine="540"/>
        <w:contextualSpacing/>
        <w:jc w:val="both"/>
        <w:rPr>
          <w:sz w:val="28"/>
        </w:rPr>
      </w:pPr>
    </w:p>
    <w:p w:rsidR="00952030" w:rsidRDefault="00952030" w:rsidP="00952030">
      <w:pPr>
        <w:ind w:firstLine="540"/>
        <w:contextualSpacing/>
        <w:jc w:val="both"/>
        <w:rPr>
          <w:sz w:val="28"/>
        </w:rPr>
      </w:pPr>
    </w:p>
    <w:p w:rsidR="00952030" w:rsidRDefault="00952030" w:rsidP="00952030">
      <w:pPr>
        <w:ind w:firstLine="540"/>
        <w:contextualSpacing/>
        <w:jc w:val="both"/>
        <w:rPr>
          <w:sz w:val="28"/>
        </w:rPr>
      </w:pPr>
      <w:r>
        <w:rPr>
          <w:sz w:val="28"/>
        </w:rPr>
        <w:t>1.6. Подпункт 5.2.  Раздела 5 изложить в редакции:</w:t>
      </w:r>
    </w:p>
    <w:p w:rsidR="00952030" w:rsidRDefault="00952030" w:rsidP="00952030">
      <w:pPr>
        <w:ind w:firstLine="540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  <w:r>
        <w:rPr>
          <w:sz w:val="28"/>
        </w:rPr>
        <w:t>«5.2. 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 №8.</w:t>
      </w: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contextualSpacing/>
        <w:jc w:val="right"/>
        <w:rPr>
          <w:sz w:val="28"/>
        </w:rPr>
      </w:pPr>
      <w:r>
        <w:rPr>
          <w:sz w:val="28"/>
        </w:rPr>
        <w:t>Таблица № 8</w:t>
      </w:r>
    </w:p>
    <w:p w:rsidR="00952030" w:rsidRDefault="00952030" w:rsidP="00952030">
      <w:pPr>
        <w:contextualSpacing/>
        <w:jc w:val="right"/>
        <w:rPr>
          <w:sz w:val="28"/>
        </w:rPr>
      </w:pPr>
    </w:p>
    <w:p w:rsidR="00952030" w:rsidRDefault="00952030" w:rsidP="00952030">
      <w:pPr>
        <w:contextualSpacing/>
        <w:jc w:val="center"/>
        <w:rPr>
          <w:sz w:val="28"/>
        </w:rPr>
      </w:pPr>
      <w:r>
        <w:rPr>
          <w:sz w:val="28"/>
        </w:rPr>
        <w:t>Размер минимального должностного оклада руководителя</w:t>
      </w:r>
    </w:p>
    <w:p w:rsidR="00952030" w:rsidRDefault="00952030" w:rsidP="00952030">
      <w:pPr>
        <w:contextualSpacing/>
        <w:jc w:val="center"/>
        <w:rPr>
          <w:sz w:val="28"/>
        </w:rPr>
      </w:pPr>
      <w:r>
        <w:rPr>
          <w:sz w:val="28"/>
        </w:rPr>
        <w:t>муниципального учреждения</w:t>
      </w:r>
    </w:p>
    <w:p w:rsidR="00952030" w:rsidRDefault="00952030" w:rsidP="00952030">
      <w:pPr>
        <w:contextualSpacing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4"/>
        <w:gridCol w:w="5641"/>
        <w:gridCol w:w="3050"/>
      </w:tblGrid>
      <w:tr w:rsidR="00952030" w:rsidTr="00C64B9C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по оплате труда руководителей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Размер минимального должностного оклада (рублей)</w:t>
            </w:r>
          </w:p>
        </w:tc>
      </w:tr>
      <w:tr w:rsidR="00952030" w:rsidTr="00C64B9C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52030" w:rsidTr="00C64B9C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учреждения культуры I – II группы по оплате труда руководителей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27479</w:t>
            </w:r>
          </w:p>
        </w:tc>
      </w:tr>
      <w:tr w:rsidR="00952030" w:rsidTr="00C64B9C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учреждения культуры III - IV группы по оплате труда руководителей</w:t>
            </w:r>
          </w:p>
          <w:p w:rsidR="00952030" w:rsidRDefault="00952030" w:rsidP="00C64B9C">
            <w:pPr>
              <w:contextualSpacing/>
              <w:rPr>
                <w:sz w:val="28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C64B9C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24732».</w:t>
            </w: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sectPr w:rsidR="00952030" w:rsidSect="004E05B3">
      <w:footerReference w:type="even" r:id="rId8"/>
      <w:footerReference w:type="default" r:id="rId9"/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DCF" w:rsidRDefault="00015DCF">
      <w:r>
        <w:separator/>
      </w:r>
    </w:p>
  </w:endnote>
  <w:endnote w:type="continuationSeparator" w:id="0">
    <w:p w:rsidR="00015DCF" w:rsidRDefault="0001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56" w:rsidRDefault="00514C5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5B5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5B56" w:rsidRDefault="00725B5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56" w:rsidRDefault="00514C5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5B5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15DCF">
      <w:rPr>
        <w:rStyle w:val="ab"/>
        <w:noProof/>
      </w:rPr>
      <w:t>1</w:t>
    </w:r>
    <w:r>
      <w:rPr>
        <w:rStyle w:val="ab"/>
      </w:rPr>
      <w:fldChar w:fldCharType="end"/>
    </w:r>
  </w:p>
  <w:p w:rsidR="00725B56" w:rsidRDefault="00725B56" w:rsidP="00981D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DCF" w:rsidRDefault="00015DCF">
      <w:r>
        <w:separator/>
      </w:r>
    </w:p>
  </w:footnote>
  <w:footnote w:type="continuationSeparator" w:id="0">
    <w:p w:rsidR="00015DCF" w:rsidRDefault="00015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231FD"/>
    <w:multiLevelType w:val="hybridMultilevel"/>
    <w:tmpl w:val="7D92CA96"/>
    <w:lvl w:ilvl="0" w:tplc="8CE80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3B5F"/>
    <w:rsid w:val="000000DE"/>
    <w:rsid w:val="00000AD1"/>
    <w:rsid w:val="000012BC"/>
    <w:rsid w:val="00002144"/>
    <w:rsid w:val="00003B0D"/>
    <w:rsid w:val="00004CC3"/>
    <w:rsid w:val="000067D7"/>
    <w:rsid w:val="00006AE1"/>
    <w:rsid w:val="00010A09"/>
    <w:rsid w:val="00011C80"/>
    <w:rsid w:val="000140A2"/>
    <w:rsid w:val="00014693"/>
    <w:rsid w:val="00014816"/>
    <w:rsid w:val="00015DCF"/>
    <w:rsid w:val="00016731"/>
    <w:rsid w:val="000223B4"/>
    <w:rsid w:val="00023744"/>
    <w:rsid w:val="00023A2F"/>
    <w:rsid w:val="00030464"/>
    <w:rsid w:val="0003107E"/>
    <w:rsid w:val="00031B90"/>
    <w:rsid w:val="00034380"/>
    <w:rsid w:val="00035709"/>
    <w:rsid w:val="000365EF"/>
    <w:rsid w:val="00036A89"/>
    <w:rsid w:val="00036CF5"/>
    <w:rsid w:val="00036EDE"/>
    <w:rsid w:val="000408B9"/>
    <w:rsid w:val="000413A1"/>
    <w:rsid w:val="0004146A"/>
    <w:rsid w:val="00042414"/>
    <w:rsid w:val="00042CED"/>
    <w:rsid w:val="00042DBB"/>
    <w:rsid w:val="000437CB"/>
    <w:rsid w:val="000444DC"/>
    <w:rsid w:val="0005024D"/>
    <w:rsid w:val="000520FB"/>
    <w:rsid w:val="00052280"/>
    <w:rsid w:val="000524D5"/>
    <w:rsid w:val="00053074"/>
    <w:rsid w:val="00054011"/>
    <w:rsid w:val="0005477E"/>
    <w:rsid w:val="000553CB"/>
    <w:rsid w:val="00055658"/>
    <w:rsid w:val="00057647"/>
    <w:rsid w:val="00061944"/>
    <w:rsid w:val="000621BE"/>
    <w:rsid w:val="00062761"/>
    <w:rsid w:val="00063034"/>
    <w:rsid w:val="00064BB5"/>
    <w:rsid w:val="00064E19"/>
    <w:rsid w:val="00064F53"/>
    <w:rsid w:val="000676E0"/>
    <w:rsid w:val="00067EF7"/>
    <w:rsid w:val="00072471"/>
    <w:rsid w:val="0007356A"/>
    <w:rsid w:val="00073812"/>
    <w:rsid w:val="00073DCF"/>
    <w:rsid w:val="00074977"/>
    <w:rsid w:val="0007583A"/>
    <w:rsid w:val="0007731E"/>
    <w:rsid w:val="00080AE3"/>
    <w:rsid w:val="00080DD2"/>
    <w:rsid w:val="00081132"/>
    <w:rsid w:val="000813B6"/>
    <w:rsid w:val="000826B1"/>
    <w:rsid w:val="0008281D"/>
    <w:rsid w:val="0008343B"/>
    <w:rsid w:val="000861E4"/>
    <w:rsid w:val="00086496"/>
    <w:rsid w:val="000864AF"/>
    <w:rsid w:val="00090501"/>
    <w:rsid w:val="00094360"/>
    <w:rsid w:val="00094EE2"/>
    <w:rsid w:val="00096504"/>
    <w:rsid w:val="000A1249"/>
    <w:rsid w:val="000A1D2A"/>
    <w:rsid w:val="000A2231"/>
    <w:rsid w:val="000A39E1"/>
    <w:rsid w:val="000A6231"/>
    <w:rsid w:val="000A6421"/>
    <w:rsid w:val="000A6888"/>
    <w:rsid w:val="000A7344"/>
    <w:rsid w:val="000B10C0"/>
    <w:rsid w:val="000B1181"/>
    <w:rsid w:val="000B1E8F"/>
    <w:rsid w:val="000B4EB6"/>
    <w:rsid w:val="000B583B"/>
    <w:rsid w:val="000B5A62"/>
    <w:rsid w:val="000C00DC"/>
    <w:rsid w:val="000C22DA"/>
    <w:rsid w:val="000C2A70"/>
    <w:rsid w:val="000C3804"/>
    <w:rsid w:val="000C4A95"/>
    <w:rsid w:val="000D08B2"/>
    <w:rsid w:val="000D126F"/>
    <w:rsid w:val="000D157C"/>
    <w:rsid w:val="000D2B86"/>
    <w:rsid w:val="000D3B92"/>
    <w:rsid w:val="000D7351"/>
    <w:rsid w:val="000E08C8"/>
    <w:rsid w:val="000E1137"/>
    <w:rsid w:val="000E1744"/>
    <w:rsid w:val="000E1953"/>
    <w:rsid w:val="000E1E20"/>
    <w:rsid w:val="000E3EF3"/>
    <w:rsid w:val="000E406B"/>
    <w:rsid w:val="000E4CF8"/>
    <w:rsid w:val="000E574A"/>
    <w:rsid w:val="000E5F10"/>
    <w:rsid w:val="000F06A4"/>
    <w:rsid w:val="000F1187"/>
    <w:rsid w:val="000F1FE3"/>
    <w:rsid w:val="000F36DD"/>
    <w:rsid w:val="000F37FA"/>
    <w:rsid w:val="000F3D9C"/>
    <w:rsid w:val="000F57F9"/>
    <w:rsid w:val="000F5D8F"/>
    <w:rsid w:val="000F635C"/>
    <w:rsid w:val="000F6FE5"/>
    <w:rsid w:val="000F77B0"/>
    <w:rsid w:val="00100684"/>
    <w:rsid w:val="00101E63"/>
    <w:rsid w:val="001030AF"/>
    <w:rsid w:val="0010315A"/>
    <w:rsid w:val="0010321F"/>
    <w:rsid w:val="001059DC"/>
    <w:rsid w:val="001107AC"/>
    <w:rsid w:val="00110DA3"/>
    <w:rsid w:val="00112F2F"/>
    <w:rsid w:val="001157AE"/>
    <w:rsid w:val="00116496"/>
    <w:rsid w:val="00120A03"/>
    <w:rsid w:val="00122973"/>
    <w:rsid w:val="00123961"/>
    <w:rsid w:val="0012560B"/>
    <w:rsid w:val="00125A11"/>
    <w:rsid w:val="001260E1"/>
    <w:rsid w:val="001262A2"/>
    <w:rsid w:val="00131277"/>
    <w:rsid w:val="001312D1"/>
    <w:rsid w:val="0013133D"/>
    <w:rsid w:val="001329BF"/>
    <w:rsid w:val="00132D51"/>
    <w:rsid w:val="00133D32"/>
    <w:rsid w:val="00134B4C"/>
    <w:rsid w:val="00135B12"/>
    <w:rsid w:val="00135DBC"/>
    <w:rsid w:val="00140198"/>
    <w:rsid w:val="00140D47"/>
    <w:rsid w:val="0014168C"/>
    <w:rsid w:val="00141895"/>
    <w:rsid w:val="001429BC"/>
    <w:rsid w:val="00142A11"/>
    <w:rsid w:val="00142FAF"/>
    <w:rsid w:val="00147A53"/>
    <w:rsid w:val="0015152C"/>
    <w:rsid w:val="0015215D"/>
    <w:rsid w:val="001532E8"/>
    <w:rsid w:val="00153E1D"/>
    <w:rsid w:val="001540BC"/>
    <w:rsid w:val="001543F2"/>
    <w:rsid w:val="001551DD"/>
    <w:rsid w:val="00156A67"/>
    <w:rsid w:val="00162231"/>
    <w:rsid w:val="001622DD"/>
    <w:rsid w:val="00164A8E"/>
    <w:rsid w:val="00164E3F"/>
    <w:rsid w:val="00167F68"/>
    <w:rsid w:val="00171AAE"/>
    <w:rsid w:val="00173436"/>
    <w:rsid w:val="001766EB"/>
    <w:rsid w:val="00182DF3"/>
    <w:rsid w:val="0018360F"/>
    <w:rsid w:val="001836C2"/>
    <w:rsid w:val="00183900"/>
    <w:rsid w:val="00184C95"/>
    <w:rsid w:val="00184E27"/>
    <w:rsid w:val="001852B2"/>
    <w:rsid w:val="00185D0C"/>
    <w:rsid w:val="00185EB6"/>
    <w:rsid w:val="001867D2"/>
    <w:rsid w:val="0018752F"/>
    <w:rsid w:val="0019006B"/>
    <w:rsid w:val="00190554"/>
    <w:rsid w:val="001907D8"/>
    <w:rsid w:val="00192CB6"/>
    <w:rsid w:val="0019306B"/>
    <w:rsid w:val="00193DDF"/>
    <w:rsid w:val="0019470C"/>
    <w:rsid w:val="00194B14"/>
    <w:rsid w:val="001969A3"/>
    <w:rsid w:val="001969E4"/>
    <w:rsid w:val="00196EC9"/>
    <w:rsid w:val="001A0C17"/>
    <w:rsid w:val="001A1785"/>
    <w:rsid w:val="001A1B4E"/>
    <w:rsid w:val="001A346E"/>
    <w:rsid w:val="001A49DD"/>
    <w:rsid w:val="001A6F3A"/>
    <w:rsid w:val="001A743B"/>
    <w:rsid w:val="001A7BFD"/>
    <w:rsid w:val="001B164F"/>
    <w:rsid w:val="001B5739"/>
    <w:rsid w:val="001B579F"/>
    <w:rsid w:val="001B592D"/>
    <w:rsid w:val="001B61C1"/>
    <w:rsid w:val="001B7A3D"/>
    <w:rsid w:val="001C1398"/>
    <w:rsid w:val="001C1D87"/>
    <w:rsid w:val="001C6C0E"/>
    <w:rsid w:val="001C7760"/>
    <w:rsid w:val="001D1953"/>
    <w:rsid w:val="001D21BF"/>
    <w:rsid w:val="001D31C3"/>
    <w:rsid w:val="001D5134"/>
    <w:rsid w:val="001D53A4"/>
    <w:rsid w:val="001D5530"/>
    <w:rsid w:val="001D69BA"/>
    <w:rsid w:val="001E1364"/>
    <w:rsid w:val="001E3355"/>
    <w:rsid w:val="001E40D2"/>
    <w:rsid w:val="001E4813"/>
    <w:rsid w:val="001E66A1"/>
    <w:rsid w:val="001E6904"/>
    <w:rsid w:val="001E70B0"/>
    <w:rsid w:val="001E7D7F"/>
    <w:rsid w:val="001E7DAE"/>
    <w:rsid w:val="001F01C2"/>
    <w:rsid w:val="001F0C72"/>
    <w:rsid w:val="001F1124"/>
    <w:rsid w:val="001F22CA"/>
    <w:rsid w:val="001F286A"/>
    <w:rsid w:val="001F2D0F"/>
    <w:rsid w:val="001F31D4"/>
    <w:rsid w:val="001F377B"/>
    <w:rsid w:val="001F5482"/>
    <w:rsid w:val="001F5743"/>
    <w:rsid w:val="001F7A6B"/>
    <w:rsid w:val="002008E2"/>
    <w:rsid w:val="00200C54"/>
    <w:rsid w:val="002015E3"/>
    <w:rsid w:val="00202618"/>
    <w:rsid w:val="00202A08"/>
    <w:rsid w:val="00203299"/>
    <w:rsid w:val="00203618"/>
    <w:rsid w:val="002043C4"/>
    <w:rsid w:val="00204667"/>
    <w:rsid w:val="00205256"/>
    <w:rsid w:val="002052ED"/>
    <w:rsid w:val="00205BA6"/>
    <w:rsid w:val="00206936"/>
    <w:rsid w:val="00207FB1"/>
    <w:rsid w:val="00214CED"/>
    <w:rsid w:val="00215873"/>
    <w:rsid w:val="002169B7"/>
    <w:rsid w:val="00216A18"/>
    <w:rsid w:val="00216EB0"/>
    <w:rsid w:val="00216ED6"/>
    <w:rsid w:val="0021723F"/>
    <w:rsid w:val="00217769"/>
    <w:rsid w:val="0022100E"/>
    <w:rsid w:val="00223BD0"/>
    <w:rsid w:val="00223FCB"/>
    <w:rsid w:val="0022639A"/>
    <w:rsid w:val="00227415"/>
    <w:rsid w:val="0023054F"/>
    <w:rsid w:val="00230C43"/>
    <w:rsid w:val="00231115"/>
    <w:rsid w:val="0023255A"/>
    <w:rsid w:val="002354D7"/>
    <w:rsid w:val="00237A95"/>
    <w:rsid w:val="00240C1F"/>
    <w:rsid w:val="002412C3"/>
    <w:rsid w:val="0024187C"/>
    <w:rsid w:val="0024219B"/>
    <w:rsid w:val="002428A4"/>
    <w:rsid w:val="00242E38"/>
    <w:rsid w:val="0024394A"/>
    <w:rsid w:val="00246820"/>
    <w:rsid w:val="00246D23"/>
    <w:rsid w:val="00246DE4"/>
    <w:rsid w:val="002470AD"/>
    <w:rsid w:val="00247617"/>
    <w:rsid w:val="0024798D"/>
    <w:rsid w:val="00251A54"/>
    <w:rsid w:val="0025282D"/>
    <w:rsid w:val="002529F4"/>
    <w:rsid w:val="00253935"/>
    <w:rsid w:val="002554C2"/>
    <w:rsid w:val="00257360"/>
    <w:rsid w:val="00257ADE"/>
    <w:rsid w:val="002611DD"/>
    <w:rsid w:val="002626EE"/>
    <w:rsid w:val="002648FB"/>
    <w:rsid w:val="00266965"/>
    <w:rsid w:val="0026768C"/>
    <w:rsid w:val="002711A8"/>
    <w:rsid w:val="00271515"/>
    <w:rsid w:val="002717A7"/>
    <w:rsid w:val="00272FB0"/>
    <w:rsid w:val="00273798"/>
    <w:rsid w:val="00274149"/>
    <w:rsid w:val="00275F76"/>
    <w:rsid w:val="0027683B"/>
    <w:rsid w:val="00277A38"/>
    <w:rsid w:val="00280840"/>
    <w:rsid w:val="00280F61"/>
    <w:rsid w:val="00282CB1"/>
    <w:rsid w:val="0028301E"/>
    <w:rsid w:val="00283335"/>
    <w:rsid w:val="0028346B"/>
    <w:rsid w:val="0028442C"/>
    <w:rsid w:val="0028459C"/>
    <w:rsid w:val="00284E97"/>
    <w:rsid w:val="00285FA0"/>
    <w:rsid w:val="0028761B"/>
    <w:rsid w:val="00290E92"/>
    <w:rsid w:val="00292F9E"/>
    <w:rsid w:val="0029470B"/>
    <w:rsid w:val="00294742"/>
    <w:rsid w:val="002957A0"/>
    <w:rsid w:val="00295968"/>
    <w:rsid w:val="00296DB3"/>
    <w:rsid w:val="002A012F"/>
    <w:rsid w:val="002A1C89"/>
    <w:rsid w:val="002A3760"/>
    <w:rsid w:val="002A385D"/>
    <w:rsid w:val="002A5739"/>
    <w:rsid w:val="002A5BFF"/>
    <w:rsid w:val="002A60E2"/>
    <w:rsid w:val="002A6143"/>
    <w:rsid w:val="002A642E"/>
    <w:rsid w:val="002A7149"/>
    <w:rsid w:val="002B109A"/>
    <w:rsid w:val="002B15BD"/>
    <w:rsid w:val="002B1E23"/>
    <w:rsid w:val="002B22E6"/>
    <w:rsid w:val="002B36BA"/>
    <w:rsid w:val="002B3E3C"/>
    <w:rsid w:val="002B5BB9"/>
    <w:rsid w:val="002B6AE4"/>
    <w:rsid w:val="002B760C"/>
    <w:rsid w:val="002C1A26"/>
    <w:rsid w:val="002C2DF4"/>
    <w:rsid w:val="002C34F2"/>
    <w:rsid w:val="002C5746"/>
    <w:rsid w:val="002C62C6"/>
    <w:rsid w:val="002C69F7"/>
    <w:rsid w:val="002C6C4B"/>
    <w:rsid w:val="002D0019"/>
    <w:rsid w:val="002D0BC7"/>
    <w:rsid w:val="002D1047"/>
    <w:rsid w:val="002D180B"/>
    <w:rsid w:val="002D2D43"/>
    <w:rsid w:val="002D304D"/>
    <w:rsid w:val="002D319D"/>
    <w:rsid w:val="002D404A"/>
    <w:rsid w:val="002D47CF"/>
    <w:rsid w:val="002D5830"/>
    <w:rsid w:val="002D77C0"/>
    <w:rsid w:val="002E0909"/>
    <w:rsid w:val="002E41E1"/>
    <w:rsid w:val="002E4312"/>
    <w:rsid w:val="002F03BA"/>
    <w:rsid w:val="002F0B5A"/>
    <w:rsid w:val="002F0EA5"/>
    <w:rsid w:val="002F114A"/>
    <w:rsid w:val="002F1419"/>
    <w:rsid w:val="002F19E4"/>
    <w:rsid w:val="002F1DC8"/>
    <w:rsid w:val="002F40C0"/>
    <w:rsid w:val="002F442B"/>
    <w:rsid w:val="002F4B1B"/>
    <w:rsid w:val="002F4D57"/>
    <w:rsid w:val="002F6E5E"/>
    <w:rsid w:val="003013ED"/>
    <w:rsid w:val="003019C5"/>
    <w:rsid w:val="00302091"/>
    <w:rsid w:val="00302AD9"/>
    <w:rsid w:val="0030427C"/>
    <w:rsid w:val="00305371"/>
    <w:rsid w:val="003053B7"/>
    <w:rsid w:val="003077EB"/>
    <w:rsid w:val="00307E56"/>
    <w:rsid w:val="003104D2"/>
    <w:rsid w:val="00310A0A"/>
    <w:rsid w:val="00310A25"/>
    <w:rsid w:val="00310B50"/>
    <w:rsid w:val="00311C0D"/>
    <w:rsid w:val="00311C1E"/>
    <w:rsid w:val="00311C6D"/>
    <w:rsid w:val="00312AD3"/>
    <w:rsid w:val="003141A0"/>
    <w:rsid w:val="00314DDE"/>
    <w:rsid w:val="00317A6E"/>
    <w:rsid w:val="00317B65"/>
    <w:rsid w:val="003223BB"/>
    <w:rsid w:val="00323737"/>
    <w:rsid w:val="00324198"/>
    <w:rsid w:val="00324C58"/>
    <w:rsid w:val="00325069"/>
    <w:rsid w:val="0032615A"/>
    <w:rsid w:val="00326ACB"/>
    <w:rsid w:val="00330C1E"/>
    <w:rsid w:val="00330EF4"/>
    <w:rsid w:val="00331003"/>
    <w:rsid w:val="0033199F"/>
    <w:rsid w:val="00331E18"/>
    <w:rsid w:val="00331F49"/>
    <w:rsid w:val="00333803"/>
    <w:rsid w:val="003348D6"/>
    <w:rsid w:val="00334F5B"/>
    <w:rsid w:val="00336645"/>
    <w:rsid w:val="0033743B"/>
    <w:rsid w:val="00341909"/>
    <w:rsid w:val="0034331B"/>
    <w:rsid w:val="00343EFE"/>
    <w:rsid w:val="003442DC"/>
    <w:rsid w:val="00345256"/>
    <w:rsid w:val="00345997"/>
    <w:rsid w:val="00346D59"/>
    <w:rsid w:val="00346EC5"/>
    <w:rsid w:val="00350EC9"/>
    <w:rsid w:val="00353365"/>
    <w:rsid w:val="003551F3"/>
    <w:rsid w:val="003562AD"/>
    <w:rsid w:val="00361865"/>
    <w:rsid w:val="00362833"/>
    <w:rsid w:val="003629F0"/>
    <w:rsid w:val="00363A19"/>
    <w:rsid w:val="003641BA"/>
    <w:rsid w:val="0036461F"/>
    <w:rsid w:val="00364746"/>
    <w:rsid w:val="00364EBC"/>
    <w:rsid w:val="003655CE"/>
    <w:rsid w:val="003657B5"/>
    <w:rsid w:val="00365874"/>
    <w:rsid w:val="003710F2"/>
    <w:rsid w:val="0037269F"/>
    <w:rsid w:val="00372730"/>
    <w:rsid w:val="00373B82"/>
    <w:rsid w:val="00375217"/>
    <w:rsid w:val="003768A2"/>
    <w:rsid w:val="0037715C"/>
    <w:rsid w:val="003821C4"/>
    <w:rsid w:val="00383814"/>
    <w:rsid w:val="00383CE8"/>
    <w:rsid w:val="00387590"/>
    <w:rsid w:val="00387896"/>
    <w:rsid w:val="003929E6"/>
    <w:rsid w:val="00392C1F"/>
    <w:rsid w:val="00393B79"/>
    <w:rsid w:val="0039798D"/>
    <w:rsid w:val="003A2F8F"/>
    <w:rsid w:val="003A31C4"/>
    <w:rsid w:val="003A4B61"/>
    <w:rsid w:val="003A5619"/>
    <w:rsid w:val="003A5CAF"/>
    <w:rsid w:val="003A6FBE"/>
    <w:rsid w:val="003B0B63"/>
    <w:rsid w:val="003B158C"/>
    <w:rsid w:val="003B21B9"/>
    <w:rsid w:val="003B4D34"/>
    <w:rsid w:val="003B5536"/>
    <w:rsid w:val="003B573C"/>
    <w:rsid w:val="003B631C"/>
    <w:rsid w:val="003B7049"/>
    <w:rsid w:val="003B7107"/>
    <w:rsid w:val="003B7232"/>
    <w:rsid w:val="003C0BB9"/>
    <w:rsid w:val="003C1B49"/>
    <w:rsid w:val="003C47AB"/>
    <w:rsid w:val="003C5C15"/>
    <w:rsid w:val="003C629D"/>
    <w:rsid w:val="003C6370"/>
    <w:rsid w:val="003D168C"/>
    <w:rsid w:val="003D16AF"/>
    <w:rsid w:val="003D189D"/>
    <w:rsid w:val="003D1FAB"/>
    <w:rsid w:val="003D644D"/>
    <w:rsid w:val="003E04A2"/>
    <w:rsid w:val="003E1761"/>
    <w:rsid w:val="003E3CDD"/>
    <w:rsid w:val="003E4E4B"/>
    <w:rsid w:val="003E5BF9"/>
    <w:rsid w:val="003E6191"/>
    <w:rsid w:val="003F0051"/>
    <w:rsid w:val="003F111C"/>
    <w:rsid w:val="003F1149"/>
    <w:rsid w:val="003F1E7F"/>
    <w:rsid w:val="003F25E7"/>
    <w:rsid w:val="003F3415"/>
    <w:rsid w:val="003F3ACD"/>
    <w:rsid w:val="003F3D40"/>
    <w:rsid w:val="003F5814"/>
    <w:rsid w:val="003F5B9C"/>
    <w:rsid w:val="00400AFC"/>
    <w:rsid w:val="00400B1B"/>
    <w:rsid w:val="00404772"/>
    <w:rsid w:val="00405F1C"/>
    <w:rsid w:val="00410394"/>
    <w:rsid w:val="004111BA"/>
    <w:rsid w:val="0042097F"/>
    <w:rsid w:val="00420F6F"/>
    <w:rsid w:val="004229F7"/>
    <w:rsid w:val="00422F4B"/>
    <w:rsid w:val="00423807"/>
    <w:rsid w:val="0042435D"/>
    <w:rsid w:val="004245AA"/>
    <w:rsid w:val="0042489B"/>
    <w:rsid w:val="00424AF7"/>
    <w:rsid w:val="00425525"/>
    <w:rsid w:val="00425BEC"/>
    <w:rsid w:val="00426AA2"/>
    <w:rsid w:val="00426BAF"/>
    <w:rsid w:val="00427AE5"/>
    <w:rsid w:val="00427B3E"/>
    <w:rsid w:val="004305E4"/>
    <w:rsid w:val="00431353"/>
    <w:rsid w:val="004320CA"/>
    <w:rsid w:val="00435A97"/>
    <w:rsid w:val="00436D12"/>
    <w:rsid w:val="0044215C"/>
    <w:rsid w:val="00442662"/>
    <w:rsid w:val="00443187"/>
    <w:rsid w:val="00445199"/>
    <w:rsid w:val="004471F5"/>
    <w:rsid w:val="00447502"/>
    <w:rsid w:val="004502BB"/>
    <w:rsid w:val="004507B1"/>
    <w:rsid w:val="00451032"/>
    <w:rsid w:val="004511C4"/>
    <w:rsid w:val="00452802"/>
    <w:rsid w:val="004538F6"/>
    <w:rsid w:val="0045476A"/>
    <w:rsid w:val="00454A99"/>
    <w:rsid w:val="00454ED6"/>
    <w:rsid w:val="00455C3E"/>
    <w:rsid w:val="004576CA"/>
    <w:rsid w:val="00460936"/>
    <w:rsid w:val="004617A0"/>
    <w:rsid w:val="00463150"/>
    <w:rsid w:val="004647D8"/>
    <w:rsid w:val="00464B9C"/>
    <w:rsid w:val="004650D3"/>
    <w:rsid w:val="0046520D"/>
    <w:rsid w:val="00466F64"/>
    <w:rsid w:val="00466F7E"/>
    <w:rsid w:val="00470356"/>
    <w:rsid w:val="004709C5"/>
    <w:rsid w:val="00471F3E"/>
    <w:rsid w:val="00475353"/>
    <w:rsid w:val="00476BF2"/>
    <w:rsid w:val="00476F55"/>
    <w:rsid w:val="00477C24"/>
    <w:rsid w:val="00481320"/>
    <w:rsid w:val="00481B18"/>
    <w:rsid w:val="0048361D"/>
    <w:rsid w:val="00483BDB"/>
    <w:rsid w:val="00483D1C"/>
    <w:rsid w:val="00484A47"/>
    <w:rsid w:val="004912A7"/>
    <w:rsid w:val="00492AA0"/>
    <w:rsid w:val="00492BA1"/>
    <w:rsid w:val="00494020"/>
    <w:rsid w:val="004948B3"/>
    <w:rsid w:val="00495126"/>
    <w:rsid w:val="00496401"/>
    <w:rsid w:val="004A0576"/>
    <w:rsid w:val="004A094F"/>
    <w:rsid w:val="004A127D"/>
    <w:rsid w:val="004A1814"/>
    <w:rsid w:val="004A1AFC"/>
    <w:rsid w:val="004A20C6"/>
    <w:rsid w:val="004A4E10"/>
    <w:rsid w:val="004B1601"/>
    <w:rsid w:val="004B1BF3"/>
    <w:rsid w:val="004B554A"/>
    <w:rsid w:val="004B5BC3"/>
    <w:rsid w:val="004B66D5"/>
    <w:rsid w:val="004B692F"/>
    <w:rsid w:val="004B7CC6"/>
    <w:rsid w:val="004C18B2"/>
    <w:rsid w:val="004C2BDA"/>
    <w:rsid w:val="004C313D"/>
    <w:rsid w:val="004C39D1"/>
    <w:rsid w:val="004C471C"/>
    <w:rsid w:val="004C492B"/>
    <w:rsid w:val="004C4B85"/>
    <w:rsid w:val="004C5395"/>
    <w:rsid w:val="004C676A"/>
    <w:rsid w:val="004D189D"/>
    <w:rsid w:val="004D1AA0"/>
    <w:rsid w:val="004D1F5B"/>
    <w:rsid w:val="004D2106"/>
    <w:rsid w:val="004D240E"/>
    <w:rsid w:val="004D2DA6"/>
    <w:rsid w:val="004D355F"/>
    <w:rsid w:val="004D4BC3"/>
    <w:rsid w:val="004D7C36"/>
    <w:rsid w:val="004E05B3"/>
    <w:rsid w:val="004E0A59"/>
    <w:rsid w:val="004E16DA"/>
    <w:rsid w:val="004E18A7"/>
    <w:rsid w:val="004E3EBD"/>
    <w:rsid w:val="004E5DC7"/>
    <w:rsid w:val="004E611F"/>
    <w:rsid w:val="004E74A0"/>
    <w:rsid w:val="004E75AC"/>
    <w:rsid w:val="004F0F7E"/>
    <w:rsid w:val="004F125C"/>
    <w:rsid w:val="004F1D48"/>
    <w:rsid w:val="004F2156"/>
    <w:rsid w:val="004F2308"/>
    <w:rsid w:val="004F3344"/>
    <w:rsid w:val="004F466B"/>
    <w:rsid w:val="004F47B2"/>
    <w:rsid w:val="004F4CBB"/>
    <w:rsid w:val="004F57DD"/>
    <w:rsid w:val="004F585C"/>
    <w:rsid w:val="004F63E8"/>
    <w:rsid w:val="004F7077"/>
    <w:rsid w:val="004F71BF"/>
    <w:rsid w:val="0050181A"/>
    <w:rsid w:val="005030AE"/>
    <w:rsid w:val="005033F0"/>
    <w:rsid w:val="0050390A"/>
    <w:rsid w:val="005078E8"/>
    <w:rsid w:val="00512373"/>
    <w:rsid w:val="0051480B"/>
    <w:rsid w:val="00514C56"/>
    <w:rsid w:val="00514FF4"/>
    <w:rsid w:val="00516068"/>
    <w:rsid w:val="00517D48"/>
    <w:rsid w:val="00521A68"/>
    <w:rsid w:val="00521CEC"/>
    <w:rsid w:val="00523E32"/>
    <w:rsid w:val="00525814"/>
    <w:rsid w:val="00531BED"/>
    <w:rsid w:val="0053295D"/>
    <w:rsid w:val="00532989"/>
    <w:rsid w:val="0053323D"/>
    <w:rsid w:val="00533E7C"/>
    <w:rsid w:val="00535185"/>
    <w:rsid w:val="005371F1"/>
    <w:rsid w:val="00537BBF"/>
    <w:rsid w:val="005439CE"/>
    <w:rsid w:val="00544BB6"/>
    <w:rsid w:val="005473DB"/>
    <w:rsid w:val="005477B5"/>
    <w:rsid w:val="0055359C"/>
    <w:rsid w:val="00555D40"/>
    <w:rsid w:val="00556D49"/>
    <w:rsid w:val="005600C0"/>
    <w:rsid w:val="005603D0"/>
    <w:rsid w:val="00560B3F"/>
    <w:rsid w:val="00562967"/>
    <w:rsid w:val="0056336B"/>
    <w:rsid w:val="0056680B"/>
    <w:rsid w:val="005701A3"/>
    <w:rsid w:val="00570C31"/>
    <w:rsid w:val="00571D05"/>
    <w:rsid w:val="00571D2D"/>
    <w:rsid w:val="00571E90"/>
    <w:rsid w:val="00572D96"/>
    <w:rsid w:val="005730AB"/>
    <w:rsid w:val="00573DFB"/>
    <w:rsid w:val="0057575C"/>
    <w:rsid w:val="005761F5"/>
    <w:rsid w:val="00577542"/>
    <w:rsid w:val="00577970"/>
    <w:rsid w:val="00580E83"/>
    <w:rsid w:val="005810E8"/>
    <w:rsid w:val="00581361"/>
    <w:rsid w:val="00581F0E"/>
    <w:rsid w:val="00583B42"/>
    <w:rsid w:val="00584659"/>
    <w:rsid w:val="00584DF0"/>
    <w:rsid w:val="005864AD"/>
    <w:rsid w:val="00587DF4"/>
    <w:rsid w:val="00591498"/>
    <w:rsid w:val="00592A5A"/>
    <w:rsid w:val="00595E71"/>
    <w:rsid w:val="00596F7B"/>
    <w:rsid w:val="00596F93"/>
    <w:rsid w:val="00597284"/>
    <w:rsid w:val="005A1DBB"/>
    <w:rsid w:val="005A314F"/>
    <w:rsid w:val="005A3A39"/>
    <w:rsid w:val="005A3DC8"/>
    <w:rsid w:val="005A4BB9"/>
    <w:rsid w:val="005A5CE4"/>
    <w:rsid w:val="005A6690"/>
    <w:rsid w:val="005A6DEA"/>
    <w:rsid w:val="005B27C3"/>
    <w:rsid w:val="005B33B4"/>
    <w:rsid w:val="005B3761"/>
    <w:rsid w:val="005B49C8"/>
    <w:rsid w:val="005B6680"/>
    <w:rsid w:val="005B7ACD"/>
    <w:rsid w:val="005C0427"/>
    <w:rsid w:val="005C087C"/>
    <w:rsid w:val="005C3BEE"/>
    <w:rsid w:val="005C42CB"/>
    <w:rsid w:val="005C5440"/>
    <w:rsid w:val="005C5766"/>
    <w:rsid w:val="005C5CD8"/>
    <w:rsid w:val="005C6254"/>
    <w:rsid w:val="005C7002"/>
    <w:rsid w:val="005C7CE4"/>
    <w:rsid w:val="005D1D7C"/>
    <w:rsid w:val="005D2618"/>
    <w:rsid w:val="005D2A0D"/>
    <w:rsid w:val="005D30CF"/>
    <w:rsid w:val="005D3F04"/>
    <w:rsid w:val="005D43FD"/>
    <w:rsid w:val="005D5BF0"/>
    <w:rsid w:val="005D5EC7"/>
    <w:rsid w:val="005D7087"/>
    <w:rsid w:val="005D708E"/>
    <w:rsid w:val="005D7D52"/>
    <w:rsid w:val="005E129B"/>
    <w:rsid w:val="005E1B4C"/>
    <w:rsid w:val="005E21B0"/>
    <w:rsid w:val="005E280D"/>
    <w:rsid w:val="005E295B"/>
    <w:rsid w:val="005E29E7"/>
    <w:rsid w:val="005E3532"/>
    <w:rsid w:val="005E4658"/>
    <w:rsid w:val="005E5A56"/>
    <w:rsid w:val="005E5AEB"/>
    <w:rsid w:val="005E5CEF"/>
    <w:rsid w:val="005F0ABF"/>
    <w:rsid w:val="005F2E2B"/>
    <w:rsid w:val="005F31AA"/>
    <w:rsid w:val="005F58F2"/>
    <w:rsid w:val="006000DD"/>
    <w:rsid w:val="006018AE"/>
    <w:rsid w:val="00602008"/>
    <w:rsid w:val="00604D15"/>
    <w:rsid w:val="00607176"/>
    <w:rsid w:val="006076EF"/>
    <w:rsid w:val="006106D1"/>
    <w:rsid w:val="006109CE"/>
    <w:rsid w:val="00611438"/>
    <w:rsid w:val="00613351"/>
    <w:rsid w:val="00613CDE"/>
    <w:rsid w:val="006154E8"/>
    <w:rsid w:val="00617287"/>
    <w:rsid w:val="00617A6E"/>
    <w:rsid w:val="00620FEC"/>
    <w:rsid w:val="00622CD3"/>
    <w:rsid w:val="00624A14"/>
    <w:rsid w:val="00625054"/>
    <w:rsid w:val="00625E6F"/>
    <w:rsid w:val="00631274"/>
    <w:rsid w:val="006318C3"/>
    <w:rsid w:val="0063284B"/>
    <w:rsid w:val="00633558"/>
    <w:rsid w:val="00634909"/>
    <w:rsid w:val="00634E9A"/>
    <w:rsid w:val="00635019"/>
    <w:rsid w:val="00637CFD"/>
    <w:rsid w:val="0064034B"/>
    <w:rsid w:val="00641539"/>
    <w:rsid w:val="00641C7F"/>
    <w:rsid w:val="006421A2"/>
    <w:rsid w:val="0064355D"/>
    <w:rsid w:val="00644D6D"/>
    <w:rsid w:val="00646047"/>
    <w:rsid w:val="006464BD"/>
    <w:rsid w:val="006466E1"/>
    <w:rsid w:val="00647024"/>
    <w:rsid w:val="00647C73"/>
    <w:rsid w:val="00650C39"/>
    <w:rsid w:val="006536EC"/>
    <w:rsid w:val="006549F4"/>
    <w:rsid w:val="00654D2E"/>
    <w:rsid w:val="00655503"/>
    <w:rsid w:val="006558C4"/>
    <w:rsid w:val="00656B4D"/>
    <w:rsid w:val="0065709B"/>
    <w:rsid w:val="0066082E"/>
    <w:rsid w:val="0066172C"/>
    <w:rsid w:val="006665CC"/>
    <w:rsid w:val="006678E7"/>
    <w:rsid w:val="0067232E"/>
    <w:rsid w:val="0067253C"/>
    <w:rsid w:val="00672FB0"/>
    <w:rsid w:val="00675529"/>
    <w:rsid w:val="00675A60"/>
    <w:rsid w:val="00675F03"/>
    <w:rsid w:val="00676830"/>
    <w:rsid w:val="00677232"/>
    <w:rsid w:val="00680CE4"/>
    <w:rsid w:val="00681287"/>
    <w:rsid w:val="00682773"/>
    <w:rsid w:val="006827A9"/>
    <w:rsid w:val="0068284A"/>
    <w:rsid w:val="00682E99"/>
    <w:rsid w:val="00684A33"/>
    <w:rsid w:val="00684E0A"/>
    <w:rsid w:val="00690BE9"/>
    <w:rsid w:val="006911A2"/>
    <w:rsid w:val="006911FF"/>
    <w:rsid w:val="00692A82"/>
    <w:rsid w:val="00694339"/>
    <w:rsid w:val="006944B9"/>
    <w:rsid w:val="00694D1D"/>
    <w:rsid w:val="0069598C"/>
    <w:rsid w:val="00696D52"/>
    <w:rsid w:val="006A1BA1"/>
    <w:rsid w:val="006A5B55"/>
    <w:rsid w:val="006A6001"/>
    <w:rsid w:val="006B1B50"/>
    <w:rsid w:val="006B1F8E"/>
    <w:rsid w:val="006B3010"/>
    <w:rsid w:val="006B451E"/>
    <w:rsid w:val="006B4BF0"/>
    <w:rsid w:val="006B62BE"/>
    <w:rsid w:val="006B6B1D"/>
    <w:rsid w:val="006B6B8E"/>
    <w:rsid w:val="006C0EC8"/>
    <w:rsid w:val="006C1E4E"/>
    <w:rsid w:val="006C2271"/>
    <w:rsid w:val="006C4415"/>
    <w:rsid w:val="006C46BF"/>
    <w:rsid w:val="006C7AAE"/>
    <w:rsid w:val="006D0885"/>
    <w:rsid w:val="006D088E"/>
    <w:rsid w:val="006D3DBC"/>
    <w:rsid w:val="006D42F5"/>
    <w:rsid w:val="006D4437"/>
    <w:rsid w:val="006D60E4"/>
    <w:rsid w:val="006D6326"/>
    <w:rsid w:val="006D63DC"/>
    <w:rsid w:val="006D6518"/>
    <w:rsid w:val="006D6970"/>
    <w:rsid w:val="006D69F1"/>
    <w:rsid w:val="006D7A55"/>
    <w:rsid w:val="006E09DC"/>
    <w:rsid w:val="006E1879"/>
    <w:rsid w:val="006E2496"/>
    <w:rsid w:val="006E2D73"/>
    <w:rsid w:val="006E3D8C"/>
    <w:rsid w:val="006E723B"/>
    <w:rsid w:val="006F0248"/>
    <w:rsid w:val="006F0FAD"/>
    <w:rsid w:val="006F41D7"/>
    <w:rsid w:val="006F52FC"/>
    <w:rsid w:val="006F5B9E"/>
    <w:rsid w:val="006F5ED9"/>
    <w:rsid w:val="006F69F9"/>
    <w:rsid w:val="006F701C"/>
    <w:rsid w:val="00703867"/>
    <w:rsid w:val="0070396E"/>
    <w:rsid w:val="007041EA"/>
    <w:rsid w:val="0070590D"/>
    <w:rsid w:val="007063E8"/>
    <w:rsid w:val="00706E5B"/>
    <w:rsid w:val="00707082"/>
    <w:rsid w:val="00710618"/>
    <w:rsid w:val="00710FC9"/>
    <w:rsid w:val="0071142A"/>
    <w:rsid w:val="007127AB"/>
    <w:rsid w:val="00713339"/>
    <w:rsid w:val="0071406B"/>
    <w:rsid w:val="007147FD"/>
    <w:rsid w:val="00714B64"/>
    <w:rsid w:val="00717017"/>
    <w:rsid w:val="00721064"/>
    <w:rsid w:val="00723E18"/>
    <w:rsid w:val="007248BC"/>
    <w:rsid w:val="0072516A"/>
    <w:rsid w:val="00725B56"/>
    <w:rsid w:val="00725BE4"/>
    <w:rsid w:val="0072606B"/>
    <w:rsid w:val="00726412"/>
    <w:rsid w:val="0073091A"/>
    <w:rsid w:val="00733B1F"/>
    <w:rsid w:val="00735B3A"/>
    <w:rsid w:val="00736087"/>
    <w:rsid w:val="00736452"/>
    <w:rsid w:val="00741098"/>
    <w:rsid w:val="00741F33"/>
    <w:rsid w:val="00742AA0"/>
    <w:rsid w:val="00743B1A"/>
    <w:rsid w:val="00744538"/>
    <w:rsid w:val="0074497D"/>
    <w:rsid w:val="00744D16"/>
    <w:rsid w:val="00744EF2"/>
    <w:rsid w:val="0074514B"/>
    <w:rsid w:val="00745ABF"/>
    <w:rsid w:val="00745C44"/>
    <w:rsid w:val="007506F3"/>
    <w:rsid w:val="00755762"/>
    <w:rsid w:val="00756F31"/>
    <w:rsid w:val="00756F67"/>
    <w:rsid w:val="00761249"/>
    <w:rsid w:val="007619C8"/>
    <w:rsid w:val="00762138"/>
    <w:rsid w:val="00762A67"/>
    <w:rsid w:val="00764864"/>
    <w:rsid w:val="0076486B"/>
    <w:rsid w:val="0076534B"/>
    <w:rsid w:val="00766811"/>
    <w:rsid w:val="007668BA"/>
    <w:rsid w:val="00766A39"/>
    <w:rsid w:val="00766DD5"/>
    <w:rsid w:val="00767AD2"/>
    <w:rsid w:val="00770279"/>
    <w:rsid w:val="0077104A"/>
    <w:rsid w:val="0077138D"/>
    <w:rsid w:val="00771CD7"/>
    <w:rsid w:val="0077240A"/>
    <w:rsid w:val="007752D9"/>
    <w:rsid w:val="00776086"/>
    <w:rsid w:val="0077676B"/>
    <w:rsid w:val="0077755E"/>
    <w:rsid w:val="00777C77"/>
    <w:rsid w:val="00777F4C"/>
    <w:rsid w:val="0078036F"/>
    <w:rsid w:val="0078182E"/>
    <w:rsid w:val="00781CE8"/>
    <w:rsid w:val="00783B99"/>
    <w:rsid w:val="00786213"/>
    <w:rsid w:val="00786222"/>
    <w:rsid w:val="00787507"/>
    <w:rsid w:val="00787558"/>
    <w:rsid w:val="007908E5"/>
    <w:rsid w:val="00792311"/>
    <w:rsid w:val="0079517D"/>
    <w:rsid w:val="00795E41"/>
    <w:rsid w:val="007A00FB"/>
    <w:rsid w:val="007A2978"/>
    <w:rsid w:val="007A4730"/>
    <w:rsid w:val="007A52B0"/>
    <w:rsid w:val="007A5A38"/>
    <w:rsid w:val="007A652D"/>
    <w:rsid w:val="007A6A56"/>
    <w:rsid w:val="007A75BE"/>
    <w:rsid w:val="007A7C89"/>
    <w:rsid w:val="007B032A"/>
    <w:rsid w:val="007B0756"/>
    <w:rsid w:val="007B0D95"/>
    <w:rsid w:val="007B1250"/>
    <w:rsid w:val="007B1C12"/>
    <w:rsid w:val="007B1C83"/>
    <w:rsid w:val="007B1F4C"/>
    <w:rsid w:val="007B2208"/>
    <w:rsid w:val="007B27A2"/>
    <w:rsid w:val="007B4135"/>
    <w:rsid w:val="007B4388"/>
    <w:rsid w:val="007B496B"/>
    <w:rsid w:val="007B56C2"/>
    <w:rsid w:val="007B63DF"/>
    <w:rsid w:val="007B6AF5"/>
    <w:rsid w:val="007C1EE5"/>
    <w:rsid w:val="007C2D29"/>
    <w:rsid w:val="007C3DDB"/>
    <w:rsid w:val="007C411B"/>
    <w:rsid w:val="007C45A7"/>
    <w:rsid w:val="007C6FA4"/>
    <w:rsid w:val="007D1623"/>
    <w:rsid w:val="007D163E"/>
    <w:rsid w:val="007D18FC"/>
    <w:rsid w:val="007D208E"/>
    <w:rsid w:val="007D234C"/>
    <w:rsid w:val="007D548F"/>
    <w:rsid w:val="007D6DEB"/>
    <w:rsid w:val="007D7251"/>
    <w:rsid w:val="007E1FF7"/>
    <w:rsid w:val="007E20FA"/>
    <w:rsid w:val="007E2897"/>
    <w:rsid w:val="007E5659"/>
    <w:rsid w:val="007E682C"/>
    <w:rsid w:val="007F02FB"/>
    <w:rsid w:val="007F1348"/>
    <w:rsid w:val="007F1A8F"/>
    <w:rsid w:val="007F1BA5"/>
    <w:rsid w:val="007F270F"/>
    <w:rsid w:val="007F2774"/>
    <w:rsid w:val="007F2F0E"/>
    <w:rsid w:val="007F3627"/>
    <w:rsid w:val="007F4AC4"/>
    <w:rsid w:val="007F5528"/>
    <w:rsid w:val="007F6167"/>
    <w:rsid w:val="0080078F"/>
    <w:rsid w:val="00801F25"/>
    <w:rsid w:val="00803F87"/>
    <w:rsid w:val="00804432"/>
    <w:rsid w:val="00805930"/>
    <w:rsid w:val="008066F8"/>
    <w:rsid w:val="008067EB"/>
    <w:rsid w:val="00807445"/>
    <w:rsid w:val="00810CAF"/>
    <w:rsid w:val="00811977"/>
    <w:rsid w:val="008123E9"/>
    <w:rsid w:val="0081380B"/>
    <w:rsid w:val="00815436"/>
    <w:rsid w:val="00816E4C"/>
    <w:rsid w:val="0082182E"/>
    <w:rsid w:val="0082348A"/>
    <w:rsid w:val="008246A7"/>
    <w:rsid w:val="00824B38"/>
    <w:rsid w:val="00824C61"/>
    <w:rsid w:val="00824E51"/>
    <w:rsid w:val="00825C7C"/>
    <w:rsid w:val="00825C91"/>
    <w:rsid w:val="008268C3"/>
    <w:rsid w:val="00833DA4"/>
    <w:rsid w:val="00836DC0"/>
    <w:rsid w:val="00840A9C"/>
    <w:rsid w:val="00841AD2"/>
    <w:rsid w:val="0084239E"/>
    <w:rsid w:val="008428B4"/>
    <w:rsid w:val="008439FB"/>
    <w:rsid w:val="00847A9A"/>
    <w:rsid w:val="008507AF"/>
    <w:rsid w:val="008508EA"/>
    <w:rsid w:val="0085109E"/>
    <w:rsid w:val="00851DC0"/>
    <w:rsid w:val="00852339"/>
    <w:rsid w:val="008531DF"/>
    <w:rsid w:val="00853CD2"/>
    <w:rsid w:val="008542CC"/>
    <w:rsid w:val="00855EA3"/>
    <w:rsid w:val="00856956"/>
    <w:rsid w:val="00860928"/>
    <w:rsid w:val="00860A4D"/>
    <w:rsid w:val="008630BB"/>
    <w:rsid w:val="0086379A"/>
    <w:rsid w:val="008649C6"/>
    <w:rsid w:val="00864DE4"/>
    <w:rsid w:val="00865921"/>
    <w:rsid w:val="008663E7"/>
    <w:rsid w:val="008665F7"/>
    <w:rsid w:val="00866AF4"/>
    <w:rsid w:val="00867617"/>
    <w:rsid w:val="00870554"/>
    <w:rsid w:val="00870975"/>
    <w:rsid w:val="0087122F"/>
    <w:rsid w:val="00871CA9"/>
    <w:rsid w:val="008753CA"/>
    <w:rsid w:val="008764FF"/>
    <w:rsid w:val="00876C20"/>
    <w:rsid w:val="00876E9F"/>
    <w:rsid w:val="00877A84"/>
    <w:rsid w:val="0088343C"/>
    <w:rsid w:val="00883B5F"/>
    <w:rsid w:val="008847DE"/>
    <w:rsid w:val="00885BD6"/>
    <w:rsid w:val="00885D04"/>
    <w:rsid w:val="0089074D"/>
    <w:rsid w:val="00891045"/>
    <w:rsid w:val="00891480"/>
    <w:rsid w:val="00894987"/>
    <w:rsid w:val="008960C0"/>
    <w:rsid w:val="0089703F"/>
    <w:rsid w:val="008A3295"/>
    <w:rsid w:val="008A487C"/>
    <w:rsid w:val="008A66EC"/>
    <w:rsid w:val="008A79CB"/>
    <w:rsid w:val="008B09A6"/>
    <w:rsid w:val="008B22EE"/>
    <w:rsid w:val="008B2DD5"/>
    <w:rsid w:val="008B60FB"/>
    <w:rsid w:val="008B633F"/>
    <w:rsid w:val="008B68D3"/>
    <w:rsid w:val="008C03F6"/>
    <w:rsid w:val="008C0DF9"/>
    <w:rsid w:val="008C172E"/>
    <w:rsid w:val="008C322E"/>
    <w:rsid w:val="008C44B4"/>
    <w:rsid w:val="008D004D"/>
    <w:rsid w:val="008D37DF"/>
    <w:rsid w:val="008D62FA"/>
    <w:rsid w:val="008D66E1"/>
    <w:rsid w:val="008D6EA4"/>
    <w:rsid w:val="008E038E"/>
    <w:rsid w:val="008E27B3"/>
    <w:rsid w:val="008E37F1"/>
    <w:rsid w:val="008E4021"/>
    <w:rsid w:val="008E407C"/>
    <w:rsid w:val="008E4F7F"/>
    <w:rsid w:val="008E5322"/>
    <w:rsid w:val="008E5399"/>
    <w:rsid w:val="008E6140"/>
    <w:rsid w:val="008E7746"/>
    <w:rsid w:val="008E7F75"/>
    <w:rsid w:val="008F0AF9"/>
    <w:rsid w:val="008F18CD"/>
    <w:rsid w:val="008F26E9"/>
    <w:rsid w:val="008F2EAA"/>
    <w:rsid w:val="008F327A"/>
    <w:rsid w:val="008F3F4D"/>
    <w:rsid w:val="008F4D0E"/>
    <w:rsid w:val="008F619D"/>
    <w:rsid w:val="008F7A4D"/>
    <w:rsid w:val="00900551"/>
    <w:rsid w:val="009027E3"/>
    <w:rsid w:val="009047A1"/>
    <w:rsid w:val="00905374"/>
    <w:rsid w:val="0090651C"/>
    <w:rsid w:val="00906804"/>
    <w:rsid w:val="00910E0F"/>
    <w:rsid w:val="00911C3F"/>
    <w:rsid w:val="0091308C"/>
    <w:rsid w:val="00913292"/>
    <w:rsid w:val="0091365C"/>
    <w:rsid w:val="00914EC5"/>
    <w:rsid w:val="00920540"/>
    <w:rsid w:val="00920E11"/>
    <w:rsid w:val="00923B60"/>
    <w:rsid w:val="009248F5"/>
    <w:rsid w:val="00925604"/>
    <w:rsid w:val="00926033"/>
    <w:rsid w:val="0092692E"/>
    <w:rsid w:val="00930D1C"/>
    <w:rsid w:val="009323A3"/>
    <w:rsid w:val="00933BCD"/>
    <w:rsid w:val="00935666"/>
    <w:rsid w:val="009362DD"/>
    <w:rsid w:val="00936641"/>
    <w:rsid w:val="0093685E"/>
    <w:rsid w:val="00936DE3"/>
    <w:rsid w:val="00936F4D"/>
    <w:rsid w:val="009371E8"/>
    <w:rsid w:val="00937227"/>
    <w:rsid w:val="0094247B"/>
    <w:rsid w:val="00942F2B"/>
    <w:rsid w:val="009433E0"/>
    <w:rsid w:val="00943523"/>
    <w:rsid w:val="00944C99"/>
    <w:rsid w:val="009450F2"/>
    <w:rsid w:val="00945130"/>
    <w:rsid w:val="00946119"/>
    <w:rsid w:val="00946E1C"/>
    <w:rsid w:val="00951105"/>
    <w:rsid w:val="00952030"/>
    <w:rsid w:val="00952158"/>
    <w:rsid w:val="009538E4"/>
    <w:rsid w:val="00953A87"/>
    <w:rsid w:val="0095478A"/>
    <w:rsid w:val="009550E1"/>
    <w:rsid w:val="009553A1"/>
    <w:rsid w:val="00957353"/>
    <w:rsid w:val="00957EF0"/>
    <w:rsid w:val="00960A5F"/>
    <w:rsid w:val="0096105C"/>
    <w:rsid w:val="00962133"/>
    <w:rsid w:val="0096278E"/>
    <w:rsid w:val="0096697E"/>
    <w:rsid w:val="00966CB2"/>
    <w:rsid w:val="00971CA6"/>
    <w:rsid w:val="00973418"/>
    <w:rsid w:val="00973FBE"/>
    <w:rsid w:val="009757DC"/>
    <w:rsid w:val="00975A79"/>
    <w:rsid w:val="00976033"/>
    <w:rsid w:val="009810CF"/>
    <w:rsid w:val="0098119E"/>
    <w:rsid w:val="009815B1"/>
    <w:rsid w:val="00981DDF"/>
    <w:rsid w:val="00982DC4"/>
    <w:rsid w:val="0098520E"/>
    <w:rsid w:val="00985472"/>
    <w:rsid w:val="0098662C"/>
    <w:rsid w:val="00986D72"/>
    <w:rsid w:val="009876F8"/>
    <w:rsid w:val="0098776F"/>
    <w:rsid w:val="009926AB"/>
    <w:rsid w:val="00993651"/>
    <w:rsid w:val="00993A68"/>
    <w:rsid w:val="00993EF4"/>
    <w:rsid w:val="0099452E"/>
    <w:rsid w:val="0099722C"/>
    <w:rsid w:val="009A2761"/>
    <w:rsid w:val="009A494D"/>
    <w:rsid w:val="009A4F9F"/>
    <w:rsid w:val="009A57B8"/>
    <w:rsid w:val="009A74EF"/>
    <w:rsid w:val="009A791B"/>
    <w:rsid w:val="009B0B72"/>
    <w:rsid w:val="009B11E4"/>
    <w:rsid w:val="009B217B"/>
    <w:rsid w:val="009B340C"/>
    <w:rsid w:val="009B41BF"/>
    <w:rsid w:val="009B444C"/>
    <w:rsid w:val="009C0056"/>
    <w:rsid w:val="009C0451"/>
    <w:rsid w:val="009C18CD"/>
    <w:rsid w:val="009C1D24"/>
    <w:rsid w:val="009C3335"/>
    <w:rsid w:val="009C4BD4"/>
    <w:rsid w:val="009C60F7"/>
    <w:rsid w:val="009C651A"/>
    <w:rsid w:val="009C676D"/>
    <w:rsid w:val="009C6BB5"/>
    <w:rsid w:val="009C6D3F"/>
    <w:rsid w:val="009C6DE4"/>
    <w:rsid w:val="009C758D"/>
    <w:rsid w:val="009D3DAB"/>
    <w:rsid w:val="009D682E"/>
    <w:rsid w:val="009D771E"/>
    <w:rsid w:val="009E2596"/>
    <w:rsid w:val="009E27F8"/>
    <w:rsid w:val="009E349D"/>
    <w:rsid w:val="009E44B5"/>
    <w:rsid w:val="009E4BBD"/>
    <w:rsid w:val="009E5457"/>
    <w:rsid w:val="009E6304"/>
    <w:rsid w:val="009E6712"/>
    <w:rsid w:val="009E7225"/>
    <w:rsid w:val="009E7887"/>
    <w:rsid w:val="009E7E5B"/>
    <w:rsid w:val="009F28F8"/>
    <w:rsid w:val="009F3FE2"/>
    <w:rsid w:val="009F53FC"/>
    <w:rsid w:val="009F63A7"/>
    <w:rsid w:val="00A01D1B"/>
    <w:rsid w:val="00A01F27"/>
    <w:rsid w:val="00A02288"/>
    <w:rsid w:val="00A028D8"/>
    <w:rsid w:val="00A03C9F"/>
    <w:rsid w:val="00A1092F"/>
    <w:rsid w:val="00A10C90"/>
    <w:rsid w:val="00A11459"/>
    <w:rsid w:val="00A136CB"/>
    <w:rsid w:val="00A14CBD"/>
    <w:rsid w:val="00A16F5A"/>
    <w:rsid w:val="00A21D35"/>
    <w:rsid w:val="00A224A9"/>
    <w:rsid w:val="00A236C9"/>
    <w:rsid w:val="00A23923"/>
    <w:rsid w:val="00A25751"/>
    <w:rsid w:val="00A259F4"/>
    <w:rsid w:val="00A27ABE"/>
    <w:rsid w:val="00A30373"/>
    <w:rsid w:val="00A316DF"/>
    <w:rsid w:val="00A335C4"/>
    <w:rsid w:val="00A3430D"/>
    <w:rsid w:val="00A351A4"/>
    <w:rsid w:val="00A3652B"/>
    <w:rsid w:val="00A37884"/>
    <w:rsid w:val="00A409AF"/>
    <w:rsid w:val="00A415EB"/>
    <w:rsid w:val="00A423ED"/>
    <w:rsid w:val="00A43A73"/>
    <w:rsid w:val="00A43F39"/>
    <w:rsid w:val="00A464F0"/>
    <w:rsid w:val="00A50A92"/>
    <w:rsid w:val="00A514BB"/>
    <w:rsid w:val="00A529D7"/>
    <w:rsid w:val="00A54165"/>
    <w:rsid w:val="00A54221"/>
    <w:rsid w:val="00A543D2"/>
    <w:rsid w:val="00A63309"/>
    <w:rsid w:val="00A6364D"/>
    <w:rsid w:val="00A6464D"/>
    <w:rsid w:val="00A64977"/>
    <w:rsid w:val="00A64EBC"/>
    <w:rsid w:val="00A66741"/>
    <w:rsid w:val="00A667B1"/>
    <w:rsid w:val="00A71C22"/>
    <w:rsid w:val="00A71C54"/>
    <w:rsid w:val="00A7439A"/>
    <w:rsid w:val="00A744B9"/>
    <w:rsid w:val="00A761D6"/>
    <w:rsid w:val="00A8030E"/>
    <w:rsid w:val="00A8047A"/>
    <w:rsid w:val="00A806B6"/>
    <w:rsid w:val="00A827E8"/>
    <w:rsid w:val="00A83C10"/>
    <w:rsid w:val="00A845CA"/>
    <w:rsid w:val="00A84E4D"/>
    <w:rsid w:val="00A86CE2"/>
    <w:rsid w:val="00A917CA"/>
    <w:rsid w:val="00A917D5"/>
    <w:rsid w:val="00A9194E"/>
    <w:rsid w:val="00A91B56"/>
    <w:rsid w:val="00A93A02"/>
    <w:rsid w:val="00A97E24"/>
    <w:rsid w:val="00AA0763"/>
    <w:rsid w:val="00AA0CA0"/>
    <w:rsid w:val="00AA155F"/>
    <w:rsid w:val="00AA1759"/>
    <w:rsid w:val="00AA21D5"/>
    <w:rsid w:val="00AA2D48"/>
    <w:rsid w:val="00AA6250"/>
    <w:rsid w:val="00AA6ACB"/>
    <w:rsid w:val="00AA7EF5"/>
    <w:rsid w:val="00AB14B2"/>
    <w:rsid w:val="00AB187A"/>
    <w:rsid w:val="00AB32C0"/>
    <w:rsid w:val="00AB39D0"/>
    <w:rsid w:val="00AB4C98"/>
    <w:rsid w:val="00AB5B8E"/>
    <w:rsid w:val="00AB7E9A"/>
    <w:rsid w:val="00AC06AE"/>
    <w:rsid w:val="00AC1C01"/>
    <w:rsid w:val="00AC2D00"/>
    <w:rsid w:val="00AC3E94"/>
    <w:rsid w:val="00AC4131"/>
    <w:rsid w:val="00AC4B59"/>
    <w:rsid w:val="00AC4B72"/>
    <w:rsid w:val="00AC539A"/>
    <w:rsid w:val="00AC62CA"/>
    <w:rsid w:val="00AC6A1E"/>
    <w:rsid w:val="00AD0F5F"/>
    <w:rsid w:val="00AD1DFA"/>
    <w:rsid w:val="00AD498F"/>
    <w:rsid w:val="00AD673C"/>
    <w:rsid w:val="00AD7CCA"/>
    <w:rsid w:val="00AE0782"/>
    <w:rsid w:val="00AE1EA5"/>
    <w:rsid w:val="00AE22BF"/>
    <w:rsid w:val="00AE466C"/>
    <w:rsid w:val="00AE4751"/>
    <w:rsid w:val="00AE4A0D"/>
    <w:rsid w:val="00AE54C9"/>
    <w:rsid w:val="00AF0665"/>
    <w:rsid w:val="00AF0DC7"/>
    <w:rsid w:val="00AF1AFD"/>
    <w:rsid w:val="00AF3F65"/>
    <w:rsid w:val="00AF5CF7"/>
    <w:rsid w:val="00AF63B0"/>
    <w:rsid w:val="00B01499"/>
    <w:rsid w:val="00B021C7"/>
    <w:rsid w:val="00B025B4"/>
    <w:rsid w:val="00B0339C"/>
    <w:rsid w:val="00B03D20"/>
    <w:rsid w:val="00B04E60"/>
    <w:rsid w:val="00B05475"/>
    <w:rsid w:val="00B07968"/>
    <w:rsid w:val="00B1173A"/>
    <w:rsid w:val="00B14755"/>
    <w:rsid w:val="00B15B4F"/>
    <w:rsid w:val="00B165A9"/>
    <w:rsid w:val="00B17D8D"/>
    <w:rsid w:val="00B201AF"/>
    <w:rsid w:val="00B20F68"/>
    <w:rsid w:val="00B22385"/>
    <w:rsid w:val="00B226AF"/>
    <w:rsid w:val="00B243C7"/>
    <w:rsid w:val="00B27189"/>
    <w:rsid w:val="00B276CD"/>
    <w:rsid w:val="00B30178"/>
    <w:rsid w:val="00B32CEB"/>
    <w:rsid w:val="00B33626"/>
    <w:rsid w:val="00B33ABB"/>
    <w:rsid w:val="00B33FF6"/>
    <w:rsid w:val="00B349FD"/>
    <w:rsid w:val="00B34D14"/>
    <w:rsid w:val="00B36F56"/>
    <w:rsid w:val="00B4319E"/>
    <w:rsid w:val="00B44A02"/>
    <w:rsid w:val="00B473A7"/>
    <w:rsid w:val="00B500C4"/>
    <w:rsid w:val="00B50411"/>
    <w:rsid w:val="00B51E1F"/>
    <w:rsid w:val="00B53093"/>
    <w:rsid w:val="00B538A6"/>
    <w:rsid w:val="00B55C95"/>
    <w:rsid w:val="00B55DFE"/>
    <w:rsid w:val="00B56567"/>
    <w:rsid w:val="00B56AAF"/>
    <w:rsid w:val="00B57379"/>
    <w:rsid w:val="00B579C2"/>
    <w:rsid w:val="00B60AAE"/>
    <w:rsid w:val="00B60EEE"/>
    <w:rsid w:val="00B625CB"/>
    <w:rsid w:val="00B67297"/>
    <w:rsid w:val="00B673BB"/>
    <w:rsid w:val="00B67903"/>
    <w:rsid w:val="00B70B7F"/>
    <w:rsid w:val="00B73D3D"/>
    <w:rsid w:val="00B765BA"/>
    <w:rsid w:val="00B77947"/>
    <w:rsid w:val="00B81C5E"/>
    <w:rsid w:val="00B8219A"/>
    <w:rsid w:val="00B84D8D"/>
    <w:rsid w:val="00B86499"/>
    <w:rsid w:val="00B86509"/>
    <w:rsid w:val="00B865BE"/>
    <w:rsid w:val="00B9373A"/>
    <w:rsid w:val="00B95B26"/>
    <w:rsid w:val="00B960B2"/>
    <w:rsid w:val="00B9794F"/>
    <w:rsid w:val="00BA07CF"/>
    <w:rsid w:val="00BA0F1D"/>
    <w:rsid w:val="00BA1042"/>
    <w:rsid w:val="00BA2E04"/>
    <w:rsid w:val="00BA37F7"/>
    <w:rsid w:val="00BA3C51"/>
    <w:rsid w:val="00BA49D5"/>
    <w:rsid w:val="00BA75CD"/>
    <w:rsid w:val="00BB047C"/>
    <w:rsid w:val="00BB3F1C"/>
    <w:rsid w:val="00BB7C0B"/>
    <w:rsid w:val="00BC2270"/>
    <w:rsid w:val="00BC39F6"/>
    <w:rsid w:val="00BC48A0"/>
    <w:rsid w:val="00BC56A1"/>
    <w:rsid w:val="00BC65AD"/>
    <w:rsid w:val="00BC6C20"/>
    <w:rsid w:val="00BD0D04"/>
    <w:rsid w:val="00BD0FA5"/>
    <w:rsid w:val="00BD1781"/>
    <w:rsid w:val="00BD19AB"/>
    <w:rsid w:val="00BD2FE4"/>
    <w:rsid w:val="00BD31A2"/>
    <w:rsid w:val="00BD4FC4"/>
    <w:rsid w:val="00BD50EC"/>
    <w:rsid w:val="00BD5410"/>
    <w:rsid w:val="00BD6758"/>
    <w:rsid w:val="00BD6A4E"/>
    <w:rsid w:val="00BD745C"/>
    <w:rsid w:val="00BD761B"/>
    <w:rsid w:val="00BD7FF3"/>
    <w:rsid w:val="00BE04BD"/>
    <w:rsid w:val="00BE3A21"/>
    <w:rsid w:val="00BE3C1F"/>
    <w:rsid w:val="00BE444B"/>
    <w:rsid w:val="00BF1273"/>
    <w:rsid w:val="00BF279A"/>
    <w:rsid w:val="00BF2853"/>
    <w:rsid w:val="00BF5857"/>
    <w:rsid w:val="00BF71DC"/>
    <w:rsid w:val="00BF7319"/>
    <w:rsid w:val="00C0008C"/>
    <w:rsid w:val="00C00412"/>
    <w:rsid w:val="00C00D07"/>
    <w:rsid w:val="00C01145"/>
    <w:rsid w:val="00C02336"/>
    <w:rsid w:val="00C033EC"/>
    <w:rsid w:val="00C03FD6"/>
    <w:rsid w:val="00C061C4"/>
    <w:rsid w:val="00C070C4"/>
    <w:rsid w:val="00C079B6"/>
    <w:rsid w:val="00C10251"/>
    <w:rsid w:val="00C10A10"/>
    <w:rsid w:val="00C11CA3"/>
    <w:rsid w:val="00C12574"/>
    <w:rsid w:val="00C14CB3"/>
    <w:rsid w:val="00C17154"/>
    <w:rsid w:val="00C171DF"/>
    <w:rsid w:val="00C1777B"/>
    <w:rsid w:val="00C17D1C"/>
    <w:rsid w:val="00C200E0"/>
    <w:rsid w:val="00C20308"/>
    <w:rsid w:val="00C20448"/>
    <w:rsid w:val="00C207AD"/>
    <w:rsid w:val="00C213F4"/>
    <w:rsid w:val="00C230A2"/>
    <w:rsid w:val="00C23340"/>
    <w:rsid w:val="00C2560B"/>
    <w:rsid w:val="00C2736B"/>
    <w:rsid w:val="00C27C0F"/>
    <w:rsid w:val="00C30AD7"/>
    <w:rsid w:val="00C327FC"/>
    <w:rsid w:val="00C32B7E"/>
    <w:rsid w:val="00C32E1C"/>
    <w:rsid w:val="00C33743"/>
    <w:rsid w:val="00C34787"/>
    <w:rsid w:val="00C34802"/>
    <w:rsid w:val="00C35896"/>
    <w:rsid w:val="00C379DB"/>
    <w:rsid w:val="00C406B6"/>
    <w:rsid w:val="00C422AC"/>
    <w:rsid w:val="00C42836"/>
    <w:rsid w:val="00C43085"/>
    <w:rsid w:val="00C43492"/>
    <w:rsid w:val="00C44E69"/>
    <w:rsid w:val="00C45DD9"/>
    <w:rsid w:val="00C46721"/>
    <w:rsid w:val="00C46BBE"/>
    <w:rsid w:val="00C470D7"/>
    <w:rsid w:val="00C47344"/>
    <w:rsid w:val="00C47957"/>
    <w:rsid w:val="00C500B2"/>
    <w:rsid w:val="00C514BA"/>
    <w:rsid w:val="00C538E0"/>
    <w:rsid w:val="00C56ED2"/>
    <w:rsid w:val="00C60666"/>
    <w:rsid w:val="00C609CA"/>
    <w:rsid w:val="00C60B01"/>
    <w:rsid w:val="00C61D0B"/>
    <w:rsid w:val="00C643F6"/>
    <w:rsid w:val="00C64B9C"/>
    <w:rsid w:val="00C656FA"/>
    <w:rsid w:val="00C71B9F"/>
    <w:rsid w:val="00C73B4B"/>
    <w:rsid w:val="00C75415"/>
    <w:rsid w:val="00C756EC"/>
    <w:rsid w:val="00C764B4"/>
    <w:rsid w:val="00C76528"/>
    <w:rsid w:val="00C77709"/>
    <w:rsid w:val="00C80267"/>
    <w:rsid w:val="00C82455"/>
    <w:rsid w:val="00C82617"/>
    <w:rsid w:val="00C82724"/>
    <w:rsid w:val="00C82D52"/>
    <w:rsid w:val="00C82FE7"/>
    <w:rsid w:val="00C84142"/>
    <w:rsid w:val="00C84BA5"/>
    <w:rsid w:val="00C8574B"/>
    <w:rsid w:val="00C858FA"/>
    <w:rsid w:val="00C85A49"/>
    <w:rsid w:val="00C86B22"/>
    <w:rsid w:val="00C904E9"/>
    <w:rsid w:val="00C92C70"/>
    <w:rsid w:val="00C949AF"/>
    <w:rsid w:val="00C94F62"/>
    <w:rsid w:val="00C95844"/>
    <w:rsid w:val="00C97DAA"/>
    <w:rsid w:val="00CA0062"/>
    <w:rsid w:val="00CA2DCE"/>
    <w:rsid w:val="00CA5840"/>
    <w:rsid w:val="00CB13AC"/>
    <w:rsid w:val="00CB1BE8"/>
    <w:rsid w:val="00CB22E0"/>
    <w:rsid w:val="00CB2425"/>
    <w:rsid w:val="00CB26AC"/>
    <w:rsid w:val="00CB26E4"/>
    <w:rsid w:val="00CB3007"/>
    <w:rsid w:val="00CB3291"/>
    <w:rsid w:val="00CB41A9"/>
    <w:rsid w:val="00CB4B2F"/>
    <w:rsid w:val="00CB4E21"/>
    <w:rsid w:val="00CB6D2D"/>
    <w:rsid w:val="00CB7B5C"/>
    <w:rsid w:val="00CB7BAC"/>
    <w:rsid w:val="00CC0BF0"/>
    <w:rsid w:val="00CC2704"/>
    <w:rsid w:val="00CC3D11"/>
    <w:rsid w:val="00CC6032"/>
    <w:rsid w:val="00CD03D3"/>
    <w:rsid w:val="00CD0AB3"/>
    <w:rsid w:val="00CD23DD"/>
    <w:rsid w:val="00CD2B40"/>
    <w:rsid w:val="00CD3069"/>
    <w:rsid w:val="00CD360B"/>
    <w:rsid w:val="00CD4DC6"/>
    <w:rsid w:val="00CD6670"/>
    <w:rsid w:val="00CD6A3D"/>
    <w:rsid w:val="00CD729A"/>
    <w:rsid w:val="00CD7EDD"/>
    <w:rsid w:val="00CE0CD6"/>
    <w:rsid w:val="00CE21D3"/>
    <w:rsid w:val="00CE26A5"/>
    <w:rsid w:val="00CE354A"/>
    <w:rsid w:val="00CE383B"/>
    <w:rsid w:val="00CE3927"/>
    <w:rsid w:val="00CE3993"/>
    <w:rsid w:val="00CE3ACB"/>
    <w:rsid w:val="00CE3C40"/>
    <w:rsid w:val="00CE5399"/>
    <w:rsid w:val="00CE5772"/>
    <w:rsid w:val="00CE5EBB"/>
    <w:rsid w:val="00CE7B24"/>
    <w:rsid w:val="00CE7C7D"/>
    <w:rsid w:val="00CF1B9E"/>
    <w:rsid w:val="00CF2DFE"/>
    <w:rsid w:val="00CF491D"/>
    <w:rsid w:val="00CF6BD1"/>
    <w:rsid w:val="00D03D93"/>
    <w:rsid w:val="00D05E4E"/>
    <w:rsid w:val="00D07B09"/>
    <w:rsid w:val="00D105E9"/>
    <w:rsid w:val="00D11441"/>
    <w:rsid w:val="00D121D1"/>
    <w:rsid w:val="00D22D84"/>
    <w:rsid w:val="00D24A99"/>
    <w:rsid w:val="00D26E93"/>
    <w:rsid w:val="00D27895"/>
    <w:rsid w:val="00D32864"/>
    <w:rsid w:val="00D34081"/>
    <w:rsid w:val="00D354D9"/>
    <w:rsid w:val="00D35AFC"/>
    <w:rsid w:val="00D36073"/>
    <w:rsid w:val="00D42D5C"/>
    <w:rsid w:val="00D45297"/>
    <w:rsid w:val="00D4660F"/>
    <w:rsid w:val="00D47689"/>
    <w:rsid w:val="00D50309"/>
    <w:rsid w:val="00D51426"/>
    <w:rsid w:val="00D51E76"/>
    <w:rsid w:val="00D520AF"/>
    <w:rsid w:val="00D53A5C"/>
    <w:rsid w:val="00D54CD6"/>
    <w:rsid w:val="00D565E8"/>
    <w:rsid w:val="00D60444"/>
    <w:rsid w:val="00D63175"/>
    <w:rsid w:val="00D65AD2"/>
    <w:rsid w:val="00D66A8D"/>
    <w:rsid w:val="00D67894"/>
    <w:rsid w:val="00D720C4"/>
    <w:rsid w:val="00D7549E"/>
    <w:rsid w:val="00D76131"/>
    <w:rsid w:val="00D7736E"/>
    <w:rsid w:val="00D7757F"/>
    <w:rsid w:val="00D80F1F"/>
    <w:rsid w:val="00D818F6"/>
    <w:rsid w:val="00D8239E"/>
    <w:rsid w:val="00D82695"/>
    <w:rsid w:val="00D83387"/>
    <w:rsid w:val="00D8360E"/>
    <w:rsid w:val="00D83F89"/>
    <w:rsid w:val="00D84291"/>
    <w:rsid w:val="00D84383"/>
    <w:rsid w:val="00D852C3"/>
    <w:rsid w:val="00D8589C"/>
    <w:rsid w:val="00D92667"/>
    <w:rsid w:val="00D92D09"/>
    <w:rsid w:val="00D93332"/>
    <w:rsid w:val="00D938B7"/>
    <w:rsid w:val="00D9428E"/>
    <w:rsid w:val="00D94291"/>
    <w:rsid w:val="00D95555"/>
    <w:rsid w:val="00D96828"/>
    <w:rsid w:val="00D97B58"/>
    <w:rsid w:val="00DA0826"/>
    <w:rsid w:val="00DA13BE"/>
    <w:rsid w:val="00DA1FE5"/>
    <w:rsid w:val="00DA47E0"/>
    <w:rsid w:val="00DA6DD2"/>
    <w:rsid w:val="00DA79D4"/>
    <w:rsid w:val="00DB0333"/>
    <w:rsid w:val="00DB1270"/>
    <w:rsid w:val="00DB3306"/>
    <w:rsid w:val="00DB5BB9"/>
    <w:rsid w:val="00DB659F"/>
    <w:rsid w:val="00DB7559"/>
    <w:rsid w:val="00DC05DA"/>
    <w:rsid w:val="00DC07DF"/>
    <w:rsid w:val="00DC0D92"/>
    <w:rsid w:val="00DC26E0"/>
    <w:rsid w:val="00DC30FB"/>
    <w:rsid w:val="00DC46FC"/>
    <w:rsid w:val="00DC5709"/>
    <w:rsid w:val="00DC5E01"/>
    <w:rsid w:val="00DC6EF7"/>
    <w:rsid w:val="00DD2294"/>
    <w:rsid w:val="00DD2BE8"/>
    <w:rsid w:val="00DD39EF"/>
    <w:rsid w:val="00DD5623"/>
    <w:rsid w:val="00DD6589"/>
    <w:rsid w:val="00DD755D"/>
    <w:rsid w:val="00DD75B5"/>
    <w:rsid w:val="00DD7AC6"/>
    <w:rsid w:val="00DE0862"/>
    <w:rsid w:val="00DE11A5"/>
    <w:rsid w:val="00DE14C6"/>
    <w:rsid w:val="00DE1E9F"/>
    <w:rsid w:val="00DE37C1"/>
    <w:rsid w:val="00DE405F"/>
    <w:rsid w:val="00DE4AD8"/>
    <w:rsid w:val="00DE7AC7"/>
    <w:rsid w:val="00DF02D3"/>
    <w:rsid w:val="00DF0355"/>
    <w:rsid w:val="00DF506E"/>
    <w:rsid w:val="00DF70DB"/>
    <w:rsid w:val="00E00EEE"/>
    <w:rsid w:val="00E026E0"/>
    <w:rsid w:val="00E04C46"/>
    <w:rsid w:val="00E1250A"/>
    <w:rsid w:val="00E129FB"/>
    <w:rsid w:val="00E16EC4"/>
    <w:rsid w:val="00E20E2D"/>
    <w:rsid w:val="00E21428"/>
    <w:rsid w:val="00E23832"/>
    <w:rsid w:val="00E23EAA"/>
    <w:rsid w:val="00E25541"/>
    <w:rsid w:val="00E2641D"/>
    <w:rsid w:val="00E2721F"/>
    <w:rsid w:val="00E27B99"/>
    <w:rsid w:val="00E32317"/>
    <w:rsid w:val="00E32717"/>
    <w:rsid w:val="00E36B39"/>
    <w:rsid w:val="00E36FB7"/>
    <w:rsid w:val="00E37C66"/>
    <w:rsid w:val="00E406EB"/>
    <w:rsid w:val="00E40B27"/>
    <w:rsid w:val="00E41895"/>
    <w:rsid w:val="00E42462"/>
    <w:rsid w:val="00E424CA"/>
    <w:rsid w:val="00E42D03"/>
    <w:rsid w:val="00E45BF0"/>
    <w:rsid w:val="00E474D3"/>
    <w:rsid w:val="00E50CCE"/>
    <w:rsid w:val="00E52A55"/>
    <w:rsid w:val="00E5304D"/>
    <w:rsid w:val="00E564F3"/>
    <w:rsid w:val="00E56ECE"/>
    <w:rsid w:val="00E57135"/>
    <w:rsid w:val="00E57865"/>
    <w:rsid w:val="00E57F5E"/>
    <w:rsid w:val="00E6037C"/>
    <w:rsid w:val="00E62985"/>
    <w:rsid w:val="00E65F05"/>
    <w:rsid w:val="00E6613D"/>
    <w:rsid w:val="00E6731C"/>
    <w:rsid w:val="00E706F1"/>
    <w:rsid w:val="00E71597"/>
    <w:rsid w:val="00E71F28"/>
    <w:rsid w:val="00E75C8C"/>
    <w:rsid w:val="00E766DA"/>
    <w:rsid w:val="00E807C0"/>
    <w:rsid w:val="00E813B5"/>
    <w:rsid w:val="00E82469"/>
    <w:rsid w:val="00E829AF"/>
    <w:rsid w:val="00E835D5"/>
    <w:rsid w:val="00E83858"/>
    <w:rsid w:val="00E83F11"/>
    <w:rsid w:val="00E85675"/>
    <w:rsid w:val="00E90C07"/>
    <w:rsid w:val="00E90FA0"/>
    <w:rsid w:val="00E9112E"/>
    <w:rsid w:val="00E91964"/>
    <w:rsid w:val="00E937ED"/>
    <w:rsid w:val="00E94E90"/>
    <w:rsid w:val="00E961BF"/>
    <w:rsid w:val="00E97384"/>
    <w:rsid w:val="00E97589"/>
    <w:rsid w:val="00E977F2"/>
    <w:rsid w:val="00E97B50"/>
    <w:rsid w:val="00E97BE3"/>
    <w:rsid w:val="00E97ED4"/>
    <w:rsid w:val="00EA2CEE"/>
    <w:rsid w:val="00EA3052"/>
    <w:rsid w:val="00EA33CE"/>
    <w:rsid w:val="00EA4566"/>
    <w:rsid w:val="00EA6C99"/>
    <w:rsid w:val="00EA7391"/>
    <w:rsid w:val="00EA77D2"/>
    <w:rsid w:val="00EA7CBD"/>
    <w:rsid w:val="00EB02E2"/>
    <w:rsid w:val="00EB130B"/>
    <w:rsid w:val="00EB151F"/>
    <w:rsid w:val="00EB1EDA"/>
    <w:rsid w:val="00EB30A4"/>
    <w:rsid w:val="00EB5E21"/>
    <w:rsid w:val="00EB6088"/>
    <w:rsid w:val="00EB6B97"/>
    <w:rsid w:val="00EB781F"/>
    <w:rsid w:val="00EB7C45"/>
    <w:rsid w:val="00EB7F9F"/>
    <w:rsid w:val="00EC1EA7"/>
    <w:rsid w:val="00EC2CC7"/>
    <w:rsid w:val="00EC2D85"/>
    <w:rsid w:val="00EC44B2"/>
    <w:rsid w:val="00EC4A4D"/>
    <w:rsid w:val="00EC4B9F"/>
    <w:rsid w:val="00EC4D3A"/>
    <w:rsid w:val="00EC55CE"/>
    <w:rsid w:val="00EC6FE0"/>
    <w:rsid w:val="00ED0FB0"/>
    <w:rsid w:val="00ED127A"/>
    <w:rsid w:val="00ED2D8B"/>
    <w:rsid w:val="00ED3016"/>
    <w:rsid w:val="00ED33D1"/>
    <w:rsid w:val="00ED36A1"/>
    <w:rsid w:val="00ED4CA8"/>
    <w:rsid w:val="00ED550D"/>
    <w:rsid w:val="00ED67BC"/>
    <w:rsid w:val="00EE0519"/>
    <w:rsid w:val="00EE192F"/>
    <w:rsid w:val="00EE212E"/>
    <w:rsid w:val="00EE27A2"/>
    <w:rsid w:val="00EE2923"/>
    <w:rsid w:val="00EE54F9"/>
    <w:rsid w:val="00EE571D"/>
    <w:rsid w:val="00EE6682"/>
    <w:rsid w:val="00EF0284"/>
    <w:rsid w:val="00EF0526"/>
    <w:rsid w:val="00EF2703"/>
    <w:rsid w:val="00EF4122"/>
    <w:rsid w:val="00EF531A"/>
    <w:rsid w:val="00EF5512"/>
    <w:rsid w:val="00EF55DD"/>
    <w:rsid w:val="00EF60F8"/>
    <w:rsid w:val="00EF75C2"/>
    <w:rsid w:val="00F01CBA"/>
    <w:rsid w:val="00F028E0"/>
    <w:rsid w:val="00F033DC"/>
    <w:rsid w:val="00F03D94"/>
    <w:rsid w:val="00F06C16"/>
    <w:rsid w:val="00F1145C"/>
    <w:rsid w:val="00F11718"/>
    <w:rsid w:val="00F12536"/>
    <w:rsid w:val="00F1422D"/>
    <w:rsid w:val="00F150EA"/>
    <w:rsid w:val="00F15545"/>
    <w:rsid w:val="00F159E0"/>
    <w:rsid w:val="00F1736D"/>
    <w:rsid w:val="00F1741C"/>
    <w:rsid w:val="00F17848"/>
    <w:rsid w:val="00F20EAC"/>
    <w:rsid w:val="00F21495"/>
    <w:rsid w:val="00F222A9"/>
    <w:rsid w:val="00F2241D"/>
    <w:rsid w:val="00F23DBB"/>
    <w:rsid w:val="00F25477"/>
    <w:rsid w:val="00F25AF0"/>
    <w:rsid w:val="00F26E1D"/>
    <w:rsid w:val="00F30654"/>
    <w:rsid w:val="00F31767"/>
    <w:rsid w:val="00F31DC8"/>
    <w:rsid w:val="00F3339A"/>
    <w:rsid w:val="00F347E2"/>
    <w:rsid w:val="00F364CE"/>
    <w:rsid w:val="00F37595"/>
    <w:rsid w:val="00F37DD7"/>
    <w:rsid w:val="00F40E47"/>
    <w:rsid w:val="00F41858"/>
    <w:rsid w:val="00F421EC"/>
    <w:rsid w:val="00F42794"/>
    <w:rsid w:val="00F4374F"/>
    <w:rsid w:val="00F447C9"/>
    <w:rsid w:val="00F45792"/>
    <w:rsid w:val="00F47A25"/>
    <w:rsid w:val="00F515F3"/>
    <w:rsid w:val="00F520C4"/>
    <w:rsid w:val="00F540CC"/>
    <w:rsid w:val="00F549DE"/>
    <w:rsid w:val="00F54B65"/>
    <w:rsid w:val="00F5626E"/>
    <w:rsid w:val="00F56C90"/>
    <w:rsid w:val="00F57D0E"/>
    <w:rsid w:val="00F61FDE"/>
    <w:rsid w:val="00F65583"/>
    <w:rsid w:val="00F658C3"/>
    <w:rsid w:val="00F66FAC"/>
    <w:rsid w:val="00F67044"/>
    <w:rsid w:val="00F67B0E"/>
    <w:rsid w:val="00F70F4D"/>
    <w:rsid w:val="00F73822"/>
    <w:rsid w:val="00F74171"/>
    <w:rsid w:val="00F76395"/>
    <w:rsid w:val="00F763C1"/>
    <w:rsid w:val="00F7640B"/>
    <w:rsid w:val="00F76A1C"/>
    <w:rsid w:val="00F76FF7"/>
    <w:rsid w:val="00F77BDA"/>
    <w:rsid w:val="00F77E61"/>
    <w:rsid w:val="00F810AD"/>
    <w:rsid w:val="00F811A9"/>
    <w:rsid w:val="00F820DF"/>
    <w:rsid w:val="00F82185"/>
    <w:rsid w:val="00F82D64"/>
    <w:rsid w:val="00F83B9D"/>
    <w:rsid w:val="00F8459B"/>
    <w:rsid w:val="00F8503A"/>
    <w:rsid w:val="00F8595C"/>
    <w:rsid w:val="00F87543"/>
    <w:rsid w:val="00F90DC1"/>
    <w:rsid w:val="00F911A7"/>
    <w:rsid w:val="00F91414"/>
    <w:rsid w:val="00F92101"/>
    <w:rsid w:val="00F9345F"/>
    <w:rsid w:val="00F9529C"/>
    <w:rsid w:val="00FA0A9D"/>
    <w:rsid w:val="00FA1C17"/>
    <w:rsid w:val="00FA2968"/>
    <w:rsid w:val="00FA3D30"/>
    <w:rsid w:val="00FA7B28"/>
    <w:rsid w:val="00FB11E2"/>
    <w:rsid w:val="00FB1404"/>
    <w:rsid w:val="00FB2416"/>
    <w:rsid w:val="00FB2477"/>
    <w:rsid w:val="00FB2774"/>
    <w:rsid w:val="00FB2945"/>
    <w:rsid w:val="00FB5085"/>
    <w:rsid w:val="00FB5B47"/>
    <w:rsid w:val="00FB7670"/>
    <w:rsid w:val="00FB7859"/>
    <w:rsid w:val="00FC1C20"/>
    <w:rsid w:val="00FC3F95"/>
    <w:rsid w:val="00FC4AB3"/>
    <w:rsid w:val="00FC605F"/>
    <w:rsid w:val="00FD07F2"/>
    <w:rsid w:val="00FD2896"/>
    <w:rsid w:val="00FD3A1E"/>
    <w:rsid w:val="00FD3DEF"/>
    <w:rsid w:val="00FD42B3"/>
    <w:rsid w:val="00FD4704"/>
    <w:rsid w:val="00FD73D0"/>
    <w:rsid w:val="00FD78F7"/>
    <w:rsid w:val="00FE017B"/>
    <w:rsid w:val="00FE4128"/>
    <w:rsid w:val="00FE4BB6"/>
    <w:rsid w:val="00FE70DF"/>
    <w:rsid w:val="00FE7949"/>
    <w:rsid w:val="00FE7DD8"/>
    <w:rsid w:val="00FF0849"/>
    <w:rsid w:val="00FF17B6"/>
    <w:rsid w:val="00FF1E52"/>
    <w:rsid w:val="00FF320E"/>
    <w:rsid w:val="00FF3DA0"/>
    <w:rsid w:val="00FF3EA0"/>
    <w:rsid w:val="00FF3FBE"/>
    <w:rsid w:val="00FF6687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E70D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49C8"/>
    <w:rPr>
      <w:sz w:val="28"/>
    </w:rPr>
  </w:style>
  <w:style w:type="paragraph" w:styleId="a5">
    <w:name w:val="Body Text Indent"/>
    <w:basedOn w:val="a"/>
    <w:link w:val="a6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B49C8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5B49C8"/>
    <w:pPr>
      <w:tabs>
        <w:tab w:val="center" w:pos="4153"/>
        <w:tab w:val="right" w:pos="8306"/>
      </w:tabs>
    </w:pPr>
  </w:style>
  <w:style w:type="character" w:styleId="ab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locked/>
    <w:rsid w:val="002F4B1B"/>
  </w:style>
  <w:style w:type="paragraph" w:styleId="ae">
    <w:name w:val="Balloon Text"/>
    <w:basedOn w:val="a"/>
    <w:link w:val="af"/>
    <w:rsid w:val="00BA3C51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BA3C51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a">
    <w:name w:val="Верхний колонтитул Знак"/>
    <w:link w:val="a9"/>
    <w:rsid w:val="00D76131"/>
  </w:style>
  <w:style w:type="character" w:styleId="af1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2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F658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qFormat/>
    <w:rsid w:val="00272FB0"/>
    <w:pPr>
      <w:ind w:left="720"/>
      <w:contextualSpacing/>
    </w:pPr>
  </w:style>
  <w:style w:type="paragraph" w:styleId="af5">
    <w:name w:val="footnote text"/>
    <w:basedOn w:val="a"/>
    <w:link w:val="af6"/>
    <w:uiPriority w:val="99"/>
    <w:unhideWhenUsed/>
    <w:rsid w:val="00272FB0"/>
    <w:rPr>
      <w:rFonts w:ascii="Calibri" w:eastAsia="Calibri" w:hAnsi="Calibr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272FB0"/>
    <w:rPr>
      <w:rFonts w:ascii="Calibri" w:eastAsia="Calibri" w:hAnsi="Calibri" w:cs="Times New Roman"/>
      <w:lang w:eastAsia="en-US"/>
    </w:rPr>
  </w:style>
  <w:style w:type="character" w:styleId="af7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99"/>
    <w:rsid w:val="00771CD7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1CD7"/>
    <w:rPr>
      <w:sz w:val="28"/>
    </w:rPr>
  </w:style>
  <w:style w:type="character" w:customStyle="1" w:styleId="70">
    <w:name w:val="Заголовок 7 Знак"/>
    <w:basedOn w:val="a0"/>
    <w:link w:val="7"/>
    <w:semiHidden/>
    <w:rsid w:val="00FE70DF"/>
    <w:rPr>
      <w:rFonts w:ascii="Cambria" w:eastAsia="Times New Roman" w:hAnsi="Cambria" w:cs="Times New Roman"/>
      <w:i/>
      <w:iCs/>
      <w:color w:val="404040"/>
    </w:rPr>
  </w:style>
  <w:style w:type="character" w:customStyle="1" w:styleId="13">
    <w:name w:val="Основной текст Знак1"/>
    <w:uiPriority w:val="99"/>
    <w:locked/>
    <w:rsid w:val="008A3295"/>
    <w:rPr>
      <w:sz w:val="28"/>
    </w:rPr>
  </w:style>
  <w:style w:type="paragraph" w:customStyle="1" w:styleId="Default">
    <w:name w:val="Default"/>
    <w:rsid w:val="004617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4">
    <w:name w:val="Абзац списка Знак"/>
    <w:basedOn w:val="a0"/>
    <w:link w:val="af3"/>
    <w:rsid w:val="00952030"/>
  </w:style>
  <w:style w:type="paragraph" w:customStyle="1" w:styleId="14">
    <w:name w:val="Без интервала1"/>
    <w:uiPriority w:val="99"/>
    <w:qFormat/>
    <w:rsid w:val="004E05B3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shich_NS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ADD3-7A53-4E0C-8870-78A34504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1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pc-1</cp:lastModifiedBy>
  <cp:revision>4</cp:revision>
  <cp:lastPrinted>2022-06-24T09:01:00Z</cp:lastPrinted>
  <dcterms:created xsi:type="dcterms:W3CDTF">2022-06-24T09:01:00Z</dcterms:created>
  <dcterms:modified xsi:type="dcterms:W3CDTF">2022-06-28T05:20:00Z</dcterms:modified>
</cp:coreProperties>
</file>