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72" w:rsidRPr="001B4DF0" w:rsidRDefault="00F91872" w:rsidP="00F91872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F91872" w:rsidRPr="001B4DF0" w:rsidRDefault="00F91872" w:rsidP="00F91872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F91872" w:rsidRPr="001B4DF0" w:rsidRDefault="00F91872" w:rsidP="00F91872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F91872" w:rsidRPr="001B4DF0" w:rsidRDefault="00F91872" w:rsidP="00F91872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F91872" w:rsidRPr="001B4DF0" w:rsidRDefault="00F91872" w:rsidP="00F91872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F91872" w:rsidRPr="00B22779" w:rsidRDefault="00F91872" w:rsidP="00F91872">
      <w:pPr>
        <w:jc w:val="center"/>
        <w:rPr>
          <w:b/>
          <w:sz w:val="28"/>
          <w:szCs w:val="28"/>
          <w:highlight w:val="yellow"/>
        </w:rPr>
      </w:pPr>
    </w:p>
    <w:p w:rsidR="00F91872" w:rsidRPr="001B4DF0" w:rsidRDefault="001A4E56" w:rsidP="00F91872">
      <w:pPr>
        <w:jc w:val="center"/>
        <w:rPr>
          <w:b/>
          <w:sz w:val="16"/>
          <w:szCs w:val="16"/>
          <w:highlight w:val="yellow"/>
        </w:rPr>
      </w:pPr>
      <w:r w:rsidRPr="001A4E56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57728" from="2.7pt,.05pt" to="481.95pt,.05pt" strokeweight="1.06mm">
            <v:stroke joinstyle="miter" endcap="square"/>
          </v:line>
        </w:pict>
      </w:r>
    </w:p>
    <w:p w:rsidR="00F91872" w:rsidRPr="001B4DF0" w:rsidRDefault="004E66CB" w:rsidP="00F91872">
      <w:pPr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ПОСТАНОВЛЕНИЕ</w:t>
      </w:r>
      <w:r w:rsidR="00396E4F">
        <w:rPr>
          <w:b/>
          <w:spacing w:val="60"/>
          <w:sz w:val="36"/>
        </w:rPr>
        <w:t>(проект)</w:t>
      </w:r>
    </w:p>
    <w:p w:rsidR="00F91872" w:rsidRPr="001B4DF0" w:rsidRDefault="00F91872" w:rsidP="00F9187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F91872" w:rsidTr="00305D95">
        <w:tc>
          <w:tcPr>
            <w:tcW w:w="4819" w:type="dxa"/>
          </w:tcPr>
          <w:p w:rsidR="00F91872" w:rsidRPr="000265E8" w:rsidRDefault="00F91872" w:rsidP="00396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96E4F">
              <w:rPr>
                <w:sz w:val="28"/>
                <w:szCs w:val="28"/>
              </w:rPr>
              <w:t>00</w:t>
            </w:r>
            <w:r w:rsidR="0086760F">
              <w:rPr>
                <w:sz w:val="28"/>
                <w:szCs w:val="28"/>
              </w:rPr>
              <w:t>.</w:t>
            </w:r>
            <w:r w:rsidR="00060B47">
              <w:rPr>
                <w:sz w:val="28"/>
                <w:szCs w:val="28"/>
              </w:rPr>
              <w:t>0</w:t>
            </w:r>
            <w:r w:rsidR="000573A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0265E8">
              <w:rPr>
                <w:sz w:val="28"/>
                <w:szCs w:val="28"/>
              </w:rPr>
              <w:t>20</w:t>
            </w:r>
            <w:r w:rsidR="00060B47">
              <w:rPr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F91872" w:rsidRPr="000265E8" w:rsidRDefault="00F91872" w:rsidP="00396E4F">
            <w:pPr>
              <w:jc w:val="right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 xml:space="preserve">№ </w:t>
            </w:r>
            <w:r w:rsidR="00396E4F">
              <w:rPr>
                <w:sz w:val="28"/>
                <w:szCs w:val="28"/>
              </w:rPr>
              <w:t>00</w:t>
            </w:r>
          </w:p>
        </w:tc>
      </w:tr>
      <w:tr w:rsidR="00F91872" w:rsidTr="00305D95">
        <w:tc>
          <w:tcPr>
            <w:tcW w:w="9639" w:type="dxa"/>
            <w:gridSpan w:val="2"/>
          </w:tcPr>
          <w:p w:rsidR="00F91872" w:rsidRPr="000265E8" w:rsidRDefault="00F91872" w:rsidP="00305D95">
            <w:pPr>
              <w:jc w:val="center"/>
              <w:rPr>
                <w:sz w:val="28"/>
              </w:rPr>
            </w:pPr>
            <w:r w:rsidRPr="000265E8">
              <w:rPr>
                <w:sz w:val="28"/>
                <w:szCs w:val="28"/>
              </w:rPr>
              <w:t>с. Крученая Балка</w:t>
            </w:r>
          </w:p>
        </w:tc>
      </w:tr>
    </w:tbl>
    <w:p w:rsidR="00791AE1" w:rsidRPr="001F75D8" w:rsidRDefault="00791AE1" w:rsidP="00784D32">
      <w:pPr>
        <w:jc w:val="center"/>
        <w:rPr>
          <w:sz w:val="16"/>
          <w:szCs w:val="16"/>
        </w:rPr>
      </w:pPr>
    </w:p>
    <w:p w:rsidR="00D75F75" w:rsidRDefault="00146EA3" w:rsidP="004E66CB">
      <w:pPr>
        <w:tabs>
          <w:tab w:val="left" w:pos="5400"/>
        </w:tabs>
        <w:kinsoku w:val="0"/>
        <w:overflowPunct w:val="0"/>
        <w:ind w:right="4819"/>
        <w:jc w:val="both"/>
        <w:rPr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DC7B02">
        <w:rPr>
          <w:rFonts w:eastAsia="Calibri"/>
          <w:bCs/>
          <w:kern w:val="2"/>
          <w:sz w:val="28"/>
          <w:szCs w:val="28"/>
        </w:rPr>
        <w:t xml:space="preserve">Кручено-Балковского сельского поселения </w:t>
      </w:r>
      <w:r w:rsidRPr="00367FA6">
        <w:rPr>
          <w:rFonts w:eastAsia="Calibri"/>
          <w:bCs/>
          <w:kern w:val="2"/>
          <w:sz w:val="28"/>
          <w:szCs w:val="28"/>
        </w:rPr>
        <w:t xml:space="preserve"> от</w:t>
      </w:r>
      <w:r w:rsidR="00367FA6" w:rsidRPr="00367FA6">
        <w:rPr>
          <w:rFonts w:eastAsia="Calibri"/>
          <w:bCs/>
          <w:kern w:val="2"/>
          <w:sz w:val="28"/>
          <w:szCs w:val="28"/>
        </w:rPr>
        <w:t xml:space="preserve"> </w:t>
      </w:r>
      <w:r w:rsidR="00DC7B02">
        <w:rPr>
          <w:rFonts w:eastAsia="Calibri"/>
          <w:bCs/>
          <w:kern w:val="2"/>
          <w:sz w:val="28"/>
          <w:szCs w:val="28"/>
        </w:rPr>
        <w:t>18.12.2017</w:t>
      </w:r>
      <w:r w:rsidRPr="00367FA6">
        <w:rPr>
          <w:rFonts w:eastAsia="Calibri"/>
          <w:bCs/>
          <w:kern w:val="2"/>
          <w:sz w:val="28"/>
          <w:szCs w:val="28"/>
        </w:rPr>
        <w:t xml:space="preserve"> №</w:t>
      </w:r>
      <w:r w:rsidR="00DC7B02">
        <w:rPr>
          <w:rFonts w:eastAsia="Calibri"/>
          <w:bCs/>
          <w:kern w:val="2"/>
          <w:sz w:val="28"/>
          <w:szCs w:val="28"/>
        </w:rPr>
        <w:t xml:space="preserve"> 154</w:t>
      </w:r>
      <w:r>
        <w:rPr>
          <w:rFonts w:eastAsia="Calibri"/>
          <w:bCs/>
          <w:kern w:val="2"/>
          <w:sz w:val="28"/>
          <w:szCs w:val="28"/>
        </w:rPr>
        <w:t xml:space="preserve"> «</w:t>
      </w:r>
      <w:r w:rsidR="00D75F75" w:rsidRPr="00784D32">
        <w:rPr>
          <w:rFonts w:eastAsia="Calibri"/>
          <w:bCs/>
          <w:kern w:val="2"/>
          <w:sz w:val="28"/>
          <w:szCs w:val="28"/>
        </w:rPr>
        <w:t>Об</w:t>
      </w:r>
      <w:r w:rsidR="0041323E" w:rsidRPr="00784D32">
        <w:rPr>
          <w:rFonts w:eastAsia="Calibri"/>
          <w:bCs/>
          <w:kern w:val="2"/>
          <w:sz w:val="28"/>
          <w:szCs w:val="28"/>
        </w:rPr>
        <w:t xml:space="preserve"> </w:t>
      </w:r>
      <w:r w:rsidR="00D75F75" w:rsidRPr="00784D32">
        <w:rPr>
          <w:rFonts w:eastAsia="Calibri"/>
          <w:bCs/>
          <w:kern w:val="2"/>
          <w:sz w:val="28"/>
          <w:szCs w:val="28"/>
        </w:rPr>
        <w:t>утверждении</w:t>
      </w:r>
      <w:r w:rsidR="0041323E" w:rsidRPr="00784D32">
        <w:rPr>
          <w:rFonts w:eastAsia="Calibri"/>
          <w:bCs/>
          <w:kern w:val="2"/>
          <w:sz w:val="28"/>
          <w:szCs w:val="28"/>
        </w:rPr>
        <w:t xml:space="preserve"> </w:t>
      </w:r>
      <w:r w:rsidR="0071676E" w:rsidRPr="00784D32">
        <w:rPr>
          <w:rFonts w:eastAsia="Calibri"/>
          <w:bCs/>
          <w:kern w:val="2"/>
          <w:sz w:val="28"/>
          <w:szCs w:val="28"/>
        </w:rPr>
        <w:t>муниципальной</w:t>
      </w:r>
      <w:r w:rsidR="00784D32">
        <w:rPr>
          <w:rFonts w:eastAsia="Calibri"/>
          <w:bCs/>
          <w:kern w:val="2"/>
          <w:sz w:val="28"/>
          <w:szCs w:val="28"/>
        </w:rPr>
        <w:t xml:space="preserve"> </w:t>
      </w:r>
      <w:r w:rsidR="00D75F75" w:rsidRPr="00784D32">
        <w:rPr>
          <w:rFonts w:eastAsia="Calibri"/>
          <w:bCs/>
          <w:kern w:val="2"/>
          <w:sz w:val="28"/>
          <w:szCs w:val="28"/>
        </w:rPr>
        <w:t>программы</w:t>
      </w:r>
      <w:r w:rsidR="0041323E" w:rsidRPr="00784D32">
        <w:rPr>
          <w:rFonts w:eastAsia="Calibri"/>
          <w:bCs/>
          <w:kern w:val="2"/>
          <w:sz w:val="28"/>
          <w:szCs w:val="28"/>
        </w:rPr>
        <w:t xml:space="preserve"> </w:t>
      </w:r>
      <w:r w:rsidR="00DC7B02">
        <w:rPr>
          <w:rFonts w:eastAsia="Calibri"/>
          <w:bCs/>
          <w:kern w:val="2"/>
          <w:sz w:val="28"/>
          <w:szCs w:val="28"/>
        </w:rPr>
        <w:t>Кручено-Балковского сельского поселения</w:t>
      </w:r>
      <w:r w:rsidR="00784D32">
        <w:rPr>
          <w:rFonts w:eastAsia="Calibri"/>
          <w:bCs/>
          <w:kern w:val="2"/>
          <w:sz w:val="28"/>
          <w:szCs w:val="28"/>
        </w:rPr>
        <w:t xml:space="preserve"> </w:t>
      </w:r>
      <w:r w:rsidR="00D75F75" w:rsidRPr="00784D32">
        <w:rPr>
          <w:kern w:val="2"/>
          <w:sz w:val="28"/>
          <w:szCs w:val="28"/>
          <w:lang w:eastAsia="en-US"/>
        </w:rPr>
        <w:t>«</w:t>
      </w:r>
      <w:r w:rsidR="00133557">
        <w:rPr>
          <w:kern w:val="2"/>
          <w:sz w:val="28"/>
          <w:szCs w:val="28"/>
          <w:lang w:eastAsia="en-US"/>
        </w:rPr>
        <w:t xml:space="preserve">Формирование современной городской среды на территории </w:t>
      </w:r>
      <w:r w:rsidR="00DC7B02">
        <w:rPr>
          <w:kern w:val="2"/>
          <w:sz w:val="28"/>
          <w:szCs w:val="28"/>
          <w:lang w:eastAsia="en-US"/>
        </w:rPr>
        <w:t>Кручено-Балковского сельского поселения</w:t>
      </w:r>
      <w:r w:rsidR="00133557">
        <w:rPr>
          <w:kern w:val="2"/>
          <w:sz w:val="28"/>
          <w:szCs w:val="28"/>
          <w:lang w:eastAsia="en-US"/>
        </w:rPr>
        <w:t xml:space="preserve"> на 2018-2022 годы</w:t>
      </w:r>
      <w:r>
        <w:rPr>
          <w:kern w:val="2"/>
          <w:sz w:val="28"/>
          <w:szCs w:val="28"/>
          <w:lang w:eastAsia="en-US"/>
        </w:rPr>
        <w:t>»</w:t>
      </w:r>
    </w:p>
    <w:p w:rsidR="007559E9" w:rsidRPr="001F75D8" w:rsidRDefault="007559E9" w:rsidP="005C028F">
      <w:pPr>
        <w:kinsoku w:val="0"/>
        <w:overflowPunct w:val="0"/>
        <w:ind w:right="4932"/>
        <w:jc w:val="both"/>
        <w:rPr>
          <w:kern w:val="2"/>
          <w:sz w:val="16"/>
          <w:szCs w:val="16"/>
          <w:lang w:eastAsia="en-US"/>
        </w:rPr>
      </w:pPr>
    </w:p>
    <w:p w:rsidR="004625D5" w:rsidRDefault="00921470" w:rsidP="00D721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соответствии с решением Собрания депутатов </w:t>
      </w:r>
      <w:r w:rsidR="00DC7B02">
        <w:rPr>
          <w:bCs/>
          <w:sz w:val="28"/>
          <w:szCs w:val="28"/>
        </w:rPr>
        <w:t xml:space="preserve">Кручено-Балковского сельского </w:t>
      </w:r>
      <w:r>
        <w:rPr>
          <w:bCs/>
          <w:sz w:val="28"/>
          <w:szCs w:val="28"/>
        </w:rPr>
        <w:t xml:space="preserve">поселения от </w:t>
      </w:r>
      <w:r w:rsidR="00060B47">
        <w:rPr>
          <w:bCs/>
          <w:sz w:val="28"/>
          <w:szCs w:val="28"/>
        </w:rPr>
        <w:t>15.08.</w:t>
      </w:r>
      <w:r>
        <w:rPr>
          <w:bCs/>
          <w:sz w:val="28"/>
          <w:szCs w:val="28"/>
        </w:rPr>
        <w:t>20</w:t>
      </w:r>
      <w:r w:rsidR="00060B47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№</w:t>
      </w:r>
      <w:r w:rsidR="004E78FA">
        <w:rPr>
          <w:bCs/>
          <w:sz w:val="28"/>
          <w:szCs w:val="28"/>
        </w:rPr>
        <w:t xml:space="preserve"> </w:t>
      </w:r>
      <w:r w:rsidR="00060B47">
        <w:rPr>
          <w:bCs/>
          <w:sz w:val="28"/>
          <w:szCs w:val="28"/>
        </w:rPr>
        <w:t>100</w:t>
      </w:r>
      <w:r w:rsidR="00060B47" w:rsidRPr="00C82121">
        <w:rPr>
          <w:sz w:val="28"/>
          <w:szCs w:val="28"/>
        </w:rPr>
        <w:t xml:space="preserve"> </w:t>
      </w:r>
      <w:r w:rsidR="00060B47" w:rsidRPr="00750229">
        <w:rPr>
          <w:sz w:val="28"/>
          <w:szCs w:val="28"/>
        </w:rPr>
        <w:t>«О внесении изменений в решение Собрания депутатов Кручено-Балковского сельского поселения от 27.12.2022 № 75 «О бюджете Кручено-Балковского сельского поселения Сальского района на 2023 год и на пл</w:t>
      </w:r>
      <w:r w:rsidR="00060B47">
        <w:rPr>
          <w:sz w:val="28"/>
          <w:szCs w:val="28"/>
        </w:rPr>
        <w:t>ановый период 2024 и 2025 годов</w:t>
      </w:r>
      <w:r>
        <w:rPr>
          <w:sz w:val="28"/>
          <w:szCs w:val="28"/>
        </w:rPr>
        <w:t xml:space="preserve">», </w:t>
      </w:r>
      <w:r w:rsidR="00F91803" w:rsidRPr="002F7253">
        <w:rPr>
          <w:sz w:val="28"/>
          <w:szCs w:val="28"/>
        </w:rPr>
        <w:t xml:space="preserve">постановлением Администрации </w:t>
      </w:r>
      <w:r w:rsidR="00F91803" w:rsidRPr="002F7253">
        <w:rPr>
          <w:sz w:val="28"/>
          <w:szCs w:val="28"/>
          <w:lang w:eastAsia="ar-SA"/>
        </w:rPr>
        <w:t>Кручено-Балковского</w:t>
      </w:r>
      <w:r w:rsidR="00F91803" w:rsidRPr="002F7253">
        <w:rPr>
          <w:sz w:val="28"/>
          <w:szCs w:val="28"/>
        </w:rPr>
        <w:t xml:space="preserve"> сельского поселения от 17.10.2018 № 101 «Об утверждении Порядка разработки, реализации и оценки эффективности муниципальных программ Кручено-Б</w:t>
      </w:r>
      <w:r w:rsidR="00F91803">
        <w:rPr>
          <w:sz w:val="28"/>
          <w:szCs w:val="28"/>
        </w:rPr>
        <w:t>алковского сельского поселения»</w:t>
      </w:r>
      <w:r>
        <w:rPr>
          <w:bCs/>
          <w:sz w:val="28"/>
          <w:szCs w:val="28"/>
        </w:rPr>
        <w:t xml:space="preserve">, </w:t>
      </w:r>
      <w:r w:rsidRPr="00C97F75">
        <w:rPr>
          <w:rFonts w:cs="Arial"/>
          <w:sz w:val="28"/>
          <w:szCs w:val="28"/>
        </w:rPr>
        <w:t>в связи</w:t>
      </w:r>
      <w:r>
        <w:rPr>
          <w:rFonts w:cs="Arial"/>
          <w:sz w:val="28"/>
          <w:szCs w:val="28"/>
        </w:rPr>
        <w:t xml:space="preserve"> с необходимостью корректировки</w:t>
      </w:r>
      <w:r w:rsidRPr="00C97F75">
        <w:rPr>
          <w:rFonts w:cs="Arial"/>
          <w:sz w:val="28"/>
          <w:szCs w:val="28"/>
        </w:rPr>
        <w:t xml:space="preserve"> объемов финансирования отдельных программных мероприятий</w:t>
      </w:r>
      <w:r>
        <w:rPr>
          <w:rFonts w:cs="Arial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1803" w:rsidRPr="0036231C">
        <w:rPr>
          <w:b/>
          <w:spacing w:val="-2"/>
          <w:sz w:val="28"/>
          <w:szCs w:val="28"/>
        </w:rPr>
        <w:t>п о с т а н о в л я ю:</w:t>
      </w:r>
    </w:p>
    <w:p w:rsidR="005D4D05" w:rsidRPr="0041323E" w:rsidRDefault="005D4D05" w:rsidP="004625D5">
      <w:pPr>
        <w:ind w:firstLine="550"/>
        <w:jc w:val="center"/>
        <w:rPr>
          <w:kern w:val="2"/>
          <w:sz w:val="28"/>
          <w:szCs w:val="28"/>
          <w:lang w:eastAsia="en-US"/>
        </w:rPr>
      </w:pPr>
    </w:p>
    <w:p w:rsidR="000973BE" w:rsidRDefault="00973E6B" w:rsidP="0004626C">
      <w:pPr>
        <w:tabs>
          <w:tab w:val="left" w:pos="9781"/>
        </w:tabs>
        <w:kinsoku w:val="0"/>
        <w:overflowPunct w:val="0"/>
        <w:ind w:right="-29"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 </w:t>
      </w:r>
      <w:r w:rsidR="00D75F75" w:rsidRPr="0041323E">
        <w:rPr>
          <w:rFonts w:eastAsia="Calibri"/>
          <w:kern w:val="2"/>
          <w:sz w:val="28"/>
          <w:szCs w:val="28"/>
        </w:rPr>
        <w:t>1.</w:t>
      </w:r>
      <w:r w:rsidR="0041323E" w:rsidRPr="0041323E">
        <w:rPr>
          <w:rFonts w:eastAsia="Calibri"/>
          <w:kern w:val="2"/>
          <w:sz w:val="28"/>
          <w:szCs w:val="28"/>
        </w:rPr>
        <w:t xml:space="preserve"> </w:t>
      </w:r>
      <w:r w:rsidR="00F91803" w:rsidRPr="000973BE">
        <w:rPr>
          <w:sz w:val="28"/>
          <w:szCs w:val="28"/>
          <w:lang w:eastAsia="ar-SA"/>
        </w:rPr>
        <w:t xml:space="preserve">Внести </w:t>
      </w:r>
      <w:r w:rsidR="00F91803" w:rsidRPr="000973BE">
        <w:rPr>
          <w:sz w:val="28"/>
          <w:szCs w:val="28"/>
        </w:rPr>
        <w:t>в постановление Администрации Кручено-Балковского сельского поселения</w:t>
      </w:r>
      <w:r w:rsidR="00146EA3" w:rsidRPr="000973BE">
        <w:rPr>
          <w:sz w:val="28"/>
          <w:szCs w:val="28"/>
        </w:rPr>
        <w:t xml:space="preserve"> от</w:t>
      </w:r>
      <w:r w:rsidR="00367FA6" w:rsidRPr="000973BE">
        <w:rPr>
          <w:sz w:val="28"/>
          <w:szCs w:val="28"/>
        </w:rPr>
        <w:t xml:space="preserve"> </w:t>
      </w:r>
      <w:r w:rsidR="00F91803" w:rsidRPr="000973BE">
        <w:rPr>
          <w:sz w:val="28"/>
          <w:szCs w:val="28"/>
        </w:rPr>
        <w:t>18.12.2017</w:t>
      </w:r>
      <w:r w:rsidR="00146EA3" w:rsidRPr="000973BE">
        <w:rPr>
          <w:sz w:val="28"/>
          <w:szCs w:val="28"/>
        </w:rPr>
        <w:t xml:space="preserve"> №</w:t>
      </w:r>
      <w:r w:rsidR="00367FA6" w:rsidRPr="000973BE">
        <w:rPr>
          <w:sz w:val="28"/>
          <w:szCs w:val="28"/>
        </w:rPr>
        <w:t xml:space="preserve"> </w:t>
      </w:r>
      <w:r w:rsidR="00F91803" w:rsidRPr="000973BE">
        <w:rPr>
          <w:sz w:val="28"/>
          <w:szCs w:val="28"/>
        </w:rPr>
        <w:t>154</w:t>
      </w:r>
      <w:r w:rsidR="00146EA3" w:rsidRPr="000973BE">
        <w:rPr>
          <w:sz w:val="28"/>
          <w:szCs w:val="28"/>
        </w:rPr>
        <w:t xml:space="preserve"> «</w:t>
      </w:r>
      <w:r w:rsidR="00F91803" w:rsidRPr="000973BE">
        <w:rPr>
          <w:rFonts w:eastAsia="Calibri"/>
          <w:bCs/>
          <w:kern w:val="2"/>
          <w:sz w:val="28"/>
          <w:szCs w:val="28"/>
        </w:rPr>
        <w:t xml:space="preserve">Об утверждении муниципальной программы Кручено-Балковского сельского поселения </w:t>
      </w:r>
      <w:r w:rsidR="00F91803" w:rsidRPr="000973BE">
        <w:rPr>
          <w:kern w:val="2"/>
          <w:sz w:val="28"/>
          <w:szCs w:val="28"/>
          <w:lang w:eastAsia="en-US"/>
        </w:rPr>
        <w:t>«Формирование современной городской среды на территории Кручено-Балковского сельского поселения» на 2018-2022 годы»</w:t>
      </w:r>
      <w:r w:rsidR="00840A26" w:rsidRPr="000973BE">
        <w:rPr>
          <w:rFonts w:eastAsia="Calibri"/>
          <w:kern w:val="2"/>
          <w:sz w:val="28"/>
          <w:szCs w:val="28"/>
        </w:rPr>
        <w:t xml:space="preserve"> </w:t>
      </w:r>
      <w:r w:rsidR="000973BE" w:rsidRPr="000973BE">
        <w:rPr>
          <w:sz w:val="28"/>
          <w:szCs w:val="28"/>
        </w:rPr>
        <w:t>следующие изменения:</w:t>
      </w:r>
    </w:p>
    <w:p w:rsidR="00D83153" w:rsidRDefault="00D83153" w:rsidP="00D83153">
      <w:pPr>
        <w:numPr>
          <w:ilvl w:val="1"/>
          <w:numId w:val="5"/>
        </w:numPr>
        <w:tabs>
          <w:tab w:val="left" w:pos="426"/>
          <w:tab w:val="left" w:pos="709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изложить в редакции:</w:t>
      </w:r>
    </w:p>
    <w:p w:rsidR="00D83153" w:rsidRDefault="00D83153" w:rsidP="00D83153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</w:t>
      </w:r>
      <w:r>
        <w:rPr>
          <w:rFonts w:eastAsia="Calibri"/>
          <w:bCs/>
          <w:kern w:val="2"/>
          <w:sz w:val="28"/>
          <w:szCs w:val="28"/>
        </w:rPr>
        <w:t xml:space="preserve">Кручено-Балковского сельского поселения </w:t>
      </w:r>
      <w:r w:rsidRPr="00784D32"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  <w:lang w:eastAsia="en-US"/>
        </w:rPr>
        <w:t>Формирование современной городской среды на территории Кручено-Балковского сельского поселения»</w:t>
      </w:r>
      <w:r>
        <w:rPr>
          <w:sz w:val="28"/>
          <w:szCs w:val="28"/>
        </w:rPr>
        <w:t>.</w:t>
      </w:r>
    </w:p>
    <w:p w:rsidR="00D83153" w:rsidRDefault="00D83153" w:rsidP="00D83153">
      <w:pPr>
        <w:tabs>
          <w:tab w:val="left" w:pos="426"/>
          <w:tab w:val="left" w:pos="709"/>
          <w:tab w:val="left" w:pos="993"/>
        </w:tabs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Пункт 1 изложить в </w:t>
      </w:r>
      <w:r w:rsidR="003B027B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 xml:space="preserve">редакции: </w:t>
      </w:r>
    </w:p>
    <w:p w:rsidR="00D83153" w:rsidRDefault="00D83153" w:rsidP="00D83153">
      <w:pPr>
        <w:tabs>
          <w:tab w:val="left" w:pos="426"/>
          <w:tab w:val="left" w:pos="709"/>
          <w:tab w:val="left" w:pos="993"/>
        </w:tabs>
        <w:ind w:firstLine="735"/>
        <w:jc w:val="both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t>«1.</w:t>
      </w:r>
      <w:r>
        <w:rPr>
          <w:sz w:val="28"/>
          <w:szCs w:val="28"/>
        </w:rPr>
        <w:tab/>
        <w:t xml:space="preserve">Утвердить муниципальную программу </w:t>
      </w:r>
      <w:r>
        <w:rPr>
          <w:rFonts w:eastAsia="Calibri"/>
          <w:bCs/>
          <w:kern w:val="2"/>
          <w:sz w:val="28"/>
          <w:szCs w:val="28"/>
        </w:rPr>
        <w:t xml:space="preserve">Кручено-Балковского сельского поселения </w:t>
      </w:r>
      <w:r w:rsidRPr="00784D32"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  <w:lang w:eastAsia="en-US"/>
        </w:rPr>
        <w:t xml:space="preserve">Формирование современной городской среды на </w:t>
      </w:r>
      <w:r>
        <w:rPr>
          <w:kern w:val="2"/>
          <w:sz w:val="28"/>
          <w:szCs w:val="28"/>
          <w:lang w:eastAsia="en-US"/>
        </w:rPr>
        <w:lastRenderedPageBreak/>
        <w:t>территории Кручено-Балковского сельского поселения»</w:t>
      </w:r>
      <w:r>
        <w:rPr>
          <w:sz w:val="28"/>
          <w:szCs w:val="28"/>
        </w:rPr>
        <w:t xml:space="preserve"> согласно приложению к настоящему постановлению.».</w:t>
      </w:r>
    </w:p>
    <w:p w:rsidR="00D83153" w:rsidRDefault="00D83153" w:rsidP="00D83153">
      <w:pPr>
        <w:tabs>
          <w:tab w:val="left" w:pos="426"/>
          <w:tab w:val="left" w:pos="709"/>
          <w:tab w:val="left" w:pos="993"/>
        </w:tabs>
        <w:ind w:firstLine="780"/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>2.</w:t>
      </w:r>
      <w:r>
        <w:rPr>
          <w:color w:val="000000"/>
          <w:kern w:val="1"/>
          <w:sz w:val="28"/>
          <w:szCs w:val="28"/>
        </w:rPr>
        <w:tab/>
      </w:r>
      <w:r>
        <w:rPr>
          <w:color w:val="000000"/>
          <w:kern w:val="1"/>
          <w:sz w:val="28"/>
          <w:szCs w:val="28"/>
        </w:rPr>
        <w:tab/>
        <w:t>В приложении:</w:t>
      </w:r>
    </w:p>
    <w:p w:rsidR="00D83153" w:rsidRPr="00372121" w:rsidRDefault="00D83153" w:rsidP="007C74CA">
      <w:pPr>
        <w:pStyle w:val="29"/>
        <w:tabs>
          <w:tab w:val="left" w:pos="426"/>
          <w:tab w:val="left" w:pos="567"/>
          <w:tab w:val="left" w:pos="993"/>
          <w:tab w:val="left" w:pos="1635"/>
        </w:tabs>
        <w:ind w:firstLine="765"/>
        <w:jc w:val="both"/>
        <w:rPr>
          <w:rFonts w:ascii="Times New Roman" w:hAnsi="Times New Roman"/>
          <w:sz w:val="28"/>
          <w:szCs w:val="28"/>
        </w:rPr>
      </w:pPr>
      <w:r w:rsidRPr="00DC1F38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C1F38">
        <w:rPr>
          <w:rFonts w:ascii="Times New Roman" w:hAnsi="Times New Roman"/>
          <w:sz w:val="28"/>
          <w:szCs w:val="28"/>
        </w:rPr>
        <w:t xml:space="preserve"> наименовании  муниципальной программы «</w:t>
      </w:r>
      <w:r w:rsidRPr="00DC1F38">
        <w:rPr>
          <w:rFonts w:ascii="Times New Roman" w:hAnsi="Times New Roman"/>
          <w:kern w:val="2"/>
          <w:sz w:val="28"/>
          <w:szCs w:val="28"/>
          <w:lang w:eastAsia="en-US"/>
        </w:rPr>
        <w:t>Формирование современной городской среды на территории Кручено-Балковского сельского поселения</w:t>
      </w:r>
      <w:r w:rsidRPr="00DC1F38">
        <w:rPr>
          <w:rFonts w:ascii="Times New Roman" w:hAnsi="Times New Roman"/>
          <w:sz w:val="28"/>
          <w:szCs w:val="28"/>
        </w:rPr>
        <w:t xml:space="preserve"> на 2018-2022 годы»</w:t>
      </w:r>
      <w:r>
        <w:rPr>
          <w:rFonts w:ascii="Times New Roman" w:hAnsi="Times New Roman"/>
          <w:sz w:val="28"/>
          <w:szCs w:val="28"/>
        </w:rPr>
        <w:t xml:space="preserve"> и далее по тексту</w:t>
      </w:r>
      <w:r w:rsidRPr="00DC1F38">
        <w:rPr>
          <w:rFonts w:ascii="Times New Roman" w:hAnsi="Times New Roman"/>
          <w:sz w:val="28"/>
          <w:szCs w:val="28"/>
        </w:rPr>
        <w:t xml:space="preserve"> слова «на 2018-2022 годы» исключить.</w:t>
      </w:r>
    </w:p>
    <w:p w:rsidR="00D83153" w:rsidRPr="0004626C" w:rsidRDefault="00D83153" w:rsidP="00D83153">
      <w:pPr>
        <w:tabs>
          <w:tab w:val="left" w:pos="9781"/>
        </w:tabs>
        <w:kinsoku w:val="0"/>
        <w:overflowPunct w:val="0"/>
        <w:ind w:right="-29"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2.2. </w:t>
      </w:r>
      <w:r w:rsidRPr="00CB2BAF">
        <w:rPr>
          <w:rFonts w:eastAsia="Calibri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B2BAF">
        <w:rPr>
          <w:sz w:val="28"/>
          <w:szCs w:val="28"/>
        </w:rPr>
        <w:t xml:space="preserve"> паспорте муниципальной программы Кручено-Балковского сельского поселения, ресурсное обеспечение муниципальной программы Кручено-Балковского сельского поселения изложить в следующей редакции:</w:t>
      </w:r>
    </w:p>
    <w:tbl>
      <w:tblPr>
        <w:tblW w:w="5156" w:type="pct"/>
        <w:tblLayout w:type="fixed"/>
        <w:tblLook w:val="00A0"/>
      </w:tblPr>
      <w:tblGrid>
        <w:gridCol w:w="2504"/>
        <w:gridCol w:w="327"/>
        <w:gridCol w:w="7166"/>
      </w:tblGrid>
      <w:tr w:rsidR="00D83153" w:rsidRPr="00444752" w:rsidTr="002D6EE3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2 711,8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в 2018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2019 году – 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2 266,6 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- 445,2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2028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 году - 0,0 тыс. рублей;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 году - 0,0 тыс. рублей.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том числе: за счет средств федерального бюджета – </w:t>
            </w:r>
            <w:r w:rsidRPr="00444752">
              <w:rPr>
                <w:rFonts w:ascii="Times New Roman" w:hAnsi="Times New Roman"/>
                <w:sz w:val="28"/>
                <w:szCs w:val="28"/>
              </w:rPr>
              <w:br/>
              <w:t>0,0 тыс. рублей, в том числе: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в 2018 году – 0,0  тыс. рублей;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в 2019 году – 0,0  тыс. рублей;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2020 году – 0,0  тыс. рублей 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в 2021 году –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в 2022 году – 0,0 тыс. рублей.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2028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 году - 0,0 тыс. рублей;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 году - 0,0 тыс. рублей.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44475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1 446,9 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1 446,9 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2028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 году - 0,0 тыс. рублей;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 году - 0,0 тыс. рублей.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  <w:shd w:val="clear" w:color="auto" w:fill="00FF00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за счет средств местных бюджетов – </w:t>
            </w:r>
            <w:r w:rsidRPr="0044475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1 264,9 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819,7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в 2022 году – 0,0 тыс. рублей.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445,2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2028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 году - 0,0 тыс. рублей;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 году - 0,0 тыс. рублей.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за счет внебюджетных средств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Pr="00444752">
              <w:rPr>
                <w:rFonts w:ascii="Times New Roman" w:hAnsi="Times New Roman"/>
                <w:sz w:val="28"/>
                <w:szCs w:val="28"/>
              </w:rPr>
              <w:br/>
              <w:t>в том числе: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в 2018 году – 0,0 тыс. рублей;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в 2019 году – 0,0 тыс. рублей;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в 2020 году – 0,0 тыс. рублей;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2028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 году - 0,0 тыс. рублей;</w:t>
            </w:r>
          </w:p>
          <w:p w:rsidR="00D83153" w:rsidRPr="00444752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 году - 0,0 тыс. рублей.</w:t>
            </w:r>
          </w:p>
        </w:tc>
      </w:tr>
    </w:tbl>
    <w:p w:rsidR="00D83153" w:rsidRPr="001B4ED6" w:rsidRDefault="00D83153" w:rsidP="00D83153">
      <w:pPr>
        <w:pStyle w:val="6"/>
        <w:rPr>
          <w:b w:val="0"/>
          <w:sz w:val="28"/>
          <w:szCs w:val="28"/>
        </w:rPr>
      </w:pPr>
    </w:p>
    <w:p w:rsidR="00D83153" w:rsidRPr="00614D8A" w:rsidRDefault="00434F0F" w:rsidP="007C74CA">
      <w:pPr>
        <w:pStyle w:val="6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</w:t>
      </w:r>
      <w:r w:rsidR="00D83153" w:rsidRPr="00614D8A">
        <w:rPr>
          <w:b w:val="0"/>
          <w:sz w:val="28"/>
          <w:szCs w:val="28"/>
        </w:rPr>
        <w:t xml:space="preserve"> В паспорте подпрограммы </w:t>
      </w:r>
      <w:r w:rsidR="00D83153" w:rsidRPr="00614D8A">
        <w:rPr>
          <w:b w:val="0"/>
          <w:color w:val="000000"/>
          <w:sz w:val="28"/>
          <w:szCs w:val="28"/>
        </w:rPr>
        <w:t xml:space="preserve"> «</w:t>
      </w:r>
      <w:r w:rsidR="00D83153" w:rsidRPr="00614D8A">
        <w:rPr>
          <w:b w:val="0"/>
          <w:sz w:val="28"/>
          <w:szCs w:val="28"/>
        </w:rPr>
        <w:t>Благоустройство общественных территорий Кручено-Балковского сельского поселения»  ресурсное обеспечение изложить в следующей редакции:</w:t>
      </w:r>
    </w:p>
    <w:p w:rsidR="00D83153" w:rsidRPr="00175CB7" w:rsidRDefault="00D83153" w:rsidP="00D83153">
      <w:pPr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2505"/>
        <w:gridCol w:w="330"/>
        <w:gridCol w:w="6860"/>
      </w:tblGrid>
      <w:tr w:rsidR="00D83153" w:rsidRPr="00175CB7" w:rsidTr="002D6EE3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2 711,8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числе: 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рублей;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2 266,6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рублей;</w:t>
            </w:r>
          </w:p>
          <w:p w:rsidR="00D83153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- 445,2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2028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 году - 0,0 тыс. рублей;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 году - 0,0 тыс. рублей.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sz w:val="28"/>
                <w:szCs w:val="28"/>
              </w:rPr>
              <w:t xml:space="preserve">в том числе: за счет средств федерального бюджета – </w:t>
            </w:r>
            <w:r w:rsidRPr="00175CB7">
              <w:rPr>
                <w:rFonts w:ascii="Times New Roman" w:hAnsi="Times New Roman"/>
                <w:sz w:val="28"/>
                <w:szCs w:val="28"/>
              </w:rPr>
              <w:br/>
              <w:t>0,0 тыс. рублей, в том числе: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sz w:val="28"/>
                <w:szCs w:val="28"/>
              </w:rPr>
              <w:t>в 2018 году – 0,0  тыс. рублей;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sz w:val="28"/>
                <w:szCs w:val="28"/>
              </w:rPr>
              <w:t>в 2019 году – 0,0  тыс. рублей;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sz w:val="28"/>
                <w:szCs w:val="28"/>
              </w:rPr>
              <w:t xml:space="preserve">в 2020 году – 0,0  тыс. рублей 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sz w:val="28"/>
                <w:szCs w:val="28"/>
              </w:rPr>
              <w:t>в 2021 году – 0,0 тыс. рублей;</w:t>
            </w:r>
          </w:p>
          <w:p w:rsidR="00D83153" w:rsidRDefault="00D83153" w:rsidP="002D6EE3">
            <w:pPr>
              <w:pStyle w:val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2028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 году - 0,0 тыс. рублей;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 году - 0,0 тыс. рублей.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1 663,0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рублей;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1446,9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83153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 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2024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2028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 году - 0,0 тыс. рублей;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 году - 0,0 тыс. рублей.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00FF00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местных бюджетов – 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1 264,9 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числе: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рублей;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819,7 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83153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- 445,2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2028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 году - 0,0 тыс. рублей;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 году - 0,0 тыс. рублей.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внебюджетных средств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том числе: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>в 2018 году – 0,0 тыс. рублей;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0,0 тыс. рублей;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0,0 тыс. рублей;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- 0,0 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D83153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2028 году - 0,0 тыс. рублей;</w:t>
            </w:r>
          </w:p>
          <w:p w:rsidR="00D83153" w:rsidRDefault="00D83153" w:rsidP="002D6EE3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 году - 0,0 тыс. рублей;</w:t>
            </w:r>
          </w:p>
          <w:p w:rsidR="00D83153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 году - 0,0 тыс. рублей.</w:t>
            </w:r>
          </w:p>
          <w:p w:rsidR="00D83153" w:rsidRPr="00175CB7" w:rsidRDefault="00D83153" w:rsidP="002D6EE3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83153" w:rsidRDefault="00D83153" w:rsidP="00D8315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kern w:val="2"/>
          <w:sz w:val="28"/>
          <w:szCs w:val="28"/>
        </w:rPr>
        <w:lastRenderedPageBreak/>
        <w:tab/>
      </w:r>
      <w:r w:rsidR="00434F0F">
        <w:rPr>
          <w:kern w:val="2"/>
          <w:sz w:val="28"/>
          <w:szCs w:val="28"/>
        </w:rPr>
        <w:t>2</w:t>
      </w:r>
      <w:r w:rsidRPr="00E72076">
        <w:rPr>
          <w:kern w:val="2"/>
          <w:sz w:val="28"/>
          <w:szCs w:val="28"/>
        </w:rPr>
        <w:t>.</w:t>
      </w:r>
      <w:r w:rsidR="00434F0F">
        <w:rPr>
          <w:kern w:val="2"/>
          <w:sz w:val="28"/>
          <w:szCs w:val="28"/>
        </w:rPr>
        <w:t>4</w:t>
      </w:r>
      <w:r w:rsidRPr="00E72076">
        <w:rPr>
          <w:kern w:val="2"/>
          <w:sz w:val="28"/>
          <w:szCs w:val="28"/>
        </w:rPr>
        <w:t xml:space="preserve"> </w:t>
      </w:r>
      <w:r w:rsidRPr="00E72076">
        <w:rPr>
          <w:sz w:val="28"/>
          <w:szCs w:val="28"/>
        </w:rPr>
        <w:t>Подраздел 5.6 раздела 5 изложить в следующей редакции :</w:t>
      </w:r>
      <w:r w:rsidRPr="00F5563D">
        <w:rPr>
          <w:b/>
          <w:sz w:val="28"/>
          <w:szCs w:val="28"/>
        </w:rPr>
        <w:t xml:space="preserve"> </w:t>
      </w:r>
    </w:p>
    <w:p w:rsidR="00D83153" w:rsidRPr="00175CB7" w:rsidRDefault="00D83153" w:rsidP="00D8315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/>
          <w:sz w:val="28"/>
          <w:szCs w:val="28"/>
        </w:rPr>
        <w:tab/>
      </w:r>
      <w:r w:rsidRPr="00F5563D">
        <w:rPr>
          <w:b/>
          <w:sz w:val="28"/>
          <w:szCs w:val="28"/>
        </w:rPr>
        <w:t>«</w:t>
      </w:r>
      <w:r w:rsidRPr="00E72076">
        <w:rPr>
          <w:b/>
          <w:kern w:val="2"/>
          <w:sz w:val="28"/>
          <w:szCs w:val="28"/>
        </w:rPr>
        <w:t>5.6. Участие Кручено-Балковского сельского поселения в реализации подпрограммы</w:t>
      </w:r>
      <w:r w:rsidRPr="00F5563D">
        <w:rPr>
          <w:kern w:val="2"/>
          <w:sz w:val="28"/>
          <w:szCs w:val="28"/>
        </w:rPr>
        <w:t xml:space="preserve"> </w:t>
      </w:r>
    </w:p>
    <w:p w:rsidR="00D83153" w:rsidRPr="00175CB7" w:rsidRDefault="00D83153" w:rsidP="00D83153">
      <w:pPr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ab/>
      </w:r>
      <w:r w:rsidRPr="00175CB7">
        <w:rPr>
          <w:color w:val="000000"/>
          <w:kern w:val="2"/>
          <w:sz w:val="28"/>
          <w:szCs w:val="28"/>
        </w:rPr>
        <w:t xml:space="preserve">Участие </w:t>
      </w:r>
      <w:r w:rsidRPr="00175CB7">
        <w:rPr>
          <w:kern w:val="2"/>
          <w:sz w:val="28"/>
          <w:szCs w:val="28"/>
        </w:rPr>
        <w:t>Кручено-Балковского сельского</w:t>
      </w:r>
      <w:r>
        <w:rPr>
          <w:kern w:val="2"/>
          <w:sz w:val="28"/>
          <w:szCs w:val="28"/>
        </w:rPr>
        <w:t xml:space="preserve"> </w:t>
      </w:r>
      <w:r w:rsidRPr="00175CB7">
        <w:rPr>
          <w:kern w:val="2"/>
          <w:sz w:val="28"/>
          <w:szCs w:val="28"/>
        </w:rPr>
        <w:t xml:space="preserve">поселения </w:t>
      </w:r>
      <w:r w:rsidRPr="00175CB7">
        <w:rPr>
          <w:color w:val="000000"/>
          <w:kern w:val="2"/>
          <w:sz w:val="28"/>
          <w:szCs w:val="28"/>
        </w:rPr>
        <w:t xml:space="preserve">в мероприятиях, направленных на создание условий для </w:t>
      </w:r>
      <w:r w:rsidRPr="00175CB7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Pr="00175CB7">
        <w:rPr>
          <w:kern w:val="2"/>
          <w:sz w:val="28"/>
          <w:szCs w:val="28"/>
        </w:rPr>
        <w:t>Кручено-Балковского сельского</w:t>
      </w:r>
      <w:r>
        <w:rPr>
          <w:kern w:val="2"/>
          <w:sz w:val="28"/>
          <w:szCs w:val="28"/>
        </w:rPr>
        <w:t xml:space="preserve"> </w:t>
      </w:r>
      <w:r w:rsidRPr="00175CB7">
        <w:rPr>
          <w:kern w:val="2"/>
          <w:sz w:val="28"/>
          <w:szCs w:val="28"/>
        </w:rPr>
        <w:t xml:space="preserve">поселения </w:t>
      </w:r>
      <w:r w:rsidRPr="00175CB7">
        <w:rPr>
          <w:color w:val="000000"/>
          <w:kern w:val="2"/>
          <w:sz w:val="28"/>
          <w:szCs w:val="28"/>
        </w:rPr>
        <w:t>заключается в разработке и реализации муниципальной программы.</w:t>
      </w:r>
    </w:p>
    <w:p w:rsidR="00D83153" w:rsidRPr="00175CB7" w:rsidRDefault="00D83153" w:rsidP="00D831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75CB7">
        <w:rPr>
          <w:sz w:val="28"/>
          <w:szCs w:val="28"/>
        </w:rPr>
        <w:t>Благоустройство общественных территорий, включенных в муниципальную программу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D83153" w:rsidRPr="00175CB7" w:rsidRDefault="00D83153" w:rsidP="00D831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5CB7">
        <w:rPr>
          <w:sz w:val="28"/>
          <w:szCs w:val="28"/>
        </w:rPr>
        <w:t>Критерии отбора с целью включения их в муниципальную программу, порядок разработки, обсуждения с заинтересованными лицами и утверждение дизайн-проектов проводятся в соответствии с постановлением Администрации Кручено-Балковского сельского</w:t>
      </w:r>
      <w:r>
        <w:rPr>
          <w:sz w:val="28"/>
          <w:szCs w:val="28"/>
        </w:rPr>
        <w:t xml:space="preserve"> </w:t>
      </w:r>
      <w:r w:rsidRPr="00175CB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«</w:t>
      </w:r>
      <w:r w:rsidRPr="00175CB7">
        <w:rPr>
          <w:bCs/>
          <w:sz w:val="28"/>
          <w:szCs w:val="28"/>
        </w:rPr>
        <w:t xml:space="preserve">Об утверждении Порядка общественного обсуждения проекта  муниципальной программы </w:t>
      </w:r>
      <w:r w:rsidRPr="00175CB7">
        <w:rPr>
          <w:sz w:val="28"/>
          <w:szCs w:val="28"/>
        </w:rPr>
        <w:t>«Формирование современной городской среды на территории Кручено-Балковского сельского</w:t>
      </w:r>
      <w:r>
        <w:rPr>
          <w:sz w:val="28"/>
          <w:szCs w:val="28"/>
        </w:rPr>
        <w:t xml:space="preserve"> поселения».</w:t>
      </w:r>
    </w:p>
    <w:p w:rsidR="00D83153" w:rsidRPr="00175CB7" w:rsidRDefault="00D83153" w:rsidP="00D831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5CB7">
        <w:rPr>
          <w:sz w:val="28"/>
          <w:szCs w:val="28"/>
        </w:rPr>
        <w:t>Перечень общественных территорий, подлежащих благоустройству утверждается муниципальной общественной комиссией для реализации приоритетного проекта «Формирование современной городской среды на территории Кручено-Балковского сельского</w:t>
      </w:r>
      <w:r>
        <w:rPr>
          <w:sz w:val="28"/>
          <w:szCs w:val="28"/>
        </w:rPr>
        <w:t xml:space="preserve"> </w:t>
      </w:r>
      <w:r w:rsidRPr="00175CB7">
        <w:rPr>
          <w:sz w:val="28"/>
          <w:szCs w:val="28"/>
        </w:rPr>
        <w:t>поселения».</w:t>
      </w:r>
    </w:p>
    <w:p w:rsidR="00D83153" w:rsidRPr="00175CB7" w:rsidRDefault="00D83153" w:rsidP="00D83153">
      <w:pPr>
        <w:jc w:val="both"/>
        <w:rPr>
          <w:sz w:val="28"/>
          <w:szCs w:val="28"/>
        </w:rPr>
      </w:pPr>
      <w:r w:rsidRPr="00175CB7">
        <w:rPr>
          <w:sz w:val="28"/>
          <w:szCs w:val="28"/>
        </w:rPr>
        <w:t xml:space="preserve">Перечень общественных территории, которые подлежат благоустройству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8640"/>
      </w:tblGrid>
      <w:tr w:rsidR="00D83153" w:rsidRPr="00175CB7" w:rsidTr="002D6EE3">
        <w:tc>
          <w:tcPr>
            <w:tcW w:w="900" w:type="dxa"/>
            <w:vAlign w:val="center"/>
          </w:tcPr>
          <w:p w:rsidR="00D83153" w:rsidRPr="00175CB7" w:rsidRDefault="00D83153" w:rsidP="002D6EE3">
            <w:pPr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175CB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640" w:type="dxa"/>
            <w:vAlign w:val="center"/>
          </w:tcPr>
          <w:p w:rsidR="00D83153" w:rsidRPr="00175CB7" w:rsidRDefault="00D83153" w:rsidP="002D6EE3">
            <w:pPr>
              <w:jc w:val="both"/>
              <w:rPr>
                <w:color w:val="000000"/>
                <w:sz w:val="28"/>
                <w:szCs w:val="28"/>
              </w:rPr>
            </w:pPr>
            <w:r w:rsidRPr="00175CB7">
              <w:rPr>
                <w:color w:val="000000"/>
                <w:sz w:val="28"/>
                <w:szCs w:val="28"/>
              </w:rPr>
              <w:t>Адрес общественной территории</w:t>
            </w:r>
          </w:p>
        </w:tc>
      </w:tr>
      <w:tr w:rsidR="00D83153" w:rsidRPr="00175CB7" w:rsidTr="002D6EE3">
        <w:tc>
          <w:tcPr>
            <w:tcW w:w="900" w:type="dxa"/>
          </w:tcPr>
          <w:p w:rsidR="00D83153" w:rsidRPr="00175CB7" w:rsidRDefault="00D83153" w:rsidP="002D6EE3">
            <w:pPr>
              <w:pStyle w:val="af7"/>
              <w:jc w:val="both"/>
              <w:rPr>
                <w:color w:val="000000"/>
                <w:sz w:val="28"/>
                <w:szCs w:val="28"/>
              </w:rPr>
            </w:pPr>
            <w:r w:rsidRPr="00175CB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640" w:type="dxa"/>
          </w:tcPr>
          <w:p w:rsidR="00D83153" w:rsidRPr="009A09B7" w:rsidRDefault="00D83153" w:rsidP="002D6EE3">
            <w:pPr>
              <w:pStyle w:val="af7"/>
              <w:jc w:val="both"/>
              <w:rPr>
                <w:color w:val="000000"/>
                <w:sz w:val="28"/>
                <w:szCs w:val="28"/>
              </w:rPr>
            </w:pPr>
            <w:r w:rsidRPr="009A09B7">
              <w:rPr>
                <w:sz w:val="28"/>
                <w:szCs w:val="28"/>
              </w:rPr>
              <w:t>Благоустройство территории кладбища, расположенного по адресу: Ростовская область, Сальский район, с. Крученая Балка, ул. Челнокова, 74 а  (Устройство ограждения)</w:t>
            </w:r>
          </w:p>
        </w:tc>
      </w:tr>
      <w:tr w:rsidR="00D83153" w:rsidRPr="00175CB7" w:rsidTr="002D6EE3">
        <w:tc>
          <w:tcPr>
            <w:tcW w:w="900" w:type="dxa"/>
          </w:tcPr>
          <w:p w:rsidR="00D83153" w:rsidRPr="00175CB7" w:rsidRDefault="00D83153" w:rsidP="002D6EE3">
            <w:pPr>
              <w:pStyle w:val="af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640" w:type="dxa"/>
          </w:tcPr>
          <w:p w:rsidR="00D83153" w:rsidRPr="00E72076" w:rsidRDefault="00D83153" w:rsidP="002D6EE3">
            <w:pPr>
              <w:pStyle w:val="af7"/>
              <w:jc w:val="both"/>
              <w:rPr>
                <w:sz w:val="28"/>
                <w:szCs w:val="28"/>
              </w:rPr>
            </w:pPr>
            <w:r w:rsidRPr="00E72076">
              <w:rPr>
                <w:sz w:val="28"/>
                <w:szCs w:val="28"/>
              </w:rPr>
              <w:t>Благоустройство детской площадки по адресу: Ростовская обл., Сальский район, с. Крученая Балка, ул. Ленина 18Б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D83153" w:rsidRPr="00326995" w:rsidRDefault="00434F0F" w:rsidP="00D83153">
      <w:pPr>
        <w:pStyle w:val="Heading1"/>
        <w:ind w:left="0" w:firstLine="851"/>
        <w:jc w:val="both"/>
        <w:rPr>
          <w:b w:val="0"/>
        </w:rPr>
      </w:pPr>
      <w:r>
        <w:rPr>
          <w:b w:val="0"/>
          <w:kern w:val="2"/>
        </w:rPr>
        <w:t>2</w:t>
      </w:r>
      <w:r w:rsidR="00D83153" w:rsidRPr="00326995">
        <w:rPr>
          <w:b w:val="0"/>
          <w:kern w:val="2"/>
        </w:rPr>
        <w:t>.</w:t>
      </w:r>
      <w:r>
        <w:rPr>
          <w:b w:val="0"/>
          <w:kern w:val="2"/>
        </w:rPr>
        <w:t>5</w:t>
      </w:r>
      <w:r w:rsidR="00D83153" w:rsidRPr="00326995">
        <w:rPr>
          <w:b w:val="0"/>
          <w:kern w:val="2"/>
        </w:rPr>
        <w:t xml:space="preserve">. </w:t>
      </w:r>
      <w:r w:rsidR="00D83153" w:rsidRPr="00326995">
        <w:rPr>
          <w:b w:val="0"/>
          <w:color w:val="0D0D0D"/>
        </w:rPr>
        <w:t>Приложение 4 «</w:t>
      </w:r>
      <w:r w:rsidR="00D83153" w:rsidRPr="00326995">
        <w:rPr>
          <w:b w:val="0"/>
        </w:rPr>
        <w:t>РАСХОДЫ местного бюджета на реализацию муниципальной программы Кручено-Балковского сельского поселения</w:t>
      </w:r>
      <w:r w:rsidR="00D83153" w:rsidRPr="00326995">
        <w:rPr>
          <w:b w:val="0"/>
        </w:rPr>
        <w:br/>
        <w:t>«</w:t>
      </w:r>
      <w:r w:rsidR="00D83153" w:rsidRPr="00326995">
        <w:rPr>
          <w:b w:val="0"/>
          <w:shd w:val="clear" w:color="auto" w:fill="FFFFFF"/>
        </w:rPr>
        <w:t xml:space="preserve">Формирование современной городской среды на территории </w:t>
      </w:r>
      <w:r w:rsidR="00D83153" w:rsidRPr="00326995">
        <w:rPr>
          <w:b w:val="0"/>
        </w:rPr>
        <w:t>Кручено-Балковского сельского поселения» изложить согласно приложению 1.</w:t>
      </w:r>
    </w:p>
    <w:p w:rsidR="00D83153" w:rsidRPr="00326995" w:rsidRDefault="00434F0F" w:rsidP="00D83153">
      <w:pPr>
        <w:pStyle w:val="Heading1"/>
        <w:ind w:left="0" w:firstLine="851"/>
        <w:jc w:val="both"/>
        <w:rPr>
          <w:b w:val="0"/>
        </w:rPr>
      </w:pPr>
      <w:r>
        <w:rPr>
          <w:b w:val="0"/>
          <w:kern w:val="2"/>
        </w:rPr>
        <w:t>2</w:t>
      </w:r>
      <w:r w:rsidR="00D83153" w:rsidRPr="00326995">
        <w:rPr>
          <w:b w:val="0"/>
          <w:kern w:val="2"/>
        </w:rPr>
        <w:t>.</w:t>
      </w:r>
      <w:r>
        <w:rPr>
          <w:b w:val="0"/>
          <w:kern w:val="2"/>
        </w:rPr>
        <w:t>6</w:t>
      </w:r>
      <w:r w:rsidR="00D83153" w:rsidRPr="00326995">
        <w:rPr>
          <w:b w:val="0"/>
          <w:kern w:val="2"/>
        </w:rPr>
        <w:t xml:space="preserve">. </w:t>
      </w:r>
      <w:r w:rsidR="00D83153" w:rsidRPr="00326995">
        <w:rPr>
          <w:b w:val="0"/>
          <w:color w:val="0D0D0D"/>
        </w:rPr>
        <w:t>Приложение 5 «</w:t>
      </w:r>
      <w:r w:rsidR="00D83153" w:rsidRPr="00326995">
        <w:rPr>
          <w:b w:val="0"/>
        </w:rPr>
        <w:t xml:space="preserve">РАСХОДЫ </w:t>
      </w:r>
      <w:r w:rsidR="00D83153" w:rsidRPr="00326995">
        <w:rPr>
          <w:b w:val="0"/>
          <w:kern w:val="2"/>
        </w:rPr>
        <w:t xml:space="preserve">на реализацию </w:t>
      </w:r>
      <w:r w:rsidR="00D83153" w:rsidRPr="00326995">
        <w:rPr>
          <w:b w:val="0"/>
        </w:rPr>
        <w:t>муниципальной</w:t>
      </w:r>
      <w:r w:rsidR="00D83153" w:rsidRPr="00326995">
        <w:rPr>
          <w:b w:val="0"/>
          <w:kern w:val="2"/>
        </w:rPr>
        <w:t xml:space="preserve"> программы </w:t>
      </w:r>
      <w:r w:rsidR="00D83153" w:rsidRPr="00326995">
        <w:rPr>
          <w:b w:val="0"/>
        </w:rPr>
        <w:t>«</w:t>
      </w:r>
      <w:r w:rsidR="00D83153" w:rsidRPr="00326995">
        <w:rPr>
          <w:b w:val="0"/>
          <w:shd w:val="clear" w:color="auto" w:fill="FFFFFF"/>
        </w:rPr>
        <w:t xml:space="preserve">Формирование современной городской среды на территории </w:t>
      </w:r>
      <w:r w:rsidR="00D83153" w:rsidRPr="00326995">
        <w:rPr>
          <w:b w:val="0"/>
        </w:rPr>
        <w:t>Кручено-Балковского сельского поселения» изложить согласно приложению 2.</w:t>
      </w:r>
    </w:p>
    <w:p w:rsidR="00D83153" w:rsidRPr="00A90531" w:rsidRDefault="00434F0F" w:rsidP="00D83153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D83153" w:rsidRPr="00A9053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7</w:t>
      </w:r>
      <w:r w:rsidR="00D83153" w:rsidRPr="00A90531">
        <w:rPr>
          <w:kern w:val="2"/>
          <w:sz w:val="28"/>
          <w:szCs w:val="28"/>
        </w:rPr>
        <w:t xml:space="preserve">. </w:t>
      </w:r>
      <w:r w:rsidR="00D83153" w:rsidRPr="00A90531">
        <w:rPr>
          <w:color w:val="0D0D0D"/>
          <w:sz w:val="28"/>
          <w:szCs w:val="28"/>
        </w:rPr>
        <w:t>Приложение 6 «</w:t>
      </w:r>
      <w:r w:rsidR="00D83153" w:rsidRPr="00A90531">
        <w:rPr>
          <w:iCs/>
          <w:color w:val="000000"/>
          <w:sz w:val="28"/>
          <w:szCs w:val="28"/>
        </w:rPr>
        <w:t>Перечень объектов благоустройства, находящихся в муниципальной собственности Кручено-Балковского сельского поселения</w:t>
      </w:r>
      <w:r w:rsidR="00D83153" w:rsidRPr="00A90531">
        <w:rPr>
          <w:sz w:val="28"/>
          <w:szCs w:val="28"/>
        </w:rPr>
        <w:t>» изложить согласно приложению 3.</w:t>
      </w:r>
    </w:p>
    <w:p w:rsidR="00D83153" w:rsidRPr="00A90531" w:rsidRDefault="00434F0F" w:rsidP="00D83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3153">
        <w:rPr>
          <w:sz w:val="28"/>
          <w:szCs w:val="28"/>
        </w:rPr>
        <w:t xml:space="preserve">. </w:t>
      </w:r>
      <w:r w:rsidR="00D83153" w:rsidRPr="00A90531">
        <w:rPr>
          <w:sz w:val="28"/>
          <w:szCs w:val="28"/>
        </w:rPr>
        <w:t>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</w:t>
      </w:r>
      <w:hyperlink r:id="rId8" w:history="1">
        <w:r w:rsidR="00D83153" w:rsidRPr="00A90531">
          <w:rPr>
            <w:rStyle w:val="af8"/>
            <w:sz w:val="28"/>
            <w:szCs w:val="28"/>
          </w:rPr>
          <w:t>https://кручено-балковскоесп.рф/</w:t>
        </w:r>
      </w:hyperlink>
      <w:r w:rsidR="00D83153" w:rsidRPr="00A90531">
        <w:rPr>
          <w:sz w:val="28"/>
          <w:szCs w:val="28"/>
        </w:rPr>
        <w:t>).</w:t>
      </w:r>
    </w:p>
    <w:p w:rsidR="00D83153" w:rsidRDefault="00434F0F" w:rsidP="00D83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153">
        <w:rPr>
          <w:sz w:val="28"/>
          <w:szCs w:val="28"/>
        </w:rPr>
        <w:t xml:space="preserve">. </w:t>
      </w:r>
      <w:r w:rsidR="00D83153" w:rsidRPr="00A90531">
        <w:rPr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973E1E" w:rsidRDefault="00973E1E" w:rsidP="00D83153">
      <w:pPr>
        <w:ind w:firstLine="709"/>
        <w:jc w:val="both"/>
        <w:rPr>
          <w:sz w:val="28"/>
          <w:szCs w:val="28"/>
        </w:rPr>
      </w:pPr>
    </w:p>
    <w:p w:rsidR="00973E1E" w:rsidRDefault="00973E1E" w:rsidP="00D83153">
      <w:pPr>
        <w:ind w:firstLine="709"/>
        <w:jc w:val="both"/>
        <w:rPr>
          <w:sz w:val="28"/>
          <w:szCs w:val="28"/>
        </w:rPr>
      </w:pPr>
    </w:p>
    <w:p w:rsidR="00973E1E" w:rsidRDefault="00973E1E" w:rsidP="00D83153">
      <w:pPr>
        <w:ind w:firstLine="709"/>
        <w:jc w:val="both"/>
        <w:rPr>
          <w:sz w:val="28"/>
          <w:szCs w:val="28"/>
        </w:rPr>
      </w:pPr>
    </w:p>
    <w:p w:rsidR="00973E1E" w:rsidRPr="00A90531" w:rsidRDefault="00973E1E" w:rsidP="00D83153">
      <w:pPr>
        <w:ind w:firstLine="709"/>
        <w:jc w:val="both"/>
        <w:rPr>
          <w:sz w:val="28"/>
          <w:szCs w:val="28"/>
        </w:rPr>
      </w:pPr>
    </w:p>
    <w:p w:rsidR="00D83153" w:rsidRPr="00A90531" w:rsidRDefault="00434F0F" w:rsidP="00D83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83153">
        <w:rPr>
          <w:sz w:val="28"/>
          <w:szCs w:val="28"/>
        </w:rPr>
        <w:t xml:space="preserve">. </w:t>
      </w:r>
      <w:r w:rsidR="00D83153" w:rsidRPr="00A90531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0973BE" w:rsidRDefault="000973BE" w:rsidP="0004626C">
      <w:pPr>
        <w:tabs>
          <w:tab w:val="left" w:pos="9781"/>
        </w:tabs>
        <w:kinsoku w:val="0"/>
        <w:overflowPunct w:val="0"/>
        <w:ind w:right="-29" w:firstLine="709"/>
        <w:jc w:val="both"/>
        <w:rPr>
          <w:sz w:val="27"/>
          <w:szCs w:val="27"/>
        </w:rPr>
      </w:pPr>
    </w:p>
    <w:p w:rsidR="0004626C" w:rsidRDefault="004B5AB7" w:rsidP="0004626C">
      <w:pPr>
        <w:tabs>
          <w:tab w:val="left" w:pos="9781"/>
        </w:tabs>
        <w:kinsoku w:val="0"/>
        <w:overflowPunct w:val="0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B5AB7" w:rsidRDefault="004B5AB7" w:rsidP="0004626C">
      <w:pPr>
        <w:tabs>
          <w:tab w:val="left" w:pos="9781"/>
        </w:tabs>
        <w:kinsoku w:val="0"/>
        <w:overflowPunct w:val="0"/>
        <w:ind w:right="-29" w:firstLine="709"/>
        <w:jc w:val="both"/>
        <w:rPr>
          <w:sz w:val="28"/>
          <w:szCs w:val="28"/>
        </w:rPr>
      </w:pPr>
    </w:p>
    <w:p w:rsidR="00CC2077" w:rsidRDefault="00CC2077" w:rsidP="0004626C">
      <w:pPr>
        <w:tabs>
          <w:tab w:val="left" w:pos="9781"/>
        </w:tabs>
        <w:kinsoku w:val="0"/>
        <w:overflowPunct w:val="0"/>
        <w:ind w:right="-29" w:firstLine="709"/>
        <w:jc w:val="both"/>
        <w:rPr>
          <w:sz w:val="28"/>
          <w:szCs w:val="28"/>
        </w:rPr>
      </w:pPr>
    </w:p>
    <w:p w:rsidR="004B5AB7" w:rsidRPr="00326995" w:rsidRDefault="00CC2077" w:rsidP="004B5AB7">
      <w:pPr>
        <w:pStyle w:val="ConsPlusNormal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4B5AB7" w:rsidRPr="0032699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B5AB7" w:rsidRPr="00326995">
        <w:rPr>
          <w:rFonts w:ascii="Times New Roman" w:hAnsi="Times New Roman"/>
          <w:sz w:val="28"/>
          <w:szCs w:val="28"/>
        </w:rPr>
        <w:t xml:space="preserve"> Администрации Кручено-Балковского</w:t>
      </w:r>
    </w:p>
    <w:p w:rsidR="004B5AB7" w:rsidRPr="00326995" w:rsidRDefault="004B5AB7" w:rsidP="004B5AB7">
      <w:pPr>
        <w:pStyle w:val="ConsPlusNormal"/>
        <w:contextualSpacing/>
        <w:rPr>
          <w:rFonts w:ascii="Times New Roman" w:hAnsi="Times New Roman"/>
          <w:sz w:val="28"/>
          <w:szCs w:val="28"/>
        </w:rPr>
      </w:pPr>
      <w:r w:rsidRPr="0032699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CC2077">
        <w:rPr>
          <w:rFonts w:ascii="Times New Roman" w:hAnsi="Times New Roman"/>
          <w:sz w:val="28"/>
          <w:szCs w:val="28"/>
        </w:rPr>
        <w:t>О.С. Федечкина</w:t>
      </w:r>
    </w:p>
    <w:p w:rsidR="004B5AB7" w:rsidRDefault="004B5AB7" w:rsidP="004B5AB7">
      <w:pPr>
        <w:ind w:left="5670"/>
        <w:jc w:val="center"/>
        <w:rPr>
          <w:sz w:val="28"/>
          <w:szCs w:val="28"/>
        </w:rPr>
      </w:pPr>
    </w:p>
    <w:p w:rsidR="00326995" w:rsidRPr="00F33430" w:rsidRDefault="00326995" w:rsidP="00F33430">
      <w:pPr>
        <w:rPr>
          <w:sz w:val="28"/>
          <w:szCs w:val="28"/>
        </w:rPr>
      </w:pPr>
    </w:p>
    <w:p w:rsidR="007D3774" w:rsidRDefault="007D3774" w:rsidP="000B59D3">
      <w:pPr>
        <w:pStyle w:val="Heading1"/>
        <w:ind w:left="0" w:firstLine="851"/>
        <w:jc w:val="both"/>
        <w:rPr>
          <w:b w:val="0"/>
        </w:rPr>
      </w:pPr>
    </w:p>
    <w:p w:rsidR="002434FF" w:rsidRDefault="002434FF" w:rsidP="002434FF">
      <w:pPr>
        <w:pStyle w:val="Heading1"/>
        <w:ind w:left="0" w:firstLine="851"/>
        <w:jc w:val="both"/>
        <w:rPr>
          <w:b w:val="0"/>
        </w:rPr>
      </w:pPr>
    </w:p>
    <w:p w:rsidR="002434FF" w:rsidRPr="002434FF" w:rsidRDefault="002434FF" w:rsidP="002434FF">
      <w:pPr>
        <w:pStyle w:val="Heading1"/>
        <w:ind w:left="0" w:firstLine="851"/>
        <w:jc w:val="both"/>
        <w:rPr>
          <w:b w:val="0"/>
        </w:rPr>
        <w:sectPr w:rsidR="002434FF" w:rsidRPr="002434FF" w:rsidSect="00FB0161">
          <w:footerReference w:type="default" r:id="rId9"/>
          <w:pgSz w:w="11907" w:h="16840" w:code="9"/>
          <w:pgMar w:top="1134" w:right="567" w:bottom="1134" w:left="1701" w:header="720" w:footer="720" w:gutter="0"/>
          <w:cols w:space="720"/>
        </w:sectPr>
      </w:pPr>
    </w:p>
    <w:p w:rsidR="00852C0A" w:rsidRPr="00FB0161" w:rsidRDefault="00444752" w:rsidP="00852C0A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852C0A"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852C0A" w:rsidRPr="00FB0161">
        <w:rPr>
          <w:sz w:val="28"/>
          <w:szCs w:val="28"/>
        </w:rPr>
        <w:t>Приложение 1</w:t>
      </w:r>
    </w:p>
    <w:p w:rsidR="00852C0A" w:rsidRPr="00FB0161" w:rsidRDefault="00852C0A" w:rsidP="00852C0A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FB0161">
        <w:rPr>
          <w:sz w:val="28"/>
          <w:szCs w:val="28"/>
        </w:rPr>
        <w:t>к постановлению</w:t>
      </w:r>
    </w:p>
    <w:p w:rsidR="00852C0A" w:rsidRPr="00FB0161" w:rsidRDefault="00852C0A" w:rsidP="00852C0A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FB0161">
        <w:rPr>
          <w:sz w:val="28"/>
          <w:szCs w:val="28"/>
        </w:rPr>
        <w:t>Администрации</w:t>
      </w:r>
    </w:p>
    <w:p w:rsidR="00852C0A" w:rsidRPr="00FB0161" w:rsidRDefault="00852C0A" w:rsidP="00852C0A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FB0161">
        <w:rPr>
          <w:sz w:val="28"/>
          <w:szCs w:val="28"/>
        </w:rPr>
        <w:t>Кручено-Балковского сельского поселения</w:t>
      </w:r>
      <w:r w:rsidR="002434FF" w:rsidRPr="00FB0161">
        <w:rPr>
          <w:sz w:val="28"/>
          <w:szCs w:val="28"/>
        </w:rPr>
        <w:t xml:space="preserve"> от </w:t>
      </w:r>
      <w:r w:rsidR="003868F2">
        <w:rPr>
          <w:sz w:val="28"/>
          <w:szCs w:val="28"/>
        </w:rPr>
        <w:t>00</w:t>
      </w:r>
      <w:r w:rsidR="00CD1FCC">
        <w:rPr>
          <w:sz w:val="28"/>
          <w:szCs w:val="28"/>
        </w:rPr>
        <w:t>.0</w:t>
      </w:r>
      <w:r w:rsidR="00F33430">
        <w:rPr>
          <w:sz w:val="28"/>
          <w:szCs w:val="28"/>
        </w:rPr>
        <w:t>9</w:t>
      </w:r>
      <w:r w:rsidR="00CD1FCC">
        <w:rPr>
          <w:sz w:val="28"/>
          <w:szCs w:val="28"/>
        </w:rPr>
        <w:t>.2023</w:t>
      </w:r>
      <w:r w:rsidR="002434FF" w:rsidRPr="00FB0161">
        <w:rPr>
          <w:sz w:val="28"/>
          <w:szCs w:val="28"/>
        </w:rPr>
        <w:t xml:space="preserve"> № </w:t>
      </w:r>
      <w:r w:rsidR="003868F2">
        <w:rPr>
          <w:sz w:val="28"/>
          <w:szCs w:val="28"/>
        </w:rPr>
        <w:t>00</w:t>
      </w:r>
    </w:p>
    <w:p w:rsidR="008E1BFE" w:rsidRDefault="008E1BFE" w:rsidP="00852C0A">
      <w:pPr>
        <w:autoSpaceDE w:val="0"/>
        <w:autoSpaceDN w:val="0"/>
        <w:adjustRightInd w:val="0"/>
        <w:ind w:left="11199"/>
        <w:jc w:val="center"/>
        <w:rPr>
          <w:sz w:val="24"/>
          <w:szCs w:val="24"/>
        </w:rPr>
      </w:pPr>
    </w:p>
    <w:p w:rsidR="002434FF" w:rsidRPr="00852C0A" w:rsidRDefault="002434FF" w:rsidP="00852C0A">
      <w:pPr>
        <w:autoSpaceDE w:val="0"/>
        <w:autoSpaceDN w:val="0"/>
        <w:adjustRightInd w:val="0"/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 4</w:t>
      </w:r>
    </w:p>
    <w:p w:rsidR="00444752" w:rsidRPr="00852C0A" w:rsidRDefault="00444752" w:rsidP="00C65ADB">
      <w:pPr>
        <w:pStyle w:val="Heading1"/>
        <w:ind w:left="10773"/>
        <w:jc w:val="both"/>
        <w:rPr>
          <w:b w:val="0"/>
          <w:color w:val="FF0000"/>
          <w:sz w:val="24"/>
          <w:szCs w:val="24"/>
        </w:rPr>
      </w:pPr>
      <w:r w:rsidRPr="00852C0A">
        <w:rPr>
          <w:b w:val="0"/>
          <w:sz w:val="24"/>
          <w:szCs w:val="24"/>
        </w:rPr>
        <w:t>к муниципальной программе «</w:t>
      </w:r>
      <w:r w:rsidRPr="00852C0A">
        <w:rPr>
          <w:b w:val="0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 w:rsidR="002D1B06" w:rsidRPr="00852C0A">
        <w:rPr>
          <w:b w:val="0"/>
          <w:sz w:val="24"/>
          <w:szCs w:val="24"/>
        </w:rPr>
        <w:t>Кручено-Балковского сельского</w:t>
      </w:r>
      <w:r w:rsidR="00C65ADB" w:rsidRPr="00852C0A">
        <w:rPr>
          <w:b w:val="0"/>
          <w:sz w:val="24"/>
          <w:szCs w:val="24"/>
        </w:rPr>
        <w:t xml:space="preserve"> </w:t>
      </w:r>
      <w:r w:rsidRPr="00852C0A">
        <w:rPr>
          <w:b w:val="0"/>
          <w:sz w:val="24"/>
          <w:szCs w:val="24"/>
        </w:rPr>
        <w:t>поселения</w:t>
      </w:r>
      <w:r w:rsidRPr="00852C0A">
        <w:rPr>
          <w:b w:val="0"/>
          <w:sz w:val="24"/>
          <w:szCs w:val="24"/>
          <w:shd w:val="clear" w:color="auto" w:fill="FFFFFF"/>
        </w:rPr>
        <w:t xml:space="preserve"> </w:t>
      </w:r>
      <w:r w:rsidR="00873E03" w:rsidRPr="00852C0A">
        <w:rPr>
          <w:b w:val="0"/>
          <w:sz w:val="24"/>
          <w:szCs w:val="24"/>
          <w:shd w:val="clear" w:color="auto" w:fill="FFFFFF"/>
        </w:rPr>
        <w:t>»</w:t>
      </w:r>
    </w:p>
    <w:p w:rsidR="00444752" w:rsidRPr="009A09B7" w:rsidRDefault="00444752" w:rsidP="00C65ADB">
      <w:pPr>
        <w:pStyle w:val="Heading1"/>
        <w:jc w:val="both"/>
        <w:rPr>
          <w:b w:val="0"/>
          <w:color w:val="FF0000"/>
          <w:sz w:val="24"/>
          <w:szCs w:val="24"/>
        </w:rPr>
      </w:pPr>
    </w:p>
    <w:p w:rsidR="00444752" w:rsidRPr="009A09B7" w:rsidRDefault="00444752" w:rsidP="00C65ADB">
      <w:pPr>
        <w:pStyle w:val="Heading1"/>
        <w:jc w:val="both"/>
        <w:rPr>
          <w:b w:val="0"/>
          <w:sz w:val="24"/>
          <w:szCs w:val="24"/>
        </w:rPr>
      </w:pPr>
    </w:p>
    <w:p w:rsidR="00444752" w:rsidRPr="009A09B7" w:rsidRDefault="00444752" w:rsidP="00C65ADB">
      <w:pPr>
        <w:pStyle w:val="Heading1"/>
        <w:jc w:val="center"/>
        <w:rPr>
          <w:b w:val="0"/>
          <w:sz w:val="24"/>
          <w:szCs w:val="24"/>
        </w:rPr>
      </w:pPr>
      <w:r w:rsidRPr="009A09B7">
        <w:rPr>
          <w:b w:val="0"/>
          <w:sz w:val="24"/>
          <w:szCs w:val="24"/>
        </w:rPr>
        <w:t>РАСХОДЫ</w:t>
      </w:r>
      <w:r w:rsidRPr="009A09B7">
        <w:rPr>
          <w:b w:val="0"/>
          <w:sz w:val="24"/>
          <w:szCs w:val="24"/>
        </w:rPr>
        <w:br/>
        <w:t xml:space="preserve">местного бюджета на реализацию муниципальной программы </w:t>
      </w:r>
      <w:r w:rsidR="00C960A7">
        <w:rPr>
          <w:b w:val="0"/>
          <w:sz w:val="24"/>
          <w:szCs w:val="24"/>
        </w:rPr>
        <w:t>Кручено-Балковского сельского поселения</w:t>
      </w:r>
      <w:r w:rsidRPr="009A09B7">
        <w:rPr>
          <w:b w:val="0"/>
          <w:sz w:val="24"/>
          <w:szCs w:val="24"/>
        </w:rPr>
        <w:br/>
        <w:t>«</w:t>
      </w:r>
      <w:r w:rsidRPr="009A09B7">
        <w:rPr>
          <w:b w:val="0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 w:rsidR="002D1B06" w:rsidRPr="009A09B7">
        <w:rPr>
          <w:b w:val="0"/>
          <w:sz w:val="24"/>
          <w:szCs w:val="24"/>
        </w:rPr>
        <w:t>Кручено-Балковского сельского</w:t>
      </w:r>
      <w:r w:rsidR="00C65ADB">
        <w:rPr>
          <w:b w:val="0"/>
          <w:sz w:val="24"/>
          <w:szCs w:val="24"/>
        </w:rPr>
        <w:t xml:space="preserve"> </w:t>
      </w:r>
      <w:r w:rsidRPr="009A09B7">
        <w:rPr>
          <w:b w:val="0"/>
          <w:sz w:val="24"/>
          <w:szCs w:val="24"/>
        </w:rPr>
        <w:t>поселения»</w:t>
      </w:r>
    </w:p>
    <w:p w:rsidR="00C960A7" w:rsidRPr="00C960A7" w:rsidRDefault="00C960A7" w:rsidP="00C960A7">
      <w:pPr>
        <w:pStyle w:val="aff9"/>
        <w:rPr>
          <w:b w:val="0"/>
          <w:color w:val="000000"/>
          <w:sz w:val="28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1755"/>
        <w:gridCol w:w="954"/>
        <w:gridCol w:w="692"/>
        <w:gridCol w:w="651"/>
        <w:gridCol w:w="728"/>
        <w:gridCol w:w="622"/>
        <w:gridCol w:w="851"/>
        <w:gridCol w:w="615"/>
        <w:gridCol w:w="615"/>
        <w:gridCol w:w="615"/>
        <w:gridCol w:w="848"/>
        <w:gridCol w:w="850"/>
        <w:gridCol w:w="709"/>
        <w:gridCol w:w="709"/>
        <w:gridCol w:w="702"/>
        <w:gridCol w:w="708"/>
        <w:gridCol w:w="747"/>
        <w:gridCol w:w="699"/>
        <w:gridCol w:w="651"/>
        <w:gridCol w:w="745"/>
      </w:tblGrid>
      <w:tr w:rsidR="003C66F9" w:rsidRPr="00BA50FC" w:rsidTr="003C66F9">
        <w:trPr>
          <w:trHeight w:val="990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F9" w:rsidRPr="00BA50FC" w:rsidRDefault="003C66F9" w:rsidP="00BC67DF">
            <w:pPr>
              <w:jc w:val="center"/>
            </w:pPr>
            <w:r w:rsidRPr="00BA50FC">
              <w:t>Наименование и номер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F9" w:rsidRPr="00BA50FC" w:rsidRDefault="003C66F9" w:rsidP="00BC67DF">
            <w:pPr>
              <w:jc w:val="center"/>
            </w:pPr>
            <w:r w:rsidRPr="00BA50FC">
              <w:t>Ответственный исполнитель, соисполнитель, участник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F9" w:rsidRPr="00BA50FC" w:rsidRDefault="003C66F9" w:rsidP="00BC67DF">
            <w:pPr>
              <w:jc w:val="center"/>
            </w:pPr>
            <w:r w:rsidRPr="00BA50FC">
              <w:t>Код бюджетной 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F9" w:rsidRPr="00BA50FC" w:rsidRDefault="003C66F9" w:rsidP="00BC67DF">
            <w:pPr>
              <w:jc w:val="center"/>
            </w:pPr>
            <w:r w:rsidRPr="00BA50FC">
              <w:t>Объем расходов, всего (тыс. рублей)</w:t>
            </w:r>
          </w:p>
        </w:tc>
        <w:tc>
          <w:tcPr>
            <w:tcW w:w="92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6F9" w:rsidRPr="00BA50FC" w:rsidRDefault="003C66F9" w:rsidP="00BC67DF">
            <w:pPr>
              <w:jc w:val="center"/>
            </w:pPr>
            <w:r w:rsidRPr="00BA50FC">
              <w:t>В том числе по годам реализации муниципальной программы</w:t>
            </w:r>
            <w:r w:rsidRPr="00BA50FC">
              <w:br/>
              <w:t>(тыс. рублей)</w:t>
            </w:r>
          </w:p>
        </w:tc>
      </w:tr>
      <w:tr w:rsidR="003C66F9" w:rsidRPr="00BA50FC" w:rsidTr="003C66F9">
        <w:trPr>
          <w:trHeight w:val="465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F9" w:rsidRPr="00BA50FC" w:rsidRDefault="003C66F9" w:rsidP="00BC67DF"/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F9" w:rsidRPr="00BA50FC" w:rsidRDefault="003C66F9" w:rsidP="00BC67DF"/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F9" w:rsidRPr="00BA50FC" w:rsidRDefault="003C66F9" w:rsidP="00BC67DF">
            <w:pPr>
              <w:jc w:val="center"/>
            </w:pPr>
            <w:r w:rsidRPr="00BA50FC"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F9" w:rsidRPr="00BA50FC" w:rsidRDefault="003C66F9" w:rsidP="00BC67DF">
            <w:pPr>
              <w:jc w:val="center"/>
            </w:pPr>
            <w:r w:rsidRPr="00BA50FC">
              <w:t>РзПр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F9" w:rsidRPr="00BA50FC" w:rsidRDefault="003C66F9" w:rsidP="00BC67DF">
            <w:pPr>
              <w:jc w:val="center"/>
            </w:pPr>
            <w:r w:rsidRPr="00BA50FC">
              <w:t>ЦСР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F9" w:rsidRPr="00BA50FC" w:rsidRDefault="003C66F9" w:rsidP="00BC67DF">
            <w:pPr>
              <w:jc w:val="center"/>
            </w:pPr>
            <w:r w:rsidRPr="00BA50FC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F9" w:rsidRPr="00BA50FC" w:rsidRDefault="003C66F9" w:rsidP="00BC67DF"/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BA50FC" w:rsidRDefault="003C66F9" w:rsidP="00BC67DF">
            <w:pPr>
              <w:jc w:val="center"/>
            </w:pPr>
            <w:r w:rsidRPr="00BA50FC">
              <w:t xml:space="preserve">2018 год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BA50FC" w:rsidRDefault="003C66F9" w:rsidP="00BC67DF">
            <w:pPr>
              <w:jc w:val="center"/>
            </w:pPr>
            <w:r w:rsidRPr="00BA50FC">
              <w:t>2019 год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BA50FC" w:rsidRDefault="003C66F9" w:rsidP="00BC67DF">
            <w:pPr>
              <w:jc w:val="center"/>
            </w:pPr>
            <w:r w:rsidRPr="00BA50FC">
              <w:t>2020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BA50FC" w:rsidRDefault="003C66F9" w:rsidP="00BC67DF">
            <w:pPr>
              <w:jc w:val="center"/>
            </w:pPr>
            <w:r w:rsidRPr="00BA50FC">
              <w:t xml:space="preserve">2021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BA50FC" w:rsidRDefault="003C66F9" w:rsidP="00BC67DF">
            <w:pPr>
              <w:jc w:val="center"/>
            </w:pPr>
            <w:r w:rsidRPr="00BA50FC">
              <w:t xml:space="preserve">2022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BA50FC" w:rsidRDefault="003C66F9" w:rsidP="00BC67DF">
            <w:pPr>
              <w:jc w:val="center"/>
            </w:pPr>
            <w: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BA50FC" w:rsidRDefault="003C66F9" w:rsidP="00BC67DF">
            <w:pPr>
              <w:jc w:val="center"/>
            </w:pPr>
            <w:r>
              <w:t>2024 год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BA50FC" w:rsidRDefault="003C66F9" w:rsidP="00BC67DF">
            <w:pPr>
              <w:jc w:val="center"/>
            </w:pPr>
            <w:r>
              <w:t>2025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BA50FC" w:rsidRDefault="003C66F9" w:rsidP="00BC67DF">
            <w:pPr>
              <w:jc w:val="center"/>
            </w:pPr>
            <w:r>
              <w:t>2026 год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BA50FC" w:rsidRDefault="003C66F9" w:rsidP="00BC67DF">
            <w:pPr>
              <w:jc w:val="center"/>
            </w:pPr>
            <w:r>
              <w:t>2027 год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BA50FC" w:rsidRDefault="003C66F9" w:rsidP="00BC67DF">
            <w:pPr>
              <w:jc w:val="center"/>
            </w:pPr>
            <w:r>
              <w:t>2028 год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BA50FC" w:rsidRDefault="003C66F9" w:rsidP="00BC67DF">
            <w:pPr>
              <w:jc w:val="center"/>
            </w:pPr>
            <w:r>
              <w:t>2029 год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BA50FC" w:rsidRDefault="003C66F9" w:rsidP="003C66F9">
            <w:pPr>
              <w:jc w:val="center"/>
            </w:pPr>
            <w:r>
              <w:t>2030 год</w:t>
            </w:r>
          </w:p>
        </w:tc>
      </w:tr>
      <w:tr w:rsidR="003C66F9" w:rsidRPr="00BA50FC" w:rsidTr="003C66F9">
        <w:trPr>
          <w:trHeight w:val="25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BA50FC" w:rsidRDefault="003C66F9" w:rsidP="00BC67DF">
            <w:pPr>
              <w:jc w:val="center"/>
              <w:rPr>
                <w:b/>
                <w:bCs/>
              </w:rPr>
            </w:pPr>
            <w:r w:rsidRPr="00BA50FC">
              <w:rPr>
                <w:b/>
                <w:bCs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BA50FC" w:rsidRDefault="003C66F9" w:rsidP="00BC67DF">
            <w:pPr>
              <w:jc w:val="center"/>
              <w:rPr>
                <w:b/>
                <w:bCs/>
              </w:rPr>
            </w:pPr>
            <w:r w:rsidRPr="00BA50FC">
              <w:rPr>
                <w:b/>
                <w:bCs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BA50FC" w:rsidRDefault="003C66F9" w:rsidP="00BC67DF">
            <w:pPr>
              <w:jc w:val="center"/>
              <w:rPr>
                <w:b/>
                <w:bCs/>
              </w:rPr>
            </w:pPr>
            <w:r w:rsidRPr="00BA50FC">
              <w:rPr>
                <w:b/>
                <w:bCs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BA50FC" w:rsidRDefault="003C66F9" w:rsidP="00BC67DF">
            <w:pPr>
              <w:jc w:val="center"/>
              <w:rPr>
                <w:b/>
                <w:bCs/>
              </w:rPr>
            </w:pPr>
            <w:r w:rsidRPr="00BA50FC">
              <w:rPr>
                <w:b/>
                <w:bCs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BA50FC" w:rsidRDefault="003C66F9" w:rsidP="00BC67DF">
            <w:pPr>
              <w:jc w:val="center"/>
              <w:rPr>
                <w:b/>
                <w:bCs/>
              </w:rPr>
            </w:pPr>
            <w:r w:rsidRPr="00BA50FC">
              <w:rPr>
                <w:b/>
                <w:bCs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BA50FC" w:rsidRDefault="003C66F9" w:rsidP="00BC67DF">
            <w:pPr>
              <w:jc w:val="center"/>
              <w:rPr>
                <w:b/>
                <w:bCs/>
              </w:rPr>
            </w:pPr>
            <w:r w:rsidRPr="00BA50FC"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BA50FC" w:rsidRDefault="003C66F9" w:rsidP="00BC67DF">
            <w:pPr>
              <w:jc w:val="center"/>
              <w:rPr>
                <w:b/>
                <w:bCs/>
              </w:rPr>
            </w:pPr>
            <w:r w:rsidRPr="00BA50FC">
              <w:rPr>
                <w:b/>
                <w:bCs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BA50FC" w:rsidRDefault="003C66F9" w:rsidP="00BC67DF">
            <w:pPr>
              <w:jc w:val="center"/>
              <w:rPr>
                <w:b/>
                <w:bCs/>
              </w:rPr>
            </w:pPr>
            <w:r w:rsidRPr="00BA50FC">
              <w:rPr>
                <w:b/>
                <w:bCs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BA50FC" w:rsidRDefault="003C66F9" w:rsidP="00BC67DF">
            <w:pPr>
              <w:jc w:val="center"/>
              <w:rPr>
                <w:b/>
                <w:bCs/>
              </w:rPr>
            </w:pPr>
            <w:r w:rsidRPr="00BA50FC">
              <w:rPr>
                <w:b/>
                <w:bCs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BA50FC" w:rsidRDefault="003C66F9" w:rsidP="00BC67DF">
            <w:pPr>
              <w:jc w:val="center"/>
              <w:rPr>
                <w:b/>
                <w:bCs/>
              </w:rPr>
            </w:pPr>
            <w:r w:rsidRPr="00BA50FC">
              <w:rPr>
                <w:b/>
                <w:bCs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BA50FC" w:rsidRDefault="003C66F9" w:rsidP="00BC67DF">
            <w:pPr>
              <w:jc w:val="center"/>
              <w:rPr>
                <w:b/>
                <w:bCs/>
              </w:rPr>
            </w:pPr>
            <w:r w:rsidRPr="00BA50FC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BA50FC" w:rsidRDefault="003C66F9" w:rsidP="00BC67DF">
            <w:pPr>
              <w:jc w:val="center"/>
              <w:rPr>
                <w:b/>
                <w:bCs/>
              </w:rPr>
            </w:pPr>
            <w:r w:rsidRPr="00BA50FC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BA50FC" w:rsidRDefault="003C66F9" w:rsidP="00B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BA50FC" w:rsidRDefault="003C66F9" w:rsidP="00B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BA50FC" w:rsidRDefault="003C66F9" w:rsidP="00B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BA50FC" w:rsidRDefault="003C66F9" w:rsidP="00B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BA50FC" w:rsidRDefault="003C66F9" w:rsidP="00B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BA50FC" w:rsidRDefault="003C66F9" w:rsidP="00B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BA50FC" w:rsidRDefault="003C66F9" w:rsidP="00B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BA50FC" w:rsidRDefault="003C66F9" w:rsidP="00B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3C66F9" w:rsidRPr="00BA50FC" w:rsidTr="003C66F9">
        <w:trPr>
          <w:trHeight w:val="780"/>
        </w:trPr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3C66F9">
            <w:pPr>
              <w:jc w:val="both"/>
              <w:rPr>
                <w:bCs/>
              </w:rPr>
            </w:pPr>
            <w:r w:rsidRPr="002434FF">
              <w:rPr>
                <w:bCs/>
              </w:rPr>
              <w:t>Муниципальная программа  Кручено-</w:t>
            </w:r>
            <w:r w:rsidRPr="002434FF">
              <w:rPr>
                <w:bCs/>
              </w:rPr>
              <w:lastRenderedPageBreak/>
              <w:t xml:space="preserve">Балковского сельского поселения «Формирование современной городской среды на территории Кручено-Балковского сельского поселения»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C67DF">
            <w:pPr>
              <w:jc w:val="center"/>
            </w:pPr>
            <w:r w:rsidRPr="002434FF">
              <w:lastRenderedPageBreak/>
              <w:t>всего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C67DF">
            <w:pPr>
              <w:jc w:val="center"/>
            </w:pPr>
            <w:r w:rsidRPr="002434FF"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C67DF">
            <w:pPr>
              <w:jc w:val="center"/>
            </w:pPr>
            <w:r w:rsidRPr="002434FF"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C67DF">
            <w:pPr>
              <w:jc w:val="center"/>
            </w:pPr>
            <w:r w:rsidRPr="002434FF"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C67DF">
            <w:pPr>
              <w:jc w:val="center"/>
            </w:pPr>
            <w:r w:rsidRPr="002434FF"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C67DF">
            <w:pPr>
              <w:jc w:val="right"/>
              <w:rPr>
                <w:bCs/>
              </w:rPr>
            </w:pPr>
            <w:r>
              <w:rPr>
                <w:bCs/>
              </w:rPr>
              <w:t>2 711,8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C67DF">
            <w:pPr>
              <w:jc w:val="right"/>
              <w:rPr>
                <w:bCs/>
              </w:rPr>
            </w:pPr>
            <w:r w:rsidRPr="002434FF">
              <w:rPr>
                <w:bCs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C67DF">
            <w:pPr>
              <w:jc w:val="right"/>
              <w:rPr>
                <w:bCs/>
              </w:rPr>
            </w:pPr>
            <w:r w:rsidRPr="002434FF">
              <w:rPr>
                <w:bCs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C67DF">
            <w:pPr>
              <w:jc w:val="right"/>
              <w:rPr>
                <w:bCs/>
              </w:rPr>
            </w:pPr>
            <w:r w:rsidRPr="002434FF">
              <w:rPr>
                <w:bCs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1742F9">
            <w:pPr>
              <w:jc w:val="right"/>
              <w:rPr>
                <w:bCs/>
              </w:rPr>
            </w:pPr>
            <w:r>
              <w:rPr>
                <w:bCs/>
              </w:rPr>
              <w:t>2 266,6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C67DF">
            <w:pPr>
              <w:jc w:val="right"/>
              <w:rPr>
                <w:bCs/>
              </w:rPr>
            </w:pPr>
            <w:r w:rsidRPr="002434F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BC67D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BC67DF">
            <w:pPr>
              <w:jc w:val="right"/>
              <w:rPr>
                <w:bCs/>
              </w:rPr>
            </w:pPr>
            <w:r>
              <w:rPr>
                <w:bCs/>
              </w:rPr>
              <w:t>445,2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BC67D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BC67D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BC67D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BC67D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BC67D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BC67D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C66F9" w:rsidRPr="00BA50FC" w:rsidTr="003C66F9">
        <w:trPr>
          <w:trHeight w:val="1020"/>
        </w:trPr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F9" w:rsidRPr="002434FF" w:rsidRDefault="003C66F9" w:rsidP="002434FF">
            <w:pPr>
              <w:jc w:val="both"/>
              <w:rPr>
                <w:bCs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C960A7">
            <w:pPr>
              <w:jc w:val="center"/>
            </w:pPr>
            <w:r w:rsidRPr="002434FF">
              <w:t xml:space="preserve">Администрация Кручено-Балковского сельского поселения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C67DF">
            <w:pPr>
              <w:jc w:val="right"/>
              <w:rPr>
                <w:bCs/>
              </w:rPr>
            </w:pPr>
            <w:r w:rsidRPr="002434FF">
              <w:rPr>
                <w:bCs/>
              </w:rPr>
              <w:t>951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C67DF">
            <w:pPr>
              <w:jc w:val="center"/>
            </w:pPr>
            <w:r w:rsidRPr="002434FF"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C67DF">
            <w:pPr>
              <w:jc w:val="center"/>
            </w:pPr>
            <w:r w:rsidRPr="002434FF"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C67DF">
            <w:pPr>
              <w:jc w:val="center"/>
            </w:pPr>
            <w:r w:rsidRPr="002434FF"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2 711,8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 w:rsidRPr="002434FF">
              <w:rPr>
                <w:bCs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 w:rsidRPr="002434FF">
              <w:rPr>
                <w:bCs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 w:rsidRPr="002434FF">
              <w:rPr>
                <w:bCs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2 266,6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 w:rsidRPr="002434F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445,2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C66F9" w:rsidRPr="00BA50FC" w:rsidTr="003C66F9">
        <w:trPr>
          <w:trHeight w:val="12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2434FF">
            <w:pPr>
              <w:jc w:val="both"/>
              <w:rPr>
                <w:bCs/>
              </w:rPr>
            </w:pPr>
            <w:r w:rsidRPr="002434FF">
              <w:rPr>
                <w:bCs/>
              </w:rPr>
              <w:lastRenderedPageBreak/>
              <w:t xml:space="preserve">Подпрограмма 1 </w:t>
            </w:r>
            <w:r w:rsidRPr="002434FF">
              <w:rPr>
                <w:kern w:val="2"/>
              </w:rPr>
              <w:t>«</w:t>
            </w:r>
            <w:r w:rsidRPr="002434FF">
              <w:t>Благоустройство общественных территорий Кручено-Балковского сельского поселения</w:t>
            </w:r>
            <w:r w:rsidRPr="002434FF">
              <w:rPr>
                <w:kern w:val="2"/>
              </w:rPr>
              <w:t>»</w:t>
            </w:r>
            <w:r w:rsidRPr="002434FF">
              <w:rPr>
                <w:bCs/>
              </w:rPr>
              <w:t>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27D7C">
            <w:pPr>
              <w:jc w:val="center"/>
              <w:rPr>
                <w:bCs/>
              </w:rPr>
            </w:pPr>
            <w:r w:rsidRPr="002434FF">
              <w:rPr>
                <w:bCs/>
              </w:rPr>
              <w:t>Администрация Кручено-Балковского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C67DF">
            <w:pPr>
              <w:jc w:val="right"/>
              <w:rPr>
                <w:bCs/>
              </w:rPr>
            </w:pPr>
            <w:r w:rsidRPr="002434FF">
              <w:rPr>
                <w:bCs/>
              </w:rPr>
              <w:t>951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C67DF">
            <w:pPr>
              <w:jc w:val="center"/>
              <w:rPr>
                <w:bCs/>
              </w:rPr>
            </w:pPr>
            <w:r w:rsidRPr="002434FF">
              <w:rPr>
                <w:bCs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C67DF">
            <w:pPr>
              <w:jc w:val="center"/>
              <w:rPr>
                <w:bCs/>
              </w:rPr>
            </w:pPr>
            <w:r w:rsidRPr="002434FF">
              <w:rPr>
                <w:bCs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C67DF">
            <w:pPr>
              <w:jc w:val="center"/>
              <w:rPr>
                <w:bCs/>
              </w:rPr>
            </w:pPr>
            <w:r w:rsidRPr="002434FF">
              <w:rPr>
                <w:bCs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2 711,8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 w:rsidRPr="002434FF">
              <w:rPr>
                <w:bCs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 w:rsidRPr="002434FF">
              <w:rPr>
                <w:bCs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 w:rsidRPr="002434FF">
              <w:rPr>
                <w:bCs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2 266,6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 w:rsidRPr="002434F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445,2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C66F9" w:rsidRPr="00BA50FC" w:rsidTr="003C66F9">
        <w:trPr>
          <w:trHeight w:val="135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2434FF">
            <w:pPr>
              <w:jc w:val="both"/>
            </w:pPr>
            <w:r w:rsidRPr="002434FF">
              <w:t>Основное мероприятие 1.1. Благоустройство общественных территорий в рамках инициативного бюджетирования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C67DF">
            <w:pPr>
              <w:jc w:val="center"/>
            </w:pPr>
            <w:r w:rsidRPr="002434FF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C67DF">
            <w:r w:rsidRPr="002434FF">
              <w:t>951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C67DF">
            <w:pPr>
              <w:jc w:val="center"/>
            </w:pPr>
            <w:r w:rsidRPr="002434FF">
              <w:t>0503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C67DF">
            <w:pPr>
              <w:jc w:val="center"/>
            </w:pPr>
            <w:r w:rsidRPr="002434FF">
              <w:t>09 1 00 S4640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BC67DF">
            <w:pPr>
              <w:jc w:val="center"/>
            </w:pPr>
            <w:r w:rsidRPr="002434FF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2 711,8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 w:rsidRPr="002434FF">
              <w:rPr>
                <w:bCs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 w:rsidRPr="002434FF">
              <w:rPr>
                <w:bCs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 w:rsidRPr="002434FF">
              <w:rPr>
                <w:bCs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2 266,6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 w:rsidRPr="002434F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445,2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2434FF" w:rsidRDefault="003C66F9" w:rsidP="00113B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21009B" w:rsidRDefault="0021009B" w:rsidP="009A09B7">
      <w:pPr>
        <w:pStyle w:val="Heading1"/>
        <w:rPr>
          <w:b w:val="0"/>
          <w:kern w:val="2"/>
          <w:sz w:val="24"/>
          <w:szCs w:val="24"/>
        </w:rPr>
      </w:pPr>
    </w:p>
    <w:p w:rsidR="000B59D3" w:rsidRDefault="000B59D3">
      <w:pPr>
        <w:rPr>
          <w:bCs/>
          <w:iCs/>
          <w:sz w:val="24"/>
          <w:szCs w:val="24"/>
          <w:lang w:eastAsia="en-US"/>
        </w:rPr>
      </w:pPr>
      <w:r>
        <w:rPr>
          <w:b/>
          <w:iCs/>
          <w:sz w:val="24"/>
          <w:szCs w:val="24"/>
        </w:rPr>
        <w:br w:type="page"/>
      </w:r>
    </w:p>
    <w:p w:rsidR="000B59D3" w:rsidRPr="00FB0161" w:rsidRDefault="000B59D3" w:rsidP="000B59D3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852C0A"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FB016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B59D3" w:rsidRPr="00FB0161" w:rsidRDefault="000B59D3" w:rsidP="000B59D3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FB0161">
        <w:rPr>
          <w:sz w:val="28"/>
          <w:szCs w:val="28"/>
        </w:rPr>
        <w:t>к постановлению</w:t>
      </w:r>
    </w:p>
    <w:p w:rsidR="000B59D3" w:rsidRPr="00FB0161" w:rsidRDefault="000B59D3" w:rsidP="000B59D3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FB0161">
        <w:rPr>
          <w:sz w:val="28"/>
          <w:szCs w:val="28"/>
        </w:rPr>
        <w:t>Администрации</w:t>
      </w:r>
    </w:p>
    <w:p w:rsidR="000B59D3" w:rsidRPr="00FB0161" w:rsidRDefault="000B59D3" w:rsidP="000B59D3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FB0161">
        <w:rPr>
          <w:sz w:val="28"/>
          <w:szCs w:val="28"/>
        </w:rPr>
        <w:t xml:space="preserve">Кручено-Балковского сельского поселения от </w:t>
      </w:r>
      <w:r w:rsidR="003868F2">
        <w:rPr>
          <w:sz w:val="28"/>
          <w:szCs w:val="28"/>
        </w:rPr>
        <w:t>00</w:t>
      </w:r>
      <w:r w:rsidRPr="00FB0161">
        <w:rPr>
          <w:sz w:val="28"/>
          <w:szCs w:val="28"/>
        </w:rPr>
        <w:t>.</w:t>
      </w:r>
      <w:r w:rsidR="003C66F9">
        <w:rPr>
          <w:sz w:val="28"/>
          <w:szCs w:val="28"/>
        </w:rPr>
        <w:t>0</w:t>
      </w:r>
      <w:r w:rsidR="009E1378">
        <w:rPr>
          <w:sz w:val="28"/>
          <w:szCs w:val="28"/>
        </w:rPr>
        <w:t>9</w:t>
      </w:r>
      <w:r w:rsidR="003C66F9">
        <w:rPr>
          <w:sz w:val="28"/>
          <w:szCs w:val="28"/>
        </w:rPr>
        <w:t>.2023</w:t>
      </w:r>
      <w:r w:rsidRPr="00FB0161">
        <w:rPr>
          <w:sz w:val="28"/>
          <w:szCs w:val="28"/>
        </w:rPr>
        <w:t xml:space="preserve"> № </w:t>
      </w:r>
      <w:r w:rsidR="003868F2">
        <w:rPr>
          <w:sz w:val="28"/>
          <w:szCs w:val="28"/>
        </w:rPr>
        <w:t>00</w:t>
      </w:r>
    </w:p>
    <w:p w:rsidR="00CD293F" w:rsidRDefault="00CD293F" w:rsidP="009A09B7">
      <w:pPr>
        <w:pStyle w:val="Heading1"/>
        <w:rPr>
          <w:b w:val="0"/>
          <w:iCs/>
          <w:sz w:val="24"/>
          <w:szCs w:val="24"/>
        </w:rPr>
      </w:pPr>
    </w:p>
    <w:p w:rsidR="00444752" w:rsidRPr="009A09B7" w:rsidRDefault="000B59D3" w:rsidP="00824AE9">
      <w:pPr>
        <w:pStyle w:val="Heading1"/>
        <w:ind w:left="9498" w:firstLine="708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«</w:t>
      </w:r>
      <w:r w:rsidR="00444752" w:rsidRPr="009A09B7">
        <w:rPr>
          <w:b w:val="0"/>
          <w:iCs/>
          <w:sz w:val="24"/>
          <w:szCs w:val="24"/>
        </w:rPr>
        <w:t>Приложение № 5</w:t>
      </w:r>
      <w:r w:rsidR="00444752" w:rsidRPr="009A09B7">
        <w:rPr>
          <w:b w:val="0"/>
          <w:iCs/>
          <w:sz w:val="24"/>
          <w:szCs w:val="24"/>
        </w:rPr>
        <w:br/>
        <w:t xml:space="preserve">к муниципальной программе «Формирование современной городской среды на территории </w:t>
      </w:r>
      <w:r w:rsidR="002D1B06" w:rsidRPr="009A09B7">
        <w:rPr>
          <w:b w:val="0"/>
          <w:iCs/>
          <w:sz w:val="24"/>
          <w:szCs w:val="24"/>
        </w:rPr>
        <w:t>Кручено-Балковского сельского</w:t>
      </w:r>
      <w:r w:rsidR="00824AE9">
        <w:rPr>
          <w:b w:val="0"/>
          <w:iCs/>
          <w:sz w:val="24"/>
          <w:szCs w:val="24"/>
        </w:rPr>
        <w:t xml:space="preserve"> </w:t>
      </w:r>
      <w:r w:rsidR="00444752" w:rsidRPr="009A09B7">
        <w:rPr>
          <w:b w:val="0"/>
          <w:iCs/>
          <w:sz w:val="24"/>
          <w:szCs w:val="24"/>
        </w:rPr>
        <w:t xml:space="preserve">поселения </w:t>
      </w:r>
    </w:p>
    <w:p w:rsidR="00444752" w:rsidRPr="009A09B7" w:rsidRDefault="00444752" w:rsidP="00824AE9">
      <w:pPr>
        <w:pStyle w:val="Heading1"/>
        <w:ind w:hanging="932"/>
        <w:jc w:val="center"/>
        <w:rPr>
          <w:b w:val="0"/>
          <w:kern w:val="2"/>
          <w:sz w:val="24"/>
          <w:szCs w:val="24"/>
        </w:rPr>
      </w:pPr>
      <w:r w:rsidRPr="009A09B7">
        <w:rPr>
          <w:b w:val="0"/>
          <w:kern w:val="2"/>
          <w:sz w:val="24"/>
          <w:szCs w:val="24"/>
        </w:rPr>
        <w:t xml:space="preserve">РАСХОДЫ </w:t>
      </w:r>
      <w:r w:rsidRPr="009A09B7">
        <w:rPr>
          <w:b w:val="0"/>
          <w:kern w:val="2"/>
          <w:sz w:val="24"/>
          <w:szCs w:val="24"/>
        </w:rPr>
        <w:br/>
        <w:t xml:space="preserve">на реализацию </w:t>
      </w:r>
      <w:r w:rsidRPr="009A09B7">
        <w:rPr>
          <w:b w:val="0"/>
          <w:sz w:val="24"/>
          <w:szCs w:val="24"/>
        </w:rPr>
        <w:t>муниципальной</w:t>
      </w:r>
      <w:r w:rsidRPr="009A09B7">
        <w:rPr>
          <w:b w:val="0"/>
          <w:kern w:val="2"/>
          <w:sz w:val="24"/>
          <w:szCs w:val="24"/>
        </w:rPr>
        <w:t xml:space="preserve"> программы </w:t>
      </w:r>
      <w:r w:rsidRPr="009A09B7">
        <w:rPr>
          <w:b w:val="0"/>
          <w:kern w:val="2"/>
          <w:sz w:val="24"/>
          <w:szCs w:val="24"/>
        </w:rPr>
        <w:br/>
        <w:t>«</w:t>
      </w:r>
      <w:r w:rsidRPr="009A09B7">
        <w:rPr>
          <w:b w:val="0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 w:rsidR="002D1B06" w:rsidRPr="009A09B7">
        <w:rPr>
          <w:b w:val="0"/>
          <w:sz w:val="24"/>
          <w:szCs w:val="24"/>
          <w:shd w:val="clear" w:color="auto" w:fill="FFFFFF"/>
        </w:rPr>
        <w:t>Кручено-Балковского сельского</w:t>
      </w:r>
      <w:r w:rsidR="00824AE9">
        <w:rPr>
          <w:b w:val="0"/>
          <w:sz w:val="24"/>
          <w:szCs w:val="24"/>
          <w:shd w:val="clear" w:color="auto" w:fill="FFFFFF"/>
        </w:rPr>
        <w:t xml:space="preserve"> </w:t>
      </w:r>
      <w:r w:rsidRPr="009A09B7">
        <w:rPr>
          <w:b w:val="0"/>
          <w:sz w:val="24"/>
          <w:szCs w:val="24"/>
          <w:shd w:val="clear" w:color="auto" w:fill="FFFFFF"/>
        </w:rPr>
        <w:t>поселения»</w:t>
      </w:r>
    </w:p>
    <w:tbl>
      <w:tblPr>
        <w:tblW w:w="5190" w:type="pct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104"/>
        <w:gridCol w:w="1842"/>
        <w:gridCol w:w="1134"/>
        <w:gridCol w:w="709"/>
        <w:gridCol w:w="709"/>
        <w:gridCol w:w="709"/>
        <w:gridCol w:w="850"/>
        <w:gridCol w:w="847"/>
        <w:gridCol w:w="708"/>
        <w:gridCol w:w="1134"/>
        <w:gridCol w:w="851"/>
        <w:gridCol w:w="850"/>
        <w:gridCol w:w="709"/>
        <w:gridCol w:w="709"/>
        <w:gridCol w:w="850"/>
        <w:gridCol w:w="853"/>
      </w:tblGrid>
      <w:tr w:rsidR="00167606" w:rsidRPr="003C66F9" w:rsidTr="00167606">
        <w:trPr>
          <w:tblHeader/>
        </w:trPr>
        <w:tc>
          <w:tcPr>
            <w:tcW w:w="2104" w:type="dxa"/>
            <w:vMerge w:val="restart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42" w:type="dxa"/>
            <w:vMerge w:val="restart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 xml:space="preserve">Источники </w:t>
            </w:r>
          </w:p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Объем расходов, всего (тыс. рублей)</w:t>
            </w:r>
          </w:p>
        </w:tc>
        <w:tc>
          <w:tcPr>
            <w:tcW w:w="10488" w:type="dxa"/>
            <w:gridSpan w:val="13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В том числе по годам реализации муниципальной программы (тыс. рублей)</w:t>
            </w:r>
          </w:p>
        </w:tc>
      </w:tr>
      <w:tr w:rsidR="00167606" w:rsidRPr="003C66F9" w:rsidTr="00167606">
        <w:trPr>
          <w:tblHeader/>
        </w:trPr>
        <w:tc>
          <w:tcPr>
            <w:tcW w:w="2104" w:type="dxa"/>
            <w:vMerge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Merge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 xml:space="preserve">2018 год </w:t>
            </w:r>
          </w:p>
        </w:tc>
        <w:tc>
          <w:tcPr>
            <w:tcW w:w="709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2019 год</w:t>
            </w:r>
          </w:p>
        </w:tc>
        <w:tc>
          <w:tcPr>
            <w:tcW w:w="709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2020 год</w:t>
            </w:r>
          </w:p>
        </w:tc>
        <w:tc>
          <w:tcPr>
            <w:tcW w:w="850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 xml:space="preserve">2021 год </w:t>
            </w:r>
          </w:p>
        </w:tc>
        <w:tc>
          <w:tcPr>
            <w:tcW w:w="847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 xml:space="preserve">2022 год </w:t>
            </w:r>
          </w:p>
        </w:tc>
        <w:tc>
          <w:tcPr>
            <w:tcW w:w="708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1134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851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850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2026 год</w:t>
            </w:r>
          </w:p>
        </w:tc>
        <w:tc>
          <w:tcPr>
            <w:tcW w:w="709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2027 год</w:t>
            </w:r>
          </w:p>
        </w:tc>
        <w:tc>
          <w:tcPr>
            <w:tcW w:w="709" w:type="dxa"/>
          </w:tcPr>
          <w:p w:rsidR="00167606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2028 год</w:t>
            </w:r>
          </w:p>
        </w:tc>
        <w:tc>
          <w:tcPr>
            <w:tcW w:w="850" w:type="dxa"/>
          </w:tcPr>
          <w:p w:rsidR="00167606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2029 год</w:t>
            </w:r>
          </w:p>
        </w:tc>
        <w:tc>
          <w:tcPr>
            <w:tcW w:w="853" w:type="dxa"/>
          </w:tcPr>
          <w:p w:rsidR="00167606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2030 год</w:t>
            </w:r>
          </w:p>
        </w:tc>
      </w:tr>
      <w:tr w:rsidR="00167606" w:rsidRPr="003C66F9" w:rsidTr="00167606">
        <w:trPr>
          <w:tblHeader/>
        </w:trPr>
        <w:tc>
          <w:tcPr>
            <w:tcW w:w="2104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42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709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709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850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847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708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134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851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850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709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709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850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853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</w:tr>
      <w:tr w:rsidR="00B25F3C" w:rsidRPr="003C66F9" w:rsidTr="00113BF7">
        <w:trPr>
          <w:trHeight w:val="339"/>
        </w:trPr>
        <w:tc>
          <w:tcPr>
            <w:tcW w:w="2104" w:type="dxa"/>
            <w:vMerge w:val="restart"/>
          </w:tcPr>
          <w:p w:rsidR="00B25F3C" w:rsidRPr="003C66F9" w:rsidRDefault="00B25F3C" w:rsidP="00824AE9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Муниципальная  программа «</w:t>
            </w:r>
            <w:r w:rsidRPr="003C66F9">
              <w:rPr>
                <w:rFonts w:ascii="Times New Roman" w:hAnsi="Times New Roman"/>
                <w:bCs/>
                <w:sz w:val="22"/>
                <w:shd w:val="clear" w:color="auto" w:fill="FFFFFF"/>
              </w:rPr>
              <w:t>Формирование современной городской среды на территории Кручено-Балковского сельского поселения</w:t>
            </w:r>
            <w:r w:rsidRPr="003C66F9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1842" w:type="dxa"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B25F3C" w:rsidRPr="003C66F9" w:rsidRDefault="00B25F3C" w:rsidP="00883CCB">
            <w:pPr>
              <w:pStyle w:val="affff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2 711,8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B25F3C" w:rsidRPr="003C66F9" w:rsidRDefault="00B25F3C" w:rsidP="001742F9">
            <w:pPr>
              <w:pStyle w:val="affff"/>
              <w:jc w:val="right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2 266,6</w:t>
            </w:r>
          </w:p>
        </w:tc>
        <w:tc>
          <w:tcPr>
            <w:tcW w:w="847" w:type="dxa"/>
          </w:tcPr>
          <w:p w:rsidR="00B25F3C" w:rsidRDefault="00B25F3C" w:rsidP="00167606">
            <w:pPr>
              <w:jc w:val="center"/>
            </w:pPr>
            <w:r w:rsidRPr="005850D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25F3C" w:rsidRPr="003C66F9" w:rsidRDefault="00B25F3C" w:rsidP="00113BF7">
            <w:pPr>
              <w:jc w:val="center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25F3C" w:rsidRPr="003C66F9" w:rsidRDefault="00B25F3C" w:rsidP="0088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445,2</w:t>
            </w:r>
          </w:p>
        </w:tc>
        <w:tc>
          <w:tcPr>
            <w:tcW w:w="851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</w:tr>
      <w:tr w:rsidR="00B25F3C" w:rsidRPr="003C66F9" w:rsidTr="00167606">
        <w:tc>
          <w:tcPr>
            <w:tcW w:w="2104" w:type="dxa"/>
            <w:vMerge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B25F3C" w:rsidRPr="003C66F9" w:rsidRDefault="00B25F3C" w:rsidP="00883CCB">
            <w:pPr>
              <w:jc w:val="right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1 446,9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Pr="003C66F9" w:rsidRDefault="00B25F3C" w:rsidP="001742F9">
            <w:pPr>
              <w:jc w:val="right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1 446,9</w:t>
            </w:r>
          </w:p>
        </w:tc>
        <w:tc>
          <w:tcPr>
            <w:tcW w:w="847" w:type="dxa"/>
          </w:tcPr>
          <w:p w:rsidR="00B25F3C" w:rsidRDefault="00B25F3C" w:rsidP="00167606">
            <w:pPr>
              <w:jc w:val="center"/>
            </w:pPr>
            <w:r w:rsidRPr="005850D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25F3C" w:rsidRPr="003C66F9" w:rsidRDefault="00B25F3C" w:rsidP="00113BF7">
            <w:pPr>
              <w:jc w:val="center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25F3C" w:rsidRPr="003C66F9" w:rsidRDefault="00B25F3C" w:rsidP="0088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</w:tr>
      <w:tr w:rsidR="00B25F3C" w:rsidRPr="003C66F9" w:rsidTr="00B25F3C">
        <w:trPr>
          <w:trHeight w:val="527"/>
        </w:trPr>
        <w:tc>
          <w:tcPr>
            <w:tcW w:w="2104" w:type="dxa"/>
            <w:vMerge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w="1134" w:type="dxa"/>
          </w:tcPr>
          <w:p w:rsidR="00B25F3C" w:rsidRPr="003C66F9" w:rsidRDefault="00B25F3C" w:rsidP="00883CCB">
            <w:pPr>
              <w:jc w:val="right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Pr="003C66F9" w:rsidRDefault="00B25F3C" w:rsidP="001742F9">
            <w:pPr>
              <w:jc w:val="right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B25F3C" w:rsidRDefault="00B25F3C" w:rsidP="00167606">
            <w:pPr>
              <w:jc w:val="center"/>
            </w:pPr>
            <w:r w:rsidRPr="005850D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25F3C" w:rsidRPr="003C66F9" w:rsidRDefault="00B25F3C" w:rsidP="00113BF7">
            <w:pPr>
              <w:jc w:val="center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25F3C" w:rsidRPr="003C66F9" w:rsidRDefault="00B25F3C" w:rsidP="0088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</w:tr>
      <w:tr w:rsidR="00B25F3C" w:rsidRPr="003C66F9" w:rsidTr="00167606">
        <w:trPr>
          <w:trHeight w:val="82"/>
        </w:trPr>
        <w:tc>
          <w:tcPr>
            <w:tcW w:w="2104" w:type="dxa"/>
            <w:vMerge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местный бюджет</w:t>
            </w:r>
          </w:p>
        </w:tc>
        <w:tc>
          <w:tcPr>
            <w:tcW w:w="1134" w:type="dxa"/>
          </w:tcPr>
          <w:p w:rsidR="00B25F3C" w:rsidRPr="003C66F9" w:rsidRDefault="002542F9" w:rsidP="00883CCB">
            <w:pPr>
              <w:pStyle w:val="affff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1 264,9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Pr="003C66F9" w:rsidRDefault="00B25F3C" w:rsidP="001742F9">
            <w:pPr>
              <w:pStyle w:val="affff"/>
              <w:jc w:val="right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819,7</w:t>
            </w:r>
          </w:p>
        </w:tc>
        <w:tc>
          <w:tcPr>
            <w:tcW w:w="847" w:type="dxa"/>
          </w:tcPr>
          <w:p w:rsidR="00B25F3C" w:rsidRDefault="00B25F3C" w:rsidP="00167606">
            <w:pPr>
              <w:jc w:val="center"/>
            </w:pPr>
            <w:r w:rsidRPr="005850D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25F3C" w:rsidRPr="003C66F9" w:rsidRDefault="00B25F3C" w:rsidP="00113BF7">
            <w:pPr>
              <w:jc w:val="center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25F3C" w:rsidRPr="003C66F9" w:rsidRDefault="00B25F3C" w:rsidP="0088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445,2</w:t>
            </w:r>
          </w:p>
        </w:tc>
        <w:tc>
          <w:tcPr>
            <w:tcW w:w="851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</w:tr>
      <w:tr w:rsidR="00B25F3C" w:rsidRPr="003C66F9" w:rsidTr="00167606">
        <w:tc>
          <w:tcPr>
            <w:tcW w:w="2104" w:type="dxa"/>
            <w:vMerge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B25F3C" w:rsidRPr="003C66F9" w:rsidRDefault="00B25F3C" w:rsidP="00883CCB">
            <w:pPr>
              <w:jc w:val="right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Pr="003C66F9" w:rsidRDefault="00B25F3C" w:rsidP="001742F9">
            <w:pPr>
              <w:jc w:val="right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B25F3C" w:rsidRDefault="00B25F3C" w:rsidP="00167606">
            <w:pPr>
              <w:jc w:val="center"/>
            </w:pPr>
            <w:r w:rsidRPr="005850D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25F3C" w:rsidRPr="003C66F9" w:rsidRDefault="00B25F3C" w:rsidP="00113BF7">
            <w:pPr>
              <w:jc w:val="center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25F3C" w:rsidRPr="003C66F9" w:rsidRDefault="00B25F3C" w:rsidP="0088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</w:tr>
      <w:tr w:rsidR="00B25F3C" w:rsidRPr="003C66F9" w:rsidTr="00113BF7">
        <w:tc>
          <w:tcPr>
            <w:tcW w:w="2104" w:type="dxa"/>
            <w:vMerge w:val="restart"/>
          </w:tcPr>
          <w:p w:rsidR="00B25F3C" w:rsidRPr="003C66F9" w:rsidRDefault="00B25F3C" w:rsidP="00824AE9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kern w:val="2"/>
                <w:sz w:val="22"/>
                <w:u w:val="single"/>
              </w:rPr>
              <w:t xml:space="preserve">Подпрограмма 1 </w:t>
            </w:r>
            <w:r w:rsidRPr="003C66F9">
              <w:rPr>
                <w:rFonts w:ascii="Times New Roman" w:hAnsi="Times New Roman"/>
                <w:kern w:val="2"/>
                <w:sz w:val="22"/>
              </w:rPr>
              <w:t>«</w:t>
            </w:r>
            <w:r w:rsidRPr="003C66F9">
              <w:rPr>
                <w:rFonts w:ascii="Times New Roman" w:hAnsi="Times New Roman"/>
                <w:sz w:val="22"/>
              </w:rPr>
              <w:t xml:space="preserve">Благоустройство общественных территорий </w:t>
            </w:r>
            <w:r w:rsidRPr="003C66F9">
              <w:rPr>
                <w:rFonts w:ascii="Times New Roman" w:hAnsi="Times New Roman"/>
                <w:bCs/>
                <w:sz w:val="22"/>
                <w:shd w:val="clear" w:color="auto" w:fill="FFFFFF"/>
              </w:rPr>
              <w:t>Кручено-</w:t>
            </w:r>
            <w:r w:rsidRPr="003C66F9">
              <w:rPr>
                <w:rFonts w:ascii="Times New Roman" w:hAnsi="Times New Roman"/>
                <w:bCs/>
                <w:sz w:val="22"/>
                <w:shd w:val="clear" w:color="auto" w:fill="FFFFFF"/>
              </w:rPr>
              <w:lastRenderedPageBreak/>
              <w:t>Балковского сельского поселения</w:t>
            </w:r>
            <w:r w:rsidRPr="003C66F9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1842" w:type="dxa"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lastRenderedPageBreak/>
              <w:t xml:space="preserve">всего </w:t>
            </w:r>
          </w:p>
        </w:tc>
        <w:tc>
          <w:tcPr>
            <w:tcW w:w="1134" w:type="dxa"/>
            <w:vAlign w:val="center"/>
          </w:tcPr>
          <w:p w:rsidR="00B25F3C" w:rsidRPr="003C66F9" w:rsidRDefault="002542F9" w:rsidP="001A2ED6">
            <w:pPr>
              <w:pStyle w:val="affff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2 711,8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B25F3C" w:rsidRPr="003C66F9" w:rsidRDefault="00B25F3C" w:rsidP="001A2ED6">
            <w:pPr>
              <w:pStyle w:val="affff"/>
              <w:jc w:val="right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2 266,6</w:t>
            </w:r>
          </w:p>
        </w:tc>
        <w:tc>
          <w:tcPr>
            <w:tcW w:w="847" w:type="dxa"/>
          </w:tcPr>
          <w:p w:rsidR="00B25F3C" w:rsidRDefault="00B25F3C" w:rsidP="00167606">
            <w:pPr>
              <w:jc w:val="center"/>
            </w:pPr>
            <w:r w:rsidRPr="005850D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25F3C" w:rsidRPr="003C66F9" w:rsidRDefault="00B25F3C" w:rsidP="00113BF7">
            <w:pPr>
              <w:jc w:val="center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25F3C" w:rsidRPr="003C66F9" w:rsidRDefault="00B25F3C" w:rsidP="00770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445,2</w:t>
            </w:r>
          </w:p>
        </w:tc>
        <w:tc>
          <w:tcPr>
            <w:tcW w:w="851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</w:tr>
      <w:tr w:rsidR="00B25F3C" w:rsidRPr="003C66F9" w:rsidTr="00167606">
        <w:tc>
          <w:tcPr>
            <w:tcW w:w="2104" w:type="dxa"/>
            <w:vMerge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B25F3C" w:rsidRPr="003C66F9" w:rsidRDefault="00B25F3C" w:rsidP="001A2ED6">
            <w:pPr>
              <w:jc w:val="right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1 446,9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Pr="003C66F9" w:rsidRDefault="00B25F3C" w:rsidP="001A2ED6">
            <w:pPr>
              <w:jc w:val="right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1 446,9</w:t>
            </w:r>
          </w:p>
        </w:tc>
        <w:tc>
          <w:tcPr>
            <w:tcW w:w="847" w:type="dxa"/>
          </w:tcPr>
          <w:p w:rsidR="00B25F3C" w:rsidRDefault="00B25F3C" w:rsidP="00167606">
            <w:pPr>
              <w:jc w:val="center"/>
            </w:pPr>
            <w:r w:rsidRPr="005850D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25F3C" w:rsidRPr="003C66F9" w:rsidRDefault="00B25F3C" w:rsidP="00113BF7">
            <w:pPr>
              <w:jc w:val="center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25F3C" w:rsidRPr="003C66F9" w:rsidRDefault="00B25F3C" w:rsidP="00770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</w:tr>
      <w:tr w:rsidR="00B25F3C" w:rsidRPr="003C66F9" w:rsidTr="00167606">
        <w:tc>
          <w:tcPr>
            <w:tcW w:w="2104" w:type="dxa"/>
            <w:vMerge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федеральной бюджет</w:t>
            </w:r>
          </w:p>
        </w:tc>
        <w:tc>
          <w:tcPr>
            <w:tcW w:w="1134" w:type="dxa"/>
          </w:tcPr>
          <w:p w:rsidR="00B25F3C" w:rsidRPr="003C66F9" w:rsidRDefault="00B25F3C" w:rsidP="001A2ED6">
            <w:pPr>
              <w:jc w:val="right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Pr="003C66F9" w:rsidRDefault="00B25F3C" w:rsidP="001A2ED6">
            <w:pPr>
              <w:jc w:val="right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B25F3C" w:rsidRDefault="00B25F3C" w:rsidP="00167606">
            <w:pPr>
              <w:jc w:val="center"/>
            </w:pPr>
            <w:r w:rsidRPr="005850D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25F3C" w:rsidRPr="003C66F9" w:rsidRDefault="00B25F3C" w:rsidP="00113BF7">
            <w:pPr>
              <w:jc w:val="center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25F3C" w:rsidRPr="003C66F9" w:rsidRDefault="00B25F3C" w:rsidP="0088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</w:tr>
      <w:tr w:rsidR="00B25F3C" w:rsidRPr="003C66F9" w:rsidTr="00167606">
        <w:tc>
          <w:tcPr>
            <w:tcW w:w="2104" w:type="dxa"/>
            <w:vMerge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местный бюджет</w:t>
            </w:r>
          </w:p>
        </w:tc>
        <w:tc>
          <w:tcPr>
            <w:tcW w:w="1134" w:type="dxa"/>
          </w:tcPr>
          <w:p w:rsidR="00B25F3C" w:rsidRPr="003C66F9" w:rsidRDefault="002542F9" w:rsidP="001A2ED6">
            <w:pPr>
              <w:pStyle w:val="affff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1 264,9 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Pr="003C66F9" w:rsidRDefault="002542F9" w:rsidP="001A2ED6">
            <w:pPr>
              <w:pStyle w:val="affff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819,7</w:t>
            </w:r>
          </w:p>
        </w:tc>
        <w:tc>
          <w:tcPr>
            <w:tcW w:w="847" w:type="dxa"/>
          </w:tcPr>
          <w:p w:rsidR="00B25F3C" w:rsidRDefault="00B25F3C" w:rsidP="00167606">
            <w:pPr>
              <w:jc w:val="center"/>
            </w:pPr>
            <w:r w:rsidRPr="005850D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25F3C" w:rsidRPr="003C66F9" w:rsidRDefault="00B25F3C" w:rsidP="00770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5F3C" w:rsidRPr="003C66F9" w:rsidRDefault="00B25F3C" w:rsidP="00770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445,2</w:t>
            </w:r>
          </w:p>
        </w:tc>
        <w:tc>
          <w:tcPr>
            <w:tcW w:w="851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</w:tr>
      <w:tr w:rsidR="00B25F3C" w:rsidRPr="003C66F9" w:rsidTr="00167606">
        <w:tc>
          <w:tcPr>
            <w:tcW w:w="2104" w:type="dxa"/>
            <w:vMerge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B25F3C" w:rsidRPr="003C66F9" w:rsidRDefault="00B25F3C" w:rsidP="001A2ED6">
            <w:pPr>
              <w:jc w:val="right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Pr="003C66F9" w:rsidRDefault="00B25F3C" w:rsidP="001A2ED6">
            <w:pPr>
              <w:jc w:val="right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B25F3C" w:rsidRDefault="00B25F3C" w:rsidP="00167606">
            <w:pPr>
              <w:jc w:val="center"/>
            </w:pPr>
            <w:r w:rsidRPr="005850D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25F3C" w:rsidRPr="003C66F9" w:rsidRDefault="00B25F3C" w:rsidP="00113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5F3C" w:rsidRPr="003C66F9" w:rsidRDefault="00B25F3C" w:rsidP="00113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25F3C" w:rsidRDefault="00B25F3C" w:rsidP="00113BF7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113BF7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113BF7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113BF7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113BF7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25F3C" w:rsidRDefault="00B25F3C" w:rsidP="00113BF7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</w:tr>
    </w:tbl>
    <w:p w:rsidR="00E72842" w:rsidRDefault="00E72842" w:rsidP="009A09B7">
      <w:pPr>
        <w:pStyle w:val="Heading1"/>
        <w:rPr>
          <w:b w:val="0"/>
          <w:sz w:val="24"/>
          <w:szCs w:val="24"/>
        </w:rPr>
      </w:pPr>
    </w:p>
    <w:p w:rsidR="00E72842" w:rsidRDefault="00E72842" w:rsidP="009A09B7">
      <w:pPr>
        <w:pStyle w:val="Heading1"/>
        <w:rPr>
          <w:b w:val="0"/>
          <w:sz w:val="24"/>
          <w:szCs w:val="24"/>
        </w:rPr>
      </w:pPr>
    </w:p>
    <w:p w:rsidR="009E1378" w:rsidRDefault="009E1378">
      <w:pPr>
        <w:rPr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B27D7C" w:rsidRDefault="00B27D7C" w:rsidP="009A09B7">
      <w:pPr>
        <w:pStyle w:val="Heading1"/>
        <w:rPr>
          <w:b w:val="0"/>
          <w:sz w:val="24"/>
          <w:szCs w:val="24"/>
        </w:rPr>
      </w:pPr>
    </w:p>
    <w:p w:rsidR="007D3774" w:rsidRPr="00FB0161" w:rsidRDefault="007D3774" w:rsidP="007D3774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FB016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7D3774" w:rsidRPr="00FB0161" w:rsidRDefault="007D3774" w:rsidP="007D3774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FB0161">
        <w:rPr>
          <w:sz w:val="28"/>
          <w:szCs w:val="28"/>
        </w:rPr>
        <w:t>к постановлению</w:t>
      </w:r>
    </w:p>
    <w:p w:rsidR="007D3774" w:rsidRPr="00FB0161" w:rsidRDefault="007D3774" w:rsidP="007D3774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FB0161">
        <w:rPr>
          <w:sz w:val="28"/>
          <w:szCs w:val="28"/>
        </w:rPr>
        <w:t>Администрации</w:t>
      </w:r>
    </w:p>
    <w:p w:rsidR="009E1378" w:rsidRDefault="007D3774" w:rsidP="002542F9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FB0161">
        <w:rPr>
          <w:sz w:val="28"/>
          <w:szCs w:val="28"/>
        </w:rPr>
        <w:t>Кручено-Балковского сельского поселения</w:t>
      </w:r>
    </w:p>
    <w:p w:rsidR="007D3774" w:rsidRDefault="007D3774" w:rsidP="002542F9">
      <w:pPr>
        <w:autoSpaceDE w:val="0"/>
        <w:autoSpaceDN w:val="0"/>
        <w:adjustRightInd w:val="0"/>
        <w:ind w:left="11199"/>
        <w:jc w:val="center"/>
        <w:rPr>
          <w:b/>
          <w:iCs/>
          <w:sz w:val="24"/>
          <w:szCs w:val="24"/>
        </w:rPr>
      </w:pPr>
      <w:r w:rsidRPr="00FB0161">
        <w:rPr>
          <w:sz w:val="28"/>
          <w:szCs w:val="28"/>
        </w:rPr>
        <w:t xml:space="preserve"> от </w:t>
      </w:r>
      <w:r w:rsidR="003868F2">
        <w:rPr>
          <w:sz w:val="28"/>
          <w:szCs w:val="28"/>
        </w:rPr>
        <w:t>00</w:t>
      </w:r>
      <w:r w:rsidR="002542F9">
        <w:rPr>
          <w:sz w:val="28"/>
          <w:szCs w:val="28"/>
        </w:rPr>
        <w:t>.0</w:t>
      </w:r>
      <w:r w:rsidR="009E1378">
        <w:rPr>
          <w:sz w:val="28"/>
          <w:szCs w:val="28"/>
        </w:rPr>
        <w:t>9</w:t>
      </w:r>
      <w:r w:rsidR="002542F9">
        <w:rPr>
          <w:sz w:val="28"/>
          <w:szCs w:val="28"/>
        </w:rPr>
        <w:t>.2023</w:t>
      </w:r>
      <w:r w:rsidRPr="00FB0161">
        <w:rPr>
          <w:sz w:val="28"/>
          <w:szCs w:val="28"/>
        </w:rPr>
        <w:t xml:space="preserve"> № </w:t>
      </w:r>
      <w:r w:rsidR="003868F2">
        <w:rPr>
          <w:sz w:val="28"/>
          <w:szCs w:val="28"/>
        </w:rPr>
        <w:t>00</w:t>
      </w:r>
    </w:p>
    <w:p w:rsidR="009E1378" w:rsidRDefault="009E1378" w:rsidP="007D3774">
      <w:pPr>
        <w:pStyle w:val="Heading1"/>
        <w:ind w:left="9498" w:firstLine="708"/>
        <w:rPr>
          <w:b w:val="0"/>
          <w:iCs/>
          <w:sz w:val="24"/>
          <w:szCs w:val="24"/>
        </w:rPr>
      </w:pPr>
    </w:p>
    <w:p w:rsidR="00CD293F" w:rsidRPr="009A09B7" w:rsidRDefault="007D3774" w:rsidP="007D3774">
      <w:pPr>
        <w:pStyle w:val="Heading1"/>
        <w:ind w:left="9498" w:firstLine="708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«</w:t>
      </w:r>
      <w:r w:rsidR="00CD293F" w:rsidRPr="009A09B7">
        <w:rPr>
          <w:b w:val="0"/>
          <w:iCs/>
          <w:sz w:val="24"/>
          <w:szCs w:val="24"/>
        </w:rPr>
        <w:t xml:space="preserve">Приложение № </w:t>
      </w:r>
      <w:r w:rsidR="00CD293F">
        <w:rPr>
          <w:b w:val="0"/>
          <w:iCs/>
          <w:sz w:val="24"/>
          <w:szCs w:val="24"/>
        </w:rPr>
        <w:t>6</w:t>
      </w:r>
      <w:r w:rsidR="00CD293F" w:rsidRPr="009A09B7">
        <w:rPr>
          <w:b w:val="0"/>
          <w:iCs/>
          <w:sz w:val="24"/>
          <w:szCs w:val="24"/>
        </w:rPr>
        <w:br/>
        <w:t>к муниципальной программе «Формирование современной городской среды на территории Кручено-Балковского сельского</w:t>
      </w:r>
      <w:r w:rsidR="00CD293F">
        <w:rPr>
          <w:b w:val="0"/>
          <w:iCs/>
          <w:sz w:val="24"/>
          <w:szCs w:val="24"/>
        </w:rPr>
        <w:t xml:space="preserve"> </w:t>
      </w:r>
      <w:r w:rsidR="00CD293F" w:rsidRPr="009A09B7">
        <w:rPr>
          <w:b w:val="0"/>
          <w:iCs/>
          <w:sz w:val="24"/>
          <w:szCs w:val="24"/>
        </w:rPr>
        <w:t xml:space="preserve">поселения </w:t>
      </w:r>
    </w:p>
    <w:p w:rsidR="00CD293F" w:rsidRPr="009A09B7" w:rsidRDefault="00CD293F" w:rsidP="009A09B7">
      <w:pPr>
        <w:pStyle w:val="Heading1"/>
        <w:rPr>
          <w:b w:val="0"/>
          <w:sz w:val="24"/>
          <w:szCs w:val="24"/>
        </w:rPr>
      </w:pPr>
    </w:p>
    <w:p w:rsidR="00CD293F" w:rsidRDefault="00CD293F" w:rsidP="00CD293F">
      <w:pPr>
        <w:pStyle w:val="aff9"/>
        <w:ind w:firstLine="1674"/>
        <w:rPr>
          <w:b w:val="0"/>
          <w:iCs/>
          <w:color w:val="000000"/>
          <w:sz w:val="28"/>
          <w:szCs w:val="28"/>
        </w:rPr>
      </w:pPr>
      <w:r>
        <w:rPr>
          <w:b w:val="0"/>
          <w:iCs/>
          <w:color w:val="000000"/>
          <w:sz w:val="28"/>
          <w:szCs w:val="28"/>
        </w:rPr>
        <w:t>Перечень объектов благоустройства, находящихся в муниципальной собственности Кручено-Балковского сельского поселения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1701"/>
        <w:gridCol w:w="1276"/>
        <w:gridCol w:w="708"/>
        <w:gridCol w:w="709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A6C73" w:rsidRPr="00461304" w:rsidTr="00113BF7">
        <w:trPr>
          <w:trHeight w:val="600"/>
        </w:trPr>
        <w:tc>
          <w:tcPr>
            <w:tcW w:w="568" w:type="dxa"/>
            <w:vMerge w:val="restart"/>
            <w:shd w:val="clear" w:color="auto" w:fill="auto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Наименование объекта благоустройства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Источник</w:t>
            </w:r>
            <w:r w:rsidRPr="00461304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Объем расходов, всего (тыс. рублей</w:t>
            </w:r>
          </w:p>
        </w:tc>
        <w:tc>
          <w:tcPr>
            <w:tcW w:w="9355" w:type="dxa"/>
            <w:gridSpan w:val="13"/>
            <w:shd w:val="clear" w:color="auto" w:fill="auto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В том числе по годам реализации муниципальной программы (тыс. руб.)</w:t>
            </w:r>
          </w:p>
        </w:tc>
      </w:tr>
      <w:tr w:rsidR="00113BF7" w:rsidRPr="00461304" w:rsidTr="00113BF7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4A6C73" w:rsidRPr="00461304" w:rsidRDefault="004A6C73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A6C73" w:rsidRPr="00461304" w:rsidRDefault="004A6C73" w:rsidP="00BC67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6C73" w:rsidRPr="00461304" w:rsidRDefault="004A6C73" w:rsidP="00BC67D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A6C73" w:rsidRPr="00461304" w:rsidRDefault="004A6C73" w:rsidP="00BC67D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 xml:space="preserve">2018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 xml:space="preserve">2020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 xml:space="preserve">2021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709" w:type="dxa"/>
            <w:shd w:val="clear" w:color="auto" w:fill="auto"/>
          </w:tcPr>
          <w:p w:rsidR="004A6C73" w:rsidRDefault="004A6C73" w:rsidP="00927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  <w:shd w:val="clear" w:color="auto" w:fill="auto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709" w:type="dxa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год</w:t>
            </w:r>
          </w:p>
        </w:tc>
        <w:tc>
          <w:tcPr>
            <w:tcW w:w="709" w:type="dxa"/>
          </w:tcPr>
          <w:p w:rsidR="004A6C73" w:rsidRPr="00461304" w:rsidRDefault="00113BF7" w:rsidP="00927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 год</w:t>
            </w:r>
          </w:p>
        </w:tc>
        <w:tc>
          <w:tcPr>
            <w:tcW w:w="708" w:type="dxa"/>
          </w:tcPr>
          <w:p w:rsidR="004A6C73" w:rsidRPr="00461304" w:rsidRDefault="00113BF7" w:rsidP="00927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 год</w:t>
            </w:r>
          </w:p>
        </w:tc>
        <w:tc>
          <w:tcPr>
            <w:tcW w:w="709" w:type="dxa"/>
          </w:tcPr>
          <w:p w:rsidR="004A6C73" w:rsidRPr="00461304" w:rsidRDefault="00113BF7" w:rsidP="00927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 год</w:t>
            </w:r>
          </w:p>
        </w:tc>
      </w:tr>
      <w:tr w:rsidR="00113BF7" w:rsidRPr="00461304" w:rsidTr="00113BF7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</w:p>
        </w:tc>
      </w:tr>
      <w:tr w:rsidR="00F5563D" w:rsidRPr="00461304" w:rsidTr="00113BF7">
        <w:trPr>
          <w:trHeight w:val="316"/>
        </w:trPr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F5563D" w:rsidRPr="00461304" w:rsidRDefault="00F5563D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824AE9">
              <w:rPr>
                <w:szCs w:val="24"/>
              </w:rPr>
              <w:t>Муниципальная  программа «</w:t>
            </w:r>
            <w:r w:rsidRPr="00824AE9">
              <w:rPr>
                <w:bCs/>
                <w:szCs w:val="24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>
              <w:rPr>
                <w:bCs/>
                <w:szCs w:val="24"/>
                <w:shd w:val="clear" w:color="auto" w:fill="FFFFFF"/>
              </w:rPr>
              <w:t>Кручено-Балковского сельского поселения</w:t>
            </w:r>
            <w:r w:rsidRPr="00824AE9">
              <w:rPr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2711,8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742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2 266,6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9273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113BF7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D2E6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D2E6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F5563D" w:rsidRDefault="00F5563D">
            <w:r w:rsidRPr="00FD2E6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D2E64">
              <w:rPr>
                <w:sz w:val="22"/>
                <w:szCs w:val="22"/>
              </w:rPr>
              <w:t>0,0</w:t>
            </w:r>
          </w:p>
        </w:tc>
      </w:tr>
      <w:tr w:rsidR="00F5563D" w:rsidRPr="00461304" w:rsidTr="00113BF7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742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9273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4A6C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13C1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D2E6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D2E6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F5563D" w:rsidRDefault="00F5563D">
            <w:r w:rsidRPr="00FD2E6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D2E64">
              <w:rPr>
                <w:sz w:val="22"/>
                <w:szCs w:val="22"/>
              </w:rPr>
              <w:t>0,0</w:t>
            </w:r>
          </w:p>
        </w:tc>
      </w:tr>
      <w:tr w:rsidR="00F5563D" w:rsidRPr="00461304" w:rsidTr="00113BF7">
        <w:trPr>
          <w:trHeight w:val="465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1 446,9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742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1 446,9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9273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4A6C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13C1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</w:tr>
      <w:tr w:rsidR="00F5563D" w:rsidRPr="00461304" w:rsidTr="00113BF7">
        <w:trPr>
          <w:trHeight w:val="391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742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9273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113BF7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13C1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</w:tr>
      <w:tr w:rsidR="00F5563D" w:rsidRPr="00461304" w:rsidTr="00113BF7">
        <w:trPr>
          <w:trHeight w:val="391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824AE9">
              <w:rPr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Default="00F5563D" w:rsidP="00D32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13C1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</w:tr>
      <w:tr w:rsidR="00113BF7" w:rsidRPr="00461304" w:rsidTr="00113BF7">
        <w:trPr>
          <w:trHeight w:val="300"/>
        </w:trPr>
        <w:tc>
          <w:tcPr>
            <w:tcW w:w="15877" w:type="dxa"/>
            <w:gridSpan w:val="17"/>
            <w:shd w:val="clear" w:color="auto" w:fill="auto"/>
            <w:noWrap/>
            <w:vAlign w:val="bottom"/>
            <w:hideMark/>
          </w:tcPr>
          <w:p w:rsidR="00113BF7" w:rsidRPr="00461304" w:rsidRDefault="00113BF7" w:rsidP="009273E2">
            <w:pPr>
              <w:jc w:val="center"/>
              <w:rPr>
                <w:sz w:val="22"/>
                <w:szCs w:val="22"/>
              </w:rPr>
            </w:pPr>
            <w:r w:rsidRPr="00BA50FC">
              <w:rPr>
                <w:sz w:val="22"/>
                <w:szCs w:val="22"/>
              </w:rPr>
              <w:t>Благоустройство общественных территорий в рамках инициативного бюджетирования</w:t>
            </w:r>
          </w:p>
        </w:tc>
      </w:tr>
      <w:tr w:rsidR="00F5563D" w:rsidRPr="00461304" w:rsidTr="00113BF7">
        <w:trPr>
          <w:trHeight w:val="300"/>
        </w:trPr>
        <w:tc>
          <w:tcPr>
            <w:tcW w:w="568" w:type="dxa"/>
            <w:vMerge w:val="restart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824AE9">
              <w:rPr>
                <w:szCs w:val="24"/>
              </w:rPr>
              <w:t xml:space="preserve">Благоустройство территории кладбища, расположенного по адресу: Ростовская область, </w:t>
            </w:r>
            <w:r w:rsidRPr="00824AE9">
              <w:rPr>
                <w:szCs w:val="24"/>
              </w:rPr>
              <w:lastRenderedPageBreak/>
              <w:t>Сальский район, с. Крученая Балка, ул. Челнокова, 74 а  (Устройство ограждения)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2 266,6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2 266,6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</w:tr>
      <w:tr w:rsidR="00F5563D" w:rsidRPr="00461304" w:rsidTr="00113BF7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</w:tr>
      <w:tr w:rsidR="00F5563D" w:rsidRPr="00461304" w:rsidTr="00113BF7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1 446,9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1 446,9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</w:tr>
      <w:tr w:rsidR="00F5563D" w:rsidRPr="00461304" w:rsidTr="00113BF7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</w:tr>
      <w:tr w:rsidR="00F5563D" w:rsidRPr="00461304" w:rsidTr="00113BF7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824AE9">
              <w:rPr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Default="00F5563D" w:rsidP="00D32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Default="00F5563D" w:rsidP="00D32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</w:tr>
      <w:tr w:rsidR="00F5563D" w:rsidRPr="00461304" w:rsidTr="00113BF7">
        <w:trPr>
          <w:trHeight w:val="300"/>
        </w:trPr>
        <w:tc>
          <w:tcPr>
            <w:tcW w:w="568" w:type="dxa"/>
            <w:vMerge w:val="restart"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hideMark/>
          </w:tcPr>
          <w:p w:rsidR="00F5563D" w:rsidRPr="00113BF7" w:rsidRDefault="00F5563D" w:rsidP="00113BF7">
            <w:pPr>
              <w:jc w:val="both"/>
            </w:pPr>
            <w:r w:rsidRPr="00113BF7">
              <w:t>Благоустройство детской площадки по адресу: Ростовская обл., Сальский район, с. Крученая Балка, ул. Ленина 18Б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113BF7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Default="00F5563D" w:rsidP="00D32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113BF7">
            <w:pPr>
              <w:ind w:hanging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</w:tr>
      <w:tr w:rsidR="00F5563D" w:rsidRPr="00461304" w:rsidTr="00113BF7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F5563D" w:rsidRPr="00461304" w:rsidRDefault="00F5563D" w:rsidP="00113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113BF7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Default="00F5563D" w:rsidP="00D32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</w:tr>
      <w:tr w:rsidR="00F5563D" w:rsidRPr="00461304" w:rsidTr="00113BF7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F5563D" w:rsidRPr="00461304" w:rsidRDefault="00F5563D" w:rsidP="00113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113BF7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Default="00F5563D" w:rsidP="00D32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</w:tr>
      <w:tr w:rsidR="00F5563D" w:rsidRPr="00461304" w:rsidTr="00113BF7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F5563D" w:rsidRPr="00461304" w:rsidRDefault="00F5563D" w:rsidP="00113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113BF7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Default="00F5563D" w:rsidP="00D32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113BF7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</w:tr>
      <w:tr w:rsidR="00F5563D" w:rsidRPr="00461304" w:rsidTr="00113BF7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F5563D" w:rsidRPr="00461304" w:rsidRDefault="00F5563D" w:rsidP="00113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113BF7">
            <w:pPr>
              <w:rPr>
                <w:sz w:val="22"/>
                <w:szCs w:val="22"/>
              </w:rPr>
            </w:pPr>
            <w:r w:rsidRPr="00824AE9">
              <w:rPr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Default="00F5563D" w:rsidP="00D32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4A6C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</w:tr>
    </w:tbl>
    <w:p w:rsidR="00CD293F" w:rsidRPr="00CF56BD" w:rsidRDefault="00CD293F" w:rsidP="00CD293F">
      <w:pPr>
        <w:pStyle w:val="aff9"/>
        <w:ind w:firstLine="1674"/>
        <w:rPr>
          <w:b w:val="0"/>
          <w:iCs/>
          <w:color w:val="000000"/>
          <w:sz w:val="28"/>
          <w:szCs w:val="28"/>
        </w:rPr>
      </w:pPr>
    </w:p>
    <w:p w:rsidR="004236C7" w:rsidRPr="009A09B7" w:rsidRDefault="004236C7" w:rsidP="009A09B7">
      <w:pPr>
        <w:pStyle w:val="Heading1"/>
        <w:rPr>
          <w:b w:val="0"/>
          <w:kern w:val="2"/>
          <w:sz w:val="24"/>
          <w:szCs w:val="24"/>
        </w:rPr>
      </w:pPr>
    </w:p>
    <w:sectPr w:rsidR="004236C7" w:rsidRPr="009A09B7" w:rsidSect="00E72842">
      <w:pgSz w:w="16840" w:h="11907" w:orient="landscape" w:code="9"/>
      <w:pgMar w:top="993" w:right="822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438" w:rsidRDefault="00F66438">
      <w:r>
        <w:separator/>
      </w:r>
    </w:p>
  </w:endnote>
  <w:endnote w:type="continuationSeparator" w:id="1">
    <w:p w:rsidR="00F66438" w:rsidRDefault="00F66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AA" w:rsidRDefault="001A4E56" w:rsidP="00305D9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73A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68F2">
      <w:rPr>
        <w:rStyle w:val="ab"/>
        <w:noProof/>
      </w:rPr>
      <w:t>13</w:t>
    </w:r>
    <w:r>
      <w:rPr>
        <w:rStyle w:val="ab"/>
      </w:rPr>
      <w:fldChar w:fldCharType="end"/>
    </w:r>
  </w:p>
  <w:p w:rsidR="000573AA" w:rsidRPr="002F1DCE" w:rsidRDefault="000573AA" w:rsidP="00305D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438" w:rsidRDefault="00F66438">
      <w:r>
        <w:separator/>
      </w:r>
    </w:p>
  </w:footnote>
  <w:footnote w:type="continuationSeparator" w:id="1">
    <w:p w:rsidR="00F66438" w:rsidRDefault="00F66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pt;height:11.7pt" o:bullet="t">
        <v:imagedata r:id="rId1" o:title="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color w:val="000000"/>
        <w:kern w:val="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DE1C51"/>
    <w:multiLevelType w:val="hybridMultilevel"/>
    <w:tmpl w:val="2D488044"/>
    <w:lvl w:ilvl="0" w:tplc="66F2B7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850016"/>
    <w:multiLevelType w:val="hybridMultilevel"/>
    <w:tmpl w:val="556C6C26"/>
    <w:lvl w:ilvl="0" w:tplc="316C89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CB1D34"/>
    <w:multiLevelType w:val="hybridMultilevel"/>
    <w:tmpl w:val="372C13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F75"/>
    <w:rsid w:val="000000DA"/>
    <w:rsid w:val="0000515B"/>
    <w:rsid w:val="00005E4A"/>
    <w:rsid w:val="00006F24"/>
    <w:rsid w:val="00007ACB"/>
    <w:rsid w:val="000167D2"/>
    <w:rsid w:val="000243A0"/>
    <w:rsid w:val="00030584"/>
    <w:rsid w:val="00032B48"/>
    <w:rsid w:val="000345B6"/>
    <w:rsid w:val="000378C2"/>
    <w:rsid w:val="00042D7C"/>
    <w:rsid w:val="0004393F"/>
    <w:rsid w:val="00043D70"/>
    <w:rsid w:val="0004626C"/>
    <w:rsid w:val="000465B2"/>
    <w:rsid w:val="000553CB"/>
    <w:rsid w:val="000563A0"/>
    <w:rsid w:val="000573AA"/>
    <w:rsid w:val="00060B47"/>
    <w:rsid w:val="0006217D"/>
    <w:rsid w:val="00065582"/>
    <w:rsid w:val="00071D9A"/>
    <w:rsid w:val="00074054"/>
    <w:rsid w:val="0007634D"/>
    <w:rsid w:val="0007757E"/>
    <w:rsid w:val="00081389"/>
    <w:rsid w:val="00084C85"/>
    <w:rsid w:val="00095DAB"/>
    <w:rsid w:val="00095E0C"/>
    <w:rsid w:val="000973BE"/>
    <w:rsid w:val="0009764B"/>
    <w:rsid w:val="00097EB1"/>
    <w:rsid w:val="000A2B0B"/>
    <w:rsid w:val="000A7295"/>
    <w:rsid w:val="000A796F"/>
    <w:rsid w:val="000B11DD"/>
    <w:rsid w:val="000B21A6"/>
    <w:rsid w:val="000B3D98"/>
    <w:rsid w:val="000B4A0E"/>
    <w:rsid w:val="000B4EB6"/>
    <w:rsid w:val="000B59D3"/>
    <w:rsid w:val="000B7477"/>
    <w:rsid w:val="000B7631"/>
    <w:rsid w:val="000C2439"/>
    <w:rsid w:val="000C2653"/>
    <w:rsid w:val="000C3EC1"/>
    <w:rsid w:val="000C5BE4"/>
    <w:rsid w:val="000D157C"/>
    <w:rsid w:val="000D2C7C"/>
    <w:rsid w:val="000D3461"/>
    <w:rsid w:val="000D3BED"/>
    <w:rsid w:val="000E06DC"/>
    <w:rsid w:val="000E1100"/>
    <w:rsid w:val="000E2FE1"/>
    <w:rsid w:val="000E4127"/>
    <w:rsid w:val="000F5363"/>
    <w:rsid w:val="00104DA4"/>
    <w:rsid w:val="001056D7"/>
    <w:rsid w:val="00107818"/>
    <w:rsid w:val="00107BA1"/>
    <w:rsid w:val="00113BF7"/>
    <w:rsid w:val="00117274"/>
    <w:rsid w:val="00121549"/>
    <w:rsid w:val="00121DE9"/>
    <w:rsid w:val="00122577"/>
    <w:rsid w:val="0012293F"/>
    <w:rsid w:val="00126901"/>
    <w:rsid w:val="00126B5D"/>
    <w:rsid w:val="001323A7"/>
    <w:rsid w:val="00133557"/>
    <w:rsid w:val="00136944"/>
    <w:rsid w:val="00137B07"/>
    <w:rsid w:val="00140CB9"/>
    <w:rsid w:val="00146EA3"/>
    <w:rsid w:val="00153E1D"/>
    <w:rsid w:val="00154114"/>
    <w:rsid w:val="00157072"/>
    <w:rsid w:val="0016060B"/>
    <w:rsid w:val="00167606"/>
    <w:rsid w:val="00170D6E"/>
    <w:rsid w:val="0017117F"/>
    <w:rsid w:val="001742F9"/>
    <w:rsid w:val="001758E9"/>
    <w:rsid w:val="00175CB7"/>
    <w:rsid w:val="0019436F"/>
    <w:rsid w:val="00194D3B"/>
    <w:rsid w:val="001A02BD"/>
    <w:rsid w:val="001A0A36"/>
    <w:rsid w:val="001A0C17"/>
    <w:rsid w:val="001A2ED6"/>
    <w:rsid w:val="001A49DD"/>
    <w:rsid w:val="001A4E56"/>
    <w:rsid w:val="001A790E"/>
    <w:rsid w:val="001B2B76"/>
    <w:rsid w:val="001B4ED6"/>
    <w:rsid w:val="001B544A"/>
    <w:rsid w:val="001B6409"/>
    <w:rsid w:val="001C2217"/>
    <w:rsid w:val="001C51BD"/>
    <w:rsid w:val="001D3B39"/>
    <w:rsid w:val="001D63FC"/>
    <w:rsid w:val="001D6878"/>
    <w:rsid w:val="001E02F6"/>
    <w:rsid w:val="001E043F"/>
    <w:rsid w:val="001F12EB"/>
    <w:rsid w:val="001F315A"/>
    <w:rsid w:val="001F4F14"/>
    <w:rsid w:val="001F75D8"/>
    <w:rsid w:val="00200B39"/>
    <w:rsid w:val="002018BD"/>
    <w:rsid w:val="00203138"/>
    <w:rsid w:val="00203618"/>
    <w:rsid w:val="00204AED"/>
    <w:rsid w:val="00204F47"/>
    <w:rsid w:val="0020691A"/>
    <w:rsid w:val="00206936"/>
    <w:rsid w:val="0021009B"/>
    <w:rsid w:val="0021797A"/>
    <w:rsid w:val="002223D5"/>
    <w:rsid w:val="00223D24"/>
    <w:rsid w:val="0022634C"/>
    <w:rsid w:val="00231CB2"/>
    <w:rsid w:val="00232C29"/>
    <w:rsid w:val="00237158"/>
    <w:rsid w:val="002434FF"/>
    <w:rsid w:val="00244DC0"/>
    <w:rsid w:val="002457D9"/>
    <w:rsid w:val="002460AA"/>
    <w:rsid w:val="00251B0C"/>
    <w:rsid w:val="00253EB0"/>
    <w:rsid w:val="00254216"/>
    <w:rsid w:val="002542F9"/>
    <w:rsid w:val="002562C7"/>
    <w:rsid w:val="00263944"/>
    <w:rsid w:val="0026768C"/>
    <w:rsid w:val="00274F94"/>
    <w:rsid w:val="002774EB"/>
    <w:rsid w:val="00280C4F"/>
    <w:rsid w:val="00282160"/>
    <w:rsid w:val="0029239B"/>
    <w:rsid w:val="002942A1"/>
    <w:rsid w:val="0029516B"/>
    <w:rsid w:val="002957A0"/>
    <w:rsid w:val="00296537"/>
    <w:rsid w:val="002A529B"/>
    <w:rsid w:val="002A7D2F"/>
    <w:rsid w:val="002B06FD"/>
    <w:rsid w:val="002B15BD"/>
    <w:rsid w:val="002B2B8D"/>
    <w:rsid w:val="002B55A5"/>
    <w:rsid w:val="002B5FEB"/>
    <w:rsid w:val="002C1E4E"/>
    <w:rsid w:val="002C2EA0"/>
    <w:rsid w:val="002C7C47"/>
    <w:rsid w:val="002D151C"/>
    <w:rsid w:val="002D1B06"/>
    <w:rsid w:val="002D2BDE"/>
    <w:rsid w:val="002D319D"/>
    <w:rsid w:val="002D52A9"/>
    <w:rsid w:val="002D573E"/>
    <w:rsid w:val="002D6F39"/>
    <w:rsid w:val="002D72FF"/>
    <w:rsid w:val="002E0094"/>
    <w:rsid w:val="002E1ED1"/>
    <w:rsid w:val="002E4336"/>
    <w:rsid w:val="002F394A"/>
    <w:rsid w:val="00304106"/>
    <w:rsid w:val="00305371"/>
    <w:rsid w:val="00305D95"/>
    <w:rsid w:val="00310811"/>
    <w:rsid w:val="00310A25"/>
    <w:rsid w:val="0031151A"/>
    <w:rsid w:val="00311779"/>
    <w:rsid w:val="00314453"/>
    <w:rsid w:val="00317D21"/>
    <w:rsid w:val="0032065B"/>
    <w:rsid w:val="003212C6"/>
    <w:rsid w:val="003249E7"/>
    <w:rsid w:val="00326995"/>
    <w:rsid w:val="00331E18"/>
    <w:rsid w:val="003379B8"/>
    <w:rsid w:val="003471A7"/>
    <w:rsid w:val="00347203"/>
    <w:rsid w:val="00347CD9"/>
    <w:rsid w:val="00353E1B"/>
    <w:rsid w:val="003563A1"/>
    <w:rsid w:val="00367FA6"/>
    <w:rsid w:val="00372121"/>
    <w:rsid w:val="00376353"/>
    <w:rsid w:val="00377ED4"/>
    <w:rsid w:val="003803BC"/>
    <w:rsid w:val="0038228B"/>
    <w:rsid w:val="003843B0"/>
    <w:rsid w:val="003868F2"/>
    <w:rsid w:val="0039107D"/>
    <w:rsid w:val="00391AAB"/>
    <w:rsid w:val="0039319A"/>
    <w:rsid w:val="00396E4F"/>
    <w:rsid w:val="00397824"/>
    <w:rsid w:val="003A0D0F"/>
    <w:rsid w:val="003A2A98"/>
    <w:rsid w:val="003A6391"/>
    <w:rsid w:val="003A6D3D"/>
    <w:rsid w:val="003A7189"/>
    <w:rsid w:val="003B027B"/>
    <w:rsid w:val="003B481D"/>
    <w:rsid w:val="003B6DDD"/>
    <w:rsid w:val="003C66F9"/>
    <w:rsid w:val="003D1186"/>
    <w:rsid w:val="003D12DA"/>
    <w:rsid w:val="003D3095"/>
    <w:rsid w:val="003E3972"/>
    <w:rsid w:val="003E4E46"/>
    <w:rsid w:val="003E6158"/>
    <w:rsid w:val="003E69C5"/>
    <w:rsid w:val="003F0051"/>
    <w:rsid w:val="003F1114"/>
    <w:rsid w:val="003F2357"/>
    <w:rsid w:val="003F67F3"/>
    <w:rsid w:val="003F7954"/>
    <w:rsid w:val="00401314"/>
    <w:rsid w:val="004027C1"/>
    <w:rsid w:val="004037F4"/>
    <w:rsid w:val="00406EC1"/>
    <w:rsid w:val="0041323E"/>
    <w:rsid w:val="004168C5"/>
    <w:rsid w:val="00420CCE"/>
    <w:rsid w:val="00423563"/>
    <w:rsid w:val="004236C7"/>
    <w:rsid w:val="0042489B"/>
    <w:rsid w:val="00426B1C"/>
    <w:rsid w:val="00427B3E"/>
    <w:rsid w:val="004316A6"/>
    <w:rsid w:val="00431A70"/>
    <w:rsid w:val="00434F0F"/>
    <w:rsid w:val="004359ED"/>
    <w:rsid w:val="00436E19"/>
    <w:rsid w:val="004425B0"/>
    <w:rsid w:val="00444752"/>
    <w:rsid w:val="00450021"/>
    <w:rsid w:val="0045041A"/>
    <w:rsid w:val="004508A5"/>
    <w:rsid w:val="00450D32"/>
    <w:rsid w:val="004537AA"/>
    <w:rsid w:val="00454733"/>
    <w:rsid w:val="004569AA"/>
    <w:rsid w:val="00461304"/>
    <w:rsid w:val="004625D5"/>
    <w:rsid w:val="00466FB8"/>
    <w:rsid w:val="004676AE"/>
    <w:rsid w:val="0047171F"/>
    <w:rsid w:val="00476F55"/>
    <w:rsid w:val="004977C6"/>
    <w:rsid w:val="004A08EE"/>
    <w:rsid w:val="004A094F"/>
    <w:rsid w:val="004A6C73"/>
    <w:rsid w:val="004B5924"/>
    <w:rsid w:val="004B5AB7"/>
    <w:rsid w:val="004B6490"/>
    <w:rsid w:val="004C2162"/>
    <w:rsid w:val="004C2BF8"/>
    <w:rsid w:val="004C33B6"/>
    <w:rsid w:val="004C35A7"/>
    <w:rsid w:val="004C4703"/>
    <w:rsid w:val="004C56E6"/>
    <w:rsid w:val="004D1F5B"/>
    <w:rsid w:val="004D355F"/>
    <w:rsid w:val="004D4772"/>
    <w:rsid w:val="004E207B"/>
    <w:rsid w:val="004E530A"/>
    <w:rsid w:val="004E58EE"/>
    <w:rsid w:val="004E66CB"/>
    <w:rsid w:val="004E78FA"/>
    <w:rsid w:val="004F25DD"/>
    <w:rsid w:val="004F26BB"/>
    <w:rsid w:val="004F4CBB"/>
    <w:rsid w:val="004F6215"/>
    <w:rsid w:val="004F6D48"/>
    <w:rsid w:val="0050237D"/>
    <w:rsid w:val="00504E56"/>
    <w:rsid w:val="005100F1"/>
    <w:rsid w:val="00512247"/>
    <w:rsid w:val="0051484C"/>
    <w:rsid w:val="00521202"/>
    <w:rsid w:val="00523E32"/>
    <w:rsid w:val="0052402B"/>
    <w:rsid w:val="00525153"/>
    <w:rsid w:val="00525DDE"/>
    <w:rsid w:val="00526C7A"/>
    <w:rsid w:val="0053245D"/>
    <w:rsid w:val="00532DCD"/>
    <w:rsid w:val="00534C82"/>
    <w:rsid w:val="00536BC5"/>
    <w:rsid w:val="00541A5E"/>
    <w:rsid w:val="00542DF6"/>
    <w:rsid w:val="005443D1"/>
    <w:rsid w:val="00544BB6"/>
    <w:rsid w:val="00550A8D"/>
    <w:rsid w:val="00551308"/>
    <w:rsid w:val="00551C5A"/>
    <w:rsid w:val="00552E5C"/>
    <w:rsid w:val="00554E38"/>
    <w:rsid w:val="005552EF"/>
    <w:rsid w:val="0055543E"/>
    <w:rsid w:val="00557560"/>
    <w:rsid w:val="00564540"/>
    <w:rsid w:val="00567289"/>
    <w:rsid w:val="00567BDC"/>
    <w:rsid w:val="00567EB2"/>
    <w:rsid w:val="005710CE"/>
    <w:rsid w:val="00585483"/>
    <w:rsid w:val="0058703C"/>
    <w:rsid w:val="00590B86"/>
    <w:rsid w:val="005910DB"/>
    <w:rsid w:val="00591AA7"/>
    <w:rsid w:val="005924F0"/>
    <w:rsid w:val="005927AD"/>
    <w:rsid w:val="00593432"/>
    <w:rsid w:val="0059384E"/>
    <w:rsid w:val="00596616"/>
    <w:rsid w:val="005A14FD"/>
    <w:rsid w:val="005A2FBB"/>
    <w:rsid w:val="005A3120"/>
    <w:rsid w:val="005A4D48"/>
    <w:rsid w:val="005A5211"/>
    <w:rsid w:val="005A5CE4"/>
    <w:rsid w:val="005B3428"/>
    <w:rsid w:val="005B4331"/>
    <w:rsid w:val="005B7A10"/>
    <w:rsid w:val="005C028F"/>
    <w:rsid w:val="005C659A"/>
    <w:rsid w:val="005D4C23"/>
    <w:rsid w:val="005D4D05"/>
    <w:rsid w:val="005D7680"/>
    <w:rsid w:val="005E095D"/>
    <w:rsid w:val="005E0B66"/>
    <w:rsid w:val="005E10F0"/>
    <w:rsid w:val="005E3D98"/>
    <w:rsid w:val="005E5996"/>
    <w:rsid w:val="005E7028"/>
    <w:rsid w:val="005E7B64"/>
    <w:rsid w:val="005F1325"/>
    <w:rsid w:val="005F13D3"/>
    <w:rsid w:val="005F416C"/>
    <w:rsid w:val="00610F3A"/>
    <w:rsid w:val="0061238A"/>
    <w:rsid w:val="006134DC"/>
    <w:rsid w:val="0061375D"/>
    <w:rsid w:val="0061422A"/>
    <w:rsid w:val="00614D8A"/>
    <w:rsid w:val="0062290F"/>
    <w:rsid w:val="006263A9"/>
    <w:rsid w:val="0063385D"/>
    <w:rsid w:val="00634545"/>
    <w:rsid w:val="0064392A"/>
    <w:rsid w:val="006440D2"/>
    <w:rsid w:val="006536EC"/>
    <w:rsid w:val="00656770"/>
    <w:rsid w:val="00661CA1"/>
    <w:rsid w:val="00661EE8"/>
    <w:rsid w:val="00665031"/>
    <w:rsid w:val="006772BB"/>
    <w:rsid w:val="00677490"/>
    <w:rsid w:val="00677A7A"/>
    <w:rsid w:val="00680CE4"/>
    <w:rsid w:val="00682332"/>
    <w:rsid w:val="00684BD0"/>
    <w:rsid w:val="00684E0A"/>
    <w:rsid w:val="00687277"/>
    <w:rsid w:val="00687437"/>
    <w:rsid w:val="0068798B"/>
    <w:rsid w:val="00691634"/>
    <w:rsid w:val="00691D4B"/>
    <w:rsid w:val="0069219D"/>
    <w:rsid w:val="006A100D"/>
    <w:rsid w:val="006A21CB"/>
    <w:rsid w:val="006A38B6"/>
    <w:rsid w:val="006A50B1"/>
    <w:rsid w:val="006A5381"/>
    <w:rsid w:val="006A542A"/>
    <w:rsid w:val="006B6022"/>
    <w:rsid w:val="006B6E35"/>
    <w:rsid w:val="006B759F"/>
    <w:rsid w:val="006C29B8"/>
    <w:rsid w:val="006C2A3E"/>
    <w:rsid w:val="006C46BF"/>
    <w:rsid w:val="006C5111"/>
    <w:rsid w:val="006C53E6"/>
    <w:rsid w:val="006D1E86"/>
    <w:rsid w:val="006D38E8"/>
    <w:rsid w:val="006D61CB"/>
    <w:rsid w:val="006D61D4"/>
    <w:rsid w:val="006D62D7"/>
    <w:rsid w:val="006E0731"/>
    <w:rsid w:val="006E27E5"/>
    <w:rsid w:val="006E43BD"/>
    <w:rsid w:val="006E45BD"/>
    <w:rsid w:val="006E658F"/>
    <w:rsid w:val="006F2974"/>
    <w:rsid w:val="007001A0"/>
    <w:rsid w:val="0070155F"/>
    <w:rsid w:val="00705D33"/>
    <w:rsid w:val="00710DE0"/>
    <w:rsid w:val="0071345E"/>
    <w:rsid w:val="007154EE"/>
    <w:rsid w:val="0071577C"/>
    <w:rsid w:val="0071676E"/>
    <w:rsid w:val="00717296"/>
    <w:rsid w:val="00717729"/>
    <w:rsid w:val="00717E88"/>
    <w:rsid w:val="007258FB"/>
    <w:rsid w:val="007275DD"/>
    <w:rsid w:val="0073091A"/>
    <w:rsid w:val="00733B1A"/>
    <w:rsid w:val="00736285"/>
    <w:rsid w:val="007368D9"/>
    <w:rsid w:val="00737EE3"/>
    <w:rsid w:val="0074065D"/>
    <w:rsid w:val="007421A7"/>
    <w:rsid w:val="00742DA2"/>
    <w:rsid w:val="00745ABF"/>
    <w:rsid w:val="00752D40"/>
    <w:rsid w:val="00753A47"/>
    <w:rsid w:val="007555E8"/>
    <w:rsid w:val="007559E9"/>
    <w:rsid w:val="00761CDD"/>
    <w:rsid w:val="007626BA"/>
    <w:rsid w:val="007626BE"/>
    <w:rsid w:val="00763D57"/>
    <w:rsid w:val="00763EBC"/>
    <w:rsid w:val="0076534B"/>
    <w:rsid w:val="00770EB2"/>
    <w:rsid w:val="00774848"/>
    <w:rsid w:val="00775414"/>
    <w:rsid w:val="00775E92"/>
    <w:rsid w:val="00784D32"/>
    <w:rsid w:val="0079199E"/>
    <w:rsid w:val="00791AE1"/>
    <w:rsid w:val="007947E7"/>
    <w:rsid w:val="00794CA1"/>
    <w:rsid w:val="00795401"/>
    <w:rsid w:val="00795A91"/>
    <w:rsid w:val="007A0645"/>
    <w:rsid w:val="007A10E8"/>
    <w:rsid w:val="007A2BF8"/>
    <w:rsid w:val="007A41D7"/>
    <w:rsid w:val="007B4CAB"/>
    <w:rsid w:val="007B6B89"/>
    <w:rsid w:val="007B7B91"/>
    <w:rsid w:val="007C0936"/>
    <w:rsid w:val="007C2AEE"/>
    <w:rsid w:val="007C72EC"/>
    <w:rsid w:val="007C74CA"/>
    <w:rsid w:val="007D140A"/>
    <w:rsid w:val="007D2C72"/>
    <w:rsid w:val="007D2E2F"/>
    <w:rsid w:val="007D3774"/>
    <w:rsid w:val="007E339F"/>
    <w:rsid w:val="007E4476"/>
    <w:rsid w:val="007E5067"/>
    <w:rsid w:val="007F3C1C"/>
    <w:rsid w:val="007F5B70"/>
    <w:rsid w:val="007F6167"/>
    <w:rsid w:val="007F7D74"/>
    <w:rsid w:val="00802557"/>
    <w:rsid w:val="00803693"/>
    <w:rsid w:val="00813114"/>
    <w:rsid w:val="00813F4E"/>
    <w:rsid w:val="00814518"/>
    <w:rsid w:val="00814775"/>
    <w:rsid w:val="00817A0F"/>
    <w:rsid w:val="00817E52"/>
    <w:rsid w:val="00824AE9"/>
    <w:rsid w:val="00831E7E"/>
    <w:rsid w:val="00835598"/>
    <w:rsid w:val="00837AD8"/>
    <w:rsid w:val="00840A26"/>
    <w:rsid w:val="00843A4D"/>
    <w:rsid w:val="00843FDB"/>
    <w:rsid w:val="00845471"/>
    <w:rsid w:val="00846488"/>
    <w:rsid w:val="008472B0"/>
    <w:rsid w:val="00852C0A"/>
    <w:rsid w:val="008531DF"/>
    <w:rsid w:val="00853DE0"/>
    <w:rsid w:val="008628D7"/>
    <w:rsid w:val="008631D7"/>
    <w:rsid w:val="008666B0"/>
    <w:rsid w:val="0086742F"/>
    <w:rsid w:val="0086760F"/>
    <w:rsid w:val="00873E03"/>
    <w:rsid w:val="00874695"/>
    <w:rsid w:val="008759CF"/>
    <w:rsid w:val="008773F0"/>
    <w:rsid w:val="008813C5"/>
    <w:rsid w:val="00883CCB"/>
    <w:rsid w:val="0088673A"/>
    <w:rsid w:val="00887A0E"/>
    <w:rsid w:val="00887FC4"/>
    <w:rsid w:val="00891D18"/>
    <w:rsid w:val="00895450"/>
    <w:rsid w:val="008A0A99"/>
    <w:rsid w:val="008A74A2"/>
    <w:rsid w:val="008B162C"/>
    <w:rsid w:val="008B2D2E"/>
    <w:rsid w:val="008B3605"/>
    <w:rsid w:val="008B5774"/>
    <w:rsid w:val="008C210F"/>
    <w:rsid w:val="008C2FA7"/>
    <w:rsid w:val="008C4544"/>
    <w:rsid w:val="008C5BC5"/>
    <w:rsid w:val="008E1147"/>
    <w:rsid w:val="008E1BFE"/>
    <w:rsid w:val="008F1B71"/>
    <w:rsid w:val="008F4C80"/>
    <w:rsid w:val="008F61B6"/>
    <w:rsid w:val="00903E19"/>
    <w:rsid w:val="00906D57"/>
    <w:rsid w:val="009072C4"/>
    <w:rsid w:val="00912213"/>
    <w:rsid w:val="0091308C"/>
    <w:rsid w:val="00921470"/>
    <w:rsid w:val="009234FF"/>
    <w:rsid w:val="009251AB"/>
    <w:rsid w:val="00925577"/>
    <w:rsid w:val="0092697E"/>
    <w:rsid w:val="009273E2"/>
    <w:rsid w:val="00933FE1"/>
    <w:rsid w:val="00942E2D"/>
    <w:rsid w:val="009437D1"/>
    <w:rsid w:val="009444A2"/>
    <w:rsid w:val="009449D2"/>
    <w:rsid w:val="00944C99"/>
    <w:rsid w:val="00946E29"/>
    <w:rsid w:val="00947E57"/>
    <w:rsid w:val="00950D92"/>
    <w:rsid w:val="00951BD6"/>
    <w:rsid w:val="00951E99"/>
    <w:rsid w:val="00953926"/>
    <w:rsid w:val="00956465"/>
    <w:rsid w:val="00957543"/>
    <w:rsid w:val="00957FEA"/>
    <w:rsid w:val="00971599"/>
    <w:rsid w:val="00972DA3"/>
    <w:rsid w:val="00973E1E"/>
    <w:rsid w:val="00973E5D"/>
    <w:rsid w:val="00973E6B"/>
    <w:rsid w:val="00975BAC"/>
    <w:rsid w:val="00981F14"/>
    <w:rsid w:val="00982EA3"/>
    <w:rsid w:val="00985593"/>
    <w:rsid w:val="00991F07"/>
    <w:rsid w:val="009940C5"/>
    <w:rsid w:val="009A09B7"/>
    <w:rsid w:val="009A2761"/>
    <w:rsid w:val="009A3E4C"/>
    <w:rsid w:val="009B13F6"/>
    <w:rsid w:val="009B1B96"/>
    <w:rsid w:val="009B2EDF"/>
    <w:rsid w:val="009B36BF"/>
    <w:rsid w:val="009B39BB"/>
    <w:rsid w:val="009B5EF7"/>
    <w:rsid w:val="009B6898"/>
    <w:rsid w:val="009B71FD"/>
    <w:rsid w:val="009C08DD"/>
    <w:rsid w:val="009C3C8A"/>
    <w:rsid w:val="009C6B6C"/>
    <w:rsid w:val="009C6BB5"/>
    <w:rsid w:val="009C7247"/>
    <w:rsid w:val="009C758D"/>
    <w:rsid w:val="009D083A"/>
    <w:rsid w:val="009D13BB"/>
    <w:rsid w:val="009D28DB"/>
    <w:rsid w:val="009E1378"/>
    <w:rsid w:val="009E33F4"/>
    <w:rsid w:val="009E3705"/>
    <w:rsid w:val="009E6472"/>
    <w:rsid w:val="009E7AEB"/>
    <w:rsid w:val="009F437C"/>
    <w:rsid w:val="009F4E9A"/>
    <w:rsid w:val="009F746B"/>
    <w:rsid w:val="00A008FD"/>
    <w:rsid w:val="00A02541"/>
    <w:rsid w:val="00A03608"/>
    <w:rsid w:val="00A03840"/>
    <w:rsid w:val="00A06A09"/>
    <w:rsid w:val="00A1140F"/>
    <w:rsid w:val="00A14778"/>
    <w:rsid w:val="00A229C5"/>
    <w:rsid w:val="00A23923"/>
    <w:rsid w:val="00A25814"/>
    <w:rsid w:val="00A25F33"/>
    <w:rsid w:val="00A26C8D"/>
    <w:rsid w:val="00A333F8"/>
    <w:rsid w:val="00A374CF"/>
    <w:rsid w:val="00A4287F"/>
    <w:rsid w:val="00A44A43"/>
    <w:rsid w:val="00A50749"/>
    <w:rsid w:val="00A61314"/>
    <w:rsid w:val="00A6225B"/>
    <w:rsid w:val="00A63379"/>
    <w:rsid w:val="00A63E5A"/>
    <w:rsid w:val="00A71593"/>
    <w:rsid w:val="00A71F25"/>
    <w:rsid w:val="00A720B0"/>
    <w:rsid w:val="00A72B1A"/>
    <w:rsid w:val="00A72F39"/>
    <w:rsid w:val="00A77167"/>
    <w:rsid w:val="00A8030E"/>
    <w:rsid w:val="00A8137F"/>
    <w:rsid w:val="00A839C8"/>
    <w:rsid w:val="00A90531"/>
    <w:rsid w:val="00A9194E"/>
    <w:rsid w:val="00A9234A"/>
    <w:rsid w:val="00A95076"/>
    <w:rsid w:val="00A96EA3"/>
    <w:rsid w:val="00AA43AF"/>
    <w:rsid w:val="00AA6849"/>
    <w:rsid w:val="00AA7950"/>
    <w:rsid w:val="00AB0278"/>
    <w:rsid w:val="00AB288B"/>
    <w:rsid w:val="00AB3293"/>
    <w:rsid w:val="00AB397B"/>
    <w:rsid w:val="00AB497C"/>
    <w:rsid w:val="00AB5B8E"/>
    <w:rsid w:val="00AC0EBF"/>
    <w:rsid w:val="00AC0F49"/>
    <w:rsid w:val="00AC2316"/>
    <w:rsid w:val="00AC3609"/>
    <w:rsid w:val="00AD0718"/>
    <w:rsid w:val="00AD1CC9"/>
    <w:rsid w:val="00AD41CB"/>
    <w:rsid w:val="00AD494C"/>
    <w:rsid w:val="00AE1531"/>
    <w:rsid w:val="00AE22B2"/>
    <w:rsid w:val="00AE254E"/>
    <w:rsid w:val="00AE37E1"/>
    <w:rsid w:val="00AE4A22"/>
    <w:rsid w:val="00AE626F"/>
    <w:rsid w:val="00AF1AFD"/>
    <w:rsid w:val="00AF2203"/>
    <w:rsid w:val="00AF2383"/>
    <w:rsid w:val="00B00F66"/>
    <w:rsid w:val="00B027FA"/>
    <w:rsid w:val="00B06A06"/>
    <w:rsid w:val="00B0742A"/>
    <w:rsid w:val="00B10956"/>
    <w:rsid w:val="00B136D9"/>
    <w:rsid w:val="00B1388A"/>
    <w:rsid w:val="00B14145"/>
    <w:rsid w:val="00B16B34"/>
    <w:rsid w:val="00B172D2"/>
    <w:rsid w:val="00B213BC"/>
    <w:rsid w:val="00B218F2"/>
    <w:rsid w:val="00B22106"/>
    <w:rsid w:val="00B22235"/>
    <w:rsid w:val="00B22A8D"/>
    <w:rsid w:val="00B24829"/>
    <w:rsid w:val="00B25F3C"/>
    <w:rsid w:val="00B27D7C"/>
    <w:rsid w:val="00B30C8D"/>
    <w:rsid w:val="00B33EDA"/>
    <w:rsid w:val="00B37592"/>
    <w:rsid w:val="00B37FC7"/>
    <w:rsid w:val="00B401C6"/>
    <w:rsid w:val="00B42F3D"/>
    <w:rsid w:val="00B42FE1"/>
    <w:rsid w:val="00B43372"/>
    <w:rsid w:val="00B4439D"/>
    <w:rsid w:val="00B44429"/>
    <w:rsid w:val="00B455E1"/>
    <w:rsid w:val="00B4770D"/>
    <w:rsid w:val="00B50315"/>
    <w:rsid w:val="00B54221"/>
    <w:rsid w:val="00B550CB"/>
    <w:rsid w:val="00B56ACD"/>
    <w:rsid w:val="00B62281"/>
    <w:rsid w:val="00B77947"/>
    <w:rsid w:val="00B77A71"/>
    <w:rsid w:val="00B77CCB"/>
    <w:rsid w:val="00B960B2"/>
    <w:rsid w:val="00BA0F1D"/>
    <w:rsid w:val="00BA3BD5"/>
    <w:rsid w:val="00BA50FC"/>
    <w:rsid w:val="00BB0162"/>
    <w:rsid w:val="00BC0671"/>
    <w:rsid w:val="00BC189B"/>
    <w:rsid w:val="00BC4CE4"/>
    <w:rsid w:val="00BC67DF"/>
    <w:rsid w:val="00BD0A78"/>
    <w:rsid w:val="00BD1135"/>
    <w:rsid w:val="00BE21A9"/>
    <w:rsid w:val="00BE3072"/>
    <w:rsid w:val="00BE6F82"/>
    <w:rsid w:val="00BF3427"/>
    <w:rsid w:val="00BF4514"/>
    <w:rsid w:val="00C057CF"/>
    <w:rsid w:val="00C11CB9"/>
    <w:rsid w:val="00C213F4"/>
    <w:rsid w:val="00C2153A"/>
    <w:rsid w:val="00C21F7E"/>
    <w:rsid w:val="00C231B7"/>
    <w:rsid w:val="00C23E5F"/>
    <w:rsid w:val="00C27198"/>
    <w:rsid w:val="00C327FC"/>
    <w:rsid w:val="00C33217"/>
    <w:rsid w:val="00C33F00"/>
    <w:rsid w:val="00C43085"/>
    <w:rsid w:val="00C50E29"/>
    <w:rsid w:val="00C523DF"/>
    <w:rsid w:val="00C561AD"/>
    <w:rsid w:val="00C56ED2"/>
    <w:rsid w:val="00C65ADB"/>
    <w:rsid w:val="00C77510"/>
    <w:rsid w:val="00C84125"/>
    <w:rsid w:val="00C95B43"/>
    <w:rsid w:val="00C960A7"/>
    <w:rsid w:val="00C962ED"/>
    <w:rsid w:val="00C969A3"/>
    <w:rsid w:val="00CA0C9A"/>
    <w:rsid w:val="00CA14EB"/>
    <w:rsid w:val="00CA2F0C"/>
    <w:rsid w:val="00CA37B4"/>
    <w:rsid w:val="00CA3E39"/>
    <w:rsid w:val="00CA4369"/>
    <w:rsid w:val="00CA480D"/>
    <w:rsid w:val="00CA54C7"/>
    <w:rsid w:val="00CA6637"/>
    <w:rsid w:val="00CA7AB5"/>
    <w:rsid w:val="00CB2BAF"/>
    <w:rsid w:val="00CB6EAD"/>
    <w:rsid w:val="00CB76F8"/>
    <w:rsid w:val="00CC137F"/>
    <w:rsid w:val="00CC2077"/>
    <w:rsid w:val="00CC3C6B"/>
    <w:rsid w:val="00CC5BE4"/>
    <w:rsid w:val="00CD1FCC"/>
    <w:rsid w:val="00CD293F"/>
    <w:rsid w:val="00CD3069"/>
    <w:rsid w:val="00CD4C25"/>
    <w:rsid w:val="00CD4E6D"/>
    <w:rsid w:val="00CD5597"/>
    <w:rsid w:val="00CD7DF1"/>
    <w:rsid w:val="00CE0F73"/>
    <w:rsid w:val="00CE24D5"/>
    <w:rsid w:val="00CE2C59"/>
    <w:rsid w:val="00CE330D"/>
    <w:rsid w:val="00CE7B97"/>
    <w:rsid w:val="00CF2634"/>
    <w:rsid w:val="00CF27EB"/>
    <w:rsid w:val="00CF398E"/>
    <w:rsid w:val="00CF398F"/>
    <w:rsid w:val="00CF56BD"/>
    <w:rsid w:val="00CF7546"/>
    <w:rsid w:val="00D02E2F"/>
    <w:rsid w:val="00D16A11"/>
    <w:rsid w:val="00D2020D"/>
    <w:rsid w:val="00D30039"/>
    <w:rsid w:val="00D31325"/>
    <w:rsid w:val="00D31A07"/>
    <w:rsid w:val="00D321D3"/>
    <w:rsid w:val="00D32845"/>
    <w:rsid w:val="00D409B2"/>
    <w:rsid w:val="00D45010"/>
    <w:rsid w:val="00D4507C"/>
    <w:rsid w:val="00D5047E"/>
    <w:rsid w:val="00D53301"/>
    <w:rsid w:val="00D5339E"/>
    <w:rsid w:val="00D63BDE"/>
    <w:rsid w:val="00D70573"/>
    <w:rsid w:val="00D706CC"/>
    <w:rsid w:val="00D721CC"/>
    <w:rsid w:val="00D75F75"/>
    <w:rsid w:val="00D82EAD"/>
    <w:rsid w:val="00D83153"/>
    <w:rsid w:val="00D92662"/>
    <w:rsid w:val="00D9357E"/>
    <w:rsid w:val="00D93B2E"/>
    <w:rsid w:val="00D93FC9"/>
    <w:rsid w:val="00D95BD2"/>
    <w:rsid w:val="00D96BEB"/>
    <w:rsid w:val="00DA0BA6"/>
    <w:rsid w:val="00DA20E9"/>
    <w:rsid w:val="00DA2918"/>
    <w:rsid w:val="00DA2D90"/>
    <w:rsid w:val="00DA5611"/>
    <w:rsid w:val="00DA5F30"/>
    <w:rsid w:val="00DA600D"/>
    <w:rsid w:val="00DA6E63"/>
    <w:rsid w:val="00DA79D4"/>
    <w:rsid w:val="00DB4C06"/>
    <w:rsid w:val="00DB5BB9"/>
    <w:rsid w:val="00DB5CE4"/>
    <w:rsid w:val="00DB75EA"/>
    <w:rsid w:val="00DC1F38"/>
    <w:rsid w:val="00DC3843"/>
    <w:rsid w:val="00DC5658"/>
    <w:rsid w:val="00DC5759"/>
    <w:rsid w:val="00DC6F87"/>
    <w:rsid w:val="00DC7B02"/>
    <w:rsid w:val="00DC7E91"/>
    <w:rsid w:val="00DD5371"/>
    <w:rsid w:val="00DD7AC6"/>
    <w:rsid w:val="00DE10F7"/>
    <w:rsid w:val="00DE1C70"/>
    <w:rsid w:val="00DE1E9F"/>
    <w:rsid w:val="00DE1F36"/>
    <w:rsid w:val="00DE405F"/>
    <w:rsid w:val="00DE5D21"/>
    <w:rsid w:val="00DE6AB2"/>
    <w:rsid w:val="00DE7FE2"/>
    <w:rsid w:val="00DF452D"/>
    <w:rsid w:val="00DF4661"/>
    <w:rsid w:val="00DF50C0"/>
    <w:rsid w:val="00E03120"/>
    <w:rsid w:val="00E031EF"/>
    <w:rsid w:val="00E034C9"/>
    <w:rsid w:val="00E03CCC"/>
    <w:rsid w:val="00E0419D"/>
    <w:rsid w:val="00E208E9"/>
    <w:rsid w:val="00E23EAC"/>
    <w:rsid w:val="00E24B6F"/>
    <w:rsid w:val="00E3629D"/>
    <w:rsid w:val="00E373C5"/>
    <w:rsid w:val="00E43D95"/>
    <w:rsid w:val="00E43DDB"/>
    <w:rsid w:val="00E506E9"/>
    <w:rsid w:val="00E5439A"/>
    <w:rsid w:val="00E54871"/>
    <w:rsid w:val="00E56A55"/>
    <w:rsid w:val="00E60DBA"/>
    <w:rsid w:val="00E61B74"/>
    <w:rsid w:val="00E650DA"/>
    <w:rsid w:val="00E657CA"/>
    <w:rsid w:val="00E65F35"/>
    <w:rsid w:val="00E72076"/>
    <w:rsid w:val="00E72842"/>
    <w:rsid w:val="00E73B30"/>
    <w:rsid w:val="00E75C8C"/>
    <w:rsid w:val="00E80EC1"/>
    <w:rsid w:val="00E877BC"/>
    <w:rsid w:val="00E93314"/>
    <w:rsid w:val="00E96E40"/>
    <w:rsid w:val="00EA0F5C"/>
    <w:rsid w:val="00EA1F3E"/>
    <w:rsid w:val="00EA387E"/>
    <w:rsid w:val="00EA3F9D"/>
    <w:rsid w:val="00EB3D35"/>
    <w:rsid w:val="00EB6FC1"/>
    <w:rsid w:val="00EC14F9"/>
    <w:rsid w:val="00EC7300"/>
    <w:rsid w:val="00ED00CE"/>
    <w:rsid w:val="00ED1A98"/>
    <w:rsid w:val="00ED4908"/>
    <w:rsid w:val="00ED550D"/>
    <w:rsid w:val="00ED67BC"/>
    <w:rsid w:val="00EE031C"/>
    <w:rsid w:val="00EE192F"/>
    <w:rsid w:val="00EE217A"/>
    <w:rsid w:val="00EF043B"/>
    <w:rsid w:val="00EF0B30"/>
    <w:rsid w:val="00EF67AE"/>
    <w:rsid w:val="00F00528"/>
    <w:rsid w:val="00F016C3"/>
    <w:rsid w:val="00F023E5"/>
    <w:rsid w:val="00F04B37"/>
    <w:rsid w:val="00F07297"/>
    <w:rsid w:val="00F11163"/>
    <w:rsid w:val="00F122B3"/>
    <w:rsid w:val="00F201A7"/>
    <w:rsid w:val="00F2044A"/>
    <w:rsid w:val="00F24955"/>
    <w:rsid w:val="00F33430"/>
    <w:rsid w:val="00F359B6"/>
    <w:rsid w:val="00F35E01"/>
    <w:rsid w:val="00F4005F"/>
    <w:rsid w:val="00F428DB"/>
    <w:rsid w:val="00F5054D"/>
    <w:rsid w:val="00F540B7"/>
    <w:rsid w:val="00F5563D"/>
    <w:rsid w:val="00F55C35"/>
    <w:rsid w:val="00F55D39"/>
    <w:rsid w:val="00F56945"/>
    <w:rsid w:val="00F56CA8"/>
    <w:rsid w:val="00F56E3B"/>
    <w:rsid w:val="00F60A3D"/>
    <w:rsid w:val="00F6195B"/>
    <w:rsid w:val="00F66438"/>
    <w:rsid w:val="00F66762"/>
    <w:rsid w:val="00F678E3"/>
    <w:rsid w:val="00F679A7"/>
    <w:rsid w:val="00F70645"/>
    <w:rsid w:val="00F763C7"/>
    <w:rsid w:val="00F825AD"/>
    <w:rsid w:val="00F83506"/>
    <w:rsid w:val="00F90330"/>
    <w:rsid w:val="00F91803"/>
    <w:rsid w:val="00F91872"/>
    <w:rsid w:val="00F925A4"/>
    <w:rsid w:val="00F96410"/>
    <w:rsid w:val="00FA03D3"/>
    <w:rsid w:val="00FA5157"/>
    <w:rsid w:val="00FA6F41"/>
    <w:rsid w:val="00FA7AC1"/>
    <w:rsid w:val="00FB0161"/>
    <w:rsid w:val="00FB030D"/>
    <w:rsid w:val="00FB1E00"/>
    <w:rsid w:val="00FB2416"/>
    <w:rsid w:val="00FB7F72"/>
    <w:rsid w:val="00FC1C23"/>
    <w:rsid w:val="00FD0802"/>
    <w:rsid w:val="00FD1486"/>
    <w:rsid w:val="00FD657D"/>
    <w:rsid w:val="00FD7E36"/>
    <w:rsid w:val="00FE16B8"/>
    <w:rsid w:val="00FE27E0"/>
    <w:rsid w:val="00FE3E78"/>
    <w:rsid w:val="00FE5C0E"/>
    <w:rsid w:val="00FF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157"/>
  </w:style>
  <w:style w:type="paragraph" w:styleId="1">
    <w:name w:val="heading 1"/>
    <w:basedOn w:val="a"/>
    <w:next w:val="a"/>
    <w:link w:val="10"/>
    <w:qFormat/>
    <w:rsid w:val="00FA5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FA515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qFormat/>
    <w:rsid w:val="00D75F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5F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5F75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D75F75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D75F75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D75F75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D75F75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157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FA5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A5157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FA5157"/>
    <w:pPr>
      <w:tabs>
        <w:tab w:val="center" w:pos="4153"/>
        <w:tab w:val="right" w:pos="8306"/>
      </w:tabs>
    </w:pPr>
  </w:style>
  <w:style w:type="paragraph" w:styleId="a9">
    <w:name w:val="header"/>
    <w:aliases w:val="ВерхКолонтитул"/>
    <w:basedOn w:val="a"/>
    <w:link w:val="aa"/>
    <w:rsid w:val="00FA5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FA5157"/>
  </w:style>
  <w:style w:type="character" w:customStyle="1" w:styleId="30">
    <w:name w:val="Заголовок 3 Знак"/>
    <w:aliases w:val="Знак2 Знак Знак"/>
    <w:link w:val="3"/>
    <w:rsid w:val="00D75F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75F75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D75F75"/>
    <w:rPr>
      <w:b/>
    </w:rPr>
  </w:style>
  <w:style w:type="character" w:customStyle="1" w:styleId="60">
    <w:name w:val="Заголовок 6 Знак"/>
    <w:link w:val="6"/>
    <w:rsid w:val="00D75F75"/>
    <w:rPr>
      <w:b/>
      <w:sz w:val="22"/>
    </w:rPr>
  </w:style>
  <w:style w:type="character" w:customStyle="1" w:styleId="70">
    <w:name w:val="Заголовок 7 Знак"/>
    <w:link w:val="7"/>
    <w:rsid w:val="00D75F75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D75F75"/>
    <w:rPr>
      <w:rFonts w:ascii="Arial" w:hAnsi="Arial"/>
      <w:i/>
    </w:rPr>
  </w:style>
  <w:style w:type="character" w:customStyle="1" w:styleId="90">
    <w:name w:val="Заголовок 9 Знак"/>
    <w:link w:val="9"/>
    <w:rsid w:val="00D75F75"/>
    <w:rPr>
      <w:rFonts w:ascii="Arial" w:hAnsi="Arial"/>
      <w:i/>
    </w:rPr>
  </w:style>
  <w:style w:type="numbering" w:customStyle="1" w:styleId="11">
    <w:name w:val="Нет списка1"/>
    <w:next w:val="a2"/>
    <w:semiHidden/>
    <w:rsid w:val="00D75F75"/>
  </w:style>
  <w:style w:type="character" w:customStyle="1" w:styleId="10">
    <w:name w:val="Заголовок 1 Знак"/>
    <w:link w:val="1"/>
    <w:locked/>
    <w:rsid w:val="00D75F7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75F75"/>
    <w:rPr>
      <w:sz w:val="28"/>
    </w:rPr>
  </w:style>
  <w:style w:type="paragraph" w:customStyle="1" w:styleId="ConsPlusCell">
    <w:name w:val="ConsPlusCell"/>
    <w:link w:val="ConsPlusCell0"/>
    <w:uiPriority w:val="99"/>
    <w:rsid w:val="00D75F75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D75F75"/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D75F7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3"/>
    <w:locked/>
    <w:rsid w:val="00D75F75"/>
    <w:rPr>
      <w:sz w:val="28"/>
    </w:rPr>
  </w:style>
  <w:style w:type="paragraph" w:customStyle="1" w:styleId="ConsPlusNormal">
    <w:name w:val="ConsPlusNormal"/>
    <w:link w:val="ConsPlusNormal0"/>
    <w:rsid w:val="00D75F75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paragraph" w:customStyle="1" w:styleId="12">
    <w:name w:val="Абзац списка1"/>
    <w:basedOn w:val="a"/>
    <w:link w:val="ListParagraphChar"/>
    <w:rsid w:val="00D75F75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rsid w:val="00D75F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c">
    <w:name w:val="Текст выноски Знак"/>
    <w:link w:val="ad"/>
    <w:locked/>
    <w:rsid w:val="00D75F75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rsid w:val="00D75F75"/>
    <w:rPr>
      <w:rFonts w:ascii="Tahoma" w:hAnsi="Tahoma"/>
      <w:sz w:val="16"/>
      <w:szCs w:val="16"/>
    </w:rPr>
  </w:style>
  <w:style w:type="character" w:customStyle="1" w:styleId="13">
    <w:name w:val="Текст выноски Знак1"/>
    <w:rsid w:val="00D75F7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D75F75"/>
    <w:rPr>
      <w:rFonts w:ascii="Times New Roman" w:hAnsi="Times New Roman" w:cs="Times New Roman"/>
      <w:sz w:val="2"/>
      <w:lang w:eastAsia="en-US"/>
    </w:rPr>
  </w:style>
  <w:style w:type="character" w:customStyle="1" w:styleId="aa">
    <w:name w:val="Верхний колонтитул Знак"/>
    <w:aliases w:val="ВерхКолонтитул Знак"/>
    <w:link w:val="a9"/>
    <w:locked/>
    <w:rsid w:val="00D75F75"/>
  </w:style>
  <w:style w:type="character" w:customStyle="1" w:styleId="HeaderChar1">
    <w:name w:val="Header Char1"/>
    <w:semiHidden/>
    <w:locked/>
    <w:rsid w:val="00D75F75"/>
    <w:rPr>
      <w:rFonts w:cs="Times New Roman"/>
      <w:lang w:eastAsia="en-US"/>
    </w:rPr>
  </w:style>
  <w:style w:type="character" w:customStyle="1" w:styleId="a8">
    <w:name w:val="Нижний колонтитул Знак"/>
    <w:aliases w:val="Знак Знак"/>
    <w:link w:val="a7"/>
    <w:locked/>
    <w:rsid w:val="00D75F75"/>
  </w:style>
  <w:style w:type="character" w:customStyle="1" w:styleId="FooterChar1">
    <w:name w:val="Footer Char1"/>
    <w:semiHidden/>
    <w:locked/>
    <w:rsid w:val="00D75F75"/>
    <w:rPr>
      <w:rFonts w:cs="Times New Roman"/>
      <w:lang w:eastAsia="en-U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"/>
    <w:locked/>
    <w:rsid w:val="00D75F75"/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D75F75"/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D75F75"/>
  </w:style>
  <w:style w:type="character" w:customStyle="1" w:styleId="FootnoteTextChar1">
    <w:name w:val="Footnote Text Char1"/>
    <w:semiHidden/>
    <w:locked/>
    <w:rsid w:val="00D75F75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link w:val="ConsPlusNonformat0"/>
    <w:rsid w:val="00D75F75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rsid w:val="00D75F75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0">
    <w:name w:val="Текст Знак"/>
    <w:link w:val="af1"/>
    <w:locked/>
    <w:rsid w:val="00D75F75"/>
    <w:rPr>
      <w:rFonts w:ascii="Courier New" w:hAnsi="Courier New"/>
    </w:rPr>
  </w:style>
  <w:style w:type="paragraph" w:styleId="af1">
    <w:name w:val="Plain Text"/>
    <w:basedOn w:val="a"/>
    <w:link w:val="af0"/>
    <w:rsid w:val="00D75F75"/>
    <w:rPr>
      <w:rFonts w:ascii="Courier New" w:hAnsi="Courier New"/>
    </w:rPr>
  </w:style>
  <w:style w:type="character" w:customStyle="1" w:styleId="15">
    <w:name w:val="Текст Знак1"/>
    <w:rsid w:val="00D75F75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D75F75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D75F75"/>
    <w:rPr>
      <w:rFonts w:cs="Times New Roman"/>
    </w:rPr>
  </w:style>
  <w:style w:type="table" w:styleId="af2">
    <w:name w:val="Table Grid"/>
    <w:basedOn w:val="a1"/>
    <w:rsid w:val="00D75F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D75F75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4">
    <w:name w:val="Схема документа Знак"/>
    <w:link w:val="af3"/>
    <w:rsid w:val="00D75F75"/>
    <w:rPr>
      <w:rFonts w:ascii="Tahoma" w:hAnsi="Tahoma" w:cs="Tahoma"/>
      <w:shd w:val="clear" w:color="auto" w:fill="000080"/>
      <w:lang w:eastAsia="en-US"/>
    </w:rPr>
  </w:style>
  <w:style w:type="character" w:customStyle="1" w:styleId="200">
    <w:name w:val="Знак Знак20"/>
    <w:rsid w:val="00D75F75"/>
    <w:rPr>
      <w:rFonts w:ascii="AG Souvenir" w:eastAsia="Times New Roman" w:hAnsi="AG Souvenir"/>
      <w:b/>
      <w:spacing w:val="38"/>
      <w:sz w:val="28"/>
    </w:rPr>
  </w:style>
  <w:style w:type="paragraph" w:styleId="af5">
    <w:name w:val="List Paragraph"/>
    <w:basedOn w:val="a"/>
    <w:uiPriority w:val="99"/>
    <w:qFormat/>
    <w:rsid w:val="00D75F75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character" w:customStyle="1" w:styleId="a6">
    <w:name w:val="Основной текст с отступом Знак"/>
    <w:aliases w:val="Основной текст 1 Знак"/>
    <w:link w:val="a5"/>
    <w:rsid w:val="00D75F75"/>
    <w:rPr>
      <w:sz w:val="28"/>
    </w:rPr>
  </w:style>
  <w:style w:type="character" w:customStyle="1" w:styleId="af6">
    <w:name w:val="Знак Знак Знак"/>
    <w:rsid w:val="00D75F75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D75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D75F75"/>
    <w:rPr>
      <w:sz w:val="22"/>
      <w:szCs w:val="22"/>
      <w:lang w:eastAsia="en-US"/>
    </w:rPr>
  </w:style>
  <w:style w:type="paragraph" w:customStyle="1" w:styleId="p4">
    <w:name w:val="p4"/>
    <w:basedOn w:val="a"/>
    <w:rsid w:val="00D75F7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D75F75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D75F7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nhideWhenUsed/>
    <w:rsid w:val="00D75F7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D75F75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nhideWhenUsed/>
    <w:rsid w:val="00D75F7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rsid w:val="00D75F75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rsid w:val="00D75F75"/>
    <w:rPr>
      <w:color w:val="0000FF"/>
      <w:u w:val="single"/>
    </w:rPr>
  </w:style>
  <w:style w:type="character" w:customStyle="1" w:styleId="sf-sub-indicator">
    <w:name w:val="sf-sub-indicator"/>
    <w:rsid w:val="00D75F75"/>
  </w:style>
  <w:style w:type="character" w:customStyle="1" w:styleId="apple-converted-space">
    <w:name w:val="apple-converted-space"/>
    <w:rsid w:val="00D75F75"/>
  </w:style>
  <w:style w:type="paragraph" w:customStyle="1" w:styleId="print">
    <w:name w:val="print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D75F75"/>
    <w:rPr>
      <w:b/>
      <w:bCs/>
    </w:rPr>
  </w:style>
  <w:style w:type="character" w:customStyle="1" w:styleId="separator">
    <w:name w:val="separator"/>
    <w:rsid w:val="00D75F75"/>
  </w:style>
  <w:style w:type="paragraph" w:customStyle="1" w:styleId="16">
    <w:name w:val="Без интервала1"/>
    <w:uiPriority w:val="99"/>
    <w:qFormat/>
    <w:rsid w:val="00D75F75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D75F75"/>
  </w:style>
  <w:style w:type="character" w:customStyle="1" w:styleId="c-paramsitem">
    <w:name w:val="c-params__item"/>
    <w:rsid w:val="00D75F75"/>
  </w:style>
  <w:style w:type="character" w:customStyle="1" w:styleId="afa">
    <w:name w:val="ВерхКолонтитул Знак Знак"/>
    <w:rsid w:val="00D75F75"/>
    <w:rPr>
      <w:rFonts w:ascii="Times New Roman" w:eastAsia="Times New Roman" w:hAnsi="Times New Roman"/>
    </w:rPr>
  </w:style>
  <w:style w:type="paragraph" w:customStyle="1" w:styleId="afb">
    <w:name w:val="Таблица"/>
    <w:basedOn w:val="afc"/>
    <w:rsid w:val="00D75F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c">
    <w:name w:val="Message Header"/>
    <w:basedOn w:val="a"/>
    <w:link w:val="afd"/>
    <w:rsid w:val="00D75F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d">
    <w:name w:val="Шапка Знак"/>
    <w:link w:val="afc"/>
    <w:rsid w:val="00D75F75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D75F75"/>
  </w:style>
  <w:style w:type="character" w:styleId="afe">
    <w:name w:val="line number"/>
    <w:rsid w:val="00D75F75"/>
  </w:style>
  <w:style w:type="paragraph" w:customStyle="1" w:styleId="108">
    <w:name w:val="108"/>
    <w:aliases w:val="2"/>
    <w:basedOn w:val="a"/>
    <w:rsid w:val="00D75F75"/>
    <w:pPr>
      <w:spacing w:before="240"/>
      <w:ind w:right="1415"/>
      <w:jc w:val="right"/>
    </w:pPr>
    <w:rPr>
      <w:sz w:val="22"/>
    </w:rPr>
  </w:style>
  <w:style w:type="paragraph" w:styleId="32">
    <w:name w:val="Body Text 3"/>
    <w:basedOn w:val="a"/>
    <w:link w:val="33"/>
    <w:rsid w:val="00D75F75"/>
    <w:pPr>
      <w:jc w:val="both"/>
    </w:pPr>
    <w:rPr>
      <w:sz w:val="22"/>
    </w:rPr>
  </w:style>
  <w:style w:type="character" w:customStyle="1" w:styleId="33">
    <w:name w:val="Основной текст 3 Знак"/>
    <w:link w:val="32"/>
    <w:rsid w:val="00D75F75"/>
    <w:rPr>
      <w:sz w:val="22"/>
    </w:rPr>
  </w:style>
  <w:style w:type="paragraph" w:styleId="aff">
    <w:name w:val="Title"/>
    <w:basedOn w:val="a"/>
    <w:link w:val="aff0"/>
    <w:qFormat/>
    <w:rsid w:val="00D75F75"/>
    <w:pPr>
      <w:jc w:val="center"/>
    </w:pPr>
    <w:rPr>
      <w:b/>
      <w:sz w:val="24"/>
    </w:rPr>
  </w:style>
  <w:style w:type="character" w:customStyle="1" w:styleId="aff0">
    <w:name w:val="Название Знак"/>
    <w:link w:val="aff"/>
    <w:rsid w:val="00D75F75"/>
    <w:rPr>
      <w:b/>
      <w:sz w:val="24"/>
    </w:rPr>
  </w:style>
  <w:style w:type="paragraph" w:styleId="aff1">
    <w:name w:val="List Bullet"/>
    <w:basedOn w:val="a"/>
    <w:rsid w:val="00D75F75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D75F75"/>
    <w:rPr>
      <w:b/>
      <w:sz w:val="24"/>
      <w:lang w:val="ru-RU" w:eastAsia="ru-RU" w:bidi="ar-SA"/>
    </w:rPr>
  </w:style>
  <w:style w:type="character" w:customStyle="1" w:styleId="81">
    <w:name w:val="Знак Знак8"/>
    <w:rsid w:val="00D75F75"/>
    <w:rPr>
      <w:rFonts w:ascii="Arial" w:hAnsi="Arial"/>
      <w:sz w:val="22"/>
    </w:rPr>
  </w:style>
  <w:style w:type="paragraph" w:customStyle="1" w:styleId="aff2">
    <w:name w:val="Таблотст"/>
    <w:basedOn w:val="afb"/>
    <w:rsid w:val="00D75F75"/>
    <w:pPr>
      <w:ind w:left="85"/>
    </w:pPr>
  </w:style>
  <w:style w:type="paragraph" w:customStyle="1" w:styleId="26">
    <w:name w:val="Таблотст2"/>
    <w:basedOn w:val="afb"/>
    <w:rsid w:val="00D75F75"/>
    <w:pPr>
      <w:ind w:left="170"/>
    </w:pPr>
  </w:style>
  <w:style w:type="paragraph" w:customStyle="1" w:styleId="aff3">
    <w:name w:val="Заголграф"/>
    <w:basedOn w:val="3"/>
    <w:rsid w:val="00D75F75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4">
    <w:name w:val="Сноска"/>
    <w:basedOn w:val="a"/>
    <w:link w:val="aff5"/>
    <w:rsid w:val="00D75F75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5">
    <w:name w:val="Сноска_"/>
    <w:link w:val="aff4"/>
    <w:locked/>
    <w:rsid w:val="00D75F75"/>
    <w:rPr>
      <w:rFonts w:ascii="Arial" w:eastAsia="Calibri" w:hAnsi="Arial"/>
      <w:sz w:val="18"/>
    </w:rPr>
  </w:style>
  <w:style w:type="character" w:customStyle="1" w:styleId="61">
    <w:name w:val="Знак Знак6"/>
    <w:rsid w:val="00D75F75"/>
    <w:rPr>
      <w:rFonts w:ascii="Arial" w:hAnsi="Arial"/>
      <w:sz w:val="18"/>
      <w:lang w:val="ru-RU" w:eastAsia="ru-RU" w:bidi="ar-SA"/>
    </w:rPr>
  </w:style>
  <w:style w:type="paragraph" w:customStyle="1" w:styleId="aff6">
    <w:name w:val="Единицы"/>
    <w:basedOn w:val="a"/>
    <w:rsid w:val="00D75F75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Приложение"/>
    <w:basedOn w:val="a"/>
    <w:rsid w:val="00D75F75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8">
    <w:name w:val="Ñíîñêà"/>
    <w:basedOn w:val="a"/>
    <w:autoRedefine/>
    <w:rsid w:val="00D75F75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rsid w:val="00D75F75"/>
    <w:pPr>
      <w:spacing w:line="220" w:lineRule="exact"/>
      <w:ind w:left="85"/>
    </w:pPr>
    <w:rPr>
      <w:rFonts w:ascii="Arial" w:hAnsi="Arial"/>
    </w:rPr>
  </w:style>
  <w:style w:type="paragraph" w:styleId="aff9">
    <w:name w:val="Subtitle"/>
    <w:basedOn w:val="a"/>
    <w:link w:val="affa"/>
    <w:qFormat/>
    <w:rsid w:val="00D75F75"/>
    <w:pPr>
      <w:jc w:val="center"/>
    </w:pPr>
    <w:rPr>
      <w:b/>
      <w:sz w:val="24"/>
    </w:rPr>
  </w:style>
  <w:style w:type="character" w:customStyle="1" w:styleId="affa">
    <w:name w:val="Подзаголовок Знак"/>
    <w:link w:val="aff9"/>
    <w:rsid w:val="00D75F75"/>
    <w:rPr>
      <w:b/>
      <w:sz w:val="24"/>
    </w:rPr>
  </w:style>
  <w:style w:type="character" w:customStyle="1" w:styleId="130">
    <w:name w:val="Знак Знак13"/>
    <w:rsid w:val="00D75F75"/>
    <w:rPr>
      <w:rFonts w:ascii="Arial" w:hAnsi="Arial"/>
      <w:sz w:val="22"/>
      <w:lang w:val="ru-RU" w:eastAsia="ru-RU" w:bidi="ar-SA"/>
    </w:rPr>
  </w:style>
  <w:style w:type="character" w:styleId="affb">
    <w:name w:val="endnote reference"/>
    <w:rsid w:val="00D75F75"/>
    <w:rPr>
      <w:vertAlign w:val="superscript"/>
    </w:rPr>
  </w:style>
  <w:style w:type="paragraph" w:customStyle="1" w:styleId="affc">
    <w:name w:val="Верхний колонтитул.ВерхКолонтитул"/>
    <w:basedOn w:val="a"/>
    <w:rsid w:val="00D75F75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d">
    <w:name w:val="знак сноски"/>
    <w:rsid w:val="00D75F75"/>
    <w:rPr>
      <w:vertAlign w:val="superscript"/>
    </w:rPr>
  </w:style>
  <w:style w:type="paragraph" w:customStyle="1" w:styleId="affe">
    <w:name w:val="текст сноски"/>
    <w:basedOn w:val="a"/>
    <w:rsid w:val="00D75F75"/>
    <w:pPr>
      <w:widowControl w:val="0"/>
      <w:ind w:firstLine="709"/>
      <w:jc w:val="both"/>
    </w:pPr>
    <w:rPr>
      <w:rFonts w:ascii="Arial" w:hAnsi="Arial"/>
      <w:sz w:val="18"/>
    </w:rPr>
  </w:style>
  <w:style w:type="paragraph" w:styleId="17">
    <w:name w:val="toc 1"/>
    <w:basedOn w:val="a"/>
    <w:next w:val="a"/>
    <w:autoRedefine/>
    <w:rsid w:val="00D75F75"/>
    <w:pPr>
      <w:ind w:firstLine="709"/>
      <w:jc w:val="both"/>
    </w:pPr>
    <w:rPr>
      <w:rFonts w:ascii="Arial" w:hAnsi="Arial"/>
      <w:sz w:val="22"/>
    </w:rPr>
  </w:style>
  <w:style w:type="paragraph" w:styleId="27">
    <w:name w:val="toc 2"/>
    <w:basedOn w:val="a"/>
    <w:next w:val="a"/>
    <w:autoRedefine/>
    <w:rsid w:val="00D75F75"/>
    <w:pPr>
      <w:ind w:left="220" w:firstLine="709"/>
      <w:jc w:val="both"/>
    </w:pPr>
    <w:rPr>
      <w:rFonts w:ascii="Arial" w:hAnsi="Arial"/>
      <w:sz w:val="22"/>
    </w:rPr>
  </w:style>
  <w:style w:type="paragraph" w:styleId="34">
    <w:name w:val="toc 3"/>
    <w:basedOn w:val="a"/>
    <w:next w:val="a"/>
    <w:autoRedefine/>
    <w:rsid w:val="00D75F75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rsid w:val="00D75F75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rsid w:val="00D75F75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next w:val="a"/>
    <w:autoRedefine/>
    <w:rsid w:val="00D75F75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rsid w:val="00D75F75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rsid w:val="00D75F75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rsid w:val="00D75F75"/>
    <w:pPr>
      <w:ind w:left="1760" w:firstLine="709"/>
      <w:jc w:val="both"/>
    </w:pPr>
    <w:rPr>
      <w:rFonts w:ascii="Arial" w:hAnsi="Arial"/>
      <w:sz w:val="22"/>
    </w:rPr>
  </w:style>
  <w:style w:type="paragraph" w:styleId="35">
    <w:name w:val="Body Text Indent 3"/>
    <w:basedOn w:val="a"/>
    <w:link w:val="36"/>
    <w:rsid w:val="00D75F75"/>
    <w:pPr>
      <w:ind w:firstLine="709"/>
      <w:jc w:val="both"/>
    </w:pPr>
    <w:rPr>
      <w:rFonts w:ascii="Arial" w:hAnsi="Arial"/>
      <w:b/>
      <w:sz w:val="22"/>
    </w:rPr>
  </w:style>
  <w:style w:type="character" w:customStyle="1" w:styleId="36">
    <w:name w:val="Основной текст с отступом 3 Знак"/>
    <w:link w:val="35"/>
    <w:rsid w:val="00D75F75"/>
    <w:rPr>
      <w:rFonts w:ascii="Arial" w:hAnsi="Arial"/>
      <w:b/>
      <w:sz w:val="22"/>
    </w:rPr>
  </w:style>
  <w:style w:type="character" w:styleId="afff">
    <w:name w:val="annotation reference"/>
    <w:rsid w:val="00D75F75"/>
    <w:rPr>
      <w:sz w:val="16"/>
      <w:szCs w:val="16"/>
    </w:rPr>
  </w:style>
  <w:style w:type="paragraph" w:styleId="afff0">
    <w:name w:val="annotation text"/>
    <w:basedOn w:val="a"/>
    <w:link w:val="afff1"/>
    <w:rsid w:val="00D75F75"/>
    <w:pPr>
      <w:ind w:firstLine="709"/>
      <w:jc w:val="both"/>
    </w:pPr>
    <w:rPr>
      <w:rFonts w:ascii="Arial" w:hAnsi="Arial"/>
    </w:rPr>
  </w:style>
  <w:style w:type="character" w:customStyle="1" w:styleId="afff1">
    <w:name w:val="Текст примечания Знак"/>
    <w:link w:val="afff0"/>
    <w:rsid w:val="00D75F75"/>
    <w:rPr>
      <w:rFonts w:ascii="Arial" w:hAnsi="Arial"/>
    </w:rPr>
  </w:style>
  <w:style w:type="paragraph" w:customStyle="1" w:styleId="18">
    <w:name w:val="заголовок 1"/>
    <w:basedOn w:val="a"/>
    <w:next w:val="a"/>
    <w:rsid w:val="00D75F75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paragraph" w:styleId="afff2">
    <w:name w:val="caption"/>
    <w:basedOn w:val="a"/>
    <w:next w:val="a"/>
    <w:qFormat/>
    <w:rsid w:val="00D75F75"/>
    <w:pPr>
      <w:jc w:val="both"/>
    </w:pPr>
    <w:rPr>
      <w:rFonts w:ascii="Arial" w:hAnsi="Arial"/>
      <w:b/>
      <w:sz w:val="22"/>
    </w:rPr>
  </w:style>
  <w:style w:type="character" w:customStyle="1" w:styleId="19">
    <w:name w:val="Название Знак1"/>
    <w:rsid w:val="00D75F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D75F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D75F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D75F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3">
    <w:name w:val="FollowedHyperlink"/>
    <w:rsid w:val="00D75F75"/>
    <w:rPr>
      <w:color w:val="800080"/>
      <w:u w:val="single"/>
    </w:rPr>
  </w:style>
  <w:style w:type="paragraph" w:customStyle="1" w:styleId="colorgray">
    <w:name w:val="color_gray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D75F75"/>
  </w:style>
  <w:style w:type="character" w:customStyle="1" w:styleId="afff4">
    <w:name w:val="Основной текст_"/>
    <w:link w:val="1c"/>
    <w:locked/>
    <w:rsid w:val="00D75F75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4"/>
    <w:rsid w:val="00D75F75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D75F75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75F75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D75F75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D75F75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5">
    <w:name w:val="Нормальный (таблица)"/>
    <w:basedOn w:val="a"/>
    <w:next w:val="a"/>
    <w:rsid w:val="00D75F75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6">
    <w:name w:val="Прижатый влево"/>
    <w:basedOn w:val="a"/>
    <w:next w:val="a"/>
    <w:rsid w:val="00D75F7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7">
    <w:name w:val="Normal Indent"/>
    <w:basedOn w:val="a"/>
    <w:rsid w:val="00D75F75"/>
    <w:pPr>
      <w:ind w:left="720"/>
    </w:pPr>
  </w:style>
  <w:style w:type="paragraph" w:customStyle="1" w:styleId="28">
    <w:name w:val="боковик2"/>
    <w:basedOn w:val="a"/>
    <w:rsid w:val="00D75F75"/>
    <w:pPr>
      <w:spacing w:before="48" w:after="48"/>
      <w:ind w:left="227"/>
    </w:pPr>
    <w:rPr>
      <w:rFonts w:ascii="JournalRub" w:hAnsi="JournalRub"/>
    </w:rPr>
  </w:style>
  <w:style w:type="paragraph" w:customStyle="1" w:styleId="afff8">
    <w:name w:val="боковик"/>
    <w:basedOn w:val="a"/>
    <w:rsid w:val="00D75F75"/>
    <w:pPr>
      <w:jc w:val="both"/>
    </w:pPr>
    <w:rPr>
      <w:rFonts w:ascii="Arial" w:hAnsi="Arial"/>
      <w:sz w:val="16"/>
    </w:rPr>
  </w:style>
  <w:style w:type="paragraph" w:customStyle="1" w:styleId="1d">
    <w:name w:val="боковик1"/>
    <w:basedOn w:val="a"/>
    <w:rsid w:val="00D75F75"/>
    <w:pPr>
      <w:ind w:left="227"/>
      <w:jc w:val="both"/>
    </w:pPr>
    <w:rPr>
      <w:rFonts w:ascii="Arial" w:hAnsi="Arial"/>
      <w:sz w:val="16"/>
    </w:rPr>
  </w:style>
  <w:style w:type="paragraph" w:customStyle="1" w:styleId="afff9">
    <w:name w:val="цифры"/>
    <w:basedOn w:val="afff8"/>
    <w:rsid w:val="00D75F7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9"/>
    <w:rsid w:val="00D75F75"/>
    <w:pPr>
      <w:jc w:val="right"/>
    </w:pPr>
    <w:rPr>
      <w:sz w:val="16"/>
    </w:rPr>
  </w:style>
  <w:style w:type="paragraph" w:customStyle="1" w:styleId="39">
    <w:name w:val="боковик3"/>
    <w:basedOn w:val="afff8"/>
    <w:rsid w:val="00D75F7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D75F75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rsid w:val="00D75F75"/>
    <w:rPr>
      <w:rFonts w:ascii="Tms Rmn" w:hAnsi="Tms Rmn"/>
      <w:noProof/>
    </w:rPr>
  </w:style>
  <w:style w:type="paragraph" w:customStyle="1" w:styleId="afffa">
    <w:name w:val="текст конц. сноски"/>
    <w:basedOn w:val="a"/>
    <w:rsid w:val="00D75F75"/>
  </w:style>
  <w:style w:type="paragraph" w:customStyle="1" w:styleId="Tablename">
    <w:name w:val="Table name"/>
    <w:basedOn w:val="a"/>
    <w:rsid w:val="00D75F75"/>
    <w:pPr>
      <w:jc w:val="center"/>
    </w:pPr>
    <w:rPr>
      <w:rFonts w:ascii="Arial" w:hAnsi="Arial"/>
      <w:b/>
      <w:sz w:val="22"/>
    </w:rPr>
  </w:style>
  <w:style w:type="paragraph" w:customStyle="1" w:styleId="afffb">
    <w:name w:val="Îáû÷íûé"/>
    <w:rsid w:val="00D75F75"/>
  </w:style>
  <w:style w:type="paragraph" w:customStyle="1" w:styleId="01-golovka">
    <w:name w:val="01-golovka"/>
    <w:basedOn w:val="a"/>
    <w:rsid w:val="00D75F75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D75F75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Heading1">
    <w:name w:val="Heading 1"/>
    <w:basedOn w:val="a"/>
    <w:qFormat/>
    <w:rsid w:val="00D75F7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D75F7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qFormat/>
    <w:rsid w:val="00D75F75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D75F75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D75F7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D75F75"/>
    <w:rPr>
      <w:b/>
      <w:sz w:val="24"/>
      <w:lang w:val="ru-RU" w:eastAsia="ru-RU" w:bidi="ar-SA"/>
    </w:rPr>
  </w:style>
  <w:style w:type="character" w:customStyle="1" w:styleId="FontStyle114">
    <w:name w:val="Font Style114"/>
    <w:rsid w:val="00D75F7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D75F75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D75F75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D75F75"/>
    <w:rPr>
      <w:sz w:val="28"/>
      <w:lang w:val="ru-RU" w:eastAsia="ru-RU" w:bidi="ar-SA"/>
    </w:rPr>
  </w:style>
  <w:style w:type="paragraph" w:customStyle="1" w:styleId="29">
    <w:name w:val="Без интервала2"/>
    <w:link w:val="NoSpacingChar"/>
    <w:rsid w:val="00D75F75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qFormat/>
    <w:rsid w:val="00D75F7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rsid w:val="00D75F75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D75F75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D75F75"/>
    <w:rPr>
      <w:rFonts w:ascii="AG Souvenir" w:eastAsia="Calibri" w:hAnsi="AG Souvenir"/>
      <w:b/>
      <w:spacing w:val="38"/>
      <w:lang w:eastAsia="ru-RU" w:bidi="ar-SA"/>
    </w:rPr>
  </w:style>
  <w:style w:type="character" w:customStyle="1" w:styleId="112">
    <w:name w:val="Основной текст 1 Знак Знак1"/>
    <w:locked/>
    <w:rsid w:val="009D083A"/>
    <w:rPr>
      <w:sz w:val="28"/>
    </w:rPr>
  </w:style>
  <w:style w:type="character" w:customStyle="1" w:styleId="NoSpacingChar">
    <w:name w:val="No Spacing Char"/>
    <w:link w:val="29"/>
    <w:locked/>
    <w:rsid w:val="00367FA6"/>
    <w:rPr>
      <w:rFonts w:ascii="Calibri" w:hAnsi="Calibri"/>
      <w:sz w:val="22"/>
      <w:szCs w:val="22"/>
      <w:lang w:val="ru-RU" w:eastAsia="ru-RU" w:bidi="ar-SA"/>
    </w:rPr>
  </w:style>
  <w:style w:type="character" w:customStyle="1" w:styleId="SubtitleChar">
    <w:name w:val="Subtitle Char"/>
    <w:locked/>
    <w:rsid w:val="00691634"/>
    <w:rPr>
      <w:iCs/>
      <w:sz w:val="28"/>
      <w:szCs w:val="28"/>
      <w:lang w:val="ru-RU" w:eastAsia="ru-RU" w:bidi="ar-SA"/>
    </w:rPr>
  </w:style>
  <w:style w:type="paragraph" w:customStyle="1" w:styleId="afffd">
    <w:name w:val="Таб_заг"/>
    <w:basedOn w:val="29"/>
    <w:link w:val="afffe"/>
    <w:rsid w:val="00691634"/>
    <w:pPr>
      <w:jc w:val="center"/>
    </w:pPr>
    <w:rPr>
      <w:sz w:val="24"/>
    </w:rPr>
  </w:style>
  <w:style w:type="character" w:customStyle="1" w:styleId="afffe">
    <w:name w:val="Таб_заг Знак"/>
    <w:link w:val="afffd"/>
    <w:locked/>
    <w:rsid w:val="00691634"/>
    <w:rPr>
      <w:rFonts w:ascii="Calibri" w:hAnsi="Calibri"/>
      <w:sz w:val="24"/>
      <w:szCs w:val="22"/>
      <w:lang w:val="ru-RU" w:eastAsia="ru-RU" w:bidi="ar-SA"/>
    </w:rPr>
  </w:style>
  <w:style w:type="paragraph" w:customStyle="1" w:styleId="affff">
    <w:name w:val="Таб_текст"/>
    <w:basedOn w:val="29"/>
    <w:link w:val="affff0"/>
    <w:rsid w:val="00691634"/>
    <w:rPr>
      <w:sz w:val="24"/>
    </w:rPr>
  </w:style>
  <w:style w:type="character" w:customStyle="1" w:styleId="affff0">
    <w:name w:val="Таб_текст Знак"/>
    <w:link w:val="affff"/>
    <w:locked/>
    <w:rsid w:val="00691634"/>
    <w:rPr>
      <w:rFonts w:ascii="Calibri" w:hAnsi="Calibri"/>
      <w:sz w:val="24"/>
      <w:szCs w:val="22"/>
      <w:lang w:val="ru-RU" w:eastAsia="ru-RU" w:bidi="ar-SA"/>
    </w:rPr>
  </w:style>
  <w:style w:type="paragraph" w:styleId="HTML">
    <w:name w:val="HTML Preformatted"/>
    <w:basedOn w:val="a"/>
    <w:link w:val="HTML0"/>
    <w:rsid w:val="00444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rsid w:val="00444752"/>
    <w:rPr>
      <w:rFonts w:ascii="Courier New" w:hAnsi="Courier New"/>
      <w:sz w:val="28"/>
      <w:szCs w:val="22"/>
    </w:rPr>
  </w:style>
  <w:style w:type="paragraph" w:styleId="affff1">
    <w:name w:val="endnote text"/>
    <w:basedOn w:val="a"/>
    <w:link w:val="affff2"/>
    <w:rsid w:val="00444752"/>
    <w:pPr>
      <w:ind w:firstLine="709"/>
      <w:jc w:val="both"/>
    </w:pPr>
    <w:rPr>
      <w:sz w:val="28"/>
      <w:szCs w:val="22"/>
    </w:rPr>
  </w:style>
  <w:style w:type="character" w:customStyle="1" w:styleId="affff2">
    <w:name w:val="Текст концевой сноски Знак"/>
    <w:basedOn w:val="a0"/>
    <w:link w:val="affff1"/>
    <w:rsid w:val="00444752"/>
    <w:rPr>
      <w:sz w:val="28"/>
      <w:szCs w:val="22"/>
    </w:rPr>
  </w:style>
  <w:style w:type="character" w:customStyle="1" w:styleId="ListParagraphChar">
    <w:name w:val="List Paragraph Char"/>
    <w:link w:val="12"/>
    <w:locked/>
    <w:rsid w:val="00444752"/>
    <w:rPr>
      <w:w w:val="90"/>
      <w:sz w:val="24"/>
      <w:szCs w:val="24"/>
      <w:lang w:eastAsia="en-US"/>
    </w:rPr>
  </w:style>
  <w:style w:type="paragraph" w:customStyle="1" w:styleId="211">
    <w:name w:val="Цитата 21"/>
    <w:basedOn w:val="a"/>
    <w:next w:val="a"/>
    <w:link w:val="QuoteChar1"/>
    <w:rsid w:val="00444752"/>
    <w:pPr>
      <w:ind w:firstLine="709"/>
      <w:jc w:val="both"/>
    </w:pPr>
    <w:rPr>
      <w:i/>
      <w:iCs/>
      <w:sz w:val="28"/>
      <w:szCs w:val="22"/>
    </w:rPr>
  </w:style>
  <w:style w:type="character" w:customStyle="1" w:styleId="QuoteChar1">
    <w:name w:val="Quote Char1"/>
    <w:basedOn w:val="a0"/>
    <w:link w:val="211"/>
    <w:locked/>
    <w:rsid w:val="00444752"/>
    <w:rPr>
      <w:i/>
      <w:iCs/>
      <w:sz w:val="28"/>
      <w:szCs w:val="22"/>
    </w:rPr>
  </w:style>
  <w:style w:type="paragraph" w:customStyle="1" w:styleId="1f">
    <w:name w:val="Выделенная цитата1"/>
    <w:basedOn w:val="a"/>
    <w:next w:val="a"/>
    <w:link w:val="IntenseQuoteChar1"/>
    <w:rsid w:val="004447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1">
    <w:name w:val="Intense Quote Char1"/>
    <w:basedOn w:val="a0"/>
    <w:link w:val="1f"/>
    <w:locked/>
    <w:rsid w:val="00444752"/>
    <w:rPr>
      <w:i/>
      <w:iCs/>
      <w:sz w:val="28"/>
      <w:szCs w:val="22"/>
    </w:rPr>
  </w:style>
  <w:style w:type="paragraph" w:customStyle="1" w:styleId="affff3">
    <w:name w:val="Таблицы (моноширинный)"/>
    <w:basedOn w:val="a"/>
    <w:next w:val="a"/>
    <w:rsid w:val="00444752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2">
    <w:name w:val="Основной текст 21"/>
    <w:basedOn w:val="a"/>
    <w:rsid w:val="00444752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ff4">
    <w:name w:val="Заголовок статьи"/>
    <w:basedOn w:val="a"/>
    <w:next w:val="a"/>
    <w:rsid w:val="0044475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444752"/>
    <w:rPr>
      <w:rFonts w:ascii="Courier New" w:eastAsia="Calibri" w:hAnsi="Courier New" w:cs="Courier New"/>
      <w:lang w:val="ru-RU" w:eastAsia="ru-RU" w:bidi="ar-SA"/>
    </w:rPr>
  </w:style>
  <w:style w:type="character" w:customStyle="1" w:styleId="QuoteChar">
    <w:name w:val="Quote Char"/>
    <w:link w:val="213"/>
    <w:locked/>
    <w:rsid w:val="00444752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rsid w:val="00444752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f0"/>
    <w:locked/>
    <w:rsid w:val="00444752"/>
    <w:rPr>
      <w:b/>
      <w:i/>
      <w:color w:val="4F81BD"/>
    </w:rPr>
  </w:style>
  <w:style w:type="paragraph" w:customStyle="1" w:styleId="1f0">
    <w:name w:val="Выделенная цитата1"/>
    <w:basedOn w:val="a"/>
    <w:next w:val="a"/>
    <w:link w:val="IntenseQuoteChar"/>
    <w:rsid w:val="00444752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customStyle="1" w:styleId="pj">
    <w:name w:val="pj"/>
    <w:basedOn w:val="a"/>
    <w:rsid w:val="00444752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rsid w:val="00444752"/>
  </w:style>
  <w:style w:type="character" w:customStyle="1" w:styleId="normaltextrun">
    <w:name w:val="normaltextrun"/>
    <w:rsid w:val="00444752"/>
  </w:style>
  <w:style w:type="paragraph" w:styleId="affff5">
    <w:name w:val="annotation subject"/>
    <w:basedOn w:val="afff0"/>
    <w:next w:val="afff0"/>
    <w:link w:val="affff6"/>
    <w:rsid w:val="00444752"/>
    <w:pPr>
      <w:spacing w:after="200"/>
    </w:pPr>
    <w:rPr>
      <w:rFonts w:ascii="Times New Roman" w:hAnsi="Times New Roman"/>
      <w:b/>
      <w:bCs/>
      <w:sz w:val="28"/>
      <w:szCs w:val="22"/>
      <w:lang w:eastAsia="en-US"/>
    </w:rPr>
  </w:style>
  <w:style w:type="character" w:customStyle="1" w:styleId="affff6">
    <w:name w:val="Тема примечания Знак"/>
    <w:basedOn w:val="afff1"/>
    <w:link w:val="affff5"/>
    <w:rsid w:val="00444752"/>
    <w:rPr>
      <w:b/>
      <w:bCs/>
      <w:sz w:val="28"/>
      <w:szCs w:val="22"/>
      <w:lang w:eastAsia="en-US"/>
    </w:rPr>
  </w:style>
  <w:style w:type="character" w:styleId="affff7">
    <w:name w:val="footnote reference"/>
    <w:basedOn w:val="a0"/>
    <w:rsid w:val="00444752"/>
    <w:rPr>
      <w:rFonts w:cs="Times New Roman"/>
      <w:vertAlign w:val="superscript"/>
    </w:rPr>
  </w:style>
  <w:style w:type="paragraph" w:customStyle="1" w:styleId="1f1">
    <w:name w:val="Заголовок оглавления1"/>
    <w:basedOn w:val="1"/>
    <w:next w:val="a"/>
    <w:rsid w:val="00444752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</w:rPr>
  </w:style>
  <w:style w:type="paragraph" w:customStyle="1" w:styleId="ConsPlusTitle">
    <w:name w:val="ConsPlusTitle"/>
    <w:rsid w:val="00444752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character" w:customStyle="1" w:styleId="1f2">
    <w:name w:val="Сильное выделение1"/>
    <w:rsid w:val="00444752"/>
    <w:rPr>
      <w:b/>
      <w:i/>
    </w:rPr>
  </w:style>
  <w:style w:type="paragraph" w:customStyle="1" w:styleId="paragraph">
    <w:name w:val="paragraph"/>
    <w:basedOn w:val="a"/>
    <w:rsid w:val="00444752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rsid w:val="00444752"/>
  </w:style>
  <w:style w:type="character" w:styleId="affff8">
    <w:name w:val="Emphasis"/>
    <w:basedOn w:val="a0"/>
    <w:qFormat/>
    <w:rsid w:val="00444752"/>
    <w:rPr>
      <w:b/>
      <w:i/>
      <w:spacing w:val="10"/>
    </w:rPr>
  </w:style>
  <w:style w:type="character" w:customStyle="1" w:styleId="1f3">
    <w:name w:val="Слабое выделение1"/>
    <w:rsid w:val="00444752"/>
    <w:rPr>
      <w:i/>
    </w:rPr>
  </w:style>
  <w:style w:type="character" w:customStyle="1" w:styleId="1f4">
    <w:name w:val="Слабая ссылка1"/>
    <w:basedOn w:val="a0"/>
    <w:rsid w:val="00444752"/>
    <w:rPr>
      <w:rFonts w:cs="Times New Roman"/>
      <w:smallCaps/>
    </w:rPr>
  </w:style>
  <w:style w:type="character" w:customStyle="1" w:styleId="1f5">
    <w:name w:val="Сильная ссылка1"/>
    <w:rsid w:val="00444752"/>
    <w:rPr>
      <w:b/>
      <w:smallCaps/>
    </w:rPr>
  </w:style>
  <w:style w:type="character" w:customStyle="1" w:styleId="1f6">
    <w:name w:val="Название книги1"/>
    <w:basedOn w:val="a0"/>
    <w:rsid w:val="00444752"/>
    <w:rPr>
      <w:rFonts w:cs="Times New Roman"/>
      <w:i/>
      <w:iCs/>
      <w:smallCaps/>
      <w:spacing w:val="5"/>
    </w:rPr>
  </w:style>
  <w:style w:type="paragraph" w:customStyle="1" w:styleId="1f7">
    <w:name w:val="Обычный (веб)1"/>
    <w:basedOn w:val="a"/>
    <w:rsid w:val="00444752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2a">
    <w:name w:val="Основной текст (2)_"/>
    <w:basedOn w:val="a0"/>
    <w:link w:val="2b"/>
    <w:locked/>
    <w:rsid w:val="00444752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444752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  <w:shd w:val="clear" w:color="auto" w:fill="FFFFFF"/>
    </w:rPr>
  </w:style>
  <w:style w:type="character" w:customStyle="1" w:styleId="register-cardval">
    <w:name w:val="register-card__val"/>
    <w:basedOn w:val="a0"/>
    <w:rsid w:val="00444752"/>
    <w:rPr>
      <w:rFonts w:cs="Times New Roman"/>
    </w:rPr>
  </w:style>
  <w:style w:type="character" w:customStyle="1" w:styleId="col-xs-6">
    <w:name w:val="col-xs-6"/>
    <w:basedOn w:val="a0"/>
    <w:rsid w:val="00444752"/>
    <w:rPr>
      <w:rFonts w:cs="Times New Roman"/>
    </w:rPr>
  </w:style>
  <w:style w:type="paragraph" w:customStyle="1" w:styleId="ConsPlusTitlePage">
    <w:name w:val="ConsPlusTitlePage"/>
    <w:rsid w:val="004447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27">
    <w:name w:val="p27"/>
    <w:basedOn w:val="a"/>
    <w:rsid w:val="0044475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0">
    <w:name w:val="Font Style40"/>
    <w:rsid w:val="00444752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44752"/>
    <w:rPr>
      <w:rFonts w:ascii="Calibri" w:eastAsia="Calibri" w:hAnsi="Calibri"/>
      <w:sz w:val="22"/>
      <w:szCs w:val="22"/>
      <w:lang w:bidi="ar-SA"/>
    </w:rPr>
  </w:style>
  <w:style w:type="paragraph" w:customStyle="1" w:styleId="1f8">
    <w:name w:val="Обычный1"/>
    <w:uiPriority w:val="99"/>
    <w:qFormat/>
    <w:rsid w:val="00CB2BAF"/>
    <w:rPr>
      <w:rFonts w:ascii="Arial" w:eastAsia="Arial Unicode MS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382A-C19E-409F-B22B-675642F1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13</Pages>
  <Words>2499</Words>
  <Characters>14245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2.5. Приложение 4 «РАСХОДЫ местного бюджета на реализацию муниципальной программ</vt:lpstr>
      <vt:lpstr>    2.6. Приложение 5 «РАСХОДЫ на реализацию муниципальной программы «Формирование с</vt:lpstr>
      <vt:lpstr>    </vt:lpstr>
      <vt:lpstr>    </vt:lpstr>
      <vt:lpstr>    </vt:lpstr>
      <vt:lpstr>    к муниципальной программе «Формирование современной городской среды на территори</vt:lpstr>
      <vt:lpstr>    </vt:lpstr>
      <vt:lpstr>    </vt:lpstr>
      <vt:lpstr>    РАСХОДЫ местного бюджета на реализацию муниципальной программы Кручено-Балковско</vt:lpstr>
      <vt:lpstr>    </vt:lpstr>
      <vt:lpstr>    </vt:lpstr>
      <vt:lpstr>    «Приложение № 5 к муниципальной программе «Формирование современной городской ср</vt:lpstr>
      <vt:lpstr>    РАСХОДЫ  на реализацию муниципальной программы  «Формирование современной городс</vt:lpstr>
      <vt:lpstr>    </vt:lpstr>
      <vt:lpstr>    </vt:lpstr>
      <vt:lpstr>    </vt:lpstr>
      <vt:lpstr>    </vt:lpstr>
      <vt:lpstr>    «Приложение № 6 к муниципальной программе «Формирование современной городской ср</vt:lpstr>
      <vt:lpstr>    </vt:lpstr>
      <vt:lpstr>    </vt:lpstr>
    </vt:vector>
  </TitlesOfParts>
  <Company>Ростовская область</Company>
  <LinksUpToDate>false</LinksUpToDate>
  <CharactersWithSpaces>16711</CharactersWithSpaces>
  <SharedDoc>false</SharedDoc>
  <HLinks>
    <vt:vector size="12" baseType="variant">
      <vt:variant>
        <vt:i4>6358098</vt:i4>
      </vt:variant>
      <vt:variant>
        <vt:i4>3</vt:i4>
      </vt:variant>
      <vt:variant>
        <vt:i4>0</vt:i4>
      </vt:variant>
      <vt:variant>
        <vt:i4>5</vt:i4>
      </vt:variant>
      <vt:variant>
        <vt:lpwstr>https://кручено-балковскоесп.рф/</vt:lpwstr>
      </vt:variant>
      <vt:variant>
        <vt:lpwstr/>
      </vt:variant>
      <vt:variant>
        <vt:i4>6358098</vt:i4>
      </vt:variant>
      <vt:variant>
        <vt:i4>0</vt:i4>
      </vt:variant>
      <vt:variant>
        <vt:i4>0</vt:i4>
      </vt:variant>
      <vt:variant>
        <vt:i4>5</vt:i4>
      </vt:variant>
      <vt:variant>
        <vt:lpwstr>https://кручено-балковскоесп.рф/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2023-10-04T08:19:00Z</cp:lastPrinted>
  <dcterms:created xsi:type="dcterms:W3CDTF">2023-10-04T08:21:00Z</dcterms:created>
  <dcterms:modified xsi:type="dcterms:W3CDTF">2023-10-04T08:21:00Z</dcterms:modified>
</cp:coreProperties>
</file>