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24C" w:rsidRPr="001F0602" w:rsidRDefault="0071424C" w:rsidP="0071424C">
      <w:pPr>
        <w:pStyle w:val="16"/>
        <w:jc w:val="center"/>
        <w:rPr>
          <w:rFonts w:ascii="Times New Roman" w:hAnsi="Times New Roman"/>
          <w:sz w:val="28"/>
          <w:szCs w:val="28"/>
        </w:rPr>
      </w:pPr>
      <w:r w:rsidRPr="001F0602">
        <w:rPr>
          <w:rFonts w:ascii="Times New Roman" w:hAnsi="Times New Roman"/>
          <w:sz w:val="28"/>
          <w:szCs w:val="28"/>
        </w:rPr>
        <w:t>Российская Федерация</w:t>
      </w:r>
    </w:p>
    <w:p w:rsidR="0071424C" w:rsidRPr="001F0602" w:rsidRDefault="0071424C" w:rsidP="0071424C">
      <w:pPr>
        <w:pStyle w:val="16"/>
        <w:jc w:val="center"/>
        <w:rPr>
          <w:rFonts w:ascii="Times New Roman" w:hAnsi="Times New Roman"/>
          <w:sz w:val="28"/>
          <w:szCs w:val="28"/>
        </w:rPr>
      </w:pPr>
      <w:r w:rsidRPr="001F0602">
        <w:rPr>
          <w:rFonts w:ascii="Times New Roman" w:hAnsi="Times New Roman"/>
          <w:sz w:val="28"/>
          <w:szCs w:val="28"/>
        </w:rPr>
        <w:t>Ростовская область</w:t>
      </w:r>
    </w:p>
    <w:p w:rsidR="0071424C" w:rsidRPr="001F0602" w:rsidRDefault="0071424C" w:rsidP="0071424C">
      <w:pPr>
        <w:pStyle w:val="16"/>
        <w:jc w:val="center"/>
        <w:rPr>
          <w:rFonts w:ascii="Times New Roman" w:hAnsi="Times New Roman"/>
          <w:sz w:val="28"/>
          <w:szCs w:val="28"/>
        </w:rPr>
      </w:pPr>
      <w:r w:rsidRPr="001F0602">
        <w:rPr>
          <w:rFonts w:ascii="Times New Roman" w:hAnsi="Times New Roman"/>
          <w:sz w:val="28"/>
          <w:szCs w:val="28"/>
        </w:rPr>
        <w:t>Сальский район</w:t>
      </w:r>
    </w:p>
    <w:p w:rsidR="0071424C" w:rsidRPr="001F0602" w:rsidRDefault="0071424C" w:rsidP="0071424C">
      <w:pPr>
        <w:pStyle w:val="16"/>
        <w:jc w:val="center"/>
        <w:rPr>
          <w:rFonts w:ascii="Times New Roman" w:hAnsi="Times New Roman"/>
          <w:sz w:val="28"/>
          <w:szCs w:val="28"/>
        </w:rPr>
      </w:pPr>
      <w:r w:rsidRPr="001F0602">
        <w:rPr>
          <w:rFonts w:ascii="Times New Roman" w:hAnsi="Times New Roman"/>
          <w:sz w:val="28"/>
          <w:szCs w:val="28"/>
        </w:rPr>
        <w:t>муниципальное образование «Кручено-Балковское  сельское поселение»</w:t>
      </w:r>
    </w:p>
    <w:p w:rsidR="0071424C" w:rsidRPr="001F0602" w:rsidRDefault="0071424C" w:rsidP="0071424C">
      <w:pPr>
        <w:pStyle w:val="16"/>
        <w:jc w:val="center"/>
        <w:rPr>
          <w:rFonts w:ascii="Times New Roman" w:hAnsi="Times New Roman"/>
          <w:sz w:val="28"/>
          <w:szCs w:val="28"/>
        </w:rPr>
      </w:pPr>
      <w:r w:rsidRPr="001F0602">
        <w:rPr>
          <w:rFonts w:ascii="Times New Roman" w:hAnsi="Times New Roman"/>
          <w:sz w:val="28"/>
          <w:szCs w:val="28"/>
        </w:rPr>
        <w:t>Адм</w:t>
      </w:r>
      <w:r>
        <w:rPr>
          <w:rFonts w:ascii="Times New Roman" w:hAnsi="Times New Roman"/>
          <w:sz w:val="28"/>
          <w:szCs w:val="28"/>
        </w:rPr>
        <w:t xml:space="preserve">инистрация Кручено-Балковского </w:t>
      </w:r>
      <w:r w:rsidRPr="001F0602">
        <w:rPr>
          <w:rFonts w:ascii="Times New Roman" w:hAnsi="Times New Roman"/>
          <w:sz w:val="28"/>
          <w:szCs w:val="28"/>
        </w:rPr>
        <w:t>сельского поселения</w:t>
      </w:r>
    </w:p>
    <w:p w:rsidR="0071424C" w:rsidRPr="005664A0" w:rsidRDefault="009C5A4A" w:rsidP="0071424C">
      <w:pPr>
        <w:jc w:val="center"/>
        <w:rPr>
          <w:b/>
          <w:sz w:val="28"/>
          <w:szCs w:val="28"/>
          <w:highlight w:val="yellow"/>
        </w:rPr>
      </w:pPr>
      <w:r w:rsidRPr="009C5A4A">
        <w:rPr>
          <w:sz w:val="28"/>
          <w:szCs w:val="28"/>
          <w:highlight w:val="yellow"/>
          <w:lang w:eastAsia="ar-SA"/>
        </w:rPr>
        <w:pict>
          <v:line id="_x0000_s1028" style="position:absolute;left:0;text-align:left;z-index:251657728" from="-3.85pt,16.15pt" to="481.95pt,16.15pt" strokeweight="1.06mm">
            <v:stroke joinstyle="miter" endcap="square"/>
          </v:line>
        </w:pict>
      </w:r>
    </w:p>
    <w:p w:rsidR="0071424C" w:rsidRPr="008A011A" w:rsidRDefault="0071424C" w:rsidP="0071424C">
      <w:pPr>
        <w:jc w:val="center"/>
        <w:rPr>
          <w:b/>
          <w:sz w:val="16"/>
          <w:szCs w:val="16"/>
          <w:highlight w:val="yellow"/>
        </w:rPr>
      </w:pPr>
    </w:p>
    <w:p w:rsidR="005664A0" w:rsidRPr="00575B28" w:rsidRDefault="005664A0" w:rsidP="005664A0">
      <w:pPr>
        <w:jc w:val="center"/>
        <w:rPr>
          <w:b/>
          <w:spacing w:val="60"/>
          <w:sz w:val="36"/>
        </w:rPr>
      </w:pPr>
      <w:r w:rsidRPr="00575B28">
        <w:rPr>
          <w:b/>
          <w:spacing w:val="60"/>
          <w:sz w:val="36"/>
        </w:rPr>
        <w:t>ПОСТАНОВЛЕНИЕ</w:t>
      </w:r>
    </w:p>
    <w:p w:rsidR="0071424C" w:rsidRPr="008A011A" w:rsidRDefault="0071424C" w:rsidP="0071424C">
      <w:pPr>
        <w:rPr>
          <w:b/>
          <w:sz w:val="28"/>
          <w:szCs w:val="28"/>
        </w:rPr>
      </w:pPr>
    </w:p>
    <w:p w:rsidR="0071424C" w:rsidRPr="008A011A" w:rsidRDefault="0071424C" w:rsidP="007142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C0557">
        <w:rPr>
          <w:sz w:val="28"/>
          <w:szCs w:val="28"/>
        </w:rPr>
        <w:t>01</w:t>
      </w:r>
      <w:r>
        <w:rPr>
          <w:sz w:val="28"/>
          <w:szCs w:val="28"/>
        </w:rPr>
        <w:t>.</w:t>
      </w:r>
      <w:r w:rsidR="00CD1A6F">
        <w:rPr>
          <w:sz w:val="28"/>
          <w:szCs w:val="28"/>
        </w:rPr>
        <w:t>0</w:t>
      </w:r>
      <w:r w:rsidR="001C0557">
        <w:rPr>
          <w:sz w:val="28"/>
          <w:szCs w:val="28"/>
        </w:rPr>
        <w:t>6</w:t>
      </w:r>
      <w:r>
        <w:rPr>
          <w:sz w:val="28"/>
          <w:szCs w:val="28"/>
        </w:rPr>
        <w:t>.20</w:t>
      </w:r>
      <w:r w:rsidR="008E525F">
        <w:rPr>
          <w:sz w:val="28"/>
          <w:szCs w:val="28"/>
        </w:rPr>
        <w:t>20</w:t>
      </w:r>
      <w:r w:rsidRPr="008A011A">
        <w:rPr>
          <w:sz w:val="28"/>
          <w:szCs w:val="28"/>
        </w:rPr>
        <w:t xml:space="preserve">                                                                                                    № </w:t>
      </w:r>
      <w:r w:rsidR="001C0557">
        <w:rPr>
          <w:sz w:val="28"/>
          <w:szCs w:val="28"/>
        </w:rPr>
        <w:t>48</w:t>
      </w:r>
    </w:p>
    <w:p w:rsidR="0071424C" w:rsidRPr="008A011A" w:rsidRDefault="0071424C" w:rsidP="0071424C">
      <w:pPr>
        <w:jc w:val="center"/>
        <w:rPr>
          <w:sz w:val="28"/>
        </w:rPr>
      </w:pPr>
      <w:r>
        <w:rPr>
          <w:sz w:val="28"/>
          <w:szCs w:val="28"/>
        </w:rPr>
        <w:t>с. Крученая Балка</w:t>
      </w:r>
    </w:p>
    <w:p w:rsidR="0071424C" w:rsidRDefault="0071424C" w:rsidP="0071424C">
      <w:pPr>
        <w:ind w:right="4534"/>
        <w:jc w:val="both"/>
        <w:rPr>
          <w:sz w:val="28"/>
          <w:szCs w:val="28"/>
        </w:rPr>
      </w:pPr>
    </w:p>
    <w:p w:rsidR="008D0B21" w:rsidRPr="00A965C4" w:rsidRDefault="006B5F73" w:rsidP="0071424C">
      <w:pPr>
        <w:ind w:right="481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внесении изменений в </w:t>
      </w:r>
      <w:r w:rsidR="008D0B21" w:rsidRPr="00A965C4">
        <w:rPr>
          <w:color w:val="000000"/>
          <w:sz w:val="28"/>
          <w:szCs w:val="28"/>
        </w:rPr>
        <w:t>постановление</w:t>
      </w:r>
      <w:r>
        <w:rPr>
          <w:color w:val="000000"/>
          <w:sz w:val="28"/>
          <w:szCs w:val="28"/>
        </w:rPr>
        <w:t xml:space="preserve"> Администрации Кручено-</w:t>
      </w:r>
      <w:r w:rsidR="001058E9">
        <w:rPr>
          <w:color w:val="000000"/>
          <w:sz w:val="28"/>
          <w:szCs w:val="28"/>
        </w:rPr>
        <w:t>Балковского сельского поселения</w:t>
      </w:r>
      <w:r>
        <w:rPr>
          <w:color w:val="000000"/>
          <w:sz w:val="28"/>
          <w:szCs w:val="28"/>
        </w:rPr>
        <w:t xml:space="preserve"> от </w:t>
      </w:r>
      <w:r w:rsidR="00287BA3">
        <w:rPr>
          <w:color w:val="000000"/>
          <w:sz w:val="28"/>
          <w:szCs w:val="28"/>
        </w:rPr>
        <w:t>26</w:t>
      </w:r>
      <w:r>
        <w:rPr>
          <w:color w:val="000000"/>
          <w:sz w:val="28"/>
          <w:szCs w:val="28"/>
        </w:rPr>
        <w:t>.</w:t>
      </w:r>
      <w:r w:rsidR="00287BA3">
        <w:rPr>
          <w:color w:val="000000"/>
          <w:sz w:val="28"/>
          <w:szCs w:val="28"/>
        </w:rPr>
        <w:t>11</w:t>
      </w:r>
      <w:r>
        <w:rPr>
          <w:color w:val="000000"/>
          <w:sz w:val="28"/>
          <w:szCs w:val="28"/>
        </w:rPr>
        <w:t>.201</w:t>
      </w:r>
      <w:r w:rsidR="00287BA3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№ </w:t>
      </w:r>
      <w:r w:rsidR="00287BA3">
        <w:rPr>
          <w:color w:val="000000"/>
          <w:sz w:val="28"/>
          <w:szCs w:val="28"/>
        </w:rPr>
        <w:t>125</w:t>
      </w:r>
      <w:r>
        <w:rPr>
          <w:color w:val="000000"/>
          <w:sz w:val="28"/>
          <w:szCs w:val="28"/>
        </w:rPr>
        <w:t xml:space="preserve"> </w:t>
      </w:r>
      <w:r w:rsidR="008D0B21" w:rsidRPr="00A965C4">
        <w:rPr>
          <w:color w:val="000000"/>
          <w:sz w:val="28"/>
          <w:szCs w:val="28"/>
        </w:rPr>
        <w:t>«Об утверждении муниципальной</w:t>
      </w:r>
      <w:r w:rsidR="008D0B2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программы «Обеспечение </w:t>
      </w:r>
      <w:r w:rsidR="008D0B21" w:rsidRPr="00A965C4">
        <w:rPr>
          <w:color w:val="000000"/>
          <w:sz w:val="28"/>
          <w:szCs w:val="28"/>
        </w:rPr>
        <w:t>качественными</w:t>
      </w:r>
      <w:r w:rsidR="00F343C8">
        <w:rPr>
          <w:color w:val="000000"/>
          <w:sz w:val="28"/>
          <w:szCs w:val="28"/>
        </w:rPr>
        <w:t xml:space="preserve"> </w:t>
      </w:r>
      <w:r w:rsidR="008D0B21" w:rsidRPr="00A965C4">
        <w:rPr>
          <w:color w:val="000000"/>
          <w:sz w:val="28"/>
          <w:szCs w:val="28"/>
        </w:rPr>
        <w:t>жилищно-коммунальными услугами населения»</w:t>
      </w:r>
    </w:p>
    <w:p w:rsidR="008D0B21" w:rsidRPr="00A965C4" w:rsidRDefault="008D0B21" w:rsidP="006B5F73">
      <w:pPr>
        <w:pStyle w:val="ConsPlusNormal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64A0" w:rsidRPr="00856712" w:rsidRDefault="005664A0" w:rsidP="005664A0">
      <w:pPr>
        <w:pStyle w:val="10"/>
        <w:spacing w:after="0" w:line="240" w:lineRule="auto"/>
        <w:ind w:firstLine="709"/>
        <w:jc w:val="both"/>
        <w:rPr>
          <w:rFonts w:ascii="Times New Roman" w:hAnsi="Times New Roman"/>
          <w:b/>
          <w:spacing w:val="-2"/>
          <w:sz w:val="28"/>
          <w:szCs w:val="28"/>
        </w:rPr>
      </w:pPr>
      <w:r w:rsidRPr="002F7253"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</w:t>
      </w:r>
      <w:r w:rsidRPr="002F7253">
        <w:rPr>
          <w:rFonts w:ascii="Times New Roman" w:hAnsi="Times New Roman"/>
          <w:sz w:val="28"/>
          <w:szCs w:val="28"/>
          <w:lang w:eastAsia="ar-SA"/>
        </w:rPr>
        <w:t>Кручено-Балковского</w:t>
      </w:r>
      <w:r w:rsidRPr="002F7253">
        <w:rPr>
          <w:rFonts w:ascii="Times New Roman" w:hAnsi="Times New Roman"/>
          <w:sz w:val="28"/>
          <w:szCs w:val="28"/>
        </w:rPr>
        <w:t xml:space="preserve"> сельского поселения от 17.10.2018 № 101 «Об утверждении Порядка разработки, реализации и оценки эффективности муниципальных программ Кручено-Балковского сельского поселения»,</w:t>
      </w:r>
      <w:r w:rsidRPr="002F725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F7253">
        <w:rPr>
          <w:rFonts w:ascii="Times New Roman" w:hAnsi="Times New Roman"/>
          <w:bCs/>
          <w:sz w:val="28"/>
          <w:szCs w:val="28"/>
        </w:rPr>
        <w:t>в</w:t>
      </w:r>
      <w:r w:rsidRPr="002F7253">
        <w:rPr>
          <w:rFonts w:ascii="Times New Roman" w:hAnsi="Times New Roman"/>
          <w:sz w:val="28"/>
          <w:szCs w:val="28"/>
        </w:rPr>
        <w:t xml:space="preserve"> связи с утверждением лимитов бюджетных обязательств на </w:t>
      </w:r>
      <w:r>
        <w:rPr>
          <w:rFonts w:ascii="Times New Roman" w:hAnsi="Times New Roman"/>
          <w:sz w:val="28"/>
          <w:szCs w:val="28"/>
        </w:rPr>
        <w:t>2020</w:t>
      </w:r>
      <w:r w:rsidRPr="002F7253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ы</w:t>
      </w:r>
      <w:r w:rsidRPr="002F7253">
        <w:rPr>
          <w:rFonts w:ascii="Times New Roman" w:hAnsi="Times New Roman"/>
          <w:sz w:val="28"/>
          <w:szCs w:val="28"/>
        </w:rPr>
        <w:t xml:space="preserve"> </w:t>
      </w:r>
      <w:r w:rsidRPr="00856712">
        <w:rPr>
          <w:rFonts w:ascii="Times New Roman" w:hAnsi="Times New Roman"/>
          <w:sz w:val="28"/>
          <w:szCs w:val="28"/>
        </w:rPr>
        <w:t>решени</w:t>
      </w:r>
      <w:r w:rsidR="008E525F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</w:t>
      </w:r>
      <w:r w:rsidRPr="00856712">
        <w:rPr>
          <w:rFonts w:ascii="Times New Roman" w:hAnsi="Times New Roman"/>
          <w:sz w:val="28"/>
          <w:szCs w:val="28"/>
        </w:rPr>
        <w:t xml:space="preserve"> Собрания депутатов Кручено-Балковского сельского поселения от </w:t>
      </w:r>
      <w:r w:rsidR="00014FE9">
        <w:rPr>
          <w:rFonts w:ascii="Times New Roman" w:hAnsi="Times New Roman"/>
          <w:sz w:val="28"/>
          <w:szCs w:val="28"/>
        </w:rPr>
        <w:t>30.04.</w:t>
      </w:r>
      <w:r w:rsidR="008E525F">
        <w:rPr>
          <w:rFonts w:ascii="Times New Roman" w:hAnsi="Times New Roman"/>
          <w:sz w:val="28"/>
          <w:szCs w:val="28"/>
        </w:rPr>
        <w:t>2020</w:t>
      </w:r>
      <w:r w:rsidRPr="00856712">
        <w:rPr>
          <w:rFonts w:ascii="Times New Roman" w:hAnsi="Times New Roman"/>
          <w:sz w:val="28"/>
          <w:szCs w:val="28"/>
        </w:rPr>
        <w:t xml:space="preserve"> № </w:t>
      </w:r>
      <w:r w:rsidR="00014FE9">
        <w:rPr>
          <w:rFonts w:ascii="Times New Roman" w:hAnsi="Times New Roman"/>
          <w:sz w:val="28"/>
          <w:szCs w:val="28"/>
        </w:rPr>
        <w:t>163</w:t>
      </w:r>
      <w:r w:rsidRPr="00856712">
        <w:rPr>
          <w:rFonts w:ascii="Times New Roman" w:hAnsi="Times New Roman"/>
          <w:sz w:val="28"/>
          <w:szCs w:val="28"/>
        </w:rPr>
        <w:t xml:space="preserve"> </w:t>
      </w:r>
      <w:r w:rsidRPr="00856712">
        <w:rPr>
          <w:rFonts w:ascii="Times New Roman" w:hAnsi="Times New Roman"/>
          <w:b/>
          <w:sz w:val="28"/>
          <w:szCs w:val="28"/>
        </w:rPr>
        <w:t>«</w:t>
      </w:r>
      <w:r w:rsidRPr="00856712">
        <w:rPr>
          <w:rFonts w:ascii="Times New Roman" w:hAnsi="Times New Roman"/>
          <w:sz w:val="28"/>
          <w:szCs w:val="28"/>
        </w:rPr>
        <w:t>О внесении изменений в решение Собрания депутатов Кручено-Балковского сельского поселения от 25.12.20</w:t>
      </w:r>
      <w:r w:rsidR="008E525F">
        <w:rPr>
          <w:rFonts w:ascii="Times New Roman" w:hAnsi="Times New Roman"/>
          <w:sz w:val="28"/>
          <w:szCs w:val="28"/>
        </w:rPr>
        <w:t>19</w:t>
      </w:r>
      <w:r w:rsidRPr="00856712">
        <w:rPr>
          <w:rFonts w:ascii="Times New Roman" w:hAnsi="Times New Roman"/>
          <w:sz w:val="28"/>
          <w:szCs w:val="28"/>
        </w:rPr>
        <w:t xml:space="preserve"> № </w:t>
      </w:r>
      <w:r w:rsidR="008E525F">
        <w:rPr>
          <w:rFonts w:ascii="Times New Roman" w:hAnsi="Times New Roman"/>
          <w:sz w:val="28"/>
          <w:szCs w:val="28"/>
        </w:rPr>
        <w:t>152</w:t>
      </w:r>
      <w:r w:rsidRPr="00856712">
        <w:rPr>
          <w:rFonts w:ascii="Times New Roman" w:hAnsi="Times New Roman"/>
          <w:sz w:val="28"/>
          <w:szCs w:val="28"/>
        </w:rPr>
        <w:t xml:space="preserve"> «О бюджете Кручено-Балковского сельского поселения Сальского района на 20</w:t>
      </w:r>
      <w:r w:rsidR="008E525F">
        <w:rPr>
          <w:rFonts w:ascii="Times New Roman" w:hAnsi="Times New Roman"/>
          <w:sz w:val="28"/>
          <w:szCs w:val="28"/>
        </w:rPr>
        <w:t>20</w:t>
      </w:r>
      <w:r w:rsidRPr="00856712">
        <w:rPr>
          <w:rFonts w:ascii="Times New Roman" w:hAnsi="Times New Roman"/>
          <w:sz w:val="28"/>
          <w:szCs w:val="28"/>
        </w:rPr>
        <w:t xml:space="preserve"> год и на плановый период 20</w:t>
      </w:r>
      <w:r w:rsidR="008E525F">
        <w:rPr>
          <w:rFonts w:ascii="Times New Roman" w:hAnsi="Times New Roman"/>
          <w:sz w:val="28"/>
          <w:szCs w:val="28"/>
        </w:rPr>
        <w:t>21</w:t>
      </w:r>
      <w:r w:rsidRPr="00856712">
        <w:rPr>
          <w:rFonts w:ascii="Times New Roman" w:hAnsi="Times New Roman"/>
          <w:sz w:val="28"/>
          <w:szCs w:val="28"/>
        </w:rPr>
        <w:t xml:space="preserve"> и 202</w:t>
      </w:r>
      <w:r w:rsidR="008E525F">
        <w:rPr>
          <w:rFonts w:ascii="Times New Roman" w:hAnsi="Times New Roman"/>
          <w:sz w:val="28"/>
          <w:szCs w:val="28"/>
        </w:rPr>
        <w:t>2</w:t>
      </w:r>
      <w:r w:rsidRPr="00856712">
        <w:rPr>
          <w:rFonts w:ascii="Times New Roman" w:hAnsi="Times New Roman"/>
          <w:sz w:val="28"/>
          <w:szCs w:val="28"/>
        </w:rPr>
        <w:t xml:space="preserve"> годов», </w:t>
      </w:r>
      <w:r w:rsidRPr="00856712">
        <w:rPr>
          <w:rFonts w:ascii="Times New Roman" w:hAnsi="Times New Roman"/>
          <w:b/>
          <w:spacing w:val="-2"/>
          <w:sz w:val="28"/>
          <w:szCs w:val="28"/>
        </w:rPr>
        <w:t>п о с т а н о в л я ю:</w:t>
      </w:r>
    </w:p>
    <w:p w:rsidR="0071424C" w:rsidRPr="008D0B21" w:rsidRDefault="0071424C" w:rsidP="0071424C">
      <w:pPr>
        <w:tabs>
          <w:tab w:val="left" w:pos="851"/>
        </w:tabs>
        <w:ind w:firstLine="851"/>
        <w:jc w:val="both"/>
        <w:rPr>
          <w:b/>
          <w:color w:val="000000"/>
          <w:sz w:val="28"/>
          <w:szCs w:val="28"/>
        </w:rPr>
      </w:pPr>
    </w:p>
    <w:p w:rsidR="006A579C" w:rsidRDefault="006A579C" w:rsidP="006A579C">
      <w:pPr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color w:val="000000"/>
          <w:sz w:val="28"/>
          <w:szCs w:val="28"/>
          <w:lang w:eastAsia="ar-SA"/>
        </w:rPr>
      </w:pPr>
      <w:r w:rsidRPr="001058E9">
        <w:rPr>
          <w:color w:val="000000"/>
          <w:sz w:val="28"/>
          <w:szCs w:val="28"/>
          <w:lang w:eastAsia="ar-SA"/>
        </w:rPr>
        <w:t xml:space="preserve">Внести изменения </w:t>
      </w:r>
      <w:r w:rsidRPr="001058E9">
        <w:rPr>
          <w:color w:val="000000"/>
          <w:sz w:val="28"/>
          <w:szCs w:val="28"/>
        </w:rPr>
        <w:t xml:space="preserve">в постановление  </w:t>
      </w:r>
      <w:r>
        <w:rPr>
          <w:color w:val="000000"/>
          <w:sz w:val="28"/>
          <w:szCs w:val="28"/>
        </w:rPr>
        <w:t xml:space="preserve">Администрации Кручено-Балковского сельского поселения </w:t>
      </w:r>
      <w:r w:rsidRPr="001058E9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26</w:t>
      </w:r>
      <w:r w:rsidRPr="001058E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11.2018</w:t>
      </w:r>
      <w:r w:rsidRPr="001058E9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125</w:t>
      </w:r>
      <w:r w:rsidRPr="001058E9">
        <w:rPr>
          <w:color w:val="000000"/>
          <w:sz w:val="28"/>
          <w:szCs w:val="28"/>
        </w:rPr>
        <w:t xml:space="preserve"> «Об утверждении муниципальной программы «Обеспечение качественными жилищно-коммунальными услугами населения» </w:t>
      </w:r>
      <w:r>
        <w:rPr>
          <w:color w:val="000000"/>
          <w:sz w:val="28"/>
          <w:szCs w:val="28"/>
        </w:rPr>
        <w:t>следующие изменения:</w:t>
      </w:r>
    </w:p>
    <w:p w:rsidR="006A579C" w:rsidRPr="00787FC8" w:rsidRDefault="006A579C" w:rsidP="006A579C">
      <w:pPr>
        <w:pStyle w:val="affc"/>
        <w:numPr>
          <w:ilvl w:val="1"/>
          <w:numId w:val="5"/>
        </w:numPr>
        <w:tabs>
          <w:tab w:val="left" w:pos="0"/>
        </w:tabs>
        <w:ind w:left="0" w:firstLine="709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787FC8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В приложении 1 </w:t>
      </w:r>
      <w:r w:rsidRPr="00787FC8">
        <w:rPr>
          <w:rFonts w:ascii="Times New Roman" w:hAnsi="Times New Roman"/>
          <w:color w:val="000000"/>
          <w:sz w:val="28"/>
          <w:szCs w:val="28"/>
        </w:rPr>
        <w:t>постановления Администрации Кручено-Балковского сельского поселения от 26.11.2018 № 125 паспорт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787FC8">
        <w:rPr>
          <w:rFonts w:ascii="Times New Roman" w:hAnsi="Times New Roman"/>
          <w:color w:val="000000"/>
          <w:sz w:val="28"/>
          <w:szCs w:val="28"/>
        </w:rPr>
        <w:t xml:space="preserve"> муниципальной программы Кручено-Балковского сельского поселения «Обеспечение качественными жилищно-коммунальными услугами населения», ресурсное обеспечение муниципальной программы Кручено-Балковского сельского поселения изложить в следующей редакции:</w:t>
      </w:r>
    </w:p>
    <w:p w:rsidR="006A579C" w:rsidRPr="008D0B21" w:rsidRDefault="006A579C" w:rsidP="006A579C">
      <w:pPr>
        <w:pStyle w:val="affffff2"/>
        <w:ind w:left="360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789" w:type="dxa"/>
        <w:jc w:val="center"/>
        <w:tblInd w:w="-185" w:type="dxa"/>
        <w:tblLayout w:type="fixed"/>
        <w:tblLook w:val="00A0"/>
      </w:tblPr>
      <w:tblGrid>
        <w:gridCol w:w="2566"/>
        <w:gridCol w:w="269"/>
        <w:gridCol w:w="6954"/>
      </w:tblGrid>
      <w:tr w:rsidR="006A579C" w:rsidRPr="005D5D9A" w:rsidTr="00687E01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579C" w:rsidRPr="005D5D9A" w:rsidRDefault="006A579C" w:rsidP="00687E01">
            <w:pPr>
              <w:rPr>
                <w:kern w:val="2"/>
                <w:sz w:val="28"/>
                <w:szCs w:val="28"/>
              </w:rPr>
            </w:pPr>
            <w:r w:rsidRPr="005D5D9A">
              <w:rPr>
                <w:kern w:val="2"/>
                <w:sz w:val="28"/>
                <w:szCs w:val="28"/>
              </w:rPr>
              <w:t xml:space="preserve">Ресурсное </w:t>
            </w:r>
            <w:r w:rsidRPr="005D5D9A">
              <w:rPr>
                <w:kern w:val="2"/>
                <w:sz w:val="28"/>
                <w:szCs w:val="28"/>
              </w:rPr>
              <w:lastRenderedPageBreak/>
              <w:t>обеспечение Муниципальной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579C" w:rsidRPr="005D5D9A" w:rsidRDefault="006A579C" w:rsidP="00687E01">
            <w:pPr>
              <w:jc w:val="center"/>
              <w:rPr>
                <w:kern w:val="2"/>
                <w:sz w:val="28"/>
                <w:szCs w:val="28"/>
              </w:rPr>
            </w:pPr>
            <w:r w:rsidRPr="005D5D9A">
              <w:rPr>
                <w:kern w:val="2"/>
                <w:sz w:val="28"/>
                <w:szCs w:val="28"/>
              </w:rPr>
              <w:lastRenderedPageBreak/>
              <w:t>–</w:t>
            </w:r>
          </w:p>
          <w:p w:rsidR="006A579C" w:rsidRPr="005D5D9A" w:rsidRDefault="006A579C" w:rsidP="00687E01">
            <w:pPr>
              <w:jc w:val="center"/>
              <w:rPr>
                <w:kern w:val="2"/>
                <w:sz w:val="28"/>
                <w:szCs w:val="28"/>
              </w:rPr>
            </w:pPr>
          </w:p>
          <w:p w:rsidR="006A579C" w:rsidRPr="005D5D9A" w:rsidRDefault="006A579C" w:rsidP="00687E01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A579C" w:rsidRPr="005D5D9A" w:rsidRDefault="006A579C" w:rsidP="00687E01">
            <w:pPr>
              <w:jc w:val="both"/>
              <w:rPr>
                <w:kern w:val="2"/>
                <w:sz w:val="28"/>
                <w:szCs w:val="28"/>
              </w:rPr>
            </w:pPr>
            <w:r w:rsidRPr="005D5D9A">
              <w:rPr>
                <w:kern w:val="2"/>
                <w:sz w:val="28"/>
                <w:szCs w:val="28"/>
              </w:rPr>
              <w:lastRenderedPageBreak/>
              <w:t xml:space="preserve"> общий объем финансирования муниципальной </w:t>
            </w:r>
            <w:r w:rsidRPr="005D5D9A">
              <w:rPr>
                <w:kern w:val="2"/>
                <w:sz w:val="28"/>
                <w:szCs w:val="28"/>
              </w:rPr>
              <w:lastRenderedPageBreak/>
              <w:t xml:space="preserve">программы составляет </w:t>
            </w:r>
            <w:r>
              <w:rPr>
                <w:kern w:val="2"/>
                <w:sz w:val="28"/>
                <w:szCs w:val="28"/>
              </w:rPr>
              <w:t>8 424,9</w:t>
            </w:r>
            <w:r w:rsidRPr="005D5D9A">
              <w:rPr>
                <w:kern w:val="2"/>
                <w:sz w:val="28"/>
                <w:szCs w:val="28"/>
              </w:rPr>
              <w:t xml:space="preserve"> тыс. рублей, </w:t>
            </w:r>
          </w:p>
          <w:p w:rsidR="006A579C" w:rsidRPr="005D5D9A" w:rsidRDefault="006A579C" w:rsidP="00687E01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D5D9A">
              <w:rPr>
                <w:kern w:val="2"/>
                <w:sz w:val="28"/>
                <w:szCs w:val="28"/>
              </w:rPr>
              <w:t>в том числе:</w:t>
            </w:r>
          </w:p>
          <w:p w:rsidR="006A579C" w:rsidRPr="005D5D9A" w:rsidRDefault="006A579C" w:rsidP="00687E0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D5D9A">
              <w:rPr>
                <w:kern w:val="2"/>
                <w:sz w:val="28"/>
                <w:szCs w:val="28"/>
              </w:rPr>
              <w:t xml:space="preserve">в 2019 году – </w:t>
            </w:r>
            <w:r>
              <w:rPr>
                <w:kern w:val="2"/>
                <w:sz w:val="28"/>
                <w:szCs w:val="28"/>
              </w:rPr>
              <w:t>1 070,4</w:t>
            </w:r>
            <w:r w:rsidRPr="005D5D9A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A579C" w:rsidRPr="005D5D9A" w:rsidRDefault="006A579C" w:rsidP="00687E0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D5D9A">
              <w:rPr>
                <w:kern w:val="2"/>
                <w:sz w:val="28"/>
                <w:szCs w:val="28"/>
              </w:rPr>
              <w:t xml:space="preserve">в 2020 году – </w:t>
            </w:r>
            <w:r>
              <w:rPr>
                <w:kern w:val="2"/>
                <w:sz w:val="28"/>
                <w:szCs w:val="28"/>
              </w:rPr>
              <w:t>1 254,7</w:t>
            </w:r>
            <w:r w:rsidRPr="005D5D9A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A579C" w:rsidRPr="005D5D9A" w:rsidRDefault="006A579C" w:rsidP="00687E0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D5D9A">
              <w:rPr>
                <w:kern w:val="2"/>
                <w:sz w:val="28"/>
                <w:szCs w:val="28"/>
              </w:rPr>
              <w:t>в 2021 году – 627,2 тыс. рублей;</w:t>
            </w:r>
          </w:p>
          <w:p w:rsidR="006A579C" w:rsidRPr="005D5D9A" w:rsidRDefault="006A579C" w:rsidP="00687E0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D5D9A">
              <w:rPr>
                <w:kern w:val="2"/>
                <w:sz w:val="28"/>
                <w:szCs w:val="28"/>
              </w:rPr>
              <w:t>в 2022 году – 645,4 тыс. рублей;</w:t>
            </w:r>
          </w:p>
          <w:p w:rsidR="006A579C" w:rsidRPr="005D5D9A" w:rsidRDefault="006A579C" w:rsidP="00687E0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D5D9A">
              <w:rPr>
                <w:kern w:val="2"/>
                <w:sz w:val="28"/>
                <w:szCs w:val="28"/>
              </w:rPr>
              <w:t>в 2023 году – 603,4 тыс. рублей;</w:t>
            </w:r>
          </w:p>
          <w:p w:rsidR="006A579C" w:rsidRPr="005D5D9A" w:rsidRDefault="006A579C" w:rsidP="00687E0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D5D9A">
              <w:rPr>
                <w:kern w:val="2"/>
                <w:sz w:val="28"/>
                <w:szCs w:val="28"/>
              </w:rPr>
              <w:t>в 2024 году – 603,4тыс.  рублей;</w:t>
            </w:r>
          </w:p>
          <w:p w:rsidR="006A579C" w:rsidRPr="005D5D9A" w:rsidRDefault="006A579C" w:rsidP="00687E0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D5D9A">
              <w:rPr>
                <w:kern w:val="2"/>
                <w:sz w:val="28"/>
                <w:szCs w:val="28"/>
              </w:rPr>
              <w:t>в 2025 году – 603,4тыс. рублей;</w:t>
            </w:r>
          </w:p>
          <w:p w:rsidR="006A579C" w:rsidRPr="005D5D9A" w:rsidRDefault="006A579C" w:rsidP="00687E0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D5D9A">
              <w:rPr>
                <w:kern w:val="2"/>
                <w:sz w:val="28"/>
                <w:szCs w:val="28"/>
              </w:rPr>
              <w:t>в 2026 году – 603,4 тыс. рублей;</w:t>
            </w:r>
          </w:p>
          <w:p w:rsidR="006A579C" w:rsidRPr="005D5D9A" w:rsidRDefault="006A579C" w:rsidP="00687E0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D5D9A">
              <w:rPr>
                <w:kern w:val="2"/>
                <w:sz w:val="28"/>
                <w:szCs w:val="28"/>
              </w:rPr>
              <w:t>в 2027 году – 603,4 тыс. рублей;</w:t>
            </w:r>
          </w:p>
          <w:p w:rsidR="006A579C" w:rsidRPr="005D5D9A" w:rsidRDefault="006A579C" w:rsidP="00687E0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D5D9A">
              <w:rPr>
                <w:kern w:val="2"/>
                <w:sz w:val="28"/>
                <w:szCs w:val="28"/>
              </w:rPr>
              <w:t>в 2028 году – 603,4 тыс. рублей;</w:t>
            </w:r>
          </w:p>
          <w:p w:rsidR="006A579C" w:rsidRPr="005D5D9A" w:rsidRDefault="006A579C" w:rsidP="00687E0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D5D9A">
              <w:rPr>
                <w:kern w:val="2"/>
                <w:sz w:val="28"/>
                <w:szCs w:val="28"/>
              </w:rPr>
              <w:t>в 2029 году – 603,4тыс. рублей;</w:t>
            </w:r>
          </w:p>
          <w:p w:rsidR="006A579C" w:rsidRPr="005D5D9A" w:rsidRDefault="006A579C" w:rsidP="00687E0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D5D9A">
              <w:rPr>
                <w:kern w:val="2"/>
                <w:sz w:val="28"/>
                <w:szCs w:val="28"/>
              </w:rPr>
              <w:t>в 2030 году – 603,4 тыс. рублей.</w:t>
            </w:r>
          </w:p>
          <w:p w:rsidR="006A579C" w:rsidRPr="005D5D9A" w:rsidRDefault="006A579C" w:rsidP="00687E01">
            <w:pPr>
              <w:rPr>
                <w:kern w:val="2"/>
                <w:sz w:val="28"/>
                <w:szCs w:val="28"/>
              </w:rPr>
            </w:pPr>
            <w:r w:rsidRPr="005D5D9A">
              <w:rPr>
                <w:kern w:val="2"/>
                <w:sz w:val="28"/>
                <w:szCs w:val="28"/>
              </w:rPr>
              <w:t>Средства местного бюджета, объемы финансирования и направления мероприятий муниципальной программы</w:t>
            </w:r>
          </w:p>
          <w:p w:rsidR="006A579C" w:rsidRPr="005D5D9A" w:rsidRDefault="006A579C" w:rsidP="00687E0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5D5D9A">
              <w:rPr>
                <w:kern w:val="2"/>
                <w:sz w:val="28"/>
                <w:szCs w:val="28"/>
              </w:rPr>
              <w:t>определяются нормативными правовыми актами Кручено-Балковского сельского поселения;</w:t>
            </w:r>
          </w:p>
        </w:tc>
      </w:tr>
    </w:tbl>
    <w:p w:rsidR="006A579C" w:rsidRPr="008D0B21" w:rsidRDefault="006A579C" w:rsidP="006A579C">
      <w:pPr>
        <w:widowControl w:val="0"/>
        <w:suppressAutoHyphens/>
        <w:textAlignment w:val="baseline"/>
        <w:rPr>
          <w:rFonts w:eastAsia="Andale Sans UI"/>
          <w:color w:val="000000"/>
          <w:sz w:val="28"/>
          <w:szCs w:val="28"/>
          <w:lang w:eastAsia="fa-IR" w:bidi="fa-IR"/>
        </w:rPr>
      </w:pPr>
    </w:p>
    <w:p w:rsidR="006A579C" w:rsidRDefault="006A579C" w:rsidP="006A579C">
      <w:pPr>
        <w:pStyle w:val="affc"/>
        <w:numPr>
          <w:ilvl w:val="1"/>
          <w:numId w:val="4"/>
        </w:numPr>
        <w:suppressAutoHyphens w:val="0"/>
        <w:spacing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8D0B21">
        <w:rPr>
          <w:rFonts w:ascii="Times New Roman" w:hAnsi="Times New Roman"/>
          <w:color w:val="000000"/>
          <w:sz w:val="28"/>
          <w:szCs w:val="28"/>
        </w:rPr>
        <w:t>В паспорте подпрограммы «Благоустройство территории Кручено-Балковского сельского поселения» ресурсное обеспечение подпрограммы изложить в следующей редакции:</w:t>
      </w:r>
    </w:p>
    <w:p w:rsidR="006A579C" w:rsidRPr="007D25CF" w:rsidRDefault="006A579C" w:rsidP="006A579C">
      <w:pPr>
        <w:pStyle w:val="affc"/>
        <w:suppressAutoHyphens w:val="0"/>
        <w:spacing w:line="240" w:lineRule="auto"/>
        <w:ind w:left="709" w:firstLine="0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5000" w:type="pct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153"/>
        <w:gridCol w:w="847"/>
        <w:gridCol w:w="5779"/>
      </w:tblGrid>
      <w:tr w:rsidR="006A579C" w:rsidRPr="00DE3919" w:rsidTr="00687E01">
        <w:trPr>
          <w:trHeight w:val="426"/>
        </w:trPr>
        <w:tc>
          <w:tcPr>
            <w:tcW w:w="3335" w:type="dxa"/>
          </w:tcPr>
          <w:p w:rsidR="006A579C" w:rsidRPr="00DE3919" w:rsidRDefault="006A579C" w:rsidP="00687E01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E3919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  <w:p w:rsidR="006A579C" w:rsidRPr="00DE3919" w:rsidRDefault="006A579C" w:rsidP="00687E01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6A579C" w:rsidRPr="00DE3919" w:rsidRDefault="006A579C" w:rsidP="00687E0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6A579C" w:rsidRPr="00DE3919" w:rsidRDefault="006A579C" w:rsidP="00687E01">
            <w:pPr>
              <w:jc w:val="both"/>
              <w:rPr>
                <w:kern w:val="2"/>
                <w:sz w:val="28"/>
                <w:szCs w:val="28"/>
              </w:rPr>
            </w:pPr>
            <w:r w:rsidRPr="00DE3919">
              <w:rPr>
                <w:kern w:val="2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>
              <w:rPr>
                <w:kern w:val="2"/>
                <w:sz w:val="28"/>
                <w:szCs w:val="28"/>
              </w:rPr>
              <w:t>8 424,9</w:t>
            </w:r>
            <w:r w:rsidRPr="00DE3919">
              <w:rPr>
                <w:kern w:val="2"/>
                <w:sz w:val="28"/>
                <w:szCs w:val="28"/>
              </w:rPr>
              <w:t xml:space="preserve"> тыс. рублей, </w:t>
            </w:r>
          </w:p>
          <w:p w:rsidR="006A579C" w:rsidRPr="00DE3919" w:rsidRDefault="006A579C" w:rsidP="00687E01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DE3919">
              <w:rPr>
                <w:kern w:val="2"/>
                <w:sz w:val="28"/>
                <w:szCs w:val="28"/>
              </w:rPr>
              <w:t>в том числе:</w:t>
            </w:r>
          </w:p>
          <w:p w:rsidR="006A579C" w:rsidRPr="00DE3919" w:rsidRDefault="006A579C" w:rsidP="00687E0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DE3919">
              <w:rPr>
                <w:kern w:val="2"/>
                <w:sz w:val="28"/>
                <w:szCs w:val="28"/>
              </w:rPr>
              <w:t xml:space="preserve">в 2019 году –  </w:t>
            </w:r>
            <w:r>
              <w:rPr>
                <w:kern w:val="2"/>
                <w:sz w:val="28"/>
                <w:szCs w:val="28"/>
              </w:rPr>
              <w:t>1 070,4</w:t>
            </w:r>
            <w:r w:rsidRPr="00DE391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6A579C" w:rsidRPr="00DE3919" w:rsidRDefault="006A579C" w:rsidP="00687E0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DE3919">
              <w:rPr>
                <w:kern w:val="2"/>
                <w:sz w:val="28"/>
                <w:szCs w:val="28"/>
              </w:rPr>
              <w:t xml:space="preserve">в 2020 году – </w:t>
            </w:r>
            <w:r>
              <w:rPr>
                <w:kern w:val="2"/>
                <w:sz w:val="28"/>
                <w:szCs w:val="28"/>
              </w:rPr>
              <w:t xml:space="preserve"> 1 254,7</w:t>
            </w:r>
            <w:r w:rsidRPr="00DE3919">
              <w:rPr>
                <w:kern w:val="2"/>
                <w:sz w:val="28"/>
                <w:szCs w:val="28"/>
              </w:rPr>
              <w:t>тыс. рублей;</w:t>
            </w:r>
          </w:p>
          <w:p w:rsidR="006A579C" w:rsidRPr="00DE3919" w:rsidRDefault="006A579C" w:rsidP="00687E0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DE3919">
              <w:rPr>
                <w:kern w:val="2"/>
                <w:sz w:val="28"/>
                <w:szCs w:val="28"/>
              </w:rPr>
              <w:t>в 2021 году – 627,2 тыс. рублей;</w:t>
            </w:r>
          </w:p>
          <w:p w:rsidR="006A579C" w:rsidRPr="00DE3919" w:rsidRDefault="006A579C" w:rsidP="00687E0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DE3919">
              <w:rPr>
                <w:kern w:val="2"/>
                <w:sz w:val="28"/>
                <w:szCs w:val="28"/>
              </w:rPr>
              <w:t>в 2022 году – 645,4 тыс. рублей;</w:t>
            </w:r>
          </w:p>
          <w:p w:rsidR="006A579C" w:rsidRPr="00DE3919" w:rsidRDefault="006A579C" w:rsidP="00687E0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DE3919">
              <w:rPr>
                <w:kern w:val="2"/>
                <w:sz w:val="28"/>
                <w:szCs w:val="28"/>
              </w:rPr>
              <w:t>в 2023 году – 603,4 тыс. рублей;</w:t>
            </w:r>
          </w:p>
          <w:p w:rsidR="006A579C" w:rsidRPr="00DE3919" w:rsidRDefault="006A579C" w:rsidP="00687E0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DE3919">
              <w:rPr>
                <w:kern w:val="2"/>
                <w:sz w:val="28"/>
                <w:szCs w:val="28"/>
              </w:rPr>
              <w:t>в 2024 году – 603,4тыс. рублей;</w:t>
            </w:r>
          </w:p>
          <w:p w:rsidR="006A579C" w:rsidRPr="00DE3919" w:rsidRDefault="006A579C" w:rsidP="00687E0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DE3919">
              <w:rPr>
                <w:kern w:val="2"/>
                <w:sz w:val="28"/>
                <w:szCs w:val="28"/>
              </w:rPr>
              <w:t>в 2025 году – 603,4тыс. рублей;</w:t>
            </w:r>
          </w:p>
          <w:p w:rsidR="006A579C" w:rsidRPr="00DE3919" w:rsidRDefault="006A579C" w:rsidP="00687E0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DE3919">
              <w:rPr>
                <w:kern w:val="2"/>
                <w:sz w:val="28"/>
                <w:szCs w:val="28"/>
              </w:rPr>
              <w:t>в 2026 году – 603,4 тыс. рублей;</w:t>
            </w:r>
          </w:p>
          <w:p w:rsidR="006A579C" w:rsidRPr="00DE3919" w:rsidRDefault="006A579C" w:rsidP="00687E0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DE3919">
              <w:rPr>
                <w:kern w:val="2"/>
                <w:sz w:val="28"/>
                <w:szCs w:val="28"/>
              </w:rPr>
              <w:t>в 2027 году – 603,4 тыс. рублей;</w:t>
            </w:r>
          </w:p>
          <w:p w:rsidR="006A579C" w:rsidRPr="00DE3919" w:rsidRDefault="006A579C" w:rsidP="00687E0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DE3919">
              <w:rPr>
                <w:kern w:val="2"/>
                <w:sz w:val="28"/>
                <w:szCs w:val="28"/>
              </w:rPr>
              <w:t>в 2028 году – 603,4 тыс. рублей;</w:t>
            </w:r>
          </w:p>
          <w:p w:rsidR="006A579C" w:rsidRPr="00DE3919" w:rsidRDefault="006A579C" w:rsidP="00687E0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DE3919">
              <w:rPr>
                <w:kern w:val="2"/>
                <w:sz w:val="28"/>
                <w:szCs w:val="28"/>
              </w:rPr>
              <w:t>в 2029 году – 603,4тыс. рублей;</w:t>
            </w:r>
          </w:p>
          <w:p w:rsidR="006A579C" w:rsidRPr="00DE3919" w:rsidRDefault="006A579C" w:rsidP="00687E01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DE3919">
              <w:rPr>
                <w:kern w:val="2"/>
                <w:sz w:val="28"/>
                <w:szCs w:val="28"/>
              </w:rPr>
              <w:t>в 2030 году – 603,4 тыс. рублей.</w:t>
            </w:r>
          </w:p>
          <w:p w:rsidR="006A579C" w:rsidRPr="00DE3919" w:rsidRDefault="006A579C" w:rsidP="00687E01">
            <w:pPr>
              <w:jc w:val="both"/>
              <w:rPr>
                <w:sz w:val="28"/>
                <w:szCs w:val="28"/>
              </w:rPr>
            </w:pPr>
            <w:r w:rsidRPr="00DE3919">
              <w:rPr>
                <w:sz w:val="28"/>
                <w:szCs w:val="28"/>
              </w:rPr>
              <w:t xml:space="preserve">за счет средств местного бюджета  </w:t>
            </w:r>
            <w:r>
              <w:rPr>
                <w:sz w:val="28"/>
                <w:szCs w:val="28"/>
              </w:rPr>
              <w:t>8424,9</w:t>
            </w:r>
            <w:r w:rsidRPr="00DE3919">
              <w:rPr>
                <w:sz w:val="28"/>
                <w:szCs w:val="28"/>
              </w:rPr>
              <w:t xml:space="preserve"> тыс.рублей </w:t>
            </w:r>
          </w:p>
          <w:p w:rsidR="006A579C" w:rsidRPr="00DE3919" w:rsidRDefault="006A579C" w:rsidP="00687E01">
            <w:pPr>
              <w:jc w:val="both"/>
              <w:rPr>
                <w:sz w:val="28"/>
                <w:szCs w:val="28"/>
              </w:rPr>
            </w:pPr>
            <w:r w:rsidRPr="00DE3919">
              <w:rPr>
                <w:sz w:val="28"/>
                <w:szCs w:val="28"/>
              </w:rPr>
              <w:t>за счет средств областного бюджета 0,0 тыс. рублей;</w:t>
            </w:r>
          </w:p>
          <w:p w:rsidR="006A579C" w:rsidRPr="00DE3919" w:rsidRDefault="006A579C" w:rsidP="00687E01">
            <w:pPr>
              <w:jc w:val="both"/>
              <w:rPr>
                <w:sz w:val="28"/>
                <w:szCs w:val="28"/>
              </w:rPr>
            </w:pPr>
            <w:r w:rsidRPr="00DE3919">
              <w:rPr>
                <w:sz w:val="28"/>
                <w:szCs w:val="28"/>
              </w:rPr>
              <w:t>за счет средств федерального бюджета  0,0 тыс.рублей;</w:t>
            </w:r>
          </w:p>
          <w:p w:rsidR="006A579C" w:rsidRPr="00DE3919" w:rsidRDefault="006A579C" w:rsidP="00687E01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  <w:r w:rsidRPr="00DE3919">
              <w:rPr>
                <w:sz w:val="28"/>
                <w:szCs w:val="28"/>
              </w:rPr>
              <w:t>за счет внебюджетных источников  0,0 тыс.рублей.</w:t>
            </w:r>
          </w:p>
        </w:tc>
      </w:tr>
    </w:tbl>
    <w:p w:rsidR="006A579C" w:rsidRPr="0012775F" w:rsidRDefault="006A579C" w:rsidP="006A579C">
      <w:pPr>
        <w:ind w:firstLine="709"/>
        <w:contextualSpacing/>
        <w:jc w:val="both"/>
        <w:rPr>
          <w:sz w:val="28"/>
          <w:szCs w:val="28"/>
        </w:rPr>
      </w:pPr>
      <w:r>
        <w:rPr>
          <w:color w:val="0D0D0D"/>
          <w:sz w:val="28"/>
          <w:szCs w:val="28"/>
        </w:rPr>
        <w:t>1.</w:t>
      </w:r>
      <w:r w:rsidRPr="0012775F">
        <w:rPr>
          <w:color w:val="0D0D0D"/>
          <w:sz w:val="28"/>
          <w:szCs w:val="28"/>
        </w:rPr>
        <w:t xml:space="preserve">3. Приложение </w:t>
      </w:r>
      <w:r>
        <w:rPr>
          <w:color w:val="0D0D0D"/>
          <w:sz w:val="28"/>
          <w:szCs w:val="28"/>
        </w:rPr>
        <w:t>3</w:t>
      </w:r>
      <w:r w:rsidRPr="0012775F">
        <w:rPr>
          <w:color w:val="0D0D0D"/>
          <w:sz w:val="28"/>
          <w:szCs w:val="28"/>
        </w:rPr>
        <w:t xml:space="preserve"> «</w:t>
      </w:r>
      <w:r w:rsidRPr="0012775F">
        <w:rPr>
          <w:sz w:val="28"/>
          <w:szCs w:val="28"/>
        </w:rPr>
        <w:t xml:space="preserve">Расходы </w:t>
      </w:r>
      <w:r w:rsidRPr="00951790">
        <w:rPr>
          <w:kern w:val="2"/>
          <w:sz w:val="28"/>
          <w:szCs w:val="28"/>
        </w:rPr>
        <w:t xml:space="preserve">бюджета </w:t>
      </w:r>
      <w:r>
        <w:rPr>
          <w:kern w:val="2"/>
          <w:sz w:val="28"/>
          <w:szCs w:val="28"/>
        </w:rPr>
        <w:t xml:space="preserve">Кручено-Балковского </w:t>
      </w:r>
      <w:r w:rsidRPr="00951790">
        <w:rPr>
          <w:kern w:val="2"/>
          <w:sz w:val="28"/>
          <w:szCs w:val="28"/>
        </w:rPr>
        <w:t xml:space="preserve">сельского поселения Сальского района на реализацию муниципальной  программы </w:t>
      </w:r>
      <w:r>
        <w:rPr>
          <w:kern w:val="2"/>
          <w:sz w:val="28"/>
          <w:szCs w:val="28"/>
        </w:rPr>
        <w:t>«</w:t>
      </w:r>
      <w:r w:rsidRPr="00951790">
        <w:rPr>
          <w:kern w:val="2"/>
          <w:sz w:val="28"/>
          <w:szCs w:val="28"/>
        </w:rPr>
        <w:t xml:space="preserve">Обеспечение качественными жилищно-коммунальными услугами населения </w:t>
      </w:r>
      <w:r>
        <w:rPr>
          <w:kern w:val="2"/>
          <w:sz w:val="28"/>
          <w:szCs w:val="28"/>
        </w:rPr>
        <w:t xml:space="preserve">Кручено-Балковского </w:t>
      </w:r>
      <w:r w:rsidRPr="00951790">
        <w:rPr>
          <w:kern w:val="2"/>
          <w:sz w:val="28"/>
          <w:szCs w:val="28"/>
        </w:rPr>
        <w:t>сельского поселения</w:t>
      </w:r>
      <w:r>
        <w:rPr>
          <w:kern w:val="2"/>
          <w:sz w:val="28"/>
          <w:szCs w:val="28"/>
        </w:rPr>
        <w:t>»</w:t>
      </w:r>
      <w:r w:rsidRPr="0012775F">
        <w:rPr>
          <w:sz w:val="28"/>
          <w:szCs w:val="28"/>
        </w:rPr>
        <w:t>»,</w:t>
      </w:r>
      <w:r>
        <w:rPr>
          <w:sz w:val="28"/>
          <w:szCs w:val="28"/>
        </w:rPr>
        <w:t xml:space="preserve"> изложить согласно приложению </w:t>
      </w:r>
      <w:r w:rsidRPr="0012775F">
        <w:rPr>
          <w:sz w:val="28"/>
          <w:szCs w:val="28"/>
        </w:rPr>
        <w:t>1.</w:t>
      </w:r>
    </w:p>
    <w:p w:rsidR="006A579C" w:rsidRPr="0012775F" w:rsidRDefault="006A579C" w:rsidP="006A579C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12775F">
        <w:rPr>
          <w:sz w:val="28"/>
          <w:szCs w:val="28"/>
        </w:rPr>
        <w:t xml:space="preserve">4. Приложение </w:t>
      </w:r>
      <w:r>
        <w:rPr>
          <w:sz w:val="28"/>
          <w:szCs w:val="28"/>
        </w:rPr>
        <w:t>4</w:t>
      </w:r>
      <w:r w:rsidRPr="0012775F">
        <w:rPr>
          <w:sz w:val="28"/>
          <w:szCs w:val="28"/>
        </w:rPr>
        <w:t xml:space="preserve"> «Расходы </w:t>
      </w:r>
      <w:r w:rsidRPr="003907F8">
        <w:rPr>
          <w:kern w:val="2"/>
          <w:sz w:val="28"/>
          <w:szCs w:val="28"/>
        </w:rPr>
        <w:t>на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реализацию</w:t>
      </w:r>
      <w:r>
        <w:rPr>
          <w:kern w:val="2"/>
          <w:sz w:val="28"/>
          <w:szCs w:val="28"/>
        </w:rPr>
        <w:t xml:space="preserve"> муниципальной </w:t>
      </w:r>
      <w:r w:rsidRPr="003907F8">
        <w:rPr>
          <w:kern w:val="2"/>
          <w:sz w:val="28"/>
          <w:szCs w:val="28"/>
        </w:rPr>
        <w:t>программы</w:t>
      </w:r>
      <w:r>
        <w:rPr>
          <w:kern w:val="2"/>
          <w:sz w:val="28"/>
          <w:szCs w:val="28"/>
        </w:rPr>
        <w:t xml:space="preserve"> «</w:t>
      </w:r>
      <w:r w:rsidRPr="003907F8">
        <w:rPr>
          <w:kern w:val="2"/>
          <w:sz w:val="28"/>
          <w:szCs w:val="28"/>
        </w:rPr>
        <w:t>Обеспечение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качественными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жилищно-коммунальными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услугами</w:t>
      </w:r>
      <w:r>
        <w:rPr>
          <w:kern w:val="2"/>
          <w:sz w:val="28"/>
          <w:szCs w:val="28"/>
        </w:rPr>
        <w:t xml:space="preserve"> </w:t>
      </w:r>
      <w:r w:rsidRPr="002419C3">
        <w:rPr>
          <w:kern w:val="2"/>
          <w:sz w:val="28"/>
          <w:szCs w:val="28"/>
          <w:lang w:eastAsia="en-US"/>
        </w:rPr>
        <w:t>населения</w:t>
      </w:r>
      <w:r w:rsidRPr="002419C3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Кручено-Балковского </w:t>
      </w:r>
      <w:r w:rsidRPr="002419C3">
        <w:rPr>
          <w:kern w:val="2"/>
          <w:sz w:val="28"/>
          <w:szCs w:val="28"/>
        </w:rPr>
        <w:t>сельского</w:t>
      </w:r>
      <w:r>
        <w:rPr>
          <w:kern w:val="2"/>
          <w:sz w:val="28"/>
          <w:szCs w:val="28"/>
        </w:rPr>
        <w:t xml:space="preserve"> поселения»</w:t>
      </w:r>
      <w:r w:rsidRPr="0012775F">
        <w:rPr>
          <w:sz w:val="28"/>
          <w:szCs w:val="28"/>
        </w:rPr>
        <w:t>»,</w:t>
      </w:r>
      <w:r>
        <w:rPr>
          <w:sz w:val="28"/>
          <w:szCs w:val="28"/>
        </w:rPr>
        <w:t xml:space="preserve"> изложить согласно приложению </w:t>
      </w:r>
      <w:r w:rsidRPr="0012775F">
        <w:rPr>
          <w:sz w:val="28"/>
          <w:szCs w:val="28"/>
        </w:rPr>
        <w:t>2.</w:t>
      </w:r>
    </w:p>
    <w:p w:rsidR="006A579C" w:rsidRDefault="006A579C" w:rsidP="006A579C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2. </w:t>
      </w:r>
      <w:r w:rsidRPr="003E75D3">
        <w:rPr>
          <w:bCs/>
          <w:kern w:val="2"/>
          <w:sz w:val="28"/>
          <w:szCs w:val="28"/>
        </w:rPr>
        <w:t>Настоящее постановление вступает в силу со дня его официального обнародования</w:t>
      </w:r>
      <w:r>
        <w:rPr>
          <w:bCs/>
          <w:kern w:val="2"/>
          <w:sz w:val="28"/>
          <w:szCs w:val="28"/>
        </w:rPr>
        <w:t>.</w:t>
      </w:r>
    </w:p>
    <w:p w:rsidR="006A579C" w:rsidRDefault="006A579C" w:rsidP="006A579C">
      <w:pPr>
        <w:pStyle w:val="affc"/>
        <w:tabs>
          <w:tab w:val="left" w:pos="709"/>
        </w:tabs>
        <w:suppressAutoHyphens w:val="0"/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3. Обнародовать настоящее постановление на территории </w:t>
      </w:r>
      <w:r w:rsidRPr="00210466">
        <w:rPr>
          <w:rFonts w:ascii="Times New Roman" w:hAnsi="Times New Roman"/>
          <w:sz w:val="28"/>
          <w:szCs w:val="28"/>
        </w:rPr>
        <w:t>Кручено-Балковского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сельского поселения</w:t>
      </w:r>
      <w:r w:rsidRPr="00BE7277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6A579C" w:rsidRPr="003E75D3" w:rsidRDefault="006A579C" w:rsidP="006A579C">
      <w:pPr>
        <w:pStyle w:val="affc"/>
        <w:numPr>
          <w:ilvl w:val="0"/>
          <w:numId w:val="6"/>
        </w:numPr>
        <w:tabs>
          <w:tab w:val="left" w:pos="426"/>
          <w:tab w:val="left" w:pos="709"/>
        </w:tabs>
        <w:suppressAutoHyphens w:val="0"/>
        <w:autoSpaceDE w:val="0"/>
        <w:autoSpaceDN w:val="0"/>
        <w:adjustRightInd w:val="0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BE7277">
        <w:rPr>
          <w:rFonts w:ascii="Times New Roman" w:hAnsi="Times New Roman"/>
          <w:sz w:val="28"/>
          <w:szCs w:val="28"/>
        </w:rPr>
        <w:t>азместить настоящее постановление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BE7277">
        <w:rPr>
          <w:rFonts w:ascii="Times New Roman" w:hAnsi="Times New Roman"/>
          <w:sz w:val="28"/>
          <w:szCs w:val="28"/>
        </w:rPr>
        <w:t xml:space="preserve"> сети Интернет на </w:t>
      </w:r>
      <w:r w:rsidRPr="003E75D3">
        <w:rPr>
          <w:rFonts w:ascii="Times New Roman" w:hAnsi="Times New Roman"/>
          <w:sz w:val="28"/>
          <w:szCs w:val="28"/>
        </w:rPr>
        <w:t>официальном сайте Администрации Кручено-Балковского сельского поселения.</w:t>
      </w:r>
    </w:p>
    <w:p w:rsidR="006A579C" w:rsidRPr="00167B79" w:rsidRDefault="006A579C" w:rsidP="006A579C">
      <w:pPr>
        <w:pStyle w:val="affc"/>
        <w:numPr>
          <w:ilvl w:val="0"/>
          <w:numId w:val="6"/>
        </w:numPr>
        <w:tabs>
          <w:tab w:val="left" w:pos="0"/>
        </w:tabs>
        <w:autoSpaceDE w:val="0"/>
        <w:autoSpaceDN w:val="0"/>
        <w:adjustRightInd w:val="0"/>
        <w:ind w:left="0" w:firstLine="709"/>
        <w:rPr>
          <w:rFonts w:ascii="Times New Roman" w:hAnsi="Times New Roman"/>
          <w:kern w:val="2"/>
          <w:sz w:val="28"/>
          <w:szCs w:val="28"/>
        </w:rPr>
      </w:pPr>
      <w:r w:rsidRPr="00167B79">
        <w:rPr>
          <w:rFonts w:ascii="Times New Roman" w:hAnsi="Times New Roman"/>
          <w:kern w:val="2"/>
          <w:sz w:val="28"/>
          <w:szCs w:val="28"/>
        </w:rPr>
        <w:t> Контроль за выполнением настоящего постановления оставляю за собой.</w:t>
      </w:r>
    </w:p>
    <w:p w:rsidR="006A579C" w:rsidRPr="00BF1156" w:rsidRDefault="006A579C" w:rsidP="006A579C">
      <w:pPr>
        <w:rPr>
          <w:sz w:val="28"/>
          <w:szCs w:val="28"/>
        </w:rPr>
      </w:pPr>
    </w:p>
    <w:p w:rsidR="006A579C" w:rsidRDefault="006A579C" w:rsidP="006A579C">
      <w:pPr>
        <w:ind w:firstLine="709"/>
        <w:jc w:val="both"/>
        <w:rPr>
          <w:sz w:val="28"/>
          <w:szCs w:val="28"/>
          <w:lang w:eastAsia="ar-SA"/>
        </w:rPr>
      </w:pPr>
    </w:p>
    <w:p w:rsidR="006A579C" w:rsidRPr="005D5D9A" w:rsidRDefault="006A579C" w:rsidP="006A579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579C" w:rsidRDefault="006A579C" w:rsidP="006A579C">
      <w:pPr>
        <w:pStyle w:val="1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Кручено-Балковского</w:t>
      </w:r>
    </w:p>
    <w:p w:rsidR="006A579C" w:rsidRDefault="006A579C" w:rsidP="006A579C">
      <w:pPr>
        <w:pStyle w:val="1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                     И.М. Степанцова</w:t>
      </w:r>
    </w:p>
    <w:p w:rsidR="006A579C" w:rsidRDefault="006A579C" w:rsidP="006A579C">
      <w:pPr>
        <w:widowControl w:val="0"/>
        <w:tabs>
          <w:tab w:val="left" w:pos="8647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  <w:sectPr w:rsidR="006A579C" w:rsidSect="00787FC8">
          <w:footerReference w:type="even" r:id="rId8"/>
          <w:footerReference w:type="default" r:id="rId9"/>
          <w:pgSz w:w="11907" w:h="16839" w:code="9"/>
          <w:pgMar w:top="1134" w:right="567" w:bottom="1134" w:left="1701" w:header="720" w:footer="720" w:gutter="0"/>
          <w:cols w:space="720"/>
          <w:docGrid w:linePitch="272"/>
        </w:sectPr>
      </w:pPr>
    </w:p>
    <w:p w:rsidR="00FB6D18" w:rsidRDefault="00FB6D18" w:rsidP="00FB6D18">
      <w:pPr>
        <w:ind w:firstLine="709"/>
        <w:jc w:val="both"/>
        <w:rPr>
          <w:sz w:val="28"/>
          <w:szCs w:val="28"/>
          <w:lang w:eastAsia="ar-SA"/>
        </w:rPr>
      </w:pPr>
    </w:p>
    <w:p w:rsidR="00FB6D18" w:rsidRPr="005D5D9A" w:rsidRDefault="00FB6D18" w:rsidP="00FB6D1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338E" w:rsidRDefault="00F3338E" w:rsidP="00F3338E">
      <w:pPr>
        <w:autoSpaceDE w:val="0"/>
        <w:autoSpaceDN w:val="0"/>
        <w:adjustRightInd w:val="0"/>
        <w:ind w:left="11624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F3338E" w:rsidRPr="00A90528" w:rsidRDefault="00F3338E" w:rsidP="00F3338E">
      <w:pPr>
        <w:autoSpaceDE w:val="0"/>
        <w:autoSpaceDN w:val="0"/>
        <w:adjustRightInd w:val="0"/>
        <w:ind w:left="11624"/>
        <w:jc w:val="center"/>
        <w:rPr>
          <w:sz w:val="28"/>
          <w:szCs w:val="28"/>
        </w:rPr>
      </w:pPr>
      <w:r w:rsidRPr="00A90528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F3338E" w:rsidRPr="00A90528" w:rsidRDefault="00F3338E" w:rsidP="00F3338E">
      <w:pPr>
        <w:autoSpaceDE w:val="0"/>
        <w:autoSpaceDN w:val="0"/>
        <w:adjustRightInd w:val="0"/>
        <w:ind w:left="11624"/>
        <w:jc w:val="center"/>
        <w:rPr>
          <w:sz w:val="28"/>
          <w:szCs w:val="28"/>
        </w:rPr>
      </w:pPr>
      <w:r w:rsidRPr="00A90528">
        <w:rPr>
          <w:sz w:val="28"/>
          <w:szCs w:val="28"/>
        </w:rPr>
        <w:t>Администрации</w:t>
      </w:r>
    </w:p>
    <w:p w:rsidR="00F3338E" w:rsidRPr="00A90528" w:rsidRDefault="00F3338E" w:rsidP="00F3338E">
      <w:pPr>
        <w:autoSpaceDE w:val="0"/>
        <w:autoSpaceDN w:val="0"/>
        <w:adjustRightInd w:val="0"/>
        <w:ind w:left="11624"/>
        <w:jc w:val="center"/>
        <w:rPr>
          <w:sz w:val="28"/>
          <w:szCs w:val="28"/>
        </w:rPr>
      </w:pPr>
      <w:r>
        <w:rPr>
          <w:sz w:val="28"/>
          <w:szCs w:val="28"/>
        </w:rPr>
        <w:t>Кручено-Балковского сельского поселения</w:t>
      </w:r>
    </w:p>
    <w:p w:rsidR="00F3338E" w:rsidRPr="00A90528" w:rsidRDefault="00F3338E" w:rsidP="00F3338E">
      <w:pPr>
        <w:autoSpaceDE w:val="0"/>
        <w:autoSpaceDN w:val="0"/>
        <w:adjustRightInd w:val="0"/>
        <w:ind w:left="11624"/>
        <w:jc w:val="center"/>
        <w:rPr>
          <w:sz w:val="28"/>
          <w:szCs w:val="28"/>
        </w:rPr>
      </w:pPr>
      <w:r w:rsidRPr="00A90528">
        <w:rPr>
          <w:sz w:val="28"/>
          <w:szCs w:val="28"/>
        </w:rPr>
        <w:t xml:space="preserve">от </w:t>
      </w:r>
      <w:r w:rsidR="008B584F">
        <w:rPr>
          <w:sz w:val="28"/>
          <w:szCs w:val="28"/>
        </w:rPr>
        <w:t>01</w:t>
      </w:r>
      <w:r>
        <w:rPr>
          <w:sz w:val="28"/>
          <w:szCs w:val="28"/>
        </w:rPr>
        <w:t>.</w:t>
      </w:r>
      <w:r w:rsidR="006A579C">
        <w:rPr>
          <w:sz w:val="28"/>
          <w:szCs w:val="28"/>
        </w:rPr>
        <w:t>0</w:t>
      </w:r>
      <w:r w:rsidR="008B584F">
        <w:rPr>
          <w:sz w:val="28"/>
          <w:szCs w:val="28"/>
        </w:rPr>
        <w:t>6</w:t>
      </w:r>
      <w:r>
        <w:rPr>
          <w:sz w:val="28"/>
          <w:szCs w:val="28"/>
        </w:rPr>
        <w:t>.20</w:t>
      </w:r>
      <w:r w:rsidR="00874E9E">
        <w:rPr>
          <w:sz w:val="28"/>
          <w:szCs w:val="28"/>
        </w:rPr>
        <w:t>20</w:t>
      </w:r>
      <w:r w:rsidRPr="00A90528">
        <w:rPr>
          <w:sz w:val="28"/>
          <w:szCs w:val="28"/>
        </w:rPr>
        <w:t xml:space="preserve"> № </w:t>
      </w:r>
      <w:r w:rsidR="008B584F">
        <w:rPr>
          <w:sz w:val="28"/>
          <w:szCs w:val="28"/>
        </w:rPr>
        <w:t>48</w:t>
      </w:r>
    </w:p>
    <w:p w:rsidR="00FB6D18" w:rsidRDefault="00FB6D18" w:rsidP="00FB6D18">
      <w:pPr>
        <w:contextualSpacing/>
        <w:jc w:val="right"/>
        <w:rPr>
          <w:kern w:val="2"/>
          <w:sz w:val="24"/>
          <w:szCs w:val="24"/>
        </w:rPr>
      </w:pPr>
    </w:p>
    <w:p w:rsidR="007D25CF" w:rsidRPr="00F3338E" w:rsidRDefault="00FB6D18" w:rsidP="007D25CF">
      <w:pPr>
        <w:spacing w:line="235" w:lineRule="auto"/>
        <w:jc w:val="right"/>
        <w:rPr>
          <w:kern w:val="2"/>
          <w:sz w:val="28"/>
          <w:szCs w:val="28"/>
        </w:rPr>
      </w:pPr>
      <w:r w:rsidRPr="00F3338E">
        <w:rPr>
          <w:kern w:val="2"/>
          <w:sz w:val="28"/>
          <w:szCs w:val="28"/>
        </w:rPr>
        <w:t>«</w:t>
      </w:r>
      <w:r w:rsidR="007D25CF" w:rsidRPr="00F3338E">
        <w:rPr>
          <w:kern w:val="2"/>
          <w:sz w:val="28"/>
          <w:szCs w:val="28"/>
        </w:rPr>
        <w:t>Приложение 3</w:t>
      </w:r>
    </w:p>
    <w:p w:rsidR="007D25CF" w:rsidRPr="00F3338E" w:rsidRDefault="007D25CF" w:rsidP="007D25CF">
      <w:pPr>
        <w:spacing w:line="235" w:lineRule="auto"/>
        <w:jc w:val="right"/>
        <w:rPr>
          <w:color w:val="000000"/>
          <w:sz w:val="28"/>
          <w:szCs w:val="28"/>
        </w:rPr>
      </w:pPr>
      <w:r w:rsidRPr="00F3338E">
        <w:rPr>
          <w:kern w:val="2"/>
          <w:sz w:val="28"/>
          <w:szCs w:val="28"/>
        </w:rPr>
        <w:t>к муниципальной программе</w:t>
      </w:r>
      <w:r w:rsidRPr="00F3338E">
        <w:rPr>
          <w:color w:val="000000"/>
          <w:sz w:val="28"/>
          <w:szCs w:val="28"/>
        </w:rPr>
        <w:t xml:space="preserve"> </w:t>
      </w:r>
    </w:p>
    <w:p w:rsidR="007D25CF" w:rsidRPr="00F3338E" w:rsidRDefault="007D25CF" w:rsidP="007D25CF">
      <w:pPr>
        <w:spacing w:line="235" w:lineRule="auto"/>
        <w:jc w:val="right"/>
        <w:rPr>
          <w:kern w:val="2"/>
          <w:sz w:val="28"/>
          <w:szCs w:val="28"/>
        </w:rPr>
      </w:pPr>
      <w:r w:rsidRPr="00F3338E">
        <w:rPr>
          <w:kern w:val="2"/>
          <w:sz w:val="28"/>
          <w:szCs w:val="28"/>
        </w:rPr>
        <w:t xml:space="preserve">Кручено-Балковского сельского поселения </w:t>
      </w:r>
    </w:p>
    <w:p w:rsidR="007D25CF" w:rsidRPr="00F3338E" w:rsidRDefault="007D25CF" w:rsidP="007D25CF">
      <w:pPr>
        <w:spacing w:line="235" w:lineRule="auto"/>
        <w:jc w:val="right"/>
        <w:rPr>
          <w:kern w:val="2"/>
          <w:sz w:val="28"/>
          <w:szCs w:val="28"/>
        </w:rPr>
      </w:pPr>
      <w:r w:rsidRPr="00F3338E">
        <w:rPr>
          <w:kern w:val="2"/>
          <w:sz w:val="28"/>
          <w:szCs w:val="28"/>
        </w:rPr>
        <w:t xml:space="preserve">«Обеспечение качественными </w:t>
      </w:r>
    </w:p>
    <w:p w:rsidR="007D25CF" w:rsidRPr="00F3338E" w:rsidRDefault="007D25CF" w:rsidP="007D25CF">
      <w:pPr>
        <w:spacing w:line="235" w:lineRule="auto"/>
        <w:jc w:val="right"/>
        <w:rPr>
          <w:kern w:val="2"/>
          <w:sz w:val="28"/>
          <w:szCs w:val="28"/>
        </w:rPr>
      </w:pPr>
      <w:r w:rsidRPr="00F3338E">
        <w:rPr>
          <w:kern w:val="2"/>
          <w:sz w:val="28"/>
          <w:szCs w:val="28"/>
        </w:rPr>
        <w:t>жилищно-коммунальными услугами</w:t>
      </w:r>
    </w:p>
    <w:p w:rsidR="007D25CF" w:rsidRPr="00F3338E" w:rsidRDefault="007D25CF" w:rsidP="007D25CF">
      <w:pPr>
        <w:spacing w:line="235" w:lineRule="auto"/>
        <w:jc w:val="right"/>
        <w:rPr>
          <w:kern w:val="2"/>
          <w:sz w:val="28"/>
          <w:szCs w:val="28"/>
        </w:rPr>
      </w:pPr>
      <w:r w:rsidRPr="00F3338E">
        <w:rPr>
          <w:kern w:val="2"/>
          <w:sz w:val="28"/>
          <w:szCs w:val="28"/>
        </w:rPr>
        <w:t xml:space="preserve"> населения Кручено-Балковского сельского поселения»</w:t>
      </w:r>
    </w:p>
    <w:p w:rsidR="007D25CF" w:rsidRPr="000E3E66" w:rsidRDefault="007D25CF" w:rsidP="007D25CF">
      <w:pPr>
        <w:jc w:val="center"/>
        <w:rPr>
          <w:kern w:val="2"/>
          <w:sz w:val="32"/>
          <w:szCs w:val="32"/>
        </w:rPr>
      </w:pPr>
    </w:p>
    <w:p w:rsidR="007D25CF" w:rsidRPr="00951790" w:rsidRDefault="007D25CF" w:rsidP="007D25CF">
      <w:pPr>
        <w:tabs>
          <w:tab w:val="left" w:pos="6641"/>
          <w:tab w:val="center" w:pos="7427"/>
        </w:tabs>
        <w:jc w:val="center"/>
        <w:rPr>
          <w:kern w:val="2"/>
          <w:sz w:val="28"/>
          <w:szCs w:val="28"/>
        </w:rPr>
      </w:pPr>
      <w:r w:rsidRPr="00951790">
        <w:rPr>
          <w:kern w:val="2"/>
          <w:sz w:val="28"/>
          <w:szCs w:val="28"/>
        </w:rPr>
        <w:t>РАСХОДЫ</w:t>
      </w:r>
    </w:p>
    <w:p w:rsidR="007D25CF" w:rsidRPr="00951790" w:rsidRDefault="007D25CF" w:rsidP="007D25CF">
      <w:pPr>
        <w:jc w:val="center"/>
        <w:rPr>
          <w:kern w:val="2"/>
          <w:sz w:val="28"/>
          <w:szCs w:val="28"/>
        </w:rPr>
      </w:pPr>
      <w:r w:rsidRPr="00951790">
        <w:rPr>
          <w:kern w:val="2"/>
          <w:sz w:val="28"/>
          <w:szCs w:val="28"/>
        </w:rPr>
        <w:t xml:space="preserve">бюджета </w:t>
      </w:r>
      <w:r>
        <w:rPr>
          <w:kern w:val="2"/>
          <w:sz w:val="28"/>
          <w:szCs w:val="28"/>
        </w:rPr>
        <w:t xml:space="preserve">Кручено-Балковского </w:t>
      </w:r>
      <w:r w:rsidRPr="00951790">
        <w:rPr>
          <w:kern w:val="2"/>
          <w:sz w:val="28"/>
          <w:szCs w:val="28"/>
        </w:rPr>
        <w:t xml:space="preserve">сельского поселения Сальского района на реализацию муниципальной  программы </w:t>
      </w:r>
    </w:p>
    <w:p w:rsidR="007D25CF" w:rsidRPr="00951790" w:rsidRDefault="007D25CF" w:rsidP="007D25CF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</w:t>
      </w:r>
      <w:r w:rsidRPr="00951790">
        <w:rPr>
          <w:kern w:val="2"/>
          <w:sz w:val="28"/>
          <w:szCs w:val="28"/>
        </w:rPr>
        <w:t xml:space="preserve">Обеспечение качественными жилищно-коммунальными услугами населения </w:t>
      </w:r>
      <w:r>
        <w:rPr>
          <w:kern w:val="2"/>
          <w:sz w:val="28"/>
          <w:szCs w:val="28"/>
        </w:rPr>
        <w:t xml:space="preserve">Кручено-Балковского </w:t>
      </w:r>
      <w:r w:rsidRPr="00951790">
        <w:rPr>
          <w:kern w:val="2"/>
          <w:sz w:val="28"/>
          <w:szCs w:val="28"/>
        </w:rPr>
        <w:t>сельского поселения</w:t>
      </w:r>
      <w:r>
        <w:rPr>
          <w:kern w:val="2"/>
          <w:sz w:val="28"/>
          <w:szCs w:val="28"/>
        </w:rPr>
        <w:t>»</w:t>
      </w:r>
    </w:p>
    <w:p w:rsidR="007D25CF" w:rsidRDefault="007D25CF" w:rsidP="007D25CF">
      <w:pPr>
        <w:rPr>
          <w:kern w:val="2"/>
          <w:sz w:val="28"/>
          <w:szCs w:val="28"/>
        </w:rPr>
      </w:pPr>
    </w:p>
    <w:tbl>
      <w:tblPr>
        <w:tblW w:w="5225" w:type="pct"/>
        <w:tblLayout w:type="fixed"/>
        <w:tblLook w:val="04A0"/>
      </w:tblPr>
      <w:tblGrid>
        <w:gridCol w:w="421"/>
        <w:gridCol w:w="1507"/>
        <w:gridCol w:w="978"/>
        <w:gridCol w:w="704"/>
        <w:gridCol w:w="751"/>
        <w:gridCol w:w="801"/>
        <w:gridCol w:w="611"/>
        <w:gridCol w:w="931"/>
        <w:gridCol w:w="772"/>
        <w:gridCol w:w="708"/>
        <w:gridCol w:w="670"/>
        <w:gridCol w:w="734"/>
        <w:gridCol w:w="734"/>
        <w:gridCol w:w="734"/>
        <w:gridCol w:w="662"/>
        <w:gridCol w:w="734"/>
        <w:gridCol w:w="735"/>
        <w:gridCol w:w="734"/>
        <w:gridCol w:w="733"/>
        <w:gridCol w:w="797"/>
      </w:tblGrid>
      <w:tr w:rsidR="007D25CF" w:rsidRPr="006E5382" w:rsidTr="006A579C">
        <w:trPr>
          <w:trHeight w:val="312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25CF" w:rsidRPr="006E5382" w:rsidRDefault="007D25CF" w:rsidP="0073271B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  <w:t>п/п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5CF" w:rsidRPr="00206DD6" w:rsidRDefault="007D25CF" w:rsidP="0073271B">
            <w:pPr>
              <w:jc w:val="center"/>
            </w:pPr>
            <w:r w:rsidRPr="00206DD6">
              <w:t>Наименование государственной программы, подпрограммы, номер и наименование основного мероприятия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5CF" w:rsidRPr="00933005" w:rsidRDefault="007D25CF" w:rsidP="0073271B">
            <w:pPr>
              <w:ind w:right="-76"/>
              <w:jc w:val="center"/>
              <w:rPr>
                <w:spacing w:val="-10"/>
              </w:rPr>
            </w:pPr>
            <w:r w:rsidRPr="00933005"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2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5CF" w:rsidRPr="006E5382" w:rsidRDefault="007D25CF" w:rsidP="0073271B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5CF" w:rsidRPr="006E5382" w:rsidRDefault="007D25CF" w:rsidP="0073271B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Объем расходов</w:t>
            </w:r>
            <w:r w:rsidRPr="006E5382">
              <w:rPr>
                <w:sz w:val="22"/>
                <w:szCs w:val="22"/>
              </w:rPr>
              <w:br/>
              <w:t xml:space="preserve">всего (тыс. рублей) </w:t>
            </w:r>
          </w:p>
        </w:tc>
        <w:tc>
          <w:tcPr>
            <w:tcW w:w="87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5CF" w:rsidRPr="006E5382" w:rsidRDefault="007D25CF" w:rsidP="0073271B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В том числе по годам реализации государственной программы</w:t>
            </w:r>
          </w:p>
        </w:tc>
      </w:tr>
      <w:tr w:rsidR="002B5F43" w:rsidRPr="006E5382" w:rsidTr="006A579C">
        <w:trPr>
          <w:trHeight w:val="312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CF" w:rsidRPr="006E5382" w:rsidRDefault="007D25CF" w:rsidP="0073271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CF" w:rsidRPr="006E5382" w:rsidRDefault="007D25CF" w:rsidP="0073271B">
            <w:pPr>
              <w:rPr>
                <w:sz w:val="22"/>
                <w:szCs w:val="22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CF" w:rsidRPr="00933005" w:rsidRDefault="007D25CF" w:rsidP="0073271B">
            <w:pPr>
              <w:rPr>
                <w:sz w:val="19"/>
                <w:szCs w:val="19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5CF" w:rsidRPr="006E5382" w:rsidRDefault="007D25CF" w:rsidP="0073271B">
            <w:pPr>
              <w:ind w:left="-106" w:right="-108"/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ГРБС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5CF" w:rsidRPr="006E5382" w:rsidRDefault="007D25CF" w:rsidP="0073271B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Р3Пр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5CF" w:rsidRPr="006E5382" w:rsidRDefault="007D25CF" w:rsidP="0073271B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ЦСР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5CF" w:rsidRPr="006E5382" w:rsidRDefault="007D25CF" w:rsidP="0073271B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ВР</w:t>
            </w:r>
          </w:p>
        </w:tc>
        <w:tc>
          <w:tcPr>
            <w:tcW w:w="9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5CF" w:rsidRPr="006E5382" w:rsidRDefault="007D25CF" w:rsidP="0073271B">
            <w:pPr>
              <w:rPr>
                <w:sz w:val="22"/>
                <w:szCs w:val="22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5CF" w:rsidRPr="006E5382" w:rsidRDefault="007D25CF" w:rsidP="0073271B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5CF" w:rsidRPr="006E5382" w:rsidRDefault="007D25CF" w:rsidP="0073271B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5CF" w:rsidRPr="006E5382" w:rsidRDefault="007D25CF" w:rsidP="0073271B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5CF" w:rsidRPr="006E5382" w:rsidRDefault="007D25CF" w:rsidP="0073271B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2022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5CF" w:rsidRPr="006E5382" w:rsidRDefault="007D25CF" w:rsidP="0073271B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2023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5CF" w:rsidRPr="006E5382" w:rsidRDefault="007D25CF" w:rsidP="0073271B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2024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5CF" w:rsidRPr="006E5382" w:rsidRDefault="007D25CF" w:rsidP="0073271B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5CF" w:rsidRPr="006E5382" w:rsidRDefault="007D25CF" w:rsidP="0073271B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5CF" w:rsidRPr="006E5382" w:rsidRDefault="007D25CF" w:rsidP="0073271B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2027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5CF" w:rsidRPr="006E5382" w:rsidRDefault="007D25CF" w:rsidP="0073271B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5CF" w:rsidRPr="006E5382" w:rsidRDefault="007D25CF" w:rsidP="0073271B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2029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5CF" w:rsidRPr="006E5382" w:rsidRDefault="007D25CF" w:rsidP="0073271B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2030</w:t>
            </w:r>
          </w:p>
        </w:tc>
      </w:tr>
      <w:tr w:rsidR="007D25CF" w:rsidRPr="008E75BC" w:rsidTr="006A579C">
        <w:trPr>
          <w:trHeight w:val="114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:rsidR="007D25CF" w:rsidRPr="00B01B8D" w:rsidRDefault="007D25CF" w:rsidP="0073271B">
            <w:pPr>
              <w:rPr>
                <w:sz w:val="10"/>
                <w:szCs w:val="10"/>
              </w:rPr>
            </w:pPr>
          </w:p>
        </w:tc>
        <w:tc>
          <w:tcPr>
            <w:tcW w:w="7763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D25CF" w:rsidRPr="00B01B8D" w:rsidRDefault="007D25CF" w:rsidP="0073271B">
            <w:pPr>
              <w:rPr>
                <w:sz w:val="10"/>
                <w:szCs w:val="10"/>
              </w:rPr>
            </w:pPr>
            <w:r w:rsidRPr="00B01B8D">
              <w:rPr>
                <w:sz w:val="10"/>
                <w:szCs w:val="10"/>
              </w:rPr>
              <w:t> 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D25CF" w:rsidRPr="008E75BC" w:rsidRDefault="007D25CF" w:rsidP="0073271B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7D25CF" w:rsidRPr="008E75BC" w:rsidRDefault="007D25CF" w:rsidP="0073271B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7D25CF" w:rsidRPr="008E75BC" w:rsidRDefault="007D25CF" w:rsidP="0073271B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7D25CF" w:rsidRPr="008E75BC" w:rsidRDefault="007D25CF" w:rsidP="0073271B">
            <w:pPr>
              <w:rPr>
                <w:sz w:val="10"/>
                <w:szCs w:val="10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7D25CF" w:rsidRPr="008E75BC" w:rsidRDefault="007D25CF" w:rsidP="0073271B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D25CF" w:rsidRPr="008E75BC" w:rsidRDefault="007D25CF" w:rsidP="0073271B">
            <w:pPr>
              <w:rPr>
                <w:sz w:val="10"/>
                <w:szCs w:val="1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D25CF" w:rsidRPr="008E75BC" w:rsidRDefault="007D25CF" w:rsidP="0073271B">
            <w:pPr>
              <w:rPr>
                <w:sz w:val="10"/>
                <w:szCs w:val="10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D25CF" w:rsidRPr="008E75BC" w:rsidRDefault="007D25CF" w:rsidP="0073271B">
            <w:pPr>
              <w:rPr>
                <w:sz w:val="10"/>
                <w:szCs w:val="1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D25CF" w:rsidRPr="008E75BC" w:rsidRDefault="007D25CF" w:rsidP="0073271B">
            <w:pPr>
              <w:rPr>
                <w:sz w:val="10"/>
                <w:szCs w:val="10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D25CF" w:rsidRPr="008E75BC" w:rsidRDefault="007D25CF" w:rsidP="0073271B">
            <w:pPr>
              <w:rPr>
                <w:sz w:val="10"/>
                <w:szCs w:val="10"/>
              </w:rPr>
            </w:pPr>
          </w:p>
        </w:tc>
      </w:tr>
      <w:tr w:rsidR="002B5F43" w:rsidRPr="006E5382" w:rsidTr="006A579C">
        <w:trPr>
          <w:trHeight w:val="31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CF" w:rsidRPr="00B01B8D" w:rsidRDefault="007D25CF" w:rsidP="0073271B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B01B8D" w:rsidRDefault="007D25CF" w:rsidP="0073271B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6E5382" w:rsidRDefault="007D25CF" w:rsidP="0073271B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6E5382" w:rsidRDefault="007D25CF" w:rsidP="0073271B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6E5382" w:rsidRDefault="007D25CF" w:rsidP="0073271B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6E5382" w:rsidRDefault="007D25CF" w:rsidP="0073271B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B01B8D" w:rsidRDefault="007D25CF" w:rsidP="0073271B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B01B8D" w:rsidRDefault="007D25CF" w:rsidP="0073271B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5CF" w:rsidRPr="00B01B8D" w:rsidRDefault="007D25CF" w:rsidP="0073271B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5CF" w:rsidRPr="00B01B8D" w:rsidRDefault="007D25CF" w:rsidP="0073271B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5CF" w:rsidRPr="006E5382" w:rsidRDefault="007D25CF" w:rsidP="0073271B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5CF" w:rsidRPr="006E5382" w:rsidRDefault="007D25CF" w:rsidP="0073271B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12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5CF" w:rsidRPr="006E5382" w:rsidRDefault="007D25CF" w:rsidP="0073271B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13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5CF" w:rsidRPr="006E5382" w:rsidRDefault="007D25CF" w:rsidP="0073271B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14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5CF" w:rsidRPr="006E5382" w:rsidRDefault="007D25CF" w:rsidP="0073271B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15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5CF" w:rsidRPr="006E5382" w:rsidRDefault="007D25CF" w:rsidP="0073271B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16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5CF" w:rsidRPr="006E5382" w:rsidRDefault="007D25CF" w:rsidP="0073271B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17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5CF" w:rsidRPr="006E5382" w:rsidRDefault="007D25CF" w:rsidP="0073271B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18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5CF" w:rsidRPr="006E5382" w:rsidRDefault="007D25CF" w:rsidP="0073271B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19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5CF" w:rsidRPr="006E5382" w:rsidRDefault="007D25CF" w:rsidP="007327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2B5F43" w:rsidRPr="004E1C71" w:rsidTr="006A579C">
        <w:trPr>
          <w:trHeight w:val="156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CF" w:rsidRPr="004E1C71" w:rsidRDefault="007D25CF" w:rsidP="0073271B">
            <w:pPr>
              <w:jc w:val="center"/>
              <w:rPr>
                <w:spacing w:val="-8"/>
              </w:rPr>
            </w:pPr>
            <w:r w:rsidRPr="004E1C71">
              <w:rPr>
                <w:spacing w:val="-8"/>
                <w:lang w:val="en-US"/>
              </w:rPr>
              <w:t>I</w:t>
            </w:r>
            <w:r w:rsidRPr="004E1C71">
              <w:rPr>
                <w:spacing w:val="-8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4E1C71" w:rsidRDefault="007D25CF" w:rsidP="0073271B">
            <w:pPr>
              <w:jc w:val="both"/>
              <w:rPr>
                <w:spacing w:val="-8"/>
              </w:rPr>
            </w:pPr>
            <w:r w:rsidRPr="004E1C71">
              <w:rPr>
                <w:spacing w:val="-8"/>
              </w:rPr>
              <w:t xml:space="preserve">Муниципальная  программа  «Обеспечение качественными жилищно-коммунальными услугами населения </w:t>
            </w:r>
            <w:r w:rsidRPr="004E1C71">
              <w:rPr>
                <w:kern w:val="2"/>
              </w:rPr>
              <w:t xml:space="preserve">Кручено-Балковского </w:t>
            </w:r>
            <w:r w:rsidRPr="004E1C71">
              <w:rPr>
                <w:spacing w:val="-8"/>
              </w:rPr>
              <w:t>сельского поселения»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4E1C71" w:rsidRDefault="007D25CF" w:rsidP="0073271B">
            <w:pPr>
              <w:jc w:val="both"/>
            </w:pPr>
            <w:r w:rsidRPr="004E1C71">
              <w:t xml:space="preserve">Администрация </w:t>
            </w:r>
            <w:r w:rsidRPr="004E1C71">
              <w:rPr>
                <w:kern w:val="2"/>
              </w:rPr>
              <w:t xml:space="preserve">Кручено-Балковского </w:t>
            </w:r>
            <w:r w:rsidRPr="004E1C71">
              <w:t>сельского поселения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4E1C71" w:rsidRDefault="007D25CF" w:rsidP="0073271B">
            <w:pPr>
              <w:jc w:val="center"/>
              <w:rPr>
                <w:spacing w:val="-10"/>
              </w:rPr>
            </w:pPr>
            <w:r w:rsidRPr="004E1C71">
              <w:rPr>
                <w:spacing w:val="-10"/>
              </w:rPr>
              <w:t>951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4E1C71" w:rsidRDefault="007D25CF" w:rsidP="0073271B">
            <w:pPr>
              <w:jc w:val="center"/>
              <w:rPr>
                <w:spacing w:val="-10"/>
              </w:rPr>
            </w:pPr>
            <w:r w:rsidRPr="004E1C71">
              <w:rPr>
                <w:spacing w:val="-10"/>
              </w:rPr>
              <w:t>Х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4E1C71" w:rsidRDefault="007D25CF" w:rsidP="0073271B">
            <w:pPr>
              <w:jc w:val="center"/>
              <w:rPr>
                <w:spacing w:val="-10"/>
              </w:rPr>
            </w:pPr>
            <w:r w:rsidRPr="004E1C71">
              <w:rPr>
                <w:spacing w:val="-10"/>
              </w:rPr>
              <w:t>02Х00ХХХХ0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4E1C71" w:rsidRDefault="007D25CF" w:rsidP="0073271B">
            <w:pPr>
              <w:jc w:val="center"/>
              <w:rPr>
                <w:spacing w:val="-10"/>
              </w:rPr>
            </w:pPr>
            <w:r w:rsidRPr="004E1C71">
              <w:rPr>
                <w:spacing w:val="-10"/>
              </w:rPr>
              <w:t>Х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4E1C71" w:rsidRDefault="006A579C" w:rsidP="000C4D3A">
            <w:pPr>
              <w:jc w:val="center"/>
              <w:rPr>
                <w:spacing w:val="-12"/>
              </w:rPr>
            </w:pPr>
            <w:r>
              <w:rPr>
                <w:kern w:val="2"/>
              </w:rPr>
              <w:t>8 424,9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4E1C71" w:rsidRDefault="001D6974" w:rsidP="000C4D3A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1  070,4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4E1C71" w:rsidRDefault="006A579C" w:rsidP="0073271B">
            <w:r>
              <w:rPr>
                <w:spacing w:val="-18"/>
              </w:rPr>
              <w:t>1 254,7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4E1C71" w:rsidRDefault="004E1C71" w:rsidP="0073271B">
            <w:r w:rsidRPr="004E1C71">
              <w:rPr>
                <w:spacing w:val="-18"/>
              </w:rPr>
              <w:t>627,2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4E1C71" w:rsidRDefault="004E1C71" w:rsidP="0073271B">
            <w:pPr>
              <w:jc w:val="center"/>
              <w:rPr>
                <w:spacing w:val="-18"/>
              </w:rPr>
            </w:pPr>
            <w:r w:rsidRPr="004E1C71">
              <w:rPr>
                <w:spacing w:val="-18"/>
              </w:rPr>
              <w:t>645,4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4E1C71" w:rsidRDefault="007D25CF" w:rsidP="0073271B">
            <w:r w:rsidRPr="004E1C71">
              <w:rPr>
                <w:spacing w:val="-18"/>
              </w:rPr>
              <w:t>603,4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4E1C71" w:rsidRDefault="007D25CF" w:rsidP="0073271B">
            <w:r w:rsidRPr="004E1C71">
              <w:rPr>
                <w:spacing w:val="-18"/>
              </w:rPr>
              <w:t>603,4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4E1C71" w:rsidRDefault="007D25CF" w:rsidP="0073271B">
            <w:r w:rsidRPr="004E1C71">
              <w:rPr>
                <w:spacing w:val="-18"/>
              </w:rPr>
              <w:t>603,4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4E1C71" w:rsidRDefault="007D25CF" w:rsidP="0073271B">
            <w:r w:rsidRPr="004E1C71">
              <w:rPr>
                <w:spacing w:val="-18"/>
              </w:rPr>
              <w:t>603,4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4E1C71" w:rsidRDefault="007D25CF" w:rsidP="0073271B">
            <w:r w:rsidRPr="004E1C71">
              <w:rPr>
                <w:spacing w:val="-18"/>
              </w:rPr>
              <w:t>603,4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4E1C71" w:rsidRDefault="007D25CF" w:rsidP="0073271B">
            <w:r w:rsidRPr="004E1C71">
              <w:rPr>
                <w:spacing w:val="-18"/>
              </w:rPr>
              <w:t>603,4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4E1C71" w:rsidRDefault="007D25CF" w:rsidP="0073271B">
            <w:r w:rsidRPr="004E1C71">
              <w:rPr>
                <w:spacing w:val="-18"/>
              </w:rPr>
              <w:t>603,4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4E1C71" w:rsidRDefault="007D25CF" w:rsidP="0073271B">
            <w:r w:rsidRPr="004E1C71">
              <w:rPr>
                <w:spacing w:val="-18"/>
              </w:rPr>
              <w:t>603,4</w:t>
            </w:r>
          </w:p>
        </w:tc>
      </w:tr>
      <w:tr w:rsidR="002B5F43" w:rsidRPr="00951790" w:rsidTr="006A579C">
        <w:trPr>
          <w:trHeight w:val="624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CF" w:rsidRDefault="007D25CF" w:rsidP="0073271B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59085D" w:rsidRDefault="007D25CF" w:rsidP="0073271B">
            <w:pPr>
              <w:jc w:val="both"/>
              <w:rPr>
                <w:spacing w:val="-8"/>
              </w:rPr>
            </w:pPr>
            <w:r w:rsidRPr="0059085D">
              <w:rPr>
                <w:spacing w:val="-8"/>
              </w:rPr>
              <w:t xml:space="preserve">Подпрограмма </w:t>
            </w:r>
            <w:r>
              <w:t>«</w:t>
            </w:r>
            <w:r>
              <w:rPr>
                <w:kern w:val="2"/>
              </w:rPr>
              <w:t>Жилищно-коммунальное хозяйство</w:t>
            </w:r>
            <w:r w:rsidR="0037083D">
              <w:rPr>
                <w:kern w:val="2"/>
              </w:rPr>
              <w:t>»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933005" w:rsidRDefault="007D25CF" w:rsidP="0073271B">
            <w:pPr>
              <w:jc w:val="both"/>
              <w:rPr>
                <w:sz w:val="19"/>
                <w:szCs w:val="19"/>
              </w:rPr>
            </w:pPr>
            <w:r w:rsidRPr="00BE4D38">
              <w:t xml:space="preserve">Администрация </w:t>
            </w:r>
            <w:r w:rsidRPr="00370975">
              <w:rPr>
                <w:kern w:val="2"/>
              </w:rPr>
              <w:t xml:space="preserve">Кручено-Балковского </w:t>
            </w:r>
            <w:r w:rsidRPr="00BE4D38">
              <w:t>сельского поселения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0A4668" w:rsidRDefault="007D25CF" w:rsidP="0073271B">
            <w:pPr>
              <w:jc w:val="center"/>
              <w:rPr>
                <w:spacing w:val="-10"/>
                <w:sz w:val="22"/>
                <w:szCs w:val="22"/>
              </w:rPr>
            </w:pPr>
            <w:r w:rsidRPr="000A4668">
              <w:rPr>
                <w:spacing w:val="-10"/>
                <w:sz w:val="22"/>
                <w:szCs w:val="22"/>
              </w:rPr>
              <w:t>951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0A4668" w:rsidRDefault="007D25CF" w:rsidP="0073271B">
            <w:pPr>
              <w:jc w:val="center"/>
              <w:rPr>
                <w:spacing w:val="-10"/>
                <w:sz w:val="22"/>
                <w:szCs w:val="22"/>
              </w:rPr>
            </w:pPr>
            <w:r w:rsidRPr="000A4668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0A4668" w:rsidRDefault="007D25CF" w:rsidP="0073271B">
            <w:pPr>
              <w:jc w:val="center"/>
              <w:rPr>
                <w:spacing w:val="-10"/>
                <w:sz w:val="22"/>
                <w:szCs w:val="22"/>
              </w:rPr>
            </w:pPr>
            <w:r w:rsidRPr="000A4668">
              <w:rPr>
                <w:spacing w:val="-10"/>
                <w:sz w:val="22"/>
                <w:szCs w:val="22"/>
              </w:rPr>
              <w:t>02100ХХХХ0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0A4668" w:rsidRDefault="007D25CF" w:rsidP="0073271B">
            <w:pPr>
              <w:jc w:val="center"/>
              <w:rPr>
                <w:spacing w:val="-10"/>
                <w:sz w:val="22"/>
                <w:szCs w:val="22"/>
              </w:rPr>
            </w:pPr>
            <w:r w:rsidRPr="000A4668">
              <w:rPr>
                <w:spacing w:val="-10"/>
                <w:sz w:val="22"/>
                <w:szCs w:val="22"/>
              </w:rPr>
              <w:t>Х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951790" w:rsidRDefault="007D25CF" w:rsidP="0073271B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951790" w:rsidRDefault="007D25CF" w:rsidP="0073271B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951790" w:rsidRDefault="007D25CF" w:rsidP="0073271B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951790" w:rsidRDefault="007D25CF" w:rsidP="0073271B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951790" w:rsidRDefault="007D25CF" w:rsidP="0073271B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951790" w:rsidRDefault="007D25CF" w:rsidP="0073271B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951790" w:rsidRDefault="007D25CF" w:rsidP="0073271B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951790" w:rsidRDefault="007D25CF" w:rsidP="0073271B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951790" w:rsidRDefault="007D25CF" w:rsidP="0073271B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951790" w:rsidRDefault="007D25CF" w:rsidP="0073271B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951790" w:rsidRDefault="007D25CF" w:rsidP="0073271B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951790" w:rsidRDefault="007D25CF" w:rsidP="0073271B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951790" w:rsidRDefault="007D25CF" w:rsidP="0073271B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2B5F43" w:rsidRPr="00951790" w:rsidTr="006A579C">
        <w:trPr>
          <w:trHeight w:val="1173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CF" w:rsidRDefault="007D25CF" w:rsidP="0073271B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1.1.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D2175D" w:rsidRDefault="007D25CF" w:rsidP="0073271B">
            <w:pPr>
              <w:jc w:val="both"/>
            </w:pPr>
            <w:r w:rsidRPr="00D2175D">
              <w:t xml:space="preserve">Основное        </w:t>
            </w:r>
          </w:p>
          <w:p w:rsidR="007D25CF" w:rsidRPr="00D2175D" w:rsidRDefault="007D25CF" w:rsidP="0073271B">
            <w:pPr>
              <w:jc w:val="both"/>
            </w:pPr>
            <w:r w:rsidRPr="00D2175D">
              <w:t xml:space="preserve">мероприятие </w:t>
            </w:r>
            <w:r w:rsidRPr="003D3DAC">
              <w:t>1</w:t>
            </w:r>
            <w:r>
              <w:t>.1</w:t>
            </w:r>
          </w:p>
          <w:p w:rsidR="007D25CF" w:rsidRPr="00D2175D" w:rsidRDefault="007D25CF" w:rsidP="0073271B">
            <w:pPr>
              <w:jc w:val="both"/>
            </w:pPr>
            <w:r w:rsidRPr="00951790">
              <w:t xml:space="preserve">Содержание газопроводов </w:t>
            </w:r>
            <w:r w:rsidRPr="00370975">
              <w:rPr>
                <w:kern w:val="2"/>
              </w:rPr>
              <w:t>Кручено-Балковского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951790">
              <w:t>сельского поселения в нормативном состоянии</w:t>
            </w:r>
          </w:p>
          <w:p w:rsidR="007D25CF" w:rsidRPr="000F02B3" w:rsidRDefault="007D25CF" w:rsidP="0073271B">
            <w:pPr>
              <w:jc w:val="both"/>
              <w:outlineLvl w:val="0"/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933005" w:rsidRDefault="007D25CF" w:rsidP="0073271B">
            <w:pPr>
              <w:jc w:val="both"/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 w:rsidRPr="00370975">
              <w:rPr>
                <w:kern w:val="2"/>
              </w:rPr>
              <w:t>Кручено-Балковского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BE4D38">
              <w:t>сельского поселения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2419C3" w:rsidRDefault="007D25CF" w:rsidP="0073271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Default="007D25CF" w:rsidP="0073271B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Default="007D25CF" w:rsidP="0073271B">
            <w:pPr>
              <w:jc w:val="center"/>
              <w:outlineLvl w:val="0"/>
            </w:pPr>
            <w:r>
              <w:t>02100ХХХХ0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Default="007D25CF" w:rsidP="0073271B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951790" w:rsidRDefault="007D25CF" w:rsidP="0073271B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5CF" w:rsidRPr="00951790" w:rsidRDefault="007D25CF" w:rsidP="0073271B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5CF" w:rsidRPr="00951790" w:rsidRDefault="007D25CF" w:rsidP="0073271B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5CF" w:rsidRPr="00951790" w:rsidRDefault="007D25CF" w:rsidP="0073271B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5CF" w:rsidRPr="00951790" w:rsidRDefault="007D25CF" w:rsidP="0073271B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5CF" w:rsidRPr="00951790" w:rsidRDefault="007D25CF" w:rsidP="0073271B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5CF" w:rsidRPr="00951790" w:rsidRDefault="007D25CF" w:rsidP="0073271B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5CF" w:rsidRPr="00951790" w:rsidRDefault="007D25CF" w:rsidP="0073271B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5CF" w:rsidRPr="00951790" w:rsidRDefault="007D25CF" w:rsidP="0073271B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5CF" w:rsidRPr="00951790" w:rsidRDefault="007D25CF" w:rsidP="0073271B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5CF" w:rsidRPr="00951790" w:rsidRDefault="007D25CF" w:rsidP="0073271B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5CF" w:rsidRPr="00951790" w:rsidRDefault="007D25CF" w:rsidP="0073271B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5CF" w:rsidRPr="00951790" w:rsidRDefault="007D25CF" w:rsidP="0073271B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1D6974" w:rsidRPr="006E5382" w:rsidTr="006A579C">
        <w:trPr>
          <w:trHeight w:val="70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974" w:rsidRDefault="001D6974" w:rsidP="0073271B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2.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74" w:rsidRPr="00E83C54" w:rsidRDefault="001D6974" w:rsidP="0073271B">
            <w:pPr>
              <w:jc w:val="both"/>
              <w:outlineLvl w:val="0"/>
            </w:pPr>
            <w:r w:rsidRPr="00E83C54">
              <w:rPr>
                <w:kern w:val="2"/>
              </w:rPr>
              <w:t xml:space="preserve">Подпрограмма </w:t>
            </w:r>
            <w:r>
              <w:rPr>
                <w:kern w:val="2"/>
              </w:rPr>
              <w:t>«</w:t>
            </w:r>
            <w:r w:rsidRPr="00E83C54">
              <w:rPr>
                <w:kern w:val="2"/>
              </w:rPr>
              <w:t>Благоустройство территории поселения</w:t>
            </w:r>
            <w:r>
              <w:rPr>
                <w:kern w:val="2"/>
              </w:rPr>
              <w:t>»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74" w:rsidRPr="00933005" w:rsidRDefault="001D6974" w:rsidP="0073271B">
            <w:pPr>
              <w:jc w:val="both"/>
              <w:outlineLvl w:val="0"/>
              <w:rPr>
                <w:color w:val="000000"/>
                <w:sz w:val="19"/>
                <w:szCs w:val="19"/>
              </w:rPr>
            </w:pPr>
            <w:r w:rsidRPr="00BE4D38">
              <w:t xml:space="preserve">Администрация </w:t>
            </w:r>
            <w:r w:rsidRPr="00FE74DD">
              <w:rPr>
                <w:kern w:val="2"/>
              </w:rPr>
              <w:t>Кручено-Балковского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BE4D38">
              <w:t>сельского поселения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74" w:rsidRPr="002419C3" w:rsidRDefault="001D6974" w:rsidP="0073271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2419C3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74" w:rsidRDefault="001D6974" w:rsidP="0073271B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74" w:rsidRDefault="001D6974" w:rsidP="0073271B">
            <w:pPr>
              <w:jc w:val="center"/>
              <w:outlineLvl w:val="0"/>
            </w:pPr>
            <w:r>
              <w:t>02200ХХХХ0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74" w:rsidRDefault="001D6974" w:rsidP="0073271B">
            <w:pPr>
              <w:jc w:val="center"/>
              <w:outlineLvl w:val="0"/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974" w:rsidRPr="004E1C71" w:rsidRDefault="006A579C" w:rsidP="00CF5C63">
            <w:pPr>
              <w:jc w:val="center"/>
              <w:rPr>
                <w:spacing w:val="-12"/>
              </w:rPr>
            </w:pPr>
            <w:r>
              <w:rPr>
                <w:kern w:val="2"/>
              </w:rPr>
              <w:t>8424,9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74" w:rsidRPr="004E1C71" w:rsidRDefault="001D6974" w:rsidP="00CF5C63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1  070,4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74" w:rsidRPr="004E1C71" w:rsidRDefault="006A579C" w:rsidP="00CF5C63">
            <w:r>
              <w:rPr>
                <w:spacing w:val="-18"/>
              </w:rPr>
              <w:t>1254,7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74" w:rsidRPr="004E1C71" w:rsidRDefault="001D6974" w:rsidP="004C6B8D">
            <w:r w:rsidRPr="004E1C71">
              <w:rPr>
                <w:spacing w:val="-18"/>
              </w:rPr>
              <w:t>627,2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74" w:rsidRPr="004E1C71" w:rsidRDefault="001D6974" w:rsidP="004C6B8D">
            <w:pPr>
              <w:jc w:val="center"/>
              <w:rPr>
                <w:spacing w:val="-18"/>
              </w:rPr>
            </w:pPr>
            <w:r w:rsidRPr="004E1C71">
              <w:rPr>
                <w:spacing w:val="-18"/>
              </w:rPr>
              <w:t>645,4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74" w:rsidRPr="000A4668" w:rsidRDefault="001D6974" w:rsidP="0073271B">
            <w:r>
              <w:rPr>
                <w:spacing w:val="-18"/>
              </w:rPr>
              <w:t>603,4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74" w:rsidRPr="000A4668" w:rsidRDefault="001D6974" w:rsidP="0073271B">
            <w:r>
              <w:rPr>
                <w:spacing w:val="-18"/>
              </w:rPr>
              <w:t>603,4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74" w:rsidRPr="000A4668" w:rsidRDefault="001D6974" w:rsidP="0073271B">
            <w:r>
              <w:rPr>
                <w:spacing w:val="-18"/>
              </w:rPr>
              <w:t>603,4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74" w:rsidRPr="000A4668" w:rsidRDefault="001D6974" w:rsidP="0073271B">
            <w:r>
              <w:rPr>
                <w:spacing w:val="-18"/>
              </w:rPr>
              <w:t>603,4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74" w:rsidRPr="000A4668" w:rsidRDefault="001D6974" w:rsidP="0073271B">
            <w:r>
              <w:rPr>
                <w:spacing w:val="-18"/>
              </w:rPr>
              <w:t>603,4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74" w:rsidRPr="000A4668" w:rsidRDefault="001D6974" w:rsidP="0073271B">
            <w:r>
              <w:rPr>
                <w:spacing w:val="-18"/>
              </w:rPr>
              <w:t>603,4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74" w:rsidRPr="000A4668" w:rsidRDefault="001D6974" w:rsidP="0073271B">
            <w:r>
              <w:rPr>
                <w:spacing w:val="-18"/>
              </w:rPr>
              <w:t>603,4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D6974" w:rsidRPr="000A4668" w:rsidRDefault="001D6974" w:rsidP="0073271B">
            <w:r>
              <w:rPr>
                <w:spacing w:val="-18"/>
              </w:rPr>
              <w:t>603,4</w:t>
            </w:r>
          </w:p>
        </w:tc>
      </w:tr>
      <w:tr w:rsidR="002B5F43" w:rsidRPr="006E5382" w:rsidTr="006A579C">
        <w:trPr>
          <w:trHeight w:val="709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CF" w:rsidRDefault="007D25CF" w:rsidP="0073271B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2.1</w:t>
            </w:r>
          </w:p>
        </w:tc>
        <w:tc>
          <w:tcPr>
            <w:tcW w:w="1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D2175D" w:rsidRDefault="007D25CF" w:rsidP="0073271B">
            <w:pPr>
              <w:jc w:val="both"/>
            </w:pPr>
            <w:r w:rsidRPr="00D2175D">
              <w:t xml:space="preserve">Основное        </w:t>
            </w:r>
          </w:p>
          <w:p w:rsidR="007D25CF" w:rsidRDefault="007D25CF" w:rsidP="0073271B">
            <w:pPr>
              <w:jc w:val="both"/>
            </w:pPr>
            <w:r w:rsidRPr="00D2175D">
              <w:t xml:space="preserve">мероприятие </w:t>
            </w:r>
            <w:r>
              <w:t>2.</w:t>
            </w:r>
            <w:r w:rsidRPr="003D3DAC">
              <w:t>1</w:t>
            </w:r>
            <w:r>
              <w:t xml:space="preserve"> </w:t>
            </w:r>
          </w:p>
          <w:p w:rsidR="007D25CF" w:rsidRPr="00D2175D" w:rsidRDefault="007D25CF" w:rsidP="0073271B">
            <w:pPr>
              <w:jc w:val="both"/>
            </w:pPr>
            <w:r>
              <w:t>Р</w:t>
            </w:r>
            <w:r w:rsidRPr="00631FFF">
              <w:t xml:space="preserve">емонт и содержание сетей уличного освещения </w:t>
            </w:r>
            <w:r>
              <w:t>(в том числе  оплата лимитов уличного освещения)</w:t>
            </w:r>
          </w:p>
          <w:p w:rsidR="007D25CF" w:rsidRPr="00D2175D" w:rsidRDefault="007D25CF" w:rsidP="0073271B">
            <w:pPr>
              <w:jc w:val="both"/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BE4D38" w:rsidRDefault="007D25CF" w:rsidP="0073271B">
            <w:pPr>
              <w:jc w:val="both"/>
              <w:outlineLvl w:val="0"/>
            </w:pPr>
            <w:r w:rsidRPr="00BE4D38">
              <w:t xml:space="preserve">Администрация </w:t>
            </w:r>
            <w:r w:rsidRPr="00FE74DD">
              <w:rPr>
                <w:kern w:val="2"/>
              </w:rPr>
              <w:t>Кручено-Балковского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BE4D38">
              <w:t>сельского поселения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2419C3" w:rsidRDefault="007D25CF" w:rsidP="0073271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Default="007D25CF" w:rsidP="0073271B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Default="007D25CF" w:rsidP="0073271B">
            <w:pPr>
              <w:jc w:val="center"/>
              <w:outlineLvl w:val="0"/>
            </w:pPr>
            <w:r>
              <w:t>0220029070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Default="007D25CF" w:rsidP="0073271B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0A4668" w:rsidRDefault="006A579C" w:rsidP="0073271B">
            <w:pPr>
              <w:ind w:left="-31"/>
              <w:jc w:val="center"/>
              <w:outlineLvl w:val="0"/>
              <w:rPr>
                <w:color w:val="000000"/>
                <w:spacing w:val="-6"/>
              </w:rPr>
            </w:pPr>
            <w:r>
              <w:rPr>
                <w:color w:val="000000"/>
                <w:spacing w:val="-6"/>
              </w:rPr>
              <w:t>7 433,5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5CF" w:rsidRPr="000A4668" w:rsidRDefault="00467D83" w:rsidP="009B48F6">
            <w:pPr>
              <w:jc w:val="center"/>
              <w:outlineLvl w:val="0"/>
              <w:rPr>
                <w:spacing w:val="-6"/>
              </w:rPr>
            </w:pPr>
            <w:r>
              <w:rPr>
                <w:spacing w:val="-6"/>
              </w:rPr>
              <w:t>761,2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5CF" w:rsidRPr="000A4668" w:rsidRDefault="006A579C" w:rsidP="0073271B">
            <w:r>
              <w:rPr>
                <w:spacing w:val="-18"/>
              </w:rPr>
              <w:t>612,5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5CF" w:rsidRPr="00CD1FA3" w:rsidRDefault="00C17284" w:rsidP="0073271B">
            <w:pPr>
              <w:rPr>
                <w:spacing w:val="-18"/>
              </w:rPr>
            </w:pPr>
            <w:r>
              <w:rPr>
                <w:spacing w:val="-18"/>
              </w:rPr>
              <w:t>607,2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5CF" w:rsidRPr="000A4668" w:rsidRDefault="00C17284" w:rsidP="0073271B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625,4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5CF" w:rsidRPr="000A4668" w:rsidRDefault="007D25CF" w:rsidP="0073271B">
            <w:r>
              <w:rPr>
                <w:spacing w:val="-18"/>
              </w:rPr>
              <w:t>603,4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5CF" w:rsidRPr="000A4668" w:rsidRDefault="007D25CF" w:rsidP="0073271B">
            <w:r>
              <w:rPr>
                <w:spacing w:val="-18"/>
              </w:rPr>
              <w:t>603,4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5CF" w:rsidRPr="000A4668" w:rsidRDefault="007D25CF" w:rsidP="0073271B">
            <w:r>
              <w:rPr>
                <w:spacing w:val="-18"/>
              </w:rPr>
              <w:t>603,4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5CF" w:rsidRPr="000A4668" w:rsidRDefault="007D25CF" w:rsidP="0073271B">
            <w:r>
              <w:rPr>
                <w:spacing w:val="-18"/>
              </w:rPr>
              <w:t>603,4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5CF" w:rsidRPr="000A4668" w:rsidRDefault="007D25CF" w:rsidP="0073271B">
            <w:r>
              <w:rPr>
                <w:spacing w:val="-18"/>
              </w:rPr>
              <w:t>603,4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5CF" w:rsidRPr="000A4668" w:rsidRDefault="007D25CF" w:rsidP="0073271B">
            <w:r>
              <w:rPr>
                <w:spacing w:val="-18"/>
              </w:rPr>
              <w:t>603,4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5CF" w:rsidRPr="000A4668" w:rsidRDefault="007D25CF" w:rsidP="0073271B">
            <w:r>
              <w:rPr>
                <w:spacing w:val="-18"/>
              </w:rPr>
              <w:t>603,4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5CF" w:rsidRPr="000A4668" w:rsidRDefault="007D25CF" w:rsidP="0073271B">
            <w:r>
              <w:rPr>
                <w:spacing w:val="-18"/>
              </w:rPr>
              <w:t>603,4</w:t>
            </w:r>
          </w:p>
        </w:tc>
      </w:tr>
      <w:tr w:rsidR="002B5F43" w:rsidRPr="006E5382" w:rsidTr="006A579C">
        <w:trPr>
          <w:trHeight w:val="70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5CF" w:rsidRDefault="007D25CF" w:rsidP="0073271B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D2175D" w:rsidRDefault="007D25CF" w:rsidP="0073271B">
            <w:pPr>
              <w:jc w:val="both"/>
            </w:pPr>
            <w:r w:rsidRPr="00D2175D">
              <w:t xml:space="preserve">Основное        </w:t>
            </w:r>
          </w:p>
          <w:p w:rsidR="007D25CF" w:rsidRDefault="007D25CF" w:rsidP="0073271B">
            <w:pPr>
              <w:jc w:val="both"/>
            </w:pPr>
            <w:r w:rsidRPr="00D2175D">
              <w:t xml:space="preserve">мероприятие </w:t>
            </w:r>
            <w:r>
              <w:t xml:space="preserve">2.2 </w:t>
            </w:r>
          </w:p>
          <w:p w:rsidR="007D25CF" w:rsidRPr="00D2175D" w:rsidRDefault="007D25CF" w:rsidP="0073271B">
            <w:pPr>
              <w:jc w:val="both"/>
            </w:pPr>
            <w:r>
              <w:t>П</w:t>
            </w:r>
            <w:r w:rsidRPr="00631FFF">
              <w:t xml:space="preserve">рочие мероприятия по благоустройству </w:t>
            </w:r>
            <w:r>
              <w:t>(содержание парков, скверов, ликвидация несанкционированных свалок)</w:t>
            </w:r>
          </w:p>
          <w:p w:rsidR="007D25CF" w:rsidRPr="00D2175D" w:rsidRDefault="007D25CF" w:rsidP="0073271B">
            <w:pPr>
              <w:jc w:val="both"/>
            </w:pP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BE4D38" w:rsidRDefault="007D25CF" w:rsidP="0073271B">
            <w:pPr>
              <w:jc w:val="both"/>
              <w:outlineLvl w:val="0"/>
            </w:pPr>
            <w:r w:rsidRPr="00BE4D38">
              <w:t xml:space="preserve">Администрация </w:t>
            </w:r>
            <w:r w:rsidRPr="00FE74DD">
              <w:rPr>
                <w:kern w:val="2"/>
              </w:rPr>
              <w:t xml:space="preserve">Кручено-Балковского </w:t>
            </w:r>
            <w:r w:rsidRPr="00BE4D38">
              <w:t>сельского поселения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Pr="002419C3" w:rsidRDefault="007D25CF" w:rsidP="0073271B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Default="007D25CF" w:rsidP="0073271B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Default="007D25CF" w:rsidP="0073271B">
            <w:pPr>
              <w:jc w:val="center"/>
              <w:outlineLvl w:val="0"/>
            </w:pPr>
            <w:r>
              <w:t>0220029090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Default="007D25CF" w:rsidP="0073271B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5CF" w:rsidRDefault="00874E9E" w:rsidP="00DB7BF8">
            <w:pPr>
              <w:jc w:val="center"/>
              <w:outlineLvl w:val="0"/>
              <w:rPr>
                <w:color w:val="000000"/>
                <w:spacing w:val="-6"/>
                <w:sz w:val="22"/>
                <w:szCs w:val="22"/>
              </w:rPr>
            </w:pPr>
            <w:r>
              <w:rPr>
                <w:color w:val="000000"/>
                <w:spacing w:val="-6"/>
                <w:sz w:val="22"/>
                <w:szCs w:val="22"/>
              </w:rPr>
              <w:t>991,4</w:t>
            </w:r>
          </w:p>
        </w:tc>
        <w:tc>
          <w:tcPr>
            <w:tcW w:w="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5CF" w:rsidRDefault="00467D83" w:rsidP="000C4D3A">
            <w:pPr>
              <w:jc w:val="center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309,2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5CF" w:rsidRPr="008F72C6" w:rsidRDefault="00874E9E" w:rsidP="0073271B">
            <w:pPr>
              <w:jc w:val="center"/>
              <w:rPr>
                <w:spacing w:val="-6"/>
                <w:sz w:val="22"/>
                <w:szCs w:val="22"/>
              </w:rPr>
            </w:pPr>
            <w:r>
              <w:rPr>
                <w:spacing w:val="-6"/>
                <w:sz w:val="22"/>
                <w:szCs w:val="22"/>
              </w:rPr>
              <w:t>642,2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5CF" w:rsidRDefault="007D25CF" w:rsidP="0073271B">
            <w:pPr>
              <w:jc w:val="center"/>
            </w:pPr>
            <w:r>
              <w:rPr>
                <w:spacing w:val="-6"/>
                <w:sz w:val="22"/>
                <w:szCs w:val="22"/>
              </w:rPr>
              <w:t>20,0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5CF" w:rsidRDefault="00C17284" w:rsidP="0073271B">
            <w:pPr>
              <w:jc w:val="center"/>
            </w:pPr>
            <w:r>
              <w:rPr>
                <w:spacing w:val="-6"/>
                <w:sz w:val="22"/>
                <w:szCs w:val="22"/>
              </w:rPr>
              <w:t>20,0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5CF" w:rsidRDefault="007D25CF" w:rsidP="0073271B">
            <w:pPr>
              <w:jc w:val="center"/>
            </w:pPr>
            <w:r w:rsidRPr="002A5B94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5CF" w:rsidRDefault="007D25CF" w:rsidP="0073271B">
            <w:pPr>
              <w:jc w:val="center"/>
            </w:pPr>
            <w:r w:rsidRPr="002A5B94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5CF" w:rsidRDefault="007D25CF" w:rsidP="0073271B">
            <w:pPr>
              <w:jc w:val="center"/>
            </w:pPr>
            <w:r w:rsidRPr="002A5B94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5CF" w:rsidRDefault="007D25CF" w:rsidP="0073271B">
            <w:pPr>
              <w:jc w:val="center"/>
            </w:pPr>
            <w:r w:rsidRPr="002A5B94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5CF" w:rsidRDefault="007D25CF" w:rsidP="0073271B">
            <w:pPr>
              <w:jc w:val="center"/>
            </w:pPr>
            <w:r w:rsidRPr="002A5B94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5CF" w:rsidRDefault="007D25CF" w:rsidP="0073271B">
            <w:pPr>
              <w:jc w:val="center"/>
            </w:pPr>
            <w:r w:rsidRPr="002A5B94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5CF" w:rsidRDefault="007D25CF" w:rsidP="0073271B">
            <w:pPr>
              <w:jc w:val="center"/>
            </w:pPr>
            <w:r w:rsidRPr="002A5B94">
              <w:rPr>
                <w:spacing w:val="-6"/>
                <w:sz w:val="22"/>
                <w:szCs w:val="22"/>
              </w:rPr>
              <w:t>0,0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D25CF" w:rsidRDefault="007D25CF" w:rsidP="0073271B">
            <w:pPr>
              <w:jc w:val="center"/>
            </w:pPr>
            <w:r>
              <w:rPr>
                <w:spacing w:val="-6"/>
                <w:sz w:val="22"/>
                <w:szCs w:val="22"/>
              </w:rPr>
              <w:t>0,0</w:t>
            </w:r>
          </w:p>
        </w:tc>
      </w:tr>
    </w:tbl>
    <w:p w:rsidR="007D25CF" w:rsidRDefault="007D25CF" w:rsidP="007D25CF">
      <w:pPr>
        <w:jc w:val="center"/>
        <w:rPr>
          <w:kern w:val="2"/>
          <w:sz w:val="28"/>
          <w:szCs w:val="28"/>
        </w:rPr>
      </w:pPr>
    </w:p>
    <w:p w:rsidR="006A579C" w:rsidRDefault="006A579C" w:rsidP="006A579C">
      <w:pPr>
        <w:autoSpaceDE w:val="0"/>
        <w:autoSpaceDN w:val="0"/>
        <w:adjustRightInd w:val="0"/>
        <w:ind w:left="11624"/>
        <w:jc w:val="center"/>
        <w:rPr>
          <w:sz w:val="28"/>
          <w:szCs w:val="28"/>
        </w:rPr>
      </w:pPr>
    </w:p>
    <w:p w:rsidR="006A579C" w:rsidRDefault="006A579C" w:rsidP="006A579C">
      <w:pPr>
        <w:autoSpaceDE w:val="0"/>
        <w:autoSpaceDN w:val="0"/>
        <w:adjustRightInd w:val="0"/>
        <w:ind w:left="11624"/>
        <w:jc w:val="center"/>
        <w:rPr>
          <w:sz w:val="28"/>
          <w:szCs w:val="28"/>
        </w:rPr>
      </w:pPr>
    </w:p>
    <w:p w:rsidR="006A579C" w:rsidRDefault="006A579C" w:rsidP="006A579C">
      <w:pPr>
        <w:autoSpaceDE w:val="0"/>
        <w:autoSpaceDN w:val="0"/>
        <w:adjustRightInd w:val="0"/>
        <w:ind w:left="11624"/>
        <w:jc w:val="center"/>
        <w:rPr>
          <w:sz w:val="28"/>
          <w:szCs w:val="28"/>
        </w:rPr>
      </w:pPr>
    </w:p>
    <w:p w:rsidR="006A579C" w:rsidRDefault="006A579C" w:rsidP="006A579C">
      <w:pPr>
        <w:autoSpaceDE w:val="0"/>
        <w:autoSpaceDN w:val="0"/>
        <w:adjustRightInd w:val="0"/>
        <w:ind w:left="11624"/>
        <w:jc w:val="center"/>
        <w:rPr>
          <w:sz w:val="28"/>
          <w:szCs w:val="28"/>
        </w:rPr>
      </w:pPr>
    </w:p>
    <w:p w:rsidR="006A579C" w:rsidRDefault="006A579C" w:rsidP="006A579C">
      <w:pPr>
        <w:autoSpaceDE w:val="0"/>
        <w:autoSpaceDN w:val="0"/>
        <w:adjustRightInd w:val="0"/>
        <w:ind w:left="11624"/>
        <w:jc w:val="center"/>
        <w:rPr>
          <w:sz w:val="28"/>
          <w:szCs w:val="28"/>
        </w:rPr>
      </w:pPr>
    </w:p>
    <w:p w:rsidR="006A579C" w:rsidRDefault="006A579C" w:rsidP="006A579C">
      <w:pPr>
        <w:autoSpaceDE w:val="0"/>
        <w:autoSpaceDN w:val="0"/>
        <w:adjustRightInd w:val="0"/>
        <w:ind w:left="11624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6A579C" w:rsidRPr="00A90528" w:rsidRDefault="006A579C" w:rsidP="006A579C">
      <w:pPr>
        <w:autoSpaceDE w:val="0"/>
        <w:autoSpaceDN w:val="0"/>
        <w:adjustRightInd w:val="0"/>
        <w:ind w:left="11624"/>
        <w:jc w:val="center"/>
        <w:rPr>
          <w:sz w:val="28"/>
          <w:szCs w:val="28"/>
        </w:rPr>
      </w:pPr>
      <w:r w:rsidRPr="00A90528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постановлению</w:t>
      </w:r>
    </w:p>
    <w:p w:rsidR="006A579C" w:rsidRPr="00A90528" w:rsidRDefault="006A579C" w:rsidP="006A579C">
      <w:pPr>
        <w:autoSpaceDE w:val="0"/>
        <w:autoSpaceDN w:val="0"/>
        <w:adjustRightInd w:val="0"/>
        <w:ind w:left="11624"/>
        <w:jc w:val="center"/>
        <w:rPr>
          <w:sz w:val="28"/>
          <w:szCs w:val="28"/>
        </w:rPr>
      </w:pPr>
      <w:r w:rsidRPr="00A90528">
        <w:rPr>
          <w:sz w:val="28"/>
          <w:szCs w:val="28"/>
        </w:rPr>
        <w:t>Администрации</w:t>
      </w:r>
    </w:p>
    <w:p w:rsidR="006A579C" w:rsidRPr="00A90528" w:rsidRDefault="006A579C" w:rsidP="006A579C">
      <w:pPr>
        <w:autoSpaceDE w:val="0"/>
        <w:autoSpaceDN w:val="0"/>
        <w:adjustRightInd w:val="0"/>
        <w:ind w:left="11624"/>
        <w:jc w:val="center"/>
        <w:rPr>
          <w:sz w:val="28"/>
          <w:szCs w:val="28"/>
        </w:rPr>
      </w:pPr>
      <w:r>
        <w:rPr>
          <w:sz w:val="28"/>
          <w:szCs w:val="28"/>
        </w:rPr>
        <w:t>Кручено-Балковского сельского поселения</w:t>
      </w:r>
    </w:p>
    <w:p w:rsidR="006A579C" w:rsidRPr="00A90528" w:rsidRDefault="006A579C" w:rsidP="006A579C">
      <w:pPr>
        <w:autoSpaceDE w:val="0"/>
        <w:autoSpaceDN w:val="0"/>
        <w:adjustRightInd w:val="0"/>
        <w:ind w:left="11624"/>
        <w:jc w:val="center"/>
        <w:rPr>
          <w:sz w:val="28"/>
          <w:szCs w:val="28"/>
        </w:rPr>
      </w:pPr>
      <w:r w:rsidRPr="00A90528">
        <w:rPr>
          <w:sz w:val="28"/>
          <w:szCs w:val="28"/>
        </w:rPr>
        <w:t xml:space="preserve">от </w:t>
      </w:r>
      <w:r>
        <w:rPr>
          <w:sz w:val="28"/>
          <w:szCs w:val="28"/>
        </w:rPr>
        <w:t>0</w:t>
      </w:r>
      <w:r w:rsidR="008B584F">
        <w:rPr>
          <w:sz w:val="28"/>
          <w:szCs w:val="28"/>
        </w:rPr>
        <w:t>1</w:t>
      </w:r>
      <w:r>
        <w:rPr>
          <w:sz w:val="28"/>
          <w:szCs w:val="28"/>
        </w:rPr>
        <w:t>.0</w:t>
      </w:r>
      <w:r w:rsidR="008B584F">
        <w:rPr>
          <w:sz w:val="28"/>
          <w:szCs w:val="28"/>
        </w:rPr>
        <w:t>6</w:t>
      </w:r>
      <w:r>
        <w:rPr>
          <w:sz w:val="28"/>
          <w:szCs w:val="28"/>
        </w:rPr>
        <w:t>.2020</w:t>
      </w:r>
      <w:r w:rsidRPr="00A90528">
        <w:rPr>
          <w:sz w:val="28"/>
          <w:szCs w:val="28"/>
        </w:rPr>
        <w:t xml:space="preserve"> № </w:t>
      </w:r>
      <w:r w:rsidR="008B584F">
        <w:rPr>
          <w:sz w:val="28"/>
          <w:szCs w:val="28"/>
        </w:rPr>
        <w:t>48</w:t>
      </w:r>
    </w:p>
    <w:p w:rsidR="006A579C" w:rsidRDefault="006A579C" w:rsidP="006A579C">
      <w:pPr>
        <w:contextualSpacing/>
        <w:jc w:val="right"/>
        <w:rPr>
          <w:kern w:val="2"/>
          <w:sz w:val="24"/>
          <w:szCs w:val="24"/>
        </w:rPr>
      </w:pPr>
    </w:p>
    <w:p w:rsidR="006A579C" w:rsidRPr="00F3338E" w:rsidRDefault="006A579C" w:rsidP="006A579C">
      <w:pPr>
        <w:spacing w:line="235" w:lineRule="auto"/>
        <w:jc w:val="right"/>
        <w:rPr>
          <w:kern w:val="2"/>
          <w:sz w:val="28"/>
          <w:szCs w:val="28"/>
        </w:rPr>
      </w:pPr>
      <w:r w:rsidRPr="00F3338E">
        <w:rPr>
          <w:kern w:val="2"/>
          <w:sz w:val="28"/>
          <w:szCs w:val="28"/>
        </w:rPr>
        <w:t xml:space="preserve">«Приложение </w:t>
      </w:r>
      <w:r>
        <w:rPr>
          <w:kern w:val="2"/>
          <w:sz w:val="28"/>
          <w:szCs w:val="28"/>
        </w:rPr>
        <w:t>4</w:t>
      </w:r>
    </w:p>
    <w:p w:rsidR="006A579C" w:rsidRPr="00F3338E" w:rsidRDefault="006A579C" w:rsidP="006A579C">
      <w:pPr>
        <w:spacing w:line="235" w:lineRule="auto"/>
        <w:jc w:val="right"/>
        <w:rPr>
          <w:color w:val="000000"/>
          <w:sz w:val="28"/>
          <w:szCs w:val="28"/>
        </w:rPr>
      </w:pPr>
      <w:r w:rsidRPr="00F3338E">
        <w:rPr>
          <w:kern w:val="2"/>
          <w:sz w:val="28"/>
          <w:szCs w:val="28"/>
        </w:rPr>
        <w:t>к муниципальной программе</w:t>
      </w:r>
      <w:r w:rsidRPr="00F3338E">
        <w:rPr>
          <w:color w:val="000000"/>
          <w:sz w:val="28"/>
          <w:szCs w:val="28"/>
        </w:rPr>
        <w:t xml:space="preserve"> </w:t>
      </w:r>
    </w:p>
    <w:p w:rsidR="006A579C" w:rsidRPr="00F3338E" w:rsidRDefault="006A579C" w:rsidP="006A579C">
      <w:pPr>
        <w:spacing w:line="235" w:lineRule="auto"/>
        <w:jc w:val="right"/>
        <w:rPr>
          <w:kern w:val="2"/>
          <w:sz w:val="28"/>
          <w:szCs w:val="28"/>
        </w:rPr>
      </w:pPr>
      <w:r w:rsidRPr="00F3338E">
        <w:rPr>
          <w:kern w:val="2"/>
          <w:sz w:val="28"/>
          <w:szCs w:val="28"/>
        </w:rPr>
        <w:t xml:space="preserve">Кручено-Балковского сельского поселения </w:t>
      </w:r>
    </w:p>
    <w:p w:rsidR="006A579C" w:rsidRPr="00F3338E" w:rsidRDefault="006A579C" w:rsidP="006A579C">
      <w:pPr>
        <w:spacing w:line="235" w:lineRule="auto"/>
        <w:jc w:val="right"/>
        <w:rPr>
          <w:kern w:val="2"/>
          <w:sz w:val="28"/>
          <w:szCs w:val="28"/>
        </w:rPr>
      </w:pPr>
      <w:r w:rsidRPr="00F3338E">
        <w:rPr>
          <w:kern w:val="2"/>
          <w:sz w:val="28"/>
          <w:szCs w:val="28"/>
        </w:rPr>
        <w:t xml:space="preserve">«Обеспечение качественными </w:t>
      </w:r>
    </w:p>
    <w:p w:rsidR="006A579C" w:rsidRPr="00F3338E" w:rsidRDefault="006A579C" w:rsidP="006A579C">
      <w:pPr>
        <w:spacing w:line="235" w:lineRule="auto"/>
        <w:jc w:val="right"/>
        <w:rPr>
          <w:kern w:val="2"/>
          <w:sz w:val="28"/>
          <w:szCs w:val="28"/>
        </w:rPr>
      </w:pPr>
      <w:r w:rsidRPr="00F3338E">
        <w:rPr>
          <w:kern w:val="2"/>
          <w:sz w:val="28"/>
          <w:szCs w:val="28"/>
        </w:rPr>
        <w:t>жилищно-коммунальными услугами</w:t>
      </w:r>
    </w:p>
    <w:p w:rsidR="006A579C" w:rsidRPr="00F3338E" w:rsidRDefault="006A579C" w:rsidP="006A579C">
      <w:pPr>
        <w:spacing w:line="235" w:lineRule="auto"/>
        <w:jc w:val="right"/>
        <w:rPr>
          <w:kern w:val="2"/>
          <w:sz w:val="28"/>
          <w:szCs w:val="28"/>
        </w:rPr>
      </w:pPr>
      <w:r w:rsidRPr="00F3338E">
        <w:rPr>
          <w:kern w:val="2"/>
          <w:sz w:val="28"/>
          <w:szCs w:val="28"/>
        </w:rPr>
        <w:t xml:space="preserve"> населения Кручено-Балковского сельского поселения»</w:t>
      </w:r>
    </w:p>
    <w:p w:rsidR="008B584F" w:rsidRDefault="008B584F" w:rsidP="006A579C">
      <w:pPr>
        <w:jc w:val="center"/>
        <w:rPr>
          <w:kern w:val="2"/>
          <w:sz w:val="28"/>
          <w:szCs w:val="28"/>
        </w:rPr>
      </w:pPr>
    </w:p>
    <w:p w:rsidR="006A579C" w:rsidRPr="003907F8" w:rsidRDefault="006A579C" w:rsidP="006A579C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РАСХОДЫ</w:t>
      </w:r>
      <w:r>
        <w:rPr>
          <w:kern w:val="2"/>
          <w:sz w:val="28"/>
          <w:szCs w:val="28"/>
        </w:rPr>
        <w:t xml:space="preserve"> </w:t>
      </w:r>
    </w:p>
    <w:p w:rsidR="006A579C" w:rsidRDefault="006A579C" w:rsidP="006A579C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на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реализацию</w:t>
      </w:r>
      <w:r>
        <w:rPr>
          <w:kern w:val="2"/>
          <w:sz w:val="28"/>
          <w:szCs w:val="28"/>
        </w:rPr>
        <w:t xml:space="preserve"> муниципальной </w:t>
      </w:r>
      <w:r w:rsidRPr="003907F8">
        <w:rPr>
          <w:kern w:val="2"/>
          <w:sz w:val="28"/>
          <w:szCs w:val="28"/>
        </w:rPr>
        <w:t>программы</w:t>
      </w:r>
      <w:r>
        <w:rPr>
          <w:kern w:val="2"/>
          <w:sz w:val="28"/>
          <w:szCs w:val="28"/>
        </w:rPr>
        <w:t xml:space="preserve">  «</w:t>
      </w:r>
      <w:r w:rsidRPr="003907F8">
        <w:rPr>
          <w:kern w:val="2"/>
          <w:sz w:val="28"/>
          <w:szCs w:val="28"/>
        </w:rPr>
        <w:t>Обеспечение</w:t>
      </w:r>
      <w:r>
        <w:rPr>
          <w:kern w:val="2"/>
          <w:sz w:val="28"/>
          <w:szCs w:val="28"/>
        </w:rPr>
        <w:t xml:space="preserve"> </w:t>
      </w:r>
    </w:p>
    <w:p w:rsidR="006A579C" w:rsidRDefault="006A579C" w:rsidP="006A579C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качественными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жилищно-коммунальными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услугами</w:t>
      </w:r>
      <w:r>
        <w:rPr>
          <w:kern w:val="2"/>
          <w:sz w:val="28"/>
          <w:szCs w:val="28"/>
        </w:rPr>
        <w:t xml:space="preserve"> </w:t>
      </w:r>
      <w:r w:rsidRPr="002419C3">
        <w:rPr>
          <w:kern w:val="2"/>
          <w:sz w:val="28"/>
          <w:szCs w:val="28"/>
          <w:lang w:eastAsia="en-US"/>
        </w:rPr>
        <w:t>населения</w:t>
      </w:r>
      <w:r w:rsidRPr="002419C3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Кручено-Балковского </w:t>
      </w:r>
      <w:r w:rsidRPr="002419C3">
        <w:rPr>
          <w:kern w:val="2"/>
          <w:sz w:val="28"/>
          <w:szCs w:val="28"/>
        </w:rPr>
        <w:t>сельского</w:t>
      </w:r>
      <w:r>
        <w:rPr>
          <w:kern w:val="2"/>
          <w:sz w:val="28"/>
          <w:szCs w:val="28"/>
        </w:rPr>
        <w:t xml:space="preserve"> поселения»</w:t>
      </w:r>
    </w:p>
    <w:p w:rsidR="006A579C" w:rsidRPr="003907F8" w:rsidRDefault="006A579C" w:rsidP="006A579C">
      <w:pPr>
        <w:jc w:val="center"/>
        <w:rPr>
          <w:kern w:val="2"/>
          <w:sz w:val="28"/>
          <w:szCs w:val="28"/>
        </w:rPr>
      </w:pPr>
    </w:p>
    <w:p w:rsidR="006A579C" w:rsidRPr="00742F1F" w:rsidRDefault="006A579C" w:rsidP="006A579C">
      <w:pPr>
        <w:rPr>
          <w:sz w:val="2"/>
          <w:szCs w:val="2"/>
        </w:rPr>
      </w:pPr>
    </w:p>
    <w:tbl>
      <w:tblPr>
        <w:tblW w:w="5080" w:type="pct"/>
        <w:tblLayout w:type="fixed"/>
        <w:tblLook w:val="04A0"/>
      </w:tblPr>
      <w:tblGrid>
        <w:gridCol w:w="503"/>
        <w:gridCol w:w="1549"/>
        <w:gridCol w:w="1732"/>
        <w:gridCol w:w="1004"/>
        <w:gridCol w:w="839"/>
        <w:gridCol w:w="922"/>
        <w:gridCol w:w="839"/>
        <w:gridCol w:w="839"/>
        <w:gridCol w:w="839"/>
        <w:gridCol w:w="839"/>
        <w:gridCol w:w="922"/>
        <w:gridCol w:w="921"/>
        <w:gridCol w:w="839"/>
        <w:gridCol w:w="787"/>
        <w:gridCol w:w="810"/>
        <w:gridCol w:w="839"/>
      </w:tblGrid>
      <w:tr w:rsidR="006A579C" w:rsidRPr="00DF172C" w:rsidTr="00687E01">
        <w:trPr>
          <w:trHeight w:val="528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579C" w:rsidRPr="006E5382" w:rsidRDefault="006A579C" w:rsidP="00687E01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  <w:t>п/п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DF172C" w:rsidRDefault="006A579C" w:rsidP="00687E0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Наименование государственной программы, номер и наименование подпрограммы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Default="006A579C" w:rsidP="00687E0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6A579C" w:rsidRPr="00DF172C" w:rsidRDefault="006A579C" w:rsidP="00687E0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DF172C" w:rsidRDefault="006A579C" w:rsidP="00687E0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Объем расходов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br/>
              <w:t>всего (тыс. рублей)</w:t>
            </w:r>
          </w:p>
        </w:tc>
        <w:tc>
          <w:tcPr>
            <w:tcW w:w="1023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DE7E5E" w:rsidRDefault="006A579C" w:rsidP="00687E01">
            <w:pPr>
              <w:jc w:val="center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В том числе по годам реализации государственной программы</w:t>
            </w:r>
          </w:p>
        </w:tc>
      </w:tr>
      <w:tr w:rsidR="006A579C" w:rsidRPr="00DF172C" w:rsidTr="00687E01">
        <w:trPr>
          <w:trHeight w:val="312"/>
        </w:trPr>
        <w:tc>
          <w:tcPr>
            <w:tcW w:w="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9C" w:rsidRPr="00DF172C" w:rsidRDefault="006A579C" w:rsidP="00687E0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9C" w:rsidRPr="00DF172C" w:rsidRDefault="006A579C" w:rsidP="00687E01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9C" w:rsidRPr="00DF172C" w:rsidRDefault="006A579C" w:rsidP="00687E01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9C" w:rsidRPr="00DF172C" w:rsidRDefault="006A579C" w:rsidP="00687E01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DF172C" w:rsidRDefault="006A579C" w:rsidP="00687E0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2019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DF172C" w:rsidRDefault="006A579C" w:rsidP="00687E0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DF172C" w:rsidRDefault="006A579C" w:rsidP="00687E0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2021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DF172C" w:rsidRDefault="006A579C" w:rsidP="00687E0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DF172C" w:rsidRDefault="006A579C" w:rsidP="00687E0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2023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DF172C" w:rsidRDefault="006A579C" w:rsidP="00687E0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2024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DF172C" w:rsidRDefault="006A579C" w:rsidP="00687E0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2025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DF172C" w:rsidRDefault="006A579C" w:rsidP="00687E0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DF172C" w:rsidRDefault="006A579C" w:rsidP="00687E0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2027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DF172C" w:rsidRDefault="006A579C" w:rsidP="00687E0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DF172C" w:rsidRDefault="006A579C" w:rsidP="00687E0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DF172C" w:rsidRDefault="006A579C" w:rsidP="00687E0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2030</w:t>
            </w:r>
          </w:p>
        </w:tc>
      </w:tr>
      <w:tr w:rsidR="006A579C" w:rsidRPr="00DF172C" w:rsidTr="00687E01">
        <w:trPr>
          <w:trHeight w:val="70"/>
        </w:trPr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</w:tcPr>
          <w:p w:rsidR="006A579C" w:rsidRPr="00F342D6" w:rsidRDefault="006A579C" w:rsidP="00687E01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  <w:tc>
          <w:tcPr>
            <w:tcW w:w="14520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6A579C" w:rsidRPr="00F342D6" w:rsidRDefault="006A579C" w:rsidP="00687E01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</w:tr>
      <w:tr w:rsidR="006A579C" w:rsidRPr="00DF172C" w:rsidTr="00687E01">
        <w:trPr>
          <w:trHeight w:val="312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9C" w:rsidRPr="00DF172C" w:rsidRDefault="006A579C" w:rsidP="00687E0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DF172C" w:rsidRDefault="006A579C" w:rsidP="00687E0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DF172C" w:rsidRDefault="006A579C" w:rsidP="00687E0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DF172C" w:rsidRDefault="006A579C" w:rsidP="00687E0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4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DF172C" w:rsidRDefault="006A579C" w:rsidP="00687E0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5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DF172C" w:rsidRDefault="006A579C" w:rsidP="00687E0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DF172C" w:rsidRDefault="006A579C" w:rsidP="00687E0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DF172C" w:rsidRDefault="006A579C" w:rsidP="00687E0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8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DF172C" w:rsidRDefault="006A579C" w:rsidP="00687E0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DF172C" w:rsidRDefault="006A579C" w:rsidP="00687E0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DF172C" w:rsidRDefault="006A579C" w:rsidP="00687E0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11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DF172C" w:rsidRDefault="006A579C" w:rsidP="00687E0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12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DF172C" w:rsidRDefault="006A579C" w:rsidP="00687E0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DF172C" w:rsidRDefault="006A579C" w:rsidP="00687E0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14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DF172C" w:rsidRDefault="006A579C" w:rsidP="00687E0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15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DF172C" w:rsidRDefault="006A579C" w:rsidP="00687E0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  <w:r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</w:tr>
      <w:tr w:rsidR="006A579C" w:rsidRPr="00BD47AC" w:rsidTr="00687E01">
        <w:trPr>
          <w:trHeight w:val="70"/>
        </w:trPr>
        <w:tc>
          <w:tcPr>
            <w:tcW w:w="5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A579C" w:rsidRPr="00DF172C" w:rsidRDefault="006A579C" w:rsidP="00687E0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DF172C" w:rsidRDefault="006A579C" w:rsidP="00687E01">
            <w:pPr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 xml:space="preserve">Муниципальная </w:t>
            </w:r>
            <w:r w:rsidRPr="006E5382">
              <w:rPr>
                <w:spacing w:val="-8"/>
                <w:sz w:val="22"/>
                <w:szCs w:val="22"/>
              </w:rPr>
              <w:t xml:space="preserve"> программа  </w:t>
            </w:r>
            <w:r>
              <w:rPr>
                <w:spacing w:val="-8"/>
                <w:sz w:val="22"/>
                <w:szCs w:val="22"/>
              </w:rPr>
              <w:t>«</w:t>
            </w:r>
            <w:r w:rsidRPr="006E5382">
              <w:rPr>
                <w:spacing w:val="-8"/>
                <w:sz w:val="22"/>
                <w:szCs w:val="22"/>
              </w:rPr>
              <w:t>Обеспечение качественными жилищно-</w:t>
            </w:r>
            <w:r w:rsidRPr="002419C3">
              <w:rPr>
                <w:spacing w:val="-8"/>
                <w:sz w:val="22"/>
                <w:szCs w:val="22"/>
              </w:rPr>
              <w:t xml:space="preserve">коммунальными услугами населения </w:t>
            </w:r>
            <w:r w:rsidRPr="00FE74DD">
              <w:rPr>
                <w:kern w:val="2"/>
              </w:rPr>
              <w:t>Кручено-Балковского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spacing w:val="-8"/>
                <w:sz w:val="22"/>
                <w:szCs w:val="22"/>
              </w:rPr>
              <w:t>сельского поселения»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DF172C" w:rsidRDefault="006A579C" w:rsidP="00687E01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CD1FA3" w:rsidRDefault="006A579C" w:rsidP="00687E01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8 424,9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0A4668" w:rsidRDefault="006A579C" w:rsidP="00687E01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1 070,4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0A4668" w:rsidRDefault="006A579C" w:rsidP="00687E01">
            <w:r>
              <w:rPr>
                <w:spacing w:val="-18"/>
              </w:rPr>
              <w:t>1 254,7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0A4668" w:rsidRDefault="006A579C" w:rsidP="00687E01">
            <w:r>
              <w:rPr>
                <w:spacing w:val="-18"/>
              </w:rPr>
              <w:t>627,2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0A4668" w:rsidRDefault="006A579C" w:rsidP="00687E01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645,4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0A4668" w:rsidRDefault="006A579C" w:rsidP="00687E01">
            <w:r>
              <w:rPr>
                <w:spacing w:val="-18"/>
              </w:rPr>
              <w:t>603,4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0A4668" w:rsidRDefault="006A579C" w:rsidP="00687E01">
            <w:r>
              <w:rPr>
                <w:spacing w:val="-18"/>
              </w:rPr>
              <w:t>603,4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0A4668" w:rsidRDefault="006A579C" w:rsidP="00687E01">
            <w:r>
              <w:rPr>
                <w:spacing w:val="-18"/>
              </w:rPr>
              <w:t>603,4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0A4668" w:rsidRDefault="006A579C" w:rsidP="00687E01">
            <w:r>
              <w:rPr>
                <w:spacing w:val="-18"/>
              </w:rPr>
              <w:t>603,4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0A4668" w:rsidRDefault="006A579C" w:rsidP="00687E01">
            <w:r>
              <w:rPr>
                <w:spacing w:val="-18"/>
              </w:rPr>
              <w:t>603,4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0A4668" w:rsidRDefault="006A579C" w:rsidP="00687E01">
            <w:r>
              <w:rPr>
                <w:spacing w:val="-18"/>
              </w:rPr>
              <w:t>603,4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0A4668" w:rsidRDefault="006A579C" w:rsidP="00687E01">
            <w:r>
              <w:rPr>
                <w:spacing w:val="-18"/>
              </w:rPr>
              <w:t>603,4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0A4668" w:rsidRDefault="006A579C" w:rsidP="00687E01">
            <w:r>
              <w:rPr>
                <w:spacing w:val="-18"/>
              </w:rPr>
              <w:t>603,4</w:t>
            </w:r>
          </w:p>
        </w:tc>
      </w:tr>
      <w:tr w:rsidR="006A579C" w:rsidRPr="00BD47AC" w:rsidTr="00687E01">
        <w:trPr>
          <w:trHeight w:val="143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79C" w:rsidRPr="00DF172C" w:rsidRDefault="006A579C" w:rsidP="00687E0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9C" w:rsidRPr="00DF172C" w:rsidRDefault="006A579C" w:rsidP="00687E01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DF172C" w:rsidRDefault="006A579C" w:rsidP="00687E01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областной бюджет,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6A579C" w:rsidRPr="00BD47AC" w:rsidTr="00687E01">
        <w:trPr>
          <w:trHeight w:val="119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79C" w:rsidRPr="00DF172C" w:rsidRDefault="006A579C" w:rsidP="00687E0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9C" w:rsidRPr="00DF172C" w:rsidRDefault="006A579C" w:rsidP="00687E01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DF172C" w:rsidRDefault="006A579C" w:rsidP="00687E01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CD1FA3" w:rsidRDefault="006A579C" w:rsidP="00687E01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8 424,9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0A4668" w:rsidRDefault="006A579C" w:rsidP="00687E01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1 070,4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0A4668" w:rsidRDefault="006A579C" w:rsidP="00687E01">
            <w:r>
              <w:rPr>
                <w:spacing w:val="-18"/>
              </w:rPr>
              <w:t>1 254,7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0A4668" w:rsidRDefault="006A579C" w:rsidP="00687E01">
            <w:r>
              <w:rPr>
                <w:spacing w:val="-18"/>
              </w:rPr>
              <w:t>627,2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0A4668" w:rsidRDefault="006A579C" w:rsidP="00687E01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645,4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0A4668" w:rsidRDefault="006A579C" w:rsidP="00687E01">
            <w:r>
              <w:rPr>
                <w:spacing w:val="-18"/>
              </w:rPr>
              <w:t>603,4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0A4668" w:rsidRDefault="006A579C" w:rsidP="00687E01">
            <w:r>
              <w:rPr>
                <w:spacing w:val="-18"/>
              </w:rPr>
              <w:t>603,4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0A4668" w:rsidRDefault="006A579C" w:rsidP="00687E01">
            <w:r>
              <w:rPr>
                <w:spacing w:val="-18"/>
              </w:rPr>
              <w:t>603,4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0A4668" w:rsidRDefault="006A579C" w:rsidP="00687E01">
            <w:r>
              <w:rPr>
                <w:spacing w:val="-18"/>
              </w:rPr>
              <w:t>603,4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0A4668" w:rsidRDefault="006A579C" w:rsidP="00687E01">
            <w:r>
              <w:rPr>
                <w:spacing w:val="-18"/>
              </w:rPr>
              <w:t>603,4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0A4668" w:rsidRDefault="006A579C" w:rsidP="00687E01">
            <w:r>
              <w:rPr>
                <w:spacing w:val="-18"/>
              </w:rPr>
              <w:t>603,4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0A4668" w:rsidRDefault="006A579C" w:rsidP="00687E01">
            <w:r>
              <w:rPr>
                <w:spacing w:val="-18"/>
              </w:rPr>
              <w:t>603,4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0A4668" w:rsidRDefault="006A579C" w:rsidP="00687E01">
            <w:r>
              <w:rPr>
                <w:spacing w:val="-18"/>
              </w:rPr>
              <w:t>603,4</w:t>
            </w:r>
          </w:p>
        </w:tc>
      </w:tr>
      <w:tr w:rsidR="006A579C" w:rsidRPr="00BD47AC" w:rsidTr="00687E01">
        <w:trPr>
          <w:trHeight w:val="70"/>
        </w:trPr>
        <w:tc>
          <w:tcPr>
            <w:tcW w:w="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9C" w:rsidRPr="00DF172C" w:rsidRDefault="006A579C" w:rsidP="00687E0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9C" w:rsidRPr="00DF172C" w:rsidRDefault="006A579C" w:rsidP="00687E01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DF172C" w:rsidRDefault="006A579C" w:rsidP="00687E01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6A579C" w:rsidRPr="00BD47AC" w:rsidTr="00687E01">
        <w:trPr>
          <w:trHeight w:val="225"/>
        </w:trPr>
        <w:tc>
          <w:tcPr>
            <w:tcW w:w="5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DF172C" w:rsidRDefault="006A579C" w:rsidP="00687E0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2.</w:t>
            </w:r>
          </w:p>
        </w:tc>
        <w:tc>
          <w:tcPr>
            <w:tcW w:w="15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2F60BB" w:rsidRDefault="006A579C" w:rsidP="00687E01">
            <w:pPr>
              <w:rPr>
                <w:color w:val="000000"/>
                <w:spacing w:val="-10"/>
                <w:sz w:val="22"/>
                <w:szCs w:val="22"/>
              </w:rPr>
            </w:pPr>
            <w:r w:rsidRPr="0059085D">
              <w:rPr>
                <w:spacing w:val="-8"/>
              </w:rPr>
              <w:t xml:space="preserve">Подпрограмма </w:t>
            </w:r>
            <w:r>
              <w:t>«</w:t>
            </w:r>
            <w:r>
              <w:rPr>
                <w:kern w:val="2"/>
              </w:rPr>
              <w:t>Жилищно-коммунальное хозяйство»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DF172C" w:rsidRDefault="006A579C" w:rsidP="00687E01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6A579C" w:rsidRPr="00BD47AC" w:rsidTr="00687E01">
        <w:trPr>
          <w:trHeight w:val="87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79C" w:rsidRPr="00DF172C" w:rsidRDefault="006A579C" w:rsidP="00687E0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9C" w:rsidRPr="00DF172C" w:rsidRDefault="006A579C" w:rsidP="00687E01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DF172C" w:rsidRDefault="006A579C" w:rsidP="00687E01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6A579C" w:rsidRPr="00BD47AC" w:rsidTr="00687E01">
        <w:trPr>
          <w:trHeight w:val="70"/>
        </w:trPr>
        <w:tc>
          <w:tcPr>
            <w:tcW w:w="5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DF172C" w:rsidRDefault="006A579C" w:rsidP="00687E0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9C" w:rsidRPr="00DF172C" w:rsidRDefault="006A579C" w:rsidP="00687E01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DF172C" w:rsidRDefault="006A579C" w:rsidP="00687E01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6A579C" w:rsidRPr="00BD47AC" w:rsidTr="00687E01">
        <w:trPr>
          <w:trHeight w:val="127"/>
        </w:trPr>
        <w:tc>
          <w:tcPr>
            <w:tcW w:w="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DF172C" w:rsidRDefault="006A579C" w:rsidP="00687E0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9C" w:rsidRPr="00DF172C" w:rsidRDefault="006A579C" w:rsidP="00687E01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DF172C" w:rsidRDefault="006A579C" w:rsidP="00687E01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6A579C" w:rsidRPr="00BD47AC" w:rsidTr="00687E01">
        <w:trPr>
          <w:trHeight w:val="127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579C" w:rsidRPr="00DF172C" w:rsidRDefault="006A579C" w:rsidP="00687E0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3.</w:t>
            </w:r>
          </w:p>
        </w:tc>
        <w:tc>
          <w:tcPr>
            <w:tcW w:w="1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579C" w:rsidRPr="002F60BB" w:rsidRDefault="006A579C" w:rsidP="00687E01">
            <w:pPr>
              <w:rPr>
                <w:color w:val="000000"/>
                <w:spacing w:val="-10"/>
                <w:sz w:val="22"/>
                <w:szCs w:val="22"/>
              </w:rPr>
            </w:pPr>
            <w:r w:rsidRPr="00E83C54">
              <w:rPr>
                <w:kern w:val="2"/>
              </w:rPr>
              <w:t xml:space="preserve">Подпрограмма </w:t>
            </w:r>
            <w:r>
              <w:rPr>
                <w:kern w:val="2"/>
              </w:rPr>
              <w:t>«</w:t>
            </w:r>
            <w:r w:rsidRPr="00E83C54">
              <w:rPr>
                <w:kern w:val="2"/>
              </w:rPr>
              <w:t>Благоустройство территории поселения</w:t>
            </w:r>
            <w:r>
              <w:rPr>
                <w:kern w:val="2"/>
              </w:rPr>
              <w:t>»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DF172C" w:rsidRDefault="006A579C" w:rsidP="00687E01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CD1FA3" w:rsidRDefault="006A579C" w:rsidP="00687E01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8 424,9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0A4668" w:rsidRDefault="006A579C" w:rsidP="00687E01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1 070,4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0A4668" w:rsidRDefault="006A579C" w:rsidP="00687E01">
            <w:r>
              <w:rPr>
                <w:spacing w:val="-18"/>
              </w:rPr>
              <w:t>1 254,7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0A4668" w:rsidRDefault="006A579C" w:rsidP="00687E01">
            <w:r>
              <w:rPr>
                <w:spacing w:val="-18"/>
              </w:rPr>
              <w:t>627,2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0A4668" w:rsidRDefault="006A579C" w:rsidP="00687E01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645,4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0A4668" w:rsidRDefault="006A579C" w:rsidP="00687E01">
            <w:r>
              <w:rPr>
                <w:spacing w:val="-18"/>
              </w:rPr>
              <w:t>603,4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0A4668" w:rsidRDefault="006A579C" w:rsidP="00687E01">
            <w:r>
              <w:rPr>
                <w:spacing w:val="-18"/>
              </w:rPr>
              <w:t>603,4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0A4668" w:rsidRDefault="006A579C" w:rsidP="00687E01">
            <w:r>
              <w:rPr>
                <w:spacing w:val="-18"/>
              </w:rPr>
              <w:t>603,4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0A4668" w:rsidRDefault="006A579C" w:rsidP="00687E01">
            <w:r>
              <w:rPr>
                <w:spacing w:val="-18"/>
              </w:rPr>
              <w:t>603,4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0A4668" w:rsidRDefault="006A579C" w:rsidP="00687E01">
            <w:r>
              <w:rPr>
                <w:spacing w:val="-18"/>
              </w:rPr>
              <w:t>603,4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0A4668" w:rsidRDefault="006A579C" w:rsidP="00687E01">
            <w:r>
              <w:rPr>
                <w:spacing w:val="-18"/>
              </w:rPr>
              <w:t>603,4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0A4668" w:rsidRDefault="006A579C" w:rsidP="00687E01">
            <w:r>
              <w:rPr>
                <w:spacing w:val="-18"/>
              </w:rPr>
              <w:t>603,4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0A4668" w:rsidRDefault="006A579C" w:rsidP="00687E01">
            <w:r>
              <w:rPr>
                <w:spacing w:val="-18"/>
              </w:rPr>
              <w:t>603,4</w:t>
            </w:r>
          </w:p>
        </w:tc>
      </w:tr>
      <w:tr w:rsidR="006A579C" w:rsidRPr="00BD47AC" w:rsidTr="00687E01">
        <w:trPr>
          <w:trHeight w:val="127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79C" w:rsidRPr="00DF172C" w:rsidRDefault="006A579C" w:rsidP="00687E0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79C" w:rsidRPr="00DF172C" w:rsidRDefault="006A579C" w:rsidP="00687E01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DF172C" w:rsidRDefault="006A579C" w:rsidP="00687E01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  <w:tr w:rsidR="006A579C" w:rsidRPr="00BD47AC" w:rsidTr="00687E01">
        <w:trPr>
          <w:trHeight w:val="127"/>
        </w:trPr>
        <w:tc>
          <w:tcPr>
            <w:tcW w:w="5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579C" w:rsidRPr="00DF172C" w:rsidRDefault="006A579C" w:rsidP="00687E0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79C" w:rsidRPr="00DF172C" w:rsidRDefault="006A579C" w:rsidP="00687E01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DF172C" w:rsidRDefault="006A579C" w:rsidP="00687E01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CD1FA3" w:rsidRDefault="006A579C" w:rsidP="00687E01">
            <w:pPr>
              <w:jc w:val="center"/>
              <w:rPr>
                <w:spacing w:val="-1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8 424,9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0A4668" w:rsidRDefault="006A579C" w:rsidP="00687E01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1 070,4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0A4668" w:rsidRDefault="006A579C" w:rsidP="00687E01">
            <w:r>
              <w:rPr>
                <w:spacing w:val="-18"/>
              </w:rPr>
              <w:t>1 254,7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0A4668" w:rsidRDefault="006A579C" w:rsidP="00687E01">
            <w:r>
              <w:rPr>
                <w:spacing w:val="-18"/>
              </w:rPr>
              <w:t>627,2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0A4668" w:rsidRDefault="006A579C" w:rsidP="00687E01">
            <w:pPr>
              <w:jc w:val="center"/>
              <w:rPr>
                <w:spacing w:val="-18"/>
              </w:rPr>
            </w:pPr>
            <w:r>
              <w:rPr>
                <w:spacing w:val="-18"/>
              </w:rPr>
              <w:t>645,4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0A4668" w:rsidRDefault="006A579C" w:rsidP="00687E01">
            <w:r>
              <w:rPr>
                <w:spacing w:val="-18"/>
              </w:rPr>
              <w:t>603,4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0A4668" w:rsidRDefault="006A579C" w:rsidP="00687E01">
            <w:r>
              <w:rPr>
                <w:spacing w:val="-18"/>
              </w:rPr>
              <w:t>603,4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0A4668" w:rsidRDefault="006A579C" w:rsidP="00687E01">
            <w:r>
              <w:rPr>
                <w:spacing w:val="-18"/>
              </w:rPr>
              <w:t>603,4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0A4668" w:rsidRDefault="006A579C" w:rsidP="00687E01">
            <w:r>
              <w:rPr>
                <w:spacing w:val="-18"/>
              </w:rPr>
              <w:t>603,4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0A4668" w:rsidRDefault="006A579C" w:rsidP="00687E01">
            <w:r>
              <w:rPr>
                <w:spacing w:val="-18"/>
              </w:rPr>
              <w:t>603,4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0A4668" w:rsidRDefault="006A579C" w:rsidP="00687E01">
            <w:r>
              <w:rPr>
                <w:spacing w:val="-18"/>
              </w:rPr>
              <w:t>603,4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0A4668" w:rsidRDefault="006A579C" w:rsidP="00687E01">
            <w:r>
              <w:rPr>
                <w:spacing w:val="-18"/>
              </w:rPr>
              <w:t>603,4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0A4668" w:rsidRDefault="006A579C" w:rsidP="00687E01">
            <w:r>
              <w:rPr>
                <w:spacing w:val="-18"/>
              </w:rPr>
              <w:t>603,4</w:t>
            </w:r>
          </w:p>
        </w:tc>
      </w:tr>
      <w:tr w:rsidR="006A579C" w:rsidRPr="00DF172C" w:rsidTr="00687E01">
        <w:trPr>
          <w:trHeight w:val="127"/>
        </w:trPr>
        <w:tc>
          <w:tcPr>
            <w:tcW w:w="5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579C" w:rsidRPr="00DF172C" w:rsidRDefault="006A579C" w:rsidP="00687E01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79C" w:rsidRPr="00DF172C" w:rsidRDefault="006A579C" w:rsidP="00687E01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DF172C" w:rsidRDefault="006A579C" w:rsidP="00687E01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579C" w:rsidRPr="00951790" w:rsidRDefault="006A579C" w:rsidP="00687E01">
            <w:pPr>
              <w:jc w:val="center"/>
            </w:pPr>
            <w:r w:rsidRPr="00951790">
              <w:rPr>
                <w:spacing w:val="-12"/>
              </w:rPr>
              <w:t>0,0</w:t>
            </w:r>
          </w:p>
        </w:tc>
      </w:tr>
    </w:tbl>
    <w:p w:rsidR="006A579C" w:rsidRPr="00DF172C" w:rsidRDefault="006A579C" w:rsidP="006A579C">
      <w:pPr>
        <w:tabs>
          <w:tab w:val="right" w:pos="15026"/>
        </w:tabs>
        <w:ind w:firstLine="709"/>
        <w:jc w:val="both"/>
        <w:rPr>
          <w:kern w:val="2"/>
          <w:sz w:val="10"/>
          <w:szCs w:val="10"/>
        </w:rPr>
      </w:pPr>
    </w:p>
    <w:p w:rsidR="006A579C" w:rsidRPr="0012775F" w:rsidRDefault="006A579C" w:rsidP="006A579C">
      <w:pPr>
        <w:jc w:val="right"/>
        <w:rPr>
          <w:sz w:val="28"/>
          <w:szCs w:val="28"/>
        </w:rPr>
      </w:pPr>
    </w:p>
    <w:p w:rsidR="007D25CF" w:rsidRDefault="007D25CF" w:rsidP="007D25CF">
      <w:pPr>
        <w:jc w:val="center"/>
        <w:rPr>
          <w:kern w:val="2"/>
          <w:sz w:val="28"/>
          <w:szCs w:val="28"/>
        </w:rPr>
      </w:pPr>
    </w:p>
    <w:sectPr w:rsidR="007D25CF" w:rsidSect="006A579C">
      <w:footerReference w:type="even" r:id="rId10"/>
      <w:footerReference w:type="default" r:id="rId11"/>
      <w:pgSz w:w="16838" w:h="11906" w:orient="landscape"/>
      <w:pgMar w:top="993" w:right="1134" w:bottom="567" w:left="1134" w:header="0" w:footer="720" w:gutter="0"/>
      <w:cols w:space="720"/>
      <w:formProt w:val="0"/>
      <w:docGrid w:linePitch="24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069" w:rsidRDefault="00934069" w:rsidP="007832F7">
      <w:r>
        <w:separator/>
      </w:r>
    </w:p>
  </w:endnote>
  <w:endnote w:type="continuationSeparator" w:id="0">
    <w:p w:rsidR="00934069" w:rsidRDefault="00934069" w:rsidP="007832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79C" w:rsidRDefault="006A579C" w:rsidP="00787FC8">
    <w:pPr>
      <w:pStyle w:val="aff9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A579C" w:rsidRDefault="006A579C">
    <w:pPr>
      <w:pStyle w:val="aff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79C" w:rsidRDefault="006A579C" w:rsidP="00787FC8">
    <w:pPr>
      <w:pStyle w:val="aff9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34069">
      <w:rPr>
        <w:rStyle w:val="a7"/>
        <w:noProof/>
      </w:rPr>
      <w:t>1</w:t>
    </w:r>
    <w:r>
      <w:rPr>
        <w:rStyle w:val="a7"/>
      </w:rPr>
      <w:fldChar w:fldCharType="end"/>
    </w:r>
  </w:p>
  <w:p w:rsidR="006A579C" w:rsidRPr="002B3DC9" w:rsidRDefault="006A579C" w:rsidP="00787FC8">
    <w:pPr>
      <w:pStyle w:val="aff9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FC8" w:rsidRDefault="009C5A4A" w:rsidP="00BD27C1">
    <w:pPr>
      <w:pStyle w:val="aff9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87FC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87FC8" w:rsidRDefault="00787FC8">
    <w:pPr>
      <w:pStyle w:val="aff9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FC8" w:rsidRDefault="009C5A4A" w:rsidP="00BD27C1">
    <w:pPr>
      <w:pStyle w:val="aff9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87FC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B584F">
      <w:rPr>
        <w:rStyle w:val="a7"/>
        <w:noProof/>
      </w:rPr>
      <w:t>8</w:t>
    </w:r>
    <w:r>
      <w:rPr>
        <w:rStyle w:val="a7"/>
      </w:rPr>
      <w:fldChar w:fldCharType="end"/>
    </w:r>
  </w:p>
  <w:p w:rsidR="00787FC8" w:rsidRPr="002B3DC9" w:rsidRDefault="00787FC8" w:rsidP="00BD27C1">
    <w:pPr>
      <w:pStyle w:val="aff9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069" w:rsidRDefault="00934069" w:rsidP="007832F7">
      <w:r>
        <w:separator/>
      </w:r>
    </w:p>
  </w:footnote>
  <w:footnote w:type="continuationSeparator" w:id="0">
    <w:p w:rsidR="00934069" w:rsidRDefault="00934069" w:rsidP="007832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C241D"/>
    <w:multiLevelType w:val="hybridMultilevel"/>
    <w:tmpl w:val="B2B20508"/>
    <w:lvl w:ilvl="0" w:tplc="CC08C6D6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52D15AB"/>
    <w:multiLevelType w:val="multilevel"/>
    <w:tmpl w:val="095670F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">
    <w:nsid w:val="187D2D49"/>
    <w:multiLevelType w:val="hybridMultilevel"/>
    <w:tmpl w:val="BE02032E"/>
    <w:lvl w:ilvl="0" w:tplc="9B1ACA3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DB0266"/>
    <w:multiLevelType w:val="multilevel"/>
    <w:tmpl w:val="896A41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BE315C2"/>
    <w:multiLevelType w:val="multilevel"/>
    <w:tmpl w:val="D0421C2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1C45A68"/>
    <w:multiLevelType w:val="multilevel"/>
    <w:tmpl w:val="FFF4E6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9"/>
  <w:characterSpacingControl w:val="doNotCompress"/>
  <w:savePreviewPicture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73698B"/>
    <w:rsid w:val="000010E9"/>
    <w:rsid w:val="00006664"/>
    <w:rsid w:val="000066A0"/>
    <w:rsid w:val="0001055C"/>
    <w:rsid w:val="00014FE9"/>
    <w:rsid w:val="000171E9"/>
    <w:rsid w:val="00023D6E"/>
    <w:rsid w:val="00031FE6"/>
    <w:rsid w:val="00044607"/>
    <w:rsid w:val="00046651"/>
    <w:rsid w:val="00050D41"/>
    <w:rsid w:val="00057400"/>
    <w:rsid w:val="00061A15"/>
    <w:rsid w:val="000722E5"/>
    <w:rsid w:val="0009010D"/>
    <w:rsid w:val="000904A9"/>
    <w:rsid w:val="000C4D3A"/>
    <w:rsid w:val="000F3314"/>
    <w:rsid w:val="000F731F"/>
    <w:rsid w:val="00103043"/>
    <w:rsid w:val="001058E9"/>
    <w:rsid w:val="0011273D"/>
    <w:rsid w:val="001228C7"/>
    <w:rsid w:val="0012775F"/>
    <w:rsid w:val="00127E88"/>
    <w:rsid w:val="0016059E"/>
    <w:rsid w:val="00167B79"/>
    <w:rsid w:val="001850EE"/>
    <w:rsid w:val="00191085"/>
    <w:rsid w:val="00197BD2"/>
    <w:rsid w:val="00197DBC"/>
    <w:rsid w:val="001A19CD"/>
    <w:rsid w:val="001C0557"/>
    <w:rsid w:val="001C26CE"/>
    <w:rsid w:val="001D6974"/>
    <w:rsid w:val="001E15DD"/>
    <w:rsid w:val="002008AD"/>
    <w:rsid w:val="00211452"/>
    <w:rsid w:val="0021163A"/>
    <w:rsid w:val="0023097C"/>
    <w:rsid w:val="00235CD3"/>
    <w:rsid w:val="002417B0"/>
    <w:rsid w:val="00280473"/>
    <w:rsid w:val="00280FD6"/>
    <w:rsid w:val="00287BA3"/>
    <w:rsid w:val="00291847"/>
    <w:rsid w:val="002B5F43"/>
    <w:rsid w:val="002C6258"/>
    <w:rsid w:val="002D4780"/>
    <w:rsid w:val="002E1ABB"/>
    <w:rsid w:val="00317AB0"/>
    <w:rsid w:val="00336B1C"/>
    <w:rsid w:val="00342380"/>
    <w:rsid w:val="00353F6C"/>
    <w:rsid w:val="0037083D"/>
    <w:rsid w:val="00373E24"/>
    <w:rsid w:val="003746BF"/>
    <w:rsid w:val="003747B6"/>
    <w:rsid w:val="00384DFF"/>
    <w:rsid w:val="003A7834"/>
    <w:rsid w:val="003B18A3"/>
    <w:rsid w:val="003C6808"/>
    <w:rsid w:val="003D6553"/>
    <w:rsid w:val="003F4ECA"/>
    <w:rsid w:val="003F7614"/>
    <w:rsid w:val="00405585"/>
    <w:rsid w:val="00407D55"/>
    <w:rsid w:val="00407E84"/>
    <w:rsid w:val="0041126C"/>
    <w:rsid w:val="00411A1F"/>
    <w:rsid w:val="00421CE3"/>
    <w:rsid w:val="00453A11"/>
    <w:rsid w:val="00463CA0"/>
    <w:rsid w:val="0046459B"/>
    <w:rsid w:val="00465E70"/>
    <w:rsid w:val="00467D83"/>
    <w:rsid w:val="004816F9"/>
    <w:rsid w:val="004A257E"/>
    <w:rsid w:val="004A776C"/>
    <w:rsid w:val="004B072D"/>
    <w:rsid w:val="004C2BAD"/>
    <w:rsid w:val="004C6B8D"/>
    <w:rsid w:val="004E1C71"/>
    <w:rsid w:val="004F79A0"/>
    <w:rsid w:val="00500A36"/>
    <w:rsid w:val="0050730C"/>
    <w:rsid w:val="0051479C"/>
    <w:rsid w:val="005219F7"/>
    <w:rsid w:val="0052263D"/>
    <w:rsid w:val="00540DB7"/>
    <w:rsid w:val="00543F5A"/>
    <w:rsid w:val="00544441"/>
    <w:rsid w:val="005643C8"/>
    <w:rsid w:val="005648AE"/>
    <w:rsid w:val="005664A0"/>
    <w:rsid w:val="00570D32"/>
    <w:rsid w:val="00581941"/>
    <w:rsid w:val="005902F5"/>
    <w:rsid w:val="0059774C"/>
    <w:rsid w:val="005A35B4"/>
    <w:rsid w:val="005D4B00"/>
    <w:rsid w:val="005D5D9A"/>
    <w:rsid w:val="0060002B"/>
    <w:rsid w:val="006065AB"/>
    <w:rsid w:val="00624ECA"/>
    <w:rsid w:val="00631043"/>
    <w:rsid w:val="006363E0"/>
    <w:rsid w:val="00640520"/>
    <w:rsid w:val="006423C6"/>
    <w:rsid w:val="006467EB"/>
    <w:rsid w:val="00680EDC"/>
    <w:rsid w:val="00687E01"/>
    <w:rsid w:val="00694A94"/>
    <w:rsid w:val="006A3244"/>
    <w:rsid w:val="006A579C"/>
    <w:rsid w:val="006B3A59"/>
    <w:rsid w:val="006B5F73"/>
    <w:rsid w:val="006E4D7B"/>
    <w:rsid w:val="006F018D"/>
    <w:rsid w:val="006F3B28"/>
    <w:rsid w:val="0071424C"/>
    <w:rsid w:val="00720C80"/>
    <w:rsid w:val="00721D1A"/>
    <w:rsid w:val="00722565"/>
    <w:rsid w:val="00725BAE"/>
    <w:rsid w:val="0073271B"/>
    <w:rsid w:val="00734FDD"/>
    <w:rsid w:val="0073698B"/>
    <w:rsid w:val="0074607A"/>
    <w:rsid w:val="00764114"/>
    <w:rsid w:val="00765E72"/>
    <w:rsid w:val="0076643C"/>
    <w:rsid w:val="00780FD2"/>
    <w:rsid w:val="007832F7"/>
    <w:rsid w:val="00787FC8"/>
    <w:rsid w:val="00793ED8"/>
    <w:rsid w:val="00797208"/>
    <w:rsid w:val="00797315"/>
    <w:rsid w:val="00797E93"/>
    <w:rsid w:val="007B399A"/>
    <w:rsid w:val="007B4DE2"/>
    <w:rsid w:val="007C0B0D"/>
    <w:rsid w:val="007C0C8B"/>
    <w:rsid w:val="007D25CF"/>
    <w:rsid w:val="007E3169"/>
    <w:rsid w:val="007E73FD"/>
    <w:rsid w:val="007F45E9"/>
    <w:rsid w:val="007F579C"/>
    <w:rsid w:val="007F7A19"/>
    <w:rsid w:val="008112AC"/>
    <w:rsid w:val="00814695"/>
    <w:rsid w:val="00846E77"/>
    <w:rsid w:val="0086346F"/>
    <w:rsid w:val="00866DD8"/>
    <w:rsid w:val="00874E9E"/>
    <w:rsid w:val="00881BF2"/>
    <w:rsid w:val="008922B3"/>
    <w:rsid w:val="008B1190"/>
    <w:rsid w:val="008B584F"/>
    <w:rsid w:val="008B596E"/>
    <w:rsid w:val="008C7BF1"/>
    <w:rsid w:val="008D0B21"/>
    <w:rsid w:val="008D3071"/>
    <w:rsid w:val="008D4389"/>
    <w:rsid w:val="008D5522"/>
    <w:rsid w:val="008E525F"/>
    <w:rsid w:val="009139C8"/>
    <w:rsid w:val="00932945"/>
    <w:rsid w:val="00934069"/>
    <w:rsid w:val="00954E14"/>
    <w:rsid w:val="009707D6"/>
    <w:rsid w:val="00974FA2"/>
    <w:rsid w:val="00990954"/>
    <w:rsid w:val="009953E5"/>
    <w:rsid w:val="009B30C9"/>
    <w:rsid w:val="009B48F6"/>
    <w:rsid w:val="009B7B55"/>
    <w:rsid w:val="009C5A4A"/>
    <w:rsid w:val="009E1F2F"/>
    <w:rsid w:val="009E2D47"/>
    <w:rsid w:val="009F52B3"/>
    <w:rsid w:val="009F6D34"/>
    <w:rsid w:val="00A01925"/>
    <w:rsid w:val="00A06C39"/>
    <w:rsid w:val="00A104D0"/>
    <w:rsid w:val="00A177F6"/>
    <w:rsid w:val="00A200F4"/>
    <w:rsid w:val="00A23E47"/>
    <w:rsid w:val="00A526DA"/>
    <w:rsid w:val="00A61CE3"/>
    <w:rsid w:val="00A66279"/>
    <w:rsid w:val="00A704C8"/>
    <w:rsid w:val="00A704EE"/>
    <w:rsid w:val="00A734CF"/>
    <w:rsid w:val="00A74EAC"/>
    <w:rsid w:val="00A85EA4"/>
    <w:rsid w:val="00A94CD6"/>
    <w:rsid w:val="00AC7A97"/>
    <w:rsid w:val="00AD555B"/>
    <w:rsid w:val="00AE6414"/>
    <w:rsid w:val="00AF7473"/>
    <w:rsid w:val="00AF7DFE"/>
    <w:rsid w:val="00B0667B"/>
    <w:rsid w:val="00B1314D"/>
    <w:rsid w:val="00B21EC5"/>
    <w:rsid w:val="00B250B8"/>
    <w:rsid w:val="00B315AA"/>
    <w:rsid w:val="00B31C3C"/>
    <w:rsid w:val="00B327D6"/>
    <w:rsid w:val="00B42872"/>
    <w:rsid w:val="00B44455"/>
    <w:rsid w:val="00B50173"/>
    <w:rsid w:val="00B82369"/>
    <w:rsid w:val="00B9608B"/>
    <w:rsid w:val="00B9618C"/>
    <w:rsid w:val="00B96EB6"/>
    <w:rsid w:val="00B97E1D"/>
    <w:rsid w:val="00BA225A"/>
    <w:rsid w:val="00BA482E"/>
    <w:rsid w:val="00BB0B3E"/>
    <w:rsid w:val="00BB0FBF"/>
    <w:rsid w:val="00BB5A66"/>
    <w:rsid w:val="00BC59C6"/>
    <w:rsid w:val="00BD27C1"/>
    <w:rsid w:val="00BF267A"/>
    <w:rsid w:val="00BF4BA9"/>
    <w:rsid w:val="00BF6604"/>
    <w:rsid w:val="00BF66B3"/>
    <w:rsid w:val="00BF74B3"/>
    <w:rsid w:val="00C01BEE"/>
    <w:rsid w:val="00C03CF3"/>
    <w:rsid w:val="00C17284"/>
    <w:rsid w:val="00C661B6"/>
    <w:rsid w:val="00C730AE"/>
    <w:rsid w:val="00C75BA3"/>
    <w:rsid w:val="00C805E3"/>
    <w:rsid w:val="00C93D96"/>
    <w:rsid w:val="00CA1C1D"/>
    <w:rsid w:val="00CC774C"/>
    <w:rsid w:val="00CD1A6F"/>
    <w:rsid w:val="00CD67FD"/>
    <w:rsid w:val="00CE0892"/>
    <w:rsid w:val="00CE0EDB"/>
    <w:rsid w:val="00CF5C63"/>
    <w:rsid w:val="00D26B08"/>
    <w:rsid w:val="00D41884"/>
    <w:rsid w:val="00D439A7"/>
    <w:rsid w:val="00D60758"/>
    <w:rsid w:val="00D60E86"/>
    <w:rsid w:val="00D656B0"/>
    <w:rsid w:val="00D71666"/>
    <w:rsid w:val="00D735D2"/>
    <w:rsid w:val="00D74EEF"/>
    <w:rsid w:val="00D82C20"/>
    <w:rsid w:val="00D87939"/>
    <w:rsid w:val="00D93CB0"/>
    <w:rsid w:val="00D958F9"/>
    <w:rsid w:val="00DA0724"/>
    <w:rsid w:val="00DB7BF8"/>
    <w:rsid w:val="00DC3790"/>
    <w:rsid w:val="00DC38E7"/>
    <w:rsid w:val="00DD6F9F"/>
    <w:rsid w:val="00DD7065"/>
    <w:rsid w:val="00DE3919"/>
    <w:rsid w:val="00DF64C6"/>
    <w:rsid w:val="00E015DC"/>
    <w:rsid w:val="00E03127"/>
    <w:rsid w:val="00E05C02"/>
    <w:rsid w:val="00E05EDA"/>
    <w:rsid w:val="00E07C38"/>
    <w:rsid w:val="00E226BA"/>
    <w:rsid w:val="00E237A4"/>
    <w:rsid w:val="00E41065"/>
    <w:rsid w:val="00E43F24"/>
    <w:rsid w:val="00E5260D"/>
    <w:rsid w:val="00E549D9"/>
    <w:rsid w:val="00E7547E"/>
    <w:rsid w:val="00E7746F"/>
    <w:rsid w:val="00E94571"/>
    <w:rsid w:val="00EC2E8C"/>
    <w:rsid w:val="00EC35EF"/>
    <w:rsid w:val="00ED0EF1"/>
    <w:rsid w:val="00F02C49"/>
    <w:rsid w:val="00F02D2E"/>
    <w:rsid w:val="00F30C6D"/>
    <w:rsid w:val="00F3338E"/>
    <w:rsid w:val="00F333D3"/>
    <w:rsid w:val="00F343C8"/>
    <w:rsid w:val="00F425B2"/>
    <w:rsid w:val="00F5071F"/>
    <w:rsid w:val="00F51485"/>
    <w:rsid w:val="00F55185"/>
    <w:rsid w:val="00F61D7B"/>
    <w:rsid w:val="00F74278"/>
    <w:rsid w:val="00F91E15"/>
    <w:rsid w:val="00FA4F21"/>
    <w:rsid w:val="00FB0427"/>
    <w:rsid w:val="00FB5E5A"/>
    <w:rsid w:val="00FB6D18"/>
    <w:rsid w:val="00FC279D"/>
    <w:rsid w:val="00FC3CAD"/>
    <w:rsid w:val="00FC3F23"/>
    <w:rsid w:val="00FF2A05"/>
    <w:rsid w:val="00FF7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1"/>
    <w:lsdException w:name="annotation text" w:semiHidden="1" w:unhideWhenUsed="1"/>
    <w:lsdException w:name="header" w:lock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locked="1" w:uiPriority="0" w:qFormat="1"/>
    <w:lsdException w:name="endnote reference" w:locked="1"/>
    <w:lsdException w:name="endnote text" w:lock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lock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lock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055C"/>
  </w:style>
  <w:style w:type="paragraph" w:styleId="1">
    <w:name w:val="heading 1"/>
    <w:basedOn w:val="10"/>
    <w:uiPriority w:val="99"/>
    <w:qFormat/>
    <w:rsid w:val="00F435F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10"/>
    <w:link w:val="20"/>
    <w:uiPriority w:val="99"/>
    <w:qFormat/>
    <w:rsid w:val="00F435FB"/>
    <w:pPr>
      <w:keepNext/>
      <w:ind w:left="709"/>
      <w:outlineLvl w:val="1"/>
    </w:pPr>
    <w:rPr>
      <w:rFonts w:ascii="Times New Roman" w:eastAsia="Times New Roman" w:hAnsi="Times New Roman"/>
      <w:color w:val="auto"/>
      <w:sz w:val="28"/>
      <w:szCs w:val="20"/>
      <w:lang/>
    </w:rPr>
  </w:style>
  <w:style w:type="paragraph" w:styleId="3">
    <w:name w:val="heading 3"/>
    <w:basedOn w:val="2"/>
    <w:link w:val="30"/>
    <w:uiPriority w:val="99"/>
    <w:qFormat/>
    <w:rsid w:val="00AF002A"/>
    <w:pPr>
      <w:widowControl w:val="0"/>
      <w:ind w:left="0"/>
      <w:jc w:val="both"/>
      <w:outlineLvl w:val="2"/>
    </w:pPr>
    <w:rPr>
      <w:rFonts w:ascii="Arial" w:hAnsi="Arial"/>
      <w:sz w:val="24"/>
      <w:szCs w:val="24"/>
    </w:rPr>
  </w:style>
  <w:style w:type="paragraph" w:styleId="4">
    <w:name w:val="heading 4"/>
    <w:basedOn w:val="10"/>
    <w:link w:val="40"/>
    <w:uiPriority w:val="99"/>
    <w:qFormat/>
    <w:rsid w:val="00AF002A"/>
    <w:pPr>
      <w:keepNext/>
      <w:keepLines/>
      <w:spacing w:before="200" w:after="0"/>
      <w:ind w:firstLine="709"/>
      <w:jc w:val="both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paragraph" w:styleId="5">
    <w:name w:val="heading 5"/>
    <w:basedOn w:val="10"/>
    <w:link w:val="50"/>
    <w:uiPriority w:val="99"/>
    <w:qFormat/>
    <w:rsid w:val="00AF002A"/>
    <w:pPr>
      <w:spacing w:before="240" w:after="60"/>
      <w:outlineLvl w:val="4"/>
    </w:pPr>
    <w:rPr>
      <w:rFonts w:ascii="Times New Roman" w:eastAsia="Times New Roman" w:hAnsi="Times New Roman"/>
      <w:b/>
      <w:bCs/>
      <w:i/>
      <w:iCs/>
      <w:color w:val="auto"/>
      <w:sz w:val="26"/>
      <w:szCs w:val="26"/>
      <w:lang/>
    </w:rPr>
  </w:style>
  <w:style w:type="paragraph" w:styleId="6">
    <w:name w:val="heading 6"/>
    <w:basedOn w:val="10"/>
    <w:link w:val="60"/>
    <w:uiPriority w:val="99"/>
    <w:qFormat/>
    <w:rsid w:val="00AF002A"/>
    <w:pPr>
      <w:keepNext/>
      <w:ind w:left="3903" w:hanging="180"/>
      <w:jc w:val="center"/>
      <w:outlineLvl w:val="5"/>
    </w:pPr>
    <w:rPr>
      <w:rFonts w:ascii="Times New Roman" w:eastAsia="Times New Roman" w:hAnsi="Times New Roman"/>
      <w:b/>
      <w:bCs/>
      <w:color w:val="auto"/>
      <w:sz w:val="24"/>
      <w:szCs w:val="24"/>
      <w:lang w:eastAsia="ar-SA"/>
    </w:rPr>
  </w:style>
  <w:style w:type="paragraph" w:styleId="7">
    <w:name w:val="heading 7"/>
    <w:basedOn w:val="10"/>
    <w:link w:val="70"/>
    <w:uiPriority w:val="99"/>
    <w:qFormat/>
    <w:rsid w:val="00AF002A"/>
    <w:pPr>
      <w:keepNext/>
      <w:jc w:val="right"/>
      <w:outlineLvl w:val="6"/>
    </w:pPr>
    <w:rPr>
      <w:rFonts w:ascii="Times New Roman" w:eastAsia="Times New Roman" w:hAnsi="Times New Roman"/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10"/>
    <w:link w:val="80"/>
    <w:uiPriority w:val="99"/>
    <w:qFormat/>
    <w:rsid w:val="00AF002A"/>
    <w:pPr>
      <w:keepNext/>
      <w:keepLines/>
      <w:spacing w:before="200" w:after="0"/>
      <w:ind w:firstLine="709"/>
      <w:jc w:val="both"/>
      <w:outlineLvl w:val="7"/>
    </w:pPr>
    <w:rPr>
      <w:rFonts w:ascii="Cambria" w:eastAsia="Times New Roman" w:hAnsi="Cambria"/>
      <w:color w:val="404040"/>
      <w:sz w:val="20"/>
      <w:szCs w:val="20"/>
      <w:lang w:eastAsia="en-US"/>
    </w:rPr>
  </w:style>
  <w:style w:type="paragraph" w:styleId="9">
    <w:name w:val="heading 9"/>
    <w:basedOn w:val="10"/>
    <w:link w:val="90"/>
    <w:uiPriority w:val="99"/>
    <w:qFormat/>
    <w:rsid w:val="00AF002A"/>
    <w:pPr>
      <w:keepNext/>
      <w:ind w:left="72"/>
      <w:jc w:val="center"/>
      <w:outlineLvl w:val="8"/>
    </w:pPr>
    <w:rPr>
      <w:rFonts w:ascii="Times New Roman" w:eastAsia="Times New Roman" w:hAnsi="Times New Roman"/>
      <w:b/>
      <w:bCs/>
      <w:color w:val="auto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uiPriority w:val="99"/>
    <w:qFormat/>
    <w:rsid w:val="00AF002A"/>
    <w:pPr>
      <w:suppressAutoHyphens/>
      <w:spacing w:after="200" w:line="276" w:lineRule="auto"/>
    </w:pPr>
    <w:rPr>
      <w:rFonts w:ascii="Calibri" w:eastAsia="SimSun" w:hAnsi="Calibri"/>
      <w:color w:val="00000A"/>
      <w:sz w:val="22"/>
      <w:szCs w:val="22"/>
    </w:rPr>
  </w:style>
  <w:style w:type="character" w:customStyle="1" w:styleId="21">
    <w:name w:val="Основной текст Знак2"/>
    <w:link w:val="a3"/>
    <w:uiPriority w:val="99"/>
    <w:qFormat/>
    <w:locked/>
    <w:rsid w:val="00AF002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qFormat/>
    <w:locked/>
    <w:rsid w:val="00AF002A"/>
    <w:rPr>
      <w:sz w:val="28"/>
    </w:rPr>
  </w:style>
  <w:style w:type="character" w:customStyle="1" w:styleId="30">
    <w:name w:val="Заголовок 3 Знак"/>
    <w:link w:val="3"/>
    <w:uiPriority w:val="99"/>
    <w:qFormat/>
    <w:locked/>
    <w:rsid w:val="00AF002A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link w:val="4"/>
    <w:uiPriority w:val="99"/>
    <w:qFormat/>
    <w:locked/>
    <w:rsid w:val="00AF002A"/>
    <w:rPr>
      <w:rFonts w:ascii="Cambria" w:hAnsi="Cambria" w:cs="Times New Roman"/>
      <w:b/>
      <w:bCs/>
      <w:i/>
      <w:iCs/>
      <w:color w:val="4F81BD"/>
      <w:lang w:eastAsia="en-US"/>
    </w:rPr>
  </w:style>
  <w:style w:type="character" w:customStyle="1" w:styleId="50">
    <w:name w:val="Заголовок 5 Знак"/>
    <w:link w:val="5"/>
    <w:uiPriority w:val="99"/>
    <w:qFormat/>
    <w:locked/>
    <w:rsid w:val="00AF002A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qFormat/>
    <w:locked/>
    <w:rsid w:val="00AF002A"/>
    <w:rPr>
      <w:rFonts w:cs="Times New Roman"/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uiPriority w:val="99"/>
    <w:qFormat/>
    <w:locked/>
    <w:rsid w:val="00AF002A"/>
    <w:rPr>
      <w:rFonts w:cs="Times New Roman"/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link w:val="8"/>
    <w:uiPriority w:val="99"/>
    <w:qFormat/>
    <w:locked/>
    <w:rsid w:val="00AF002A"/>
    <w:rPr>
      <w:rFonts w:ascii="Cambria" w:hAnsi="Cambria" w:cs="Times New Roman"/>
      <w:color w:val="404040"/>
      <w:lang w:eastAsia="en-US"/>
    </w:rPr>
  </w:style>
  <w:style w:type="character" w:customStyle="1" w:styleId="90">
    <w:name w:val="Заголовок 9 Знак"/>
    <w:link w:val="9"/>
    <w:uiPriority w:val="99"/>
    <w:qFormat/>
    <w:locked/>
    <w:rsid w:val="00AF002A"/>
    <w:rPr>
      <w:rFonts w:cs="Times New Roman"/>
      <w:b/>
      <w:bCs/>
      <w:sz w:val="24"/>
      <w:szCs w:val="24"/>
      <w:lang w:eastAsia="ar-SA" w:bidi="ar-SA"/>
    </w:rPr>
  </w:style>
  <w:style w:type="character" w:customStyle="1" w:styleId="11">
    <w:name w:val="Основной текст Знак1"/>
    <w:uiPriority w:val="99"/>
    <w:qFormat/>
    <w:locked/>
    <w:rsid w:val="00AF002A"/>
    <w:rPr>
      <w:rFonts w:cs="Times New Roman"/>
      <w:sz w:val="28"/>
    </w:rPr>
  </w:style>
  <w:style w:type="character" w:customStyle="1" w:styleId="a4">
    <w:name w:val="Основной текст с отступом Знак"/>
    <w:uiPriority w:val="99"/>
    <w:qFormat/>
    <w:locked/>
    <w:rsid w:val="00AF002A"/>
    <w:rPr>
      <w:sz w:val="28"/>
    </w:rPr>
  </w:style>
  <w:style w:type="character" w:customStyle="1" w:styleId="a5">
    <w:name w:val="Нижний колонтитул Знак"/>
    <w:basedOn w:val="a0"/>
    <w:qFormat/>
    <w:locked/>
    <w:rsid w:val="00AF002A"/>
  </w:style>
  <w:style w:type="character" w:customStyle="1" w:styleId="a6">
    <w:name w:val="Верхний колонтитул Знак"/>
    <w:basedOn w:val="a0"/>
    <w:uiPriority w:val="99"/>
    <w:qFormat/>
    <w:locked/>
    <w:rsid w:val="00AF002A"/>
  </w:style>
  <w:style w:type="character" w:styleId="a7">
    <w:name w:val="page number"/>
    <w:qFormat/>
    <w:rsid w:val="00F435FB"/>
    <w:rPr>
      <w:rFonts w:cs="Times New Roman"/>
    </w:rPr>
  </w:style>
  <w:style w:type="character" w:customStyle="1" w:styleId="a8">
    <w:name w:val="Текст выноски Знак"/>
    <w:uiPriority w:val="99"/>
    <w:qFormat/>
    <w:locked/>
    <w:rsid w:val="00AF002A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a9">
    <w:name w:val="Название Знак"/>
    <w:uiPriority w:val="99"/>
    <w:qFormat/>
    <w:locked/>
    <w:rsid w:val="00AF002A"/>
    <w:rPr>
      <w:rFonts w:cs="Times New Roman"/>
      <w:b/>
      <w:bCs/>
      <w:sz w:val="24"/>
      <w:szCs w:val="24"/>
    </w:rPr>
  </w:style>
  <w:style w:type="character" w:customStyle="1" w:styleId="aa">
    <w:name w:val="Основной текст Знак"/>
    <w:qFormat/>
    <w:rsid w:val="00AF002A"/>
    <w:rPr>
      <w:rFonts w:ascii="Times New Roman" w:hAnsi="Times New Roman"/>
      <w:sz w:val="24"/>
    </w:rPr>
  </w:style>
  <w:style w:type="character" w:customStyle="1" w:styleId="ab">
    <w:name w:val="Текст Знак"/>
    <w:uiPriority w:val="99"/>
    <w:qFormat/>
    <w:locked/>
    <w:rsid w:val="00AF002A"/>
    <w:rPr>
      <w:rFonts w:ascii="Courier New" w:eastAsia="Times New Roman" w:hAnsi="Courier New" w:cs="Courier New"/>
    </w:rPr>
  </w:style>
  <w:style w:type="character" w:customStyle="1" w:styleId="-">
    <w:name w:val="Интернет-ссылка"/>
    <w:uiPriority w:val="99"/>
    <w:rsid w:val="00AF002A"/>
    <w:rPr>
      <w:rFonts w:cs="Times New Roman"/>
      <w:color w:val="00000A"/>
      <w:u w:val="single"/>
      <w:effect w:val="blinkBackground"/>
    </w:rPr>
  </w:style>
  <w:style w:type="character" w:customStyle="1" w:styleId="22">
    <w:name w:val="Основной текст 2 Знак"/>
    <w:link w:val="22"/>
    <w:uiPriority w:val="99"/>
    <w:qFormat/>
    <w:locked/>
    <w:rsid w:val="00AF002A"/>
    <w:rPr>
      <w:rFonts w:ascii="Calibri" w:eastAsia="Times New Roman" w:hAnsi="Calibri" w:cs="Times New Roman"/>
      <w:lang w:eastAsia="en-US"/>
    </w:rPr>
  </w:style>
  <w:style w:type="character" w:customStyle="1" w:styleId="ac">
    <w:name w:val="Гипертекстовая ссылка"/>
    <w:uiPriority w:val="99"/>
    <w:qFormat/>
    <w:rsid w:val="00AF002A"/>
    <w:rPr>
      <w:color w:val="106BBE"/>
      <w:sz w:val="26"/>
    </w:rPr>
  </w:style>
  <w:style w:type="character" w:customStyle="1" w:styleId="apple-converted-space">
    <w:name w:val="apple-converted-space"/>
    <w:uiPriority w:val="99"/>
    <w:qFormat/>
    <w:rsid w:val="00AF002A"/>
  </w:style>
  <w:style w:type="character" w:customStyle="1" w:styleId="ad">
    <w:name w:val="Цветовое выделение"/>
    <w:uiPriority w:val="99"/>
    <w:qFormat/>
    <w:rsid w:val="00AF002A"/>
    <w:rPr>
      <w:b/>
      <w:color w:val="26282F"/>
      <w:sz w:val="26"/>
    </w:rPr>
  </w:style>
  <w:style w:type="character" w:customStyle="1" w:styleId="ae">
    <w:name w:val="Текст сноски Знак"/>
    <w:uiPriority w:val="99"/>
    <w:qFormat/>
    <w:locked/>
    <w:rsid w:val="00AF002A"/>
    <w:rPr>
      <w:rFonts w:cs="Times New Roman"/>
    </w:rPr>
  </w:style>
  <w:style w:type="character" w:styleId="af">
    <w:name w:val="footnote reference"/>
    <w:uiPriority w:val="99"/>
    <w:qFormat/>
    <w:rsid w:val="00AF002A"/>
    <w:rPr>
      <w:rFonts w:cs="Times New Roman"/>
      <w:vertAlign w:val="superscript"/>
    </w:rPr>
  </w:style>
  <w:style w:type="character" w:customStyle="1" w:styleId="af0">
    <w:name w:val="Активная гипертекстовая ссылка"/>
    <w:uiPriority w:val="99"/>
    <w:qFormat/>
    <w:rsid w:val="00AF002A"/>
    <w:rPr>
      <w:color w:val="106BBE"/>
      <w:sz w:val="26"/>
      <w:u w:val="single"/>
    </w:rPr>
  </w:style>
  <w:style w:type="character" w:customStyle="1" w:styleId="af1">
    <w:name w:val="Выделение для Базового Поиска"/>
    <w:uiPriority w:val="99"/>
    <w:qFormat/>
    <w:rsid w:val="00AF002A"/>
    <w:rPr>
      <w:color w:val="0058A9"/>
      <w:sz w:val="26"/>
    </w:rPr>
  </w:style>
  <w:style w:type="character" w:customStyle="1" w:styleId="af2">
    <w:name w:val="Выделение для Базового Поиска (курсив)"/>
    <w:uiPriority w:val="99"/>
    <w:qFormat/>
    <w:rsid w:val="00AF002A"/>
    <w:rPr>
      <w:i/>
      <w:color w:val="0058A9"/>
      <w:sz w:val="26"/>
    </w:rPr>
  </w:style>
  <w:style w:type="character" w:customStyle="1" w:styleId="af3">
    <w:name w:val="Заголовок своего сообщения"/>
    <w:uiPriority w:val="99"/>
    <w:qFormat/>
    <w:rsid w:val="00AF002A"/>
    <w:rPr>
      <w:color w:val="26282F"/>
      <w:sz w:val="26"/>
    </w:rPr>
  </w:style>
  <w:style w:type="character" w:customStyle="1" w:styleId="af4">
    <w:name w:val="Заголовок чужого сообщения"/>
    <w:uiPriority w:val="99"/>
    <w:qFormat/>
    <w:rsid w:val="00AF002A"/>
    <w:rPr>
      <w:color w:val="FF0000"/>
      <w:sz w:val="26"/>
    </w:rPr>
  </w:style>
  <w:style w:type="character" w:customStyle="1" w:styleId="af5">
    <w:name w:val="Найденные слова"/>
    <w:uiPriority w:val="99"/>
    <w:qFormat/>
    <w:rsid w:val="00AF002A"/>
    <w:rPr>
      <w:color w:val="26282F"/>
      <w:sz w:val="26"/>
      <w:shd w:val="clear" w:color="auto" w:fill="FFF580"/>
    </w:rPr>
  </w:style>
  <w:style w:type="character" w:customStyle="1" w:styleId="af6">
    <w:name w:val="Не вступил в силу"/>
    <w:uiPriority w:val="99"/>
    <w:qFormat/>
    <w:rsid w:val="00AF002A"/>
    <w:rPr>
      <w:color w:val="000000"/>
      <w:sz w:val="26"/>
      <w:shd w:val="clear" w:color="auto" w:fill="D8EDE8"/>
    </w:rPr>
  </w:style>
  <w:style w:type="character" w:customStyle="1" w:styleId="af7">
    <w:name w:val="Опечатки"/>
    <w:uiPriority w:val="99"/>
    <w:qFormat/>
    <w:rsid w:val="00AF002A"/>
    <w:rPr>
      <w:color w:val="FF0000"/>
      <w:sz w:val="26"/>
    </w:rPr>
  </w:style>
  <w:style w:type="character" w:customStyle="1" w:styleId="af8">
    <w:name w:val="Продолжение ссылки"/>
    <w:uiPriority w:val="99"/>
    <w:qFormat/>
    <w:rsid w:val="00AF002A"/>
  </w:style>
  <w:style w:type="character" w:customStyle="1" w:styleId="af9">
    <w:name w:val="Сравнение редакций"/>
    <w:uiPriority w:val="99"/>
    <w:qFormat/>
    <w:rsid w:val="00AF002A"/>
    <w:rPr>
      <w:color w:val="26282F"/>
      <w:sz w:val="26"/>
    </w:rPr>
  </w:style>
  <w:style w:type="character" w:customStyle="1" w:styleId="afa">
    <w:name w:val="Сравнение редакций. Добавленный фрагмент"/>
    <w:uiPriority w:val="99"/>
    <w:qFormat/>
    <w:rsid w:val="00AF002A"/>
    <w:rPr>
      <w:color w:val="000000"/>
      <w:shd w:val="clear" w:color="auto" w:fill="C1D7FF"/>
    </w:rPr>
  </w:style>
  <w:style w:type="character" w:customStyle="1" w:styleId="afb">
    <w:name w:val="Сравнение редакций. Удаленный фрагмент"/>
    <w:uiPriority w:val="99"/>
    <w:qFormat/>
    <w:rsid w:val="00AF002A"/>
    <w:rPr>
      <w:color w:val="000000"/>
      <w:shd w:val="clear" w:color="auto" w:fill="C4C413"/>
    </w:rPr>
  </w:style>
  <w:style w:type="character" w:customStyle="1" w:styleId="afc">
    <w:name w:val="Утратил силу"/>
    <w:uiPriority w:val="99"/>
    <w:qFormat/>
    <w:rsid w:val="00AF002A"/>
    <w:rPr>
      <w:strike/>
      <w:color w:val="666600"/>
      <w:sz w:val="26"/>
    </w:rPr>
  </w:style>
  <w:style w:type="character" w:customStyle="1" w:styleId="210">
    <w:name w:val="Основной текст 2 Знак1"/>
    <w:link w:val="23"/>
    <w:uiPriority w:val="99"/>
    <w:qFormat/>
    <w:locked/>
    <w:rsid w:val="00AF002A"/>
    <w:rPr>
      <w:rFonts w:cs="Times New Roman"/>
      <w:iCs/>
      <w:sz w:val="28"/>
      <w:szCs w:val="28"/>
    </w:rPr>
  </w:style>
  <w:style w:type="character" w:styleId="afd">
    <w:name w:val="Strong"/>
    <w:uiPriority w:val="99"/>
    <w:qFormat/>
    <w:rsid w:val="00AF002A"/>
    <w:rPr>
      <w:rFonts w:cs="Times New Roman"/>
      <w:b/>
    </w:rPr>
  </w:style>
  <w:style w:type="character" w:customStyle="1" w:styleId="WW8Num9z0">
    <w:name w:val="WW8Num9z0"/>
    <w:uiPriority w:val="99"/>
    <w:qFormat/>
    <w:rsid w:val="00AF002A"/>
    <w:rPr>
      <w:rFonts w:ascii="Symbol" w:hAnsi="Symbol"/>
      <w:sz w:val="20"/>
    </w:rPr>
  </w:style>
  <w:style w:type="character" w:customStyle="1" w:styleId="WW8Num1z2">
    <w:name w:val="WW8Num1z2"/>
    <w:uiPriority w:val="99"/>
    <w:qFormat/>
    <w:rsid w:val="00AF002A"/>
    <w:rPr>
      <w:rFonts w:ascii="Wingdings" w:hAnsi="Wingdings"/>
    </w:rPr>
  </w:style>
  <w:style w:type="character" w:customStyle="1" w:styleId="31">
    <w:name w:val="Основной текст 3 Знак"/>
    <w:link w:val="31"/>
    <w:uiPriority w:val="99"/>
    <w:qFormat/>
    <w:locked/>
    <w:rsid w:val="00AF002A"/>
    <w:rPr>
      <w:rFonts w:cs="Times New Roman"/>
      <w:sz w:val="16"/>
      <w:szCs w:val="16"/>
    </w:rPr>
  </w:style>
  <w:style w:type="character" w:customStyle="1" w:styleId="81">
    <w:name w:val="Знак Знак8"/>
    <w:uiPriority w:val="99"/>
    <w:qFormat/>
    <w:rsid w:val="00AF002A"/>
    <w:rPr>
      <w:b/>
      <w:i/>
      <w:sz w:val="26"/>
      <w:lang w:val="ru-RU" w:eastAsia="ru-RU"/>
    </w:rPr>
  </w:style>
  <w:style w:type="character" w:customStyle="1" w:styleId="BodyTextFirstIndentChar">
    <w:name w:val="Body Text First Indent Char"/>
    <w:uiPriority w:val="99"/>
    <w:semiHidden/>
    <w:qFormat/>
    <w:locked/>
    <w:rsid w:val="00AF002A"/>
    <w:rPr>
      <w:rFonts w:ascii="Times New Roman" w:hAnsi="Times New Roman"/>
      <w:sz w:val="24"/>
    </w:rPr>
  </w:style>
  <w:style w:type="character" w:customStyle="1" w:styleId="afe">
    <w:name w:val="Красная строка Знак"/>
    <w:uiPriority w:val="99"/>
    <w:qFormat/>
    <w:locked/>
    <w:rsid w:val="00AF002A"/>
    <w:rPr>
      <w:rFonts w:cs="Times New Roman"/>
      <w:sz w:val="24"/>
      <w:szCs w:val="24"/>
    </w:rPr>
  </w:style>
  <w:style w:type="character" w:customStyle="1" w:styleId="WW8Num1z0">
    <w:name w:val="WW8Num1z0"/>
    <w:uiPriority w:val="99"/>
    <w:qFormat/>
    <w:rsid w:val="00AF002A"/>
    <w:rPr>
      <w:rFonts w:ascii="Times New Roman" w:hAnsi="Times New Roman"/>
    </w:rPr>
  </w:style>
  <w:style w:type="character" w:customStyle="1" w:styleId="EndnoteTextChar">
    <w:name w:val="Endnote Text Char"/>
    <w:uiPriority w:val="99"/>
    <w:semiHidden/>
    <w:qFormat/>
    <w:locked/>
    <w:rsid w:val="00AF002A"/>
    <w:rPr>
      <w:rFonts w:ascii="Times New Roman" w:hAnsi="Times New Roman"/>
      <w:sz w:val="20"/>
    </w:rPr>
  </w:style>
  <w:style w:type="character" w:customStyle="1" w:styleId="aff">
    <w:name w:val="Текст концевой сноски Знак"/>
    <w:uiPriority w:val="99"/>
    <w:qFormat/>
    <w:locked/>
    <w:rsid w:val="00AF002A"/>
    <w:rPr>
      <w:rFonts w:cs="Times New Roman"/>
    </w:rPr>
  </w:style>
  <w:style w:type="character" w:styleId="aff0">
    <w:name w:val="endnote reference"/>
    <w:uiPriority w:val="99"/>
    <w:qFormat/>
    <w:rsid w:val="00AF002A"/>
    <w:rPr>
      <w:rFonts w:cs="Times New Roman"/>
      <w:vertAlign w:val="superscript"/>
    </w:rPr>
  </w:style>
  <w:style w:type="character" w:customStyle="1" w:styleId="aff1">
    <w:name w:val="Схема документа Знак"/>
    <w:uiPriority w:val="99"/>
    <w:qFormat/>
    <w:locked/>
    <w:rsid w:val="00AF002A"/>
    <w:rPr>
      <w:rFonts w:ascii="Tahoma" w:hAnsi="Tahoma" w:cs="Times New Roman"/>
      <w:shd w:val="clear" w:color="auto" w:fill="000080"/>
    </w:rPr>
  </w:style>
  <w:style w:type="character" w:customStyle="1" w:styleId="apple-style-span">
    <w:name w:val="apple-style-span"/>
    <w:uiPriority w:val="99"/>
    <w:qFormat/>
    <w:rsid w:val="00AF002A"/>
  </w:style>
  <w:style w:type="character" w:styleId="aff2">
    <w:name w:val="Emphasis"/>
    <w:uiPriority w:val="99"/>
    <w:qFormat/>
    <w:rsid w:val="00AF002A"/>
    <w:rPr>
      <w:rFonts w:cs="Times New Roman"/>
      <w:i/>
    </w:rPr>
  </w:style>
  <w:style w:type="character" w:customStyle="1" w:styleId="12">
    <w:name w:val="Текст концевой сноски Знак1"/>
    <w:uiPriority w:val="99"/>
    <w:semiHidden/>
    <w:qFormat/>
    <w:rsid w:val="00AF002A"/>
    <w:rPr>
      <w:rFonts w:ascii="Arial" w:hAnsi="Arial"/>
      <w:sz w:val="20"/>
    </w:rPr>
  </w:style>
  <w:style w:type="character" w:customStyle="1" w:styleId="aff3">
    <w:name w:val="Без интервала Знак"/>
    <w:qFormat/>
    <w:locked/>
    <w:rsid w:val="00F93476"/>
    <w:rPr>
      <w:rFonts w:ascii="Calibri" w:hAnsi="Calibri"/>
      <w:sz w:val="22"/>
      <w:szCs w:val="22"/>
      <w:lang w:val="ru-RU" w:eastAsia="ru-RU" w:bidi="ar-SA"/>
    </w:rPr>
  </w:style>
  <w:style w:type="character" w:customStyle="1" w:styleId="ListLabel1">
    <w:name w:val="ListLabel 1"/>
    <w:qFormat/>
    <w:rsid w:val="007832F7"/>
    <w:rPr>
      <w:rFonts w:cs="Times New Roman"/>
    </w:rPr>
  </w:style>
  <w:style w:type="character" w:customStyle="1" w:styleId="ListLabel2">
    <w:name w:val="ListLabel 2"/>
    <w:qFormat/>
    <w:rsid w:val="007832F7"/>
    <w:rPr>
      <w:rFonts w:cs="Times New Roman"/>
      <w:sz w:val="28"/>
      <w:szCs w:val="28"/>
    </w:rPr>
  </w:style>
  <w:style w:type="paragraph" w:customStyle="1" w:styleId="aff4">
    <w:name w:val="Заголовок"/>
    <w:next w:val="a3"/>
    <w:uiPriority w:val="99"/>
    <w:qFormat/>
    <w:rsid w:val="00AF002A"/>
    <w:pPr>
      <w:widowControl w:val="0"/>
    </w:pPr>
  </w:style>
  <w:style w:type="paragraph" w:styleId="a3">
    <w:name w:val="Body Text"/>
    <w:basedOn w:val="10"/>
    <w:link w:val="21"/>
    <w:uiPriority w:val="99"/>
    <w:rsid w:val="00F435FB"/>
    <w:rPr>
      <w:rFonts w:ascii="AG Souvenir" w:eastAsia="Times New Roman" w:hAnsi="AG Souvenir"/>
      <w:b/>
      <w:color w:val="auto"/>
      <w:spacing w:val="38"/>
      <w:sz w:val="28"/>
      <w:szCs w:val="20"/>
      <w:lang/>
    </w:rPr>
  </w:style>
  <w:style w:type="paragraph" w:styleId="aff5">
    <w:name w:val="List"/>
    <w:basedOn w:val="a3"/>
    <w:rsid w:val="007832F7"/>
    <w:rPr>
      <w:rFonts w:cs="Mangal"/>
    </w:rPr>
  </w:style>
  <w:style w:type="paragraph" w:styleId="aff6">
    <w:name w:val="Title"/>
    <w:basedOn w:val="10"/>
    <w:rsid w:val="007832F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f7">
    <w:name w:val="index heading"/>
    <w:basedOn w:val="10"/>
    <w:qFormat/>
    <w:rsid w:val="007832F7"/>
    <w:pPr>
      <w:suppressLineNumbers/>
    </w:pPr>
    <w:rPr>
      <w:rFonts w:cs="Mangal"/>
    </w:rPr>
  </w:style>
  <w:style w:type="paragraph" w:styleId="aff8">
    <w:name w:val="Body Text Indent"/>
    <w:basedOn w:val="a3"/>
    <w:uiPriority w:val="99"/>
    <w:qFormat/>
    <w:rsid w:val="00AF002A"/>
    <w:pPr>
      <w:spacing w:after="120"/>
      <w:ind w:firstLine="210"/>
    </w:pPr>
    <w:rPr>
      <w:sz w:val="24"/>
      <w:szCs w:val="24"/>
    </w:rPr>
  </w:style>
  <w:style w:type="paragraph" w:customStyle="1" w:styleId="Postan">
    <w:name w:val="Postan"/>
    <w:basedOn w:val="10"/>
    <w:uiPriority w:val="99"/>
    <w:qFormat/>
    <w:rsid w:val="00F435FB"/>
    <w:pPr>
      <w:jc w:val="center"/>
    </w:pPr>
    <w:rPr>
      <w:sz w:val="28"/>
    </w:rPr>
  </w:style>
  <w:style w:type="paragraph" w:styleId="aff9">
    <w:name w:val="footer"/>
    <w:basedOn w:val="10"/>
    <w:rsid w:val="00F435FB"/>
    <w:pPr>
      <w:tabs>
        <w:tab w:val="center" w:pos="4153"/>
        <w:tab w:val="right" w:pos="8306"/>
      </w:tabs>
    </w:pPr>
  </w:style>
  <w:style w:type="paragraph" w:styleId="affa">
    <w:name w:val="header"/>
    <w:basedOn w:val="10"/>
    <w:uiPriority w:val="99"/>
    <w:rsid w:val="00F435FB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uiPriority w:val="99"/>
    <w:qFormat/>
    <w:rsid w:val="00AF002A"/>
    <w:pPr>
      <w:widowControl w:val="0"/>
    </w:pPr>
    <w:rPr>
      <w:rFonts w:ascii="Calibri" w:hAnsi="Calibri" w:cs="Calibri"/>
      <w:color w:val="00000A"/>
    </w:rPr>
  </w:style>
  <w:style w:type="paragraph" w:customStyle="1" w:styleId="ConsPlusNonformat">
    <w:name w:val="ConsPlusNonformat"/>
    <w:qFormat/>
    <w:rsid w:val="00AF002A"/>
    <w:pPr>
      <w:widowControl w:val="0"/>
    </w:pPr>
    <w:rPr>
      <w:rFonts w:ascii="Courier New" w:hAnsi="Courier New" w:cs="Courier New"/>
      <w:color w:val="00000A"/>
    </w:rPr>
  </w:style>
  <w:style w:type="paragraph" w:customStyle="1" w:styleId="ConsPlusCell">
    <w:name w:val="ConsPlusCell"/>
    <w:qFormat/>
    <w:rsid w:val="00AF002A"/>
    <w:pPr>
      <w:widowControl w:val="0"/>
    </w:pPr>
    <w:rPr>
      <w:rFonts w:ascii="Calibri" w:hAnsi="Calibri" w:cs="Calibri"/>
      <w:color w:val="00000A"/>
    </w:rPr>
  </w:style>
  <w:style w:type="paragraph" w:customStyle="1" w:styleId="affb">
    <w:name w:val="Нормальный (таблица)"/>
    <w:basedOn w:val="10"/>
    <w:qFormat/>
    <w:rsid w:val="00AF002A"/>
    <w:pPr>
      <w:widowControl w:val="0"/>
      <w:jc w:val="both"/>
    </w:pPr>
    <w:rPr>
      <w:rFonts w:ascii="Arial" w:hAnsi="Arial" w:cs="Arial"/>
      <w:sz w:val="24"/>
      <w:szCs w:val="24"/>
    </w:rPr>
  </w:style>
  <w:style w:type="paragraph" w:styleId="affc">
    <w:name w:val="List Paragraph"/>
    <w:basedOn w:val="10"/>
    <w:uiPriority w:val="34"/>
    <w:qFormat/>
    <w:rsid w:val="00AF002A"/>
    <w:pPr>
      <w:spacing w:after="0"/>
      <w:ind w:left="720" w:firstLine="709"/>
      <w:contextualSpacing/>
      <w:jc w:val="both"/>
    </w:pPr>
    <w:rPr>
      <w:lang w:eastAsia="en-US"/>
    </w:rPr>
  </w:style>
  <w:style w:type="paragraph" w:styleId="affd">
    <w:name w:val="Balloon Text"/>
    <w:basedOn w:val="10"/>
    <w:uiPriority w:val="99"/>
    <w:qFormat/>
    <w:rsid w:val="00AF002A"/>
    <w:pPr>
      <w:ind w:firstLine="709"/>
      <w:jc w:val="both"/>
    </w:pPr>
    <w:rPr>
      <w:rFonts w:ascii="Tahoma" w:hAnsi="Tahoma"/>
      <w:sz w:val="16"/>
      <w:szCs w:val="16"/>
      <w:lang w:eastAsia="en-US"/>
    </w:rPr>
  </w:style>
  <w:style w:type="paragraph" w:customStyle="1" w:styleId="211">
    <w:name w:val="Основной текст 21"/>
    <w:basedOn w:val="10"/>
    <w:uiPriority w:val="99"/>
    <w:qFormat/>
    <w:rsid w:val="00AF002A"/>
    <w:pPr>
      <w:spacing w:line="360" w:lineRule="auto"/>
    </w:pPr>
    <w:rPr>
      <w:sz w:val="28"/>
      <w:lang w:eastAsia="ar-SA"/>
    </w:rPr>
  </w:style>
  <w:style w:type="paragraph" w:customStyle="1" w:styleId="affe">
    <w:name w:val="Заглавие"/>
    <w:basedOn w:val="10"/>
    <w:uiPriority w:val="99"/>
    <w:qFormat/>
    <w:rsid w:val="00AF002A"/>
    <w:pPr>
      <w:jc w:val="center"/>
    </w:pPr>
    <w:rPr>
      <w:b/>
      <w:bCs/>
      <w:sz w:val="24"/>
      <w:szCs w:val="24"/>
    </w:rPr>
  </w:style>
  <w:style w:type="paragraph" w:customStyle="1" w:styleId="afff">
    <w:name w:val="Стиль"/>
    <w:uiPriority w:val="99"/>
    <w:qFormat/>
    <w:rsid w:val="00AF002A"/>
    <w:pPr>
      <w:widowControl w:val="0"/>
      <w:suppressAutoHyphens/>
    </w:pPr>
    <w:rPr>
      <w:color w:val="00000A"/>
      <w:sz w:val="24"/>
      <w:szCs w:val="24"/>
      <w:lang w:eastAsia="ar-SA"/>
    </w:rPr>
  </w:style>
  <w:style w:type="paragraph" w:styleId="afff0">
    <w:name w:val="Normal (Web)"/>
    <w:basedOn w:val="10"/>
    <w:uiPriority w:val="99"/>
    <w:qFormat/>
    <w:rsid w:val="00AF002A"/>
    <w:pPr>
      <w:spacing w:beforeAutospacing="1" w:afterAutospacing="1"/>
    </w:pPr>
    <w:rPr>
      <w:rFonts w:cs="Calibri"/>
      <w:sz w:val="24"/>
      <w:szCs w:val="24"/>
    </w:rPr>
  </w:style>
  <w:style w:type="paragraph" w:customStyle="1" w:styleId="afff1">
    <w:name w:val="Знак Знак Знак Знак Знак Знак"/>
    <w:basedOn w:val="10"/>
    <w:uiPriority w:val="99"/>
    <w:qFormat/>
    <w:rsid w:val="00AF002A"/>
    <w:pPr>
      <w:spacing w:beforeAutospacing="1" w:afterAutospacing="1"/>
      <w:ind w:firstLine="709"/>
      <w:jc w:val="both"/>
    </w:pPr>
    <w:rPr>
      <w:rFonts w:ascii="Tahoma" w:hAnsi="Tahoma" w:cs="Tahoma"/>
      <w:lang w:val="en-US" w:eastAsia="en-US"/>
    </w:rPr>
  </w:style>
  <w:style w:type="paragraph" w:styleId="afff2">
    <w:name w:val="Plain Text"/>
    <w:basedOn w:val="10"/>
    <w:uiPriority w:val="99"/>
    <w:qFormat/>
    <w:rsid w:val="00AF002A"/>
    <w:rPr>
      <w:rFonts w:ascii="Courier New" w:hAnsi="Courier New"/>
    </w:rPr>
  </w:style>
  <w:style w:type="paragraph" w:styleId="24">
    <w:name w:val="Body Text 2"/>
    <w:basedOn w:val="10"/>
    <w:uiPriority w:val="99"/>
    <w:qFormat/>
    <w:rsid w:val="00AF002A"/>
    <w:pPr>
      <w:spacing w:after="120" w:line="480" w:lineRule="auto"/>
      <w:ind w:firstLine="709"/>
      <w:jc w:val="both"/>
    </w:pPr>
    <w:rPr>
      <w:lang w:eastAsia="en-US"/>
    </w:rPr>
  </w:style>
  <w:style w:type="paragraph" w:customStyle="1" w:styleId="13">
    <w:name w:val="Абзац списка1"/>
    <w:basedOn w:val="10"/>
    <w:uiPriority w:val="99"/>
    <w:qFormat/>
    <w:rsid w:val="00AF002A"/>
    <w:pPr>
      <w:ind w:left="720"/>
    </w:pPr>
    <w:rPr>
      <w:rFonts w:cs="Calibri"/>
      <w:lang w:eastAsia="en-US"/>
    </w:rPr>
  </w:style>
  <w:style w:type="paragraph" w:customStyle="1" w:styleId="afff3">
    <w:name w:val="Прижатый влево"/>
    <w:basedOn w:val="10"/>
    <w:uiPriority w:val="99"/>
    <w:qFormat/>
    <w:rsid w:val="00AF002A"/>
    <w:pPr>
      <w:widowControl w:val="0"/>
    </w:pPr>
    <w:rPr>
      <w:rFonts w:ascii="Arial" w:hAnsi="Arial" w:cs="Arial"/>
      <w:sz w:val="24"/>
      <w:szCs w:val="24"/>
    </w:rPr>
  </w:style>
  <w:style w:type="paragraph" w:customStyle="1" w:styleId="s1">
    <w:name w:val="s_1"/>
    <w:basedOn w:val="10"/>
    <w:uiPriority w:val="99"/>
    <w:qFormat/>
    <w:rsid w:val="00AF002A"/>
    <w:pPr>
      <w:spacing w:beforeAutospacing="1" w:afterAutospacing="1"/>
    </w:pPr>
    <w:rPr>
      <w:sz w:val="24"/>
      <w:szCs w:val="24"/>
    </w:rPr>
  </w:style>
  <w:style w:type="paragraph" w:styleId="afff4">
    <w:name w:val="footnote text"/>
    <w:basedOn w:val="10"/>
    <w:uiPriority w:val="99"/>
    <w:qFormat/>
    <w:rsid w:val="00AF002A"/>
  </w:style>
  <w:style w:type="paragraph" w:customStyle="1" w:styleId="Default">
    <w:name w:val="Default"/>
    <w:uiPriority w:val="99"/>
    <w:qFormat/>
    <w:rsid w:val="00AF002A"/>
    <w:rPr>
      <w:color w:val="000000"/>
      <w:sz w:val="24"/>
      <w:szCs w:val="24"/>
    </w:rPr>
  </w:style>
  <w:style w:type="paragraph" w:customStyle="1" w:styleId="afff5">
    <w:name w:val="Внимание"/>
    <w:basedOn w:val="10"/>
    <w:uiPriority w:val="99"/>
    <w:qFormat/>
    <w:rsid w:val="00AF002A"/>
    <w:rPr>
      <w:rFonts w:ascii="Arial" w:hAnsi="Arial" w:cs="Arial"/>
      <w:sz w:val="24"/>
      <w:szCs w:val="24"/>
      <w:shd w:val="clear" w:color="auto" w:fill="FAF3E9"/>
    </w:rPr>
  </w:style>
  <w:style w:type="paragraph" w:customStyle="1" w:styleId="afff6">
    <w:name w:val="Внимание: криминал!!"/>
    <w:basedOn w:val="afff5"/>
    <w:uiPriority w:val="99"/>
    <w:qFormat/>
    <w:rsid w:val="00AF002A"/>
  </w:style>
  <w:style w:type="paragraph" w:customStyle="1" w:styleId="afff7">
    <w:name w:val="Внимание: недобросовестность!"/>
    <w:basedOn w:val="afff5"/>
    <w:uiPriority w:val="99"/>
    <w:qFormat/>
    <w:rsid w:val="00AF002A"/>
  </w:style>
  <w:style w:type="paragraph" w:customStyle="1" w:styleId="afff8">
    <w:name w:val="Основное меню (преемственное)"/>
    <w:basedOn w:val="10"/>
    <w:uiPriority w:val="99"/>
    <w:qFormat/>
    <w:rsid w:val="00AF002A"/>
    <w:pPr>
      <w:widowControl w:val="0"/>
      <w:jc w:val="both"/>
    </w:pPr>
    <w:rPr>
      <w:rFonts w:ascii="Verdana" w:hAnsi="Verdana" w:cs="Verdana"/>
      <w:sz w:val="24"/>
      <w:szCs w:val="24"/>
    </w:rPr>
  </w:style>
  <w:style w:type="paragraph" w:customStyle="1" w:styleId="afff9">
    <w:name w:val="Заголовок группы контролов"/>
    <w:basedOn w:val="10"/>
    <w:uiPriority w:val="99"/>
    <w:qFormat/>
    <w:rsid w:val="00AF002A"/>
    <w:pPr>
      <w:widowControl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fa">
    <w:name w:val="Заголовок для информации об изменениях"/>
    <w:basedOn w:val="1"/>
    <w:uiPriority w:val="99"/>
    <w:qFormat/>
    <w:rsid w:val="00AF002A"/>
    <w:rPr>
      <w:rFonts w:ascii="Arial" w:hAnsi="Arial" w:cs="Arial"/>
      <w:spacing w:val="0"/>
      <w:sz w:val="20"/>
      <w:shd w:val="clear" w:color="auto" w:fill="FFFFFF"/>
    </w:rPr>
  </w:style>
  <w:style w:type="paragraph" w:customStyle="1" w:styleId="afffb">
    <w:name w:val="Заголовок приложения"/>
    <w:basedOn w:val="10"/>
    <w:uiPriority w:val="99"/>
    <w:qFormat/>
    <w:rsid w:val="00AF002A"/>
    <w:pPr>
      <w:widowControl w:val="0"/>
      <w:jc w:val="right"/>
    </w:pPr>
    <w:rPr>
      <w:rFonts w:ascii="Arial" w:hAnsi="Arial" w:cs="Arial"/>
      <w:sz w:val="24"/>
      <w:szCs w:val="24"/>
    </w:rPr>
  </w:style>
  <w:style w:type="paragraph" w:customStyle="1" w:styleId="afffc">
    <w:name w:val="Заголовок распахивающейся части диалога"/>
    <w:basedOn w:val="10"/>
    <w:uiPriority w:val="99"/>
    <w:qFormat/>
    <w:rsid w:val="00AF002A"/>
    <w:pPr>
      <w:widowControl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paragraph" w:customStyle="1" w:styleId="afffd">
    <w:name w:val="Заголовок статьи"/>
    <w:basedOn w:val="10"/>
    <w:uiPriority w:val="99"/>
    <w:qFormat/>
    <w:rsid w:val="00AF002A"/>
    <w:pPr>
      <w:widowControl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ffe">
    <w:name w:val="Заголовок ЭР (левое окно)"/>
    <w:basedOn w:val="10"/>
    <w:uiPriority w:val="99"/>
    <w:qFormat/>
    <w:rsid w:val="00AF002A"/>
    <w:pPr>
      <w:widowControl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fff">
    <w:name w:val="Заголовок ЭР (правое окно)"/>
    <w:basedOn w:val="afffe"/>
    <w:uiPriority w:val="99"/>
    <w:qFormat/>
    <w:rsid w:val="00AF002A"/>
    <w:pPr>
      <w:spacing w:before="0" w:after="0"/>
      <w:jc w:val="left"/>
    </w:pPr>
    <w:rPr>
      <w:b w:val="0"/>
      <w:bCs w:val="0"/>
      <w:color w:val="00000A"/>
      <w:sz w:val="24"/>
      <w:szCs w:val="24"/>
    </w:rPr>
  </w:style>
  <w:style w:type="paragraph" w:customStyle="1" w:styleId="affff0">
    <w:name w:val="Интерактивный заголовок"/>
    <w:basedOn w:val="aff4"/>
    <w:uiPriority w:val="99"/>
    <w:qFormat/>
    <w:rsid w:val="00AF002A"/>
    <w:rPr>
      <w:color w:val="00000A"/>
      <w:shd w:val="clear" w:color="auto" w:fill="FFFFFF"/>
    </w:rPr>
  </w:style>
  <w:style w:type="paragraph" w:customStyle="1" w:styleId="affff1">
    <w:name w:val="Текст информации об изменениях"/>
    <w:basedOn w:val="10"/>
    <w:uiPriority w:val="99"/>
    <w:qFormat/>
    <w:rsid w:val="00AF002A"/>
    <w:pPr>
      <w:widowControl w:val="0"/>
      <w:jc w:val="both"/>
    </w:pPr>
    <w:rPr>
      <w:rFonts w:ascii="Arial" w:hAnsi="Arial" w:cs="Arial"/>
      <w:color w:val="353842"/>
    </w:rPr>
  </w:style>
  <w:style w:type="paragraph" w:customStyle="1" w:styleId="affff2">
    <w:name w:val="Информация об изменениях"/>
    <w:basedOn w:val="affff1"/>
    <w:uiPriority w:val="99"/>
    <w:qFormat/>
    <w:rsid w:val="00AF002A"/>
    <w:rPr>
      <w:color w:val="00000A"/>
      <w:sz w:val="24"/>
      <w:szCs w:val="24"/>
      <w:shd w:val="clear" w:color="auto" w:fill="EAEFED"/>
    </w:rPr>
  </w:style>
  <w:style w:type="paragraph" w:customStyle="1" w:styleId="affff3">
    <w:name w:val="Текст (справка)"/>
    <w:basedOn w:val="10"/>
    <w:uiPriority w:val="99"/>
    <w:qFormat/>
    <w:rsid w:val="00AF002A"/>
    <w:pPr>
      <w:widowControl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ff4">
    <w:name w:val="Комментарий"/>
    <w:basedOn w:val="affff3"/>
    <w:uiPriority w:val="99"/>
    <w:qFormat/>
    <w:rsid w:val="00AF002A"/>
    <w:rPr>
      <w:color w:val="353842"/>
      <w:shd w:val="clear" w:color="auto" w:fill="F0F0F0"/>
    </w:rPr>
  </w:style>
  <w:style w:type="paragraph" w:customStyle="1" w:styleId="affff5">
    <w:name w:val="Информация об изменениях документа"/>
    <w:basedOn w:val="affff4"/>
    <w:uiPriority w:val="99"/>
    <w:qFormat/>
    <w:rsid w:val="00AF002A"/>
  </w:style>
  <w:style w:type="paragraph" w:customStyle="1" w:styleId="affff6">
    <w:name w:val="Текст (лев. подпись)"/>
    <w:basedOn w:val="10"/>
    <w:uiPriority w:val="99"/>
    <w:qFormat/>
    <w:rsid w:val="00AF002A"/>
    <w:pPr>
      <w:widowControl w:val="0"/>
    </w:pPr>
    <w:rPr>
      <w:rFonts w:ascii="Arial" w:hAnsi="Arial" w:cs="Arial"/>
      <w:sz w:val="24"/>
      <w:szCs w:val="24"/>
    </w:rPr>
  </w:style>
  <w:style w:type="paragraph" w:customStyle="1" w:styleId="affff7">
    <w:name w:val="Колонтитул (левый)"/>
    <w:basedOn w:val="affff6"/>
    <w:uiPriority w:val="99"/>
    <w:qFormat/>
    <w:rsid w:val="00AF002A"/>
    <w:pPr>
      <w:jc w:val="both"/>
    </w:pPr>
    <w:rPr>
      <w:sz w:val="16"/>
      <w:szCs w:val="16"/>
    </w:rPr>
  </w:style>
  <w:style w:type="paragraph" w:customStyle="1" w:styleId="affff8">
    <w:name w:val="Текст (прав. подпись)"/>
    <w:basedOn w:val="10"/>
    <w:uiPriority w:val="99"/>
    <w:qFormat/>
    <w:rsid w:val="00AF002A"/>
    <w:pPr>
      <w:widowControl w:val="0"/>
      <w:jc w:val="right"/>
    </w:pPr>
    <w:rPr>
      <w:rFonts w:ascii="Arial" w:hAnsi="Arial" w:cs="Arial"/>
      <w:sz w:val="24"/>
      <w:szCs w:val="24"/>
    </w:rPr>
  </w:style>
  <w:style w:type="paragraph" w:customStyle="1" w:styleId="affff9">
    <w:name w:val="Колонтитул (правый)"/>
    <w:basedOn w:val="affff8"/>
    <w:uiPriority w:val="99"/>
    <w:qFormat/>
    <w:rsid w:val="00AF002A"/>
    <w:pPr>
      <w:jc w:val="both"/>
    </w:pPr>
    <w:rPr>
      <w:sz w:val="16"/>
      <w:szCs w:val="16"/>
    </w:rPr>
  </w:style>
  <w:style w:type="paragraph" w:customStyle="1" w:styleId="affffa">
    <w:name w:val="Комментарий пользователя"/>
    <w:basedOn w:val="affff4"/>
    <w:uiPriority w:val="99"/>
    <w:qFormat/>
    <w:rsid w:val="00AF002A"/>
  </w:style>
  <w:style w:type="paragraph" w:customStyle="1" w:styleId="affffb">
    <w:name w:val="Куда обратиться?"/>
    <w:basedOn w:val="afff5"/>
    <w:uiPriority w:val="99"/>
    <w:qFormat/>
    <w:rsid w:val="00AF002A"/>
  </w:style>
  <w:style w:type="paragraph" w:customStyle="1" w:styleId="affffc">
    <w:name w:val="Моноширинный"/>
    <w:basedOn w:val="10"/>
    <w:uiPriority w:val="99"/>
    <w:qFormat/>
    <w:rsid w:val="00AF002A"/>
    <w:pPr>
      <w:widowControl w:val="0"/>
      <w:jc w:val="both"/>
    </w:pPr>
    <w:rPr>
      <w:rFonts w:ascii="Courier New" w:hAnsi="Courier New" w:cs="Courier New"/>
    </w:rPr>
  </w:style>
  <w:style w:type="paragraph" w:customStyle="1" w:styleId="affffd">
    <w:name w:val="Необходимые документы"/>
    <w:basedOn w:val="afff5"/>
    <w:uiPriority w:val="99"/>
    <w:qFormat/>
    <w:rsid w:val="00AF002A"/>
  </w:style>
  <w:style w:type="paragraph" w:customStyle="1" w:styleId="affffe">
    <w:name w:val="Объект"/>
    <w:basedOn w:val="10"/>
    <w:uiPriority w:val="99"/>
    <w:qFormat/>
    <w:rsid w:val="00AF002A"/>
    <w:pPr>
      <w:widowControl w:val="0"/>
      <w:jc w:val="both"/>
    </w:pPr>
    <w:rPr>
      <w:sz w:val="26"/>
      <w:szCs w:val="26"/>
    </w:rPr>
  </w:style>
  <w:style w:type="paragraph" w:customStyle="1" w:styleId="afffff">
    <w:name w:val="Таблицы (моноширинный)"/>
    <w:basedOn w:val="10"/>
    <w:uiPriority w:val="99"/>
    <w:qFormat/>
    <w:rsid w:val="00AF002A"/>
    <w:pPr>
      <w:widowControl w:val="0"/>
      <w:jc w:val="both"/>
    </w:pPr>
    <w:rPr>
      <w:rFonts w:ascii="Courier New" w:hAnsi="Courier New" w:cs="Courier New"/>
    </w:rPr>
  </w:style>
  <w:style w:type="paragraph" w:customStyle="1" w:styleId="afffff0">
    <w:name w:val="Оглавление"/>
    <w:basedOn w:val="afffff"/>
    <w:uiPriority w:val="99"/>
    <w:qFormat/>
    <w:rsid w:val="00AF002A"/>
    <w:pPr>
      <w:ind w:left="140"/>
    </w:pPr>
    <w:rPr>
      <w:rFonts w:ascii="Arial" w:hAnsi="Arial" w:cs="Arial"/>
      <w:sz w:val="24"/>
      <w:szCs w:val="24"/>
    </w:rPr>
  </w:style>
  <w:style w:type="paragraph" w:customStyle="1" w:styleId="afffff1">
    <w:name w:val="Переменная часть"/>
    <w:basedOn w:val="afff8"/>
    <w:uiPriority w:val="99"/>
    <w:qFormat/>
    <w:rsid w:val="00AF002A"/>
    <w:rPr>
      <w:rFonts w:ascii="Arial" w:hAnsi="Arial" w:cs="Arial"/>
      <w:sz w:val="20"/>
      <w:szCs w:val="20"/>
    </w:rPr>
  </w:style>
  <w:style w:type="paragraph" w:customStyle="1" w:styleId="afffff2">
    <w:name w:val="Подвал для информации об изменениях"/>
    <w:basedOn w:val="1"/>
    <w:uiPriority w:val="99"/>
    <w:qFormat/>
    <w:rsid w:val="00AF002A"/>
    <w:pPr>
      <w:widowControl w:val="0"/>
      <w:spacing w:line="240" w:lineRule="auto"/>
      <w:jc w:val="both"/>
    </w:pPr>
    <w:rPr>
      <w:rFonts w:ascii="Arial" w:hAnsi="Arial" w:cs="Arial"/>
      <w:b w:val="0"/>
      <w:spacing w:val="0"/>
      <w:sz w:val="20"/>
    </w:rPr>
  </w:style>
  <w:style w:type="paragraph" w:customStyle="1" w:styleId="afffff3">
    <w:name w:val="Подзаголовок для информации об изменениях"/>
    <w:basedOn w:val="affff1"/>
    <w:uiPriority w:val="99"/>
    <w:qFormat/>
    <w:rsid w:val="00AF002A"/>
    <w:rPr>
      <w:b/>
      <w:bCs/>
      <w:sz w:val="24"/>
      <w:szCs w:val="24"/>
    </w:rPr>
  </w:style>
  <w:style w:type="paragraph" w:customStyle="1" w:styleId="afffff4">
    <w:name w:val="Подчёркнуный текст"/>
    <w:basedOn w:val="10"/>
    <w:uiPriority w:val="99"/>
    <w:qFormat/>
    <w:rsid w:val="00AF002A"/>
    <w:pPr>
      <w:widowControl w:val="0"/>
      <w:jc w:val="both"/>
    </w:pPr>
    <w:rPr>
      <w:rFonts w:ascii="Arial" w:hAnsi="Arial" w:cs="Arial"/>
      <w:sz w:val="24"/>
      <w:szCs w:val="24"/>
    </w:rPr>
  </w:style>
  <w:style w:type="paragraph" w:customStyle="1" w:styleId="afffff5">
    <w:name w:val="Постоянная часть"/>
    <w:basedOn w:val="afff8"/>
    <w:uiPriority w:val="99"/>
    <w:qFormat/>
    <w:rsid w:val="00AF002A"/>
    <w:rPr>
      <w:rFonts w:ascii="Arial" w:hAnsi="Arial" w:cs="Arial"/>
      <w:sz w:val="22"/>
      <w:szCs w:val="22"/>
    </w:rPr>
  </w:style>
  <w:style w:type="paragraph" w:customStyle="1" w:styleId="afffff6">
    <w:name w:val="Пример."/>
    <w:basedOn w:val="afff5"/>
    <w:uiPriority w:val="99"/>
    <w:qFormat/>
    <w:rsid w:val="00AF002A"/>
  </w:style>
  <w:style w:type="paragraph" w:customStyle="1" w:styleId="afffff7">
    <w:name w:val="Примечание."/>
    <w:basedOn w:val="afff5"/>
    <w:uiPriority w:val="99"/>
    <w:qFormat/>
    <w:rsid w:val="00AF002A"/>
  </w:style>
  <w:style w:type="paragraph" w:customStyle="1" w:styleId="afffff8">
    <w:name w:val="Словарная статья"/>
    <w:basedOn w:val="10"/>
    <w:uiPriority w:val="99"/>
    <w:qFormat/>
    <w:rsid w:val="00AF002A"/>
    <w:pPr>
      <w:widowControl w:val="0"/>
      <w:ind w:right="118"/>
      <w:jc w:val="both"/>
    </w:pPr>
    <w:rPr>
      <w:rFonts w:ascii="Arial" w:hAnsi="Arial" w:cs="Arial"/>
      <w:sz w:val="24"/>
      <w:szCs w:val="24"/>
    </w:rPr>
  </w:style>
  <w:style w:type="paragraph" w:customStyle="1" w:styleId="afffff9">
    <w:name w:val="Ссылка на официальную публикацию"/>
    <w:basedOn w:val="10"/>
    <w:uiPriority w:val="99"/>
    <w:qFormat/>
    <w:rsid w:val="00AF002A"/>
    <w:pPr>
      <w:widowControl w:val="0"/>
      <w:jc w:val="both"/>
    </w:pPr>
    <w:rPr>
      <w:rFonts w:ascii="Arial" w:hAnsi="Arial" w:cs="Arial"/>
      <w:sz w:val="24"/>
      <w:szCs w:val="24"/>
    </w:rPr>
  </w:style>
  <w:style w:type="paragraph" w:customStyle="1" w:styleId="afffffa">
    <w:name w:val="Текст в таблице"/>
    <w:basedOn w:val="affb"/>
    <w:uiPriority w:val="99"/>
    <w:qFormat/>
    <w:rsid w:val="00AF002A"/>
    <w:pPr>
      <w:ind w:firstLine="500"/>
    </w:pPr>
  </w:style>
  <w:style w:type="paragraph" w:customStyle="1" w:styleId="afffffb">
    <w:name w:val="Текст ЭР (см. также)"/>
    <w:basedOn w:val="10"/>
    <w:uiPriority w:val="99"/>
    <w:qFormat/>
    <w:rsid w:val="00AF002A"/>
    <w:pPr>
      <w:widowControl w:val="0"/>
      <w:spacing w:before="200"/>
    </w:pPr>
    <w:rPr>
      <w:rFonts w:ascii="Arial" w:hAnsi="Arial" w:cs="Arial"/>
    </w:rPr>
  </w:style>
  <w:style w:type="paragraph" w:customStyle="1" w:styleId="afffffc">
    <w:name w:val="Технический комментарий"/>
    <w:basedOn w:val="10"/>
    <w:uiPriority w:val="99"/>
    <w:qFormat/>
    <w:rsid w:val="00AF002A"/>
    <w:rPr>
      <w:rFonts w:ascii="Arial" w:hAnsi="Arial" w:cs="Arial"/>
      <w:color w:val="463F31"/>
      <w:sz w:val="24"/>
      <w:szCs w:val="24"/>
      <w:shd w:val="clear" w:color="auto" w:fill="FFFFA6"/>
    </w:rPr>
  </w:style>
  <w:style w:type="paragraph" w:customStyle="1" w:styleId="afffffd">
    <w:name w:val="Формула"/>
    <w:basedOn w:val="10"/>
    <w:uiPriority w:val="99"/>
    <w:qFormat/>
    <w:rsid w:val="00AF002A"/>
    <w:rPr>
      <w:rFonts w:ascii="Arial" w:hAnsi="Arial" w:cs="Arial"/>
      <w:sz w:val="24"/>
      <w:szCs w:val="24"/>
      <w:shd w:val="clear" w:color="auto" w:fill="FAF3E9"/>
    </w:rPr>
  </w:style>
  <w:style w:type="paragraph" w:customStyle="1" w:styleId="afffffe">
    <w:name w:val="Центрированный (таблица)"/>
    <w:basedOn w:val="affb"/>
    <w:uiPriority w:val="99"/>
    <w:qFormat/>
    <w:rsid w:val="00AF002A"/>
    <w:pPr>
      <w:jc w:val="center"/>
    </w:pPr>
  </w:style>
  <w:style w:type="paragraph" w:customStyle="1" w:styleId="-0">
    <w:name w:val="ЭР-содержание (правое окно)"/>
    <w:basedOn w:val="10"/>
    <w:uiPriority w:val="99"/>
    <w:qFormat/>
    <w:rsid w:val="00AF002A"/>
    <w:pPr>
      <w:widowControl w:val="0"/>
      <w:spacing w:before="300"/>
    </w:pPr>
    <w:rPr>
      <w:rFonts w:ascii="Arial" w:hAnsi="Arial" w:cs="Arial"/>
      <w:sz w:val="26"/>
      <w:szCs w:val="26"/>
    </w:rPr>
  </w:style>
  <w:style w:type="paragraph" w:customStyle="1" w:styleId="affffff">
    <w:name w:val="Знак"/>
    <w:basedOn w:val="10"/>
    <w:uiPriority w:val="99"/>
    <w:qFormat/>
    <w:rsid w:val="00AF002A"/>
    <w:pPr>
      <w:spacing w:beforeAutospacing="1" w:afterAutospacing="1"/>
    </w:pPr>
    <w:rPr>
      <w:rFonts w:ascii="Tahoma" w:hAnsi="Tahoma" w:cs="Tahoma"/>
      <w:lang w:val="en-US" w:eastAsia="en-US"/>
    </w:rPr>
  </w:style>
  <w:style w:type="paragraph" w:styleId="25">
    <w:name w:val="Body Text Indent 2"/>
    <w:basedOn w:val="10"/>
    <w:link w:val="26"/>
    <w:uiPriority w:val="99"/>
    <w:qFormat/>
    <w:rsid w:val="00AF002A"/>
    <w:pPr>
      <w:ind w:firstLine="540"/>
      <w:jc w:val="both"/>
    </w:pPr>
    <w:rPr>
      <w:iCs/>
      <w:sz w:val="28"/>
      <w:szCs w:val="28"/>
    </w:rPr>
  </w:style>
  <w:style w:type="paragraph" w:customStyle="1" w:styleId="ConsNormal">
    <w:name w:val="ConsNormal"/>
    <w:uiPriority w:val="99"/>
    <w:qFormat/>
    <w:rsid w:val="00AF002A"/>
    <w:pPr>
      <w:widowControl w:val="0"/>
      <w:ind w:firstLine="720"/>
    </w:pPr>
    <w:rPr>
      <w:rFonts w:ascii="Arial" w:hAnsi="Arial" w:cs="Arial"/>
      <w:color w:val="00000A"/>
    </w:rPr>
  </w:style>
  <w:style w:type="paragraph" w:customStyle="1" w:styleId="consplusnormal0">
    <w:name w:val="consplusnormal"/>
    <w:basedOn w:val="10"/>
    <w:uiPriority w:val="99"/>
    <w:qFormat/>
    <w:rsid w:val="00AF002A"/>
    <w:pPr>
      <w:spacing w:beforeAutospacing="1" w:afterAutospacing="1"/>
    </w:pPr>
    <w:rPr>
      <w:sz w:val="24"/>
      <w:szCs w:val="24"/>
    </w:rPr>
  </w:style>
  <w:style w:type="paragraph" w:customStyle="1" w:styleId="section2">
    <w:name w:val="section2"/>
    <w:basedOn w:val="10"/>
    <w:uiPriority w:val="99"/>
    <w:qFormat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10"/>
    <w:uiPriority w:val="99"/>
    <w:qFormat/>
    <w:rsid w:val="00AF002A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contentheader2cols">
    <w:name w:val="contentheader2cols"/>
    <w:basedOn w:val="10"/>
    <w:uiPriority w:val="99"/>
    <w:qFormat/>
    <w:rsid w:val="00AF002A"/>
    <w:pPr>
      <w:spacing w:before="70"/>
      <w:ind w:left="351"/>
    </w:pPr>
    <w:rPr>
      <w:rFonts w:eastAsia="Arial Unicode MS"/>
      <w:b/>
      <w:bCs/>
      <w:color w:val="3560A7"/>
      <w:sz w:val="30"/>
      <w:szCs w:val="30"/>
    </w:rPr>
  </w:style>
  <w:style w:type="paragraph" w:customStyle="1" w:styleId="310">
    <w:name w:val="Основной текст с отступом 31"/>
    <w:basedOn w:val="10"/>
    <w:uiPriority w:val="99"/>
    <w:qFormat/>
    <w:rsid w:val="00AF002A"/>
    <w:pPr>
      <w:spacing w:after="120"/>
      <w:ind w:left="283"/>
    </w:pPr>
    <w:rPr>
      <w:sz w:val="16"/>
      <w:szCs w:val="16"/>
      <w:lang w:eastAsia="ar-SA"/>
    </w:rPr>
  </w:style>
  <w:style w:type="paragraph" w:customStyle="1" w:styleId="212">
    <w:name w:val="Основной текст с отступом 21"/>
    <w:basedOn w:val="10"/>
    <w:uiPriority w:val="99"/>
    <w:qFormat/>
    <w:rsid w:val="00AF002A"/>
    <w:pPr>
      <w:tabs>
        <w:tab w:val="left" w:pos="0"/>
      </w:tabs>
      <w:ind w:firstLine="433"/>
      <w:jc w:val="both"/>
    </w:pPr>
    <w:rPr>
      <w:sz w:val="24"/>
      <w:szCs w:val="24"/>
      <w:lang w:eastAsia="ar-SA"/>
    </w:rPr>
  </w:style>
  <w:style w:type="paragraph" w:styleId="32">
    <w:name w:val="Body Text 3"/>
    <w:basedOn w:val="10"/>
    <w:uiPriority w:val="99"/>
    <w:qFormat/>
    <w:rsid w:val="00AF002A"/>
    <w:pPr>
      <w:spacing w:after="120"/>
    </w:pPr>
    <w:rPr>
      <w:sz w:val="16"/>
      <w:szCs w:val="16"/>
    </w:rPr>
  </w:style>
  <w:style w:type="paragraph" w:customStyle="1" w:styleId="ConsPlusTitle">
    <w:name w:val="ConsPlusTitle"/>
    <w:qFormat/>
    <w:rsid w:val="00AF002A"/>
    <w:pPr>
      <w:widowControl w:val="0"/>
    </w:pPr>
    <w:rPr>
      <w:rFonts w:ascii="Arial" w:hAnsi="Arial" w:cs="Arial"/>
      <w:b/>
      <w:bCs/>
      <w:color w:val="00000A"/>
    </w:rPr>
  </w:style>
  <w:style w:type="paragraph" w:customStyle="1" w:styleId="consnormal0">
    <w:name w:val="consnormal"/>
    <w:basedOn w:val="10"/>
    <w:uiPriority w:val="99"/>
    <w:qFormat/>
    <w:rsid w:val="00AF002A"/>
    <w:pPr>
      <w:spacing w:before="75" w:after="75"/>
    </w:pPr>
    <w:rPr>
      <w:rFonts w:ascii="Arial" w:hAnsi="Arial" w:cs="Arial"/>
      <w:color w:val="000000"/>
    </w:rPr>
  </w:style>
  <w:style w:type="paragraph" w:customStyle="1" w:styleId="14">
    <w:name w:val="Стиль1"/>
    <w:basedOn w:val="10"/>
    <w:uiPriority w:val="99"/>
    <w:qFormat/>
    <w:rsid w:val="00AF002A"/>
    <w:pPr>
      <w:tabs>
        <w:tab w:val="left" w:pos="1041"/>
        <w:tab w:val="left" w:pos="2340"/>
      </w:tabs>
      <w:ind w:left="2340" w:hanging="360"/>
    </w:pPr>
  </w:style>
  <w:style w:type="paragraph" w:customStyle="1" w:styleId="23">
    <w:name w:val="Знак2 Знак Знак Знак Знак Знак Знак Знак Знак Знак Знак Знак Знак Знак Знак Знак"/>
    <w:basedOn w:val="10"/>
    <w:link w:val="210"/>
    <w:uiPriority w:val="99"/>
    <w:qFormat/>
    <w:rsid w:val="00AF002A"/>
    <w:pPr>
      <w:spacing w:beforeAutospacing="1" w:afterAutospacing="1"/>
    </w:pPr>
    <w:rPr>
      <w:rFonts w:ascii="Times New Roman" w:eastAsia="Times New Roman" w:hAnsi="Times New Roman"/>
      <w:iCs/>
      <w:color w:val="auto"/>
      <w:sz w:val="28"/>
      <w:szCs w:val="28"/>
      <w:lang/>
    </w:rPr>
  </w:style>
  <w:style w:type="paragraph" w:customStyle="1" w:styleId="ConsCell">
    <w:name w:val="ConsCell"/>
    <w:uiPriority w:val="99"/>
    <w:qFormat/>
    <w:rsid w:val="00AF002A"/>
    <w:pPr>
      <w:widowControl w:val="0"/>
      <w:ind w:left="450" w:right="19772" w:hanging="450"/>
    </w:pPr>
    <w:rPr>
      <w:rFonts w:ascii="Arial" w:hAnsi="Arial" w:cs="Arial"/>
      <w:color w:val="00000A"/>
    </w:rPr>
  </w:style>
  <w:style w:type="paragraph" w:customStyle="1" w:styleId="affffff0">
    <w:name w:val="Знак Знак Знак Знак"/>
    <w:basedOn w:val="10"/>
    <w:uiPriority w:val="99"/>
    <w:qFormat/>
    <w:rsid w:val="00AF002A"/>
    <w:pPr>
      <w:spacing w:beforeAutospacing="1" w:afterAutospacing="1"/>
      <w:jc w:val="both"/>
    </w:pPr>
    <w:rPr>
      <w:rFonts w:ascii="Tahoma" w:hAnsi="Tahoma"/>
      <w:lang w:val="en-US" w:eastAsia="en-US"/>
    </w:rPr>
  </w:style>
  <w:style w:type="paragraph" w:styleId="affffff1">
    <w:name w:val="endnote text"/>
    <w:basedOn w:val="10"/>
    <w:uiPriority w:val="99"/>
    <w:qFormat/>
    <w:rsid w:val="00AF002A"/>
  </w:style>
  <w:style w:type="paragraph" w:styleId="affffff2">
    <w:name w:val="No Spacing"/>
    <w:qFormat/>
    <w:rsid w:val="00AF002A"/>
    <w:rPr>
      <w:rFonts w:ascii="Calibri" w:hAnsi="Calibri"/>
      <w:color w:val="00000A"/>
      <w:sz w:val="22"/>
      <w:szCs w:val="22"/>
    </w:rPr>
  </w:style>
  <w:style w:type="paragraph" w:styleId="affffff3">
    <w:name w:val="Document Map"/>
    <w:basedOn w:val="10"/>
    <w:uiPriority w:val="99"/>
    <w:qFormat/>
    <w:rsid w:val="00AF002A"/>
    <w:pPr>
      <w:shd w:val="clear" w:color="auto" w:fill="000080"/>
    </w:pPr>
    <w:rPr>
      <w:rFonts w:ascii="Tahoma" w:hAnsi="Tahoma"/>
    </w:rPr>
  </w:style>
  <w:style w:type="paragraph" w:customStyle="1" w:styleId="26">
    <w:name w:val="Основной текст с отступом 2 Знак"/>
    <w:basedOn w:val="10"/>
    <w:link w:val="25"/>
    <w:uiPriority w:val="99"/>
    <w:qFormat/>
    <w:rsid w:val="00AF002A"/>
    <w:pPr>
      <w:spacing w:beforeAutospacing="1" w:afterAutospacing="1"/>
      <w:jc w:val="both"/>
    </w:pPr>
    <w:rPr>
      <w:rFonts w:ascii="Tahoma" w:hAnsi="Tahoma" w:cs="Tahoma"/>
      <w:lang w:val="en-US" w:eastAsia="en-US"/>
    </w:rPr>
  </w:style>
  <w:style w:type="paragraph" w:customStyle="1" w:styleId="DOsntext">
    <w:name w:val="D Osn text"/>
    <w:basedOn w:val="10"/>
    <w:uiPriority w:val="99"/>
    <w:qFormat/>
    <w:rsid w:val="00AF002A"/>
    <w:pPr>
      <w:spacing w:after="120" w:line="336" w:lineRule="auto"/>
      <w:ind w:firstLine="567"/>
      <w:jc w:val="both"/>
    </w:pPr>
    <w:rPr>
      <w:sz w:val="24"/>
    </w:rPr>
  </w:style>
  <w:style w:type="paragraph" w:styleId="affffff4">
    <w:name w:val="List Bullet"/>
    <w:basedOn w:val="aff8"/>
    <w:uiPriority w:val="99"/>
    <w:qFormat/>
    <w:rsid w:val="00AF002A"/>
    <w:pPr>
      <w:tabs>
        <w:tab w:val="left" w:pos="1041"/>
      </w:tabs>
      <w:spacing w:after="0"/>
      <w:ind w:left="1041" w:hanging="615"/>
    </w:pPr>
    <w:rPr>
      <w:sz w:val="20"/>
      <w:szCs w:val="20"/>
    </w:rPr>
  </w:style>
  <w:style w:type="paragraph" w:customStyle="1" w:styleId="15">
    <w:name w:val="Знак1"/>
    <w:basedOn w:val="10"/>
    <w:qFormat/>
    <w:rsid w:val="00AF002A"/>
    <w:pPr>
      <w:spacing w:beforeAutospacing="1" w:afterAutospacing="1"/>
    </w:pPr>
    <w:rPr>
      <w:rFonts w:ascii="Tahoma" w:hAnsi="Tahoma"/>
      <w:lang w:val="en-US" w:eastAsia="en-US"/>
    </w:rPr>
  </w:style>
  <w:style w:type="paragraph" w:customStyle="1" w:styleId="16">
    <w:name w:val="Без интервала1"/>
    <w:uiPriority w:val="99"/>
    <w:qFormat/>
    <w:rsid w:val="00EF401A"/>
    <w:pPr>
      <w:suppressAutoHyphens/>
    </w:pPr>
    <w:rPr>
      <w:rFonts w:ascii="Calibri" w:eastAsia="Arial" w:hAnsi="Calibri"/>
      <w:color w:val="00000A"/>
      <w:sz w:val="22"/>
      <w:szCs w:val="22"/>
      <w:lang w:eastAsia="ar-SA"/>
    </w:rPr>
  </w:style>
  <w:style w:type="paragraph" w:customStyle="1" w:styleId="affffff5">
    <w:name w:val="Содержимое врезки"/>
    <w:basedOn w:val="10"/>
    <w:qFormat/>
    <w:rsid w:val="007832F7"/>
  </w:style>
  <w:style w:type="table" w:styleId="affffff6">
    <w:name w:val="Table Grid"/>
    <w:basedOn w:val="a1"/>
    <w:uiPriority w:val="59"/>
    <w:rsid w:val="00AF002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Downloads\Telegram%20Desktop\&#1055;&#1088;&#1086;&#1077;&#1082;&#109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D0066-44C6-440D-A988-98FF054B5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Проект</Template>
  <TotalTime>0</TotalTime>
  <Pages>8</Pages>
  <Words>1329</Words>
  <Characters>7577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8889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pc-1</cp:lastModifiedBy>
  <cp:revision>2</cp:revision>
  <cp:lastPrinted>2019-12-24T07:15:00Z</cp:lastPrinted>
  <dcterms:created xsi:type="dcterms:W3CDTF">2020-06-10T11:33:00Z</dcterms:created>
  <dcterms:modified xsi:type="dcterms:W3CDTF">2020-06-10T11:33:00Z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Ростовская область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