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B4" w:rsidRDefault="00E35FB4" w:rsidP="00E35FB4">
      <w:pPr>
        <w:pStyle w:val="1a"/>
        <w:jc w:val="center"/>
        <w:rPr>
          <w:rFonts w:ascii="Times New Roman" w:hAnsi="Times New Roman"/>
          <w:sz w:val="28"/>
          <w:szCs w:val="28"/>
        </w:rPr>
      </w:pPr>
      <w:bookmarkStart w:id="0" w:name="_GoBack"/>
      <w:r>
        <w:rPr>
          <w:rFonts w:ascii="Times New Roman" w:hAnsi="Times New Roman"/>
          <w:sz w:val="28"/>
          <w:szCs w:val="28"/>
        </w:rPr>
        <w:t>Российская Федерация</w:t>
      </w:r>
    </w:p>
    <w:p w:rsidR="00E35FB4" w:rsidRDefault="00E35FB4" w:rsidP="00E35FB4">
      <w:pPr>
        <w:pStyle w:val="1a"/>
        <w:jc w:val="center"/>
        <w:rPr>
          <w:rFonts w:ascii="Times New Roman" w:hAnsi="Times New Roman"/>
          <w:sz w:val="28"/>
          <w:szCs w:val="28"/>
        </w:rPr>
      </w:pPr>
      <w:r>
        <w:rPr>
          <w:rFonts w:ascii="Times New Roman" w:hAnsi="Times New Roman"/>
          <w:sz w:val="28"/>
          <w:szCs w:val="28"/>
        </w:rPr>
        <w:t>Ростовская область</w:t>
      </w:r>
    </w:p>
    <w:p w:rsidR="00E35FB4" w:rsidRDefault="00E35FB4" w:rsidP="00E35FB4">
      <w:pPr>
        <w:pStyle w:val="1a"/>
        <w:jc w:val="center"/>
        <w:rPr>
          <w:rFonts w:ascii="Times New Roman" w:hAnsi="Times New Roman"/>
          <w:sz w:val="28"/>
          <w:szCs w:val="28"/>
        </w:rPr>
      </w:pPr>
      <w:r>
        <w:rPr>
          <w:rFonts w:ascii="Times New Roman" w:hAnsi="Times New Roman"/>
          <w:sz w:val="28"/>
          <w:szCs w:val="28"/>
        </w:rPr>
        <w:t>Сальский район</w:t>
      </w:r>
    </w:p>
    <w:p w:rsidR="00E35FB4" w:rsidRDefault="00E35FB4" w:rsidP="00E35FB4">
      <w:pPr>
        <w:pStyle w:val="1a"/>
        <w:jc w:val="center"/>
        <w:rPr>
          <w:rFonts w:ascii="Times New Roman" w:hAnsi="Times New Roman"/>
          <w:sz w:val="28"/>
          <w:szCs w:val="28"/>
        </w:rPr>
      </w:pPr>
      <w:r>
        <w:rPr>
          <w:rFonts w:ascii="Times New Roman" w:hAnsi="Times New Roman"/>
          <w:sz w:val="28"/>
          <w:szCs w:val="28"/>
        </w:rPr>
        <w:t>муниципальное образование «Кручено-Балковское  сельское поселение»</w:t>
      </w:r>
    </w:p>
    <w:p w:rsidR="00E35FB4" w:rsidRDefault="00E35FB4" w:rsidP="00E35FB4">
      <w:pPr>
        <w:pStyle w:val="1a"/>
        <w:jc w:val="center"/>
        <w:rPr>
          <w:rFonts w:ascii="Times New Roman" w:hAnsi="Times New Roman"/>
          <w:sz w:val="28"/>
          <w:szCs w:val="28"/>
        </w:rPr>
      </w:pPr>
      <w:r>
        <w:rPr>
          <w:rFonts w:ascii="Times New Roman" w:hAnsi="Times New Roman"/>
          <w:sz w:val="28"/>
          <w:szCs w:val="28"/>
        </w:rPr>
        <w:t>Администрация Кручено-Балковского сельского поселения</w:t>
      </w:r>
    </w:p>
    <w:p w:rsidR="00E35FB4" w:rsidRDefault="00E35FB4" w:rsidP="00E35FB4">
      <w:pPr>
        <w:jc w:val="center"/>
        <w:rPr>
          <w:b/>
          <w:sz w:val="28"/>
          <w:szCs w:val="28"/>
          <w:highlight w:val="yellow"/>
        </w:rPr>
      </w:pPr>
    </w:p>
    <w:p w:rsidR="00E35FB4" w:rsidRDefault="00AA1ACD" w:rsidP="00E35FB4">
      <w:pPr>
        <w:jc w:val="center"/>
        <w:rPr>
          <w:b/>
          <w:sz w:val="16"/>
          <w:szCs w:val="16"/>
          <w:highlight w:val="yellow"/>
        </w:rPr>
      </w:pPr>
      <w:r w:rsidRPr="00AA1ACD">
        <w:rPr>
          <w:rFonts w:ascii="Calibri" w:hAnsi="Calibri"/>
          <w:sz w:val="22"/>
          <w:szCs w:val="22"/>
          <w:lang w:eastAsia="en-US"/>
        </w:rPr>
        <w:pict>
          <v:line id="_x0000_s1028" style="position:absolute;left:0;text-align:left;z-index:251657728" from="2.7pt,.05pt" to="481.95pt,.05pt" strokeweight="1.06mm">
            <v:stroke joinstyle="miter" endcap="square"/>
          </v:line>
        </w:pict>
      </w:r>
    </w:p>
    <w:p w:rsidR="00E35FB4" w:rsidRDefault="00E35FB4" w:rsidP="00E35FB4">
      <w:pPr>
        <w:jc w:val="center"/>
        <w:rPr>
          <w:b/>
          <w:spacing w:val="60"/>
          <w:sz w:val="36"/>
          <w:szCs w:val="22"/>
        </w:rPr>
      </w:pPr>
      <w:r>
        <w:rPr>
          <w:b/>
          <w:spacing w:val="60"/>
          <w:sz w:val="36"/>
        </w:rPr>
        <w:t>ПОСТАНОВЛЕНИЕ</w:t>
      </w:r>
    </w:p>
    <w:p w:rsidR="00E35FB4" w:rsidRDefault="00E35FB4" w:rsidP="00E35FB4">
      <w:pPr>
        <w:rPr>
          <w:b/>
          <w:sz w:val="28"/>
          <w:szCs w:val="28"/>
        </w:rPr>
      </w:pPr>
    </w:p>
    <w:tbl>
      <w:tblPr>
        <w:tblW w:w="0" w:type="auto"/>
        <w:tblInd w:w="108" w:type="dxa"/>
        <w:tblLook w:val="04A0"/>
      </w:tblPr>
      <w:tblGrid>
        <w:gridCol w:w="4819"/>
        <w:gridCol w:w="4820"/>
      </w:tblGrid>
      <w:tr w:rsidR="00E35FB4" w:rsidTr="000F574F">
        <w:tc>
          <w:tcPr>
            <w:tcW w:w="4819" w:type="dxa"/>
            <w:hideMark/>
          </w:tcPr>
          <w:p w:rsidR="00E35FB4" w:rsidRPr="00AA407C" w:rsidRDefault="00E35FB4" w:rsidP="00D62748">
            <w:pPr>
              <w:jc w:val="both"/>
              <w:rPr>
                <w:sz w:val="28"/>
                <w:szCs w:val="28"/>
                <w:lang w:eastAsia="en-US"/>
              </w:rPr>
            </w:pPr>
            <w:r w:rsidRPr="00AA407C">
              <w:rPr>
                <w:sz w:val="28"/>
                <w:szCs w:val="28"/>
              </w:rPr>
              <w:t xml:space="preserve">от </w:t>
            </w:r>
            <w:r w:rsidR="00D62748">
              <w:rPr>
                <w:sz w:val="28"/>
                <w:szCs w:val="28"/>
              </w:rPr>
              <w:t>0</w:t>
            </w:r>
            <w:r w:rsidR="005B2CC9">
              <w:rPr>
                <w:sz w:val="28"/>
                <w:szCs w:val="28"/>
              </w:rPr>
              <w:t>2.0</w:t>
            </w:r>
            <w:r w:rsidR="00D62748">
              <w:rPr>
                <w:sz w:val="28"/>
                <w:szCs w:val="28"/>
              </w:rPr>
              <w:t>6</w:t>
            </w:r>
            <w:r w:rsidR="005B2CC9">
              <w:rPr>
                <w:sz w:val="28"/>
                <w:szCs w:val="28"/>
              </w:rPr>
              <w:t>.</w:t>
            </w:r>
            <w:r w:rsidRPr="00AA407C">
              <w:rPr>
                <w:sz w:val="28"/>
                <w:szCs w:val="28"/>
              </w:rPr>
              <w:t>2020</w:t>
            </w:r>
          </w:p>
        </w:tc>
        <w:tc>
          <w:tcPr>
            <w:tcW w:w="4820" w:type="dxa"/>
            <w:hideMark/>
          </w:tcPr>
          <w:p w:rsidR="00E35FB4" w:rsidRPr="00AA407C" w:rsidRDefault="00E35FB4" w:rsidP="00D62748">
            <w:pPr>
              <w:jc w:val="right"/>
              <w:rPr>
                <w:sz w:val="28"/>
                <w:szCs w:val="28"/>
                <w:lang w:eastAsia="en-US"/>
              </w:rPr>
            </w:pPr>
            <w:r w:rsidRPr="00AA407C">
              <w:rPr>
                <w:sz w:val="28"/>
                <w:szCs w:val="28"/>
              </w:rPr>
              <w:t xml:space="preserve">№ </w:t>
            </w:r>
            <w:r w:rsidR="00D62748">
              <w:rPr>
                <w:sz w:val="28"/>
                <w:szCs w:val="28"/>
              </w:rPr>
              <w:t>53</w:t>
            </w:r>
          </w:p>
        </w:tc>
      </w:tr>
      <w:tr w:rsidR="00E35FB4" w:rsidTr="000F574F">
        <w:tc>
          <w:tcPr>
            <w:tcW w:w="9639" w:type="dxa"/>
            <w:gridSpan w:val="2"/>
            <w:hideMark/>
          </w:tcPr>
          <w:p w:rsidR="00E35FB4" w:rsidRPr="00AA407C" w:rsidRDefault="00E35FB4" w:rsidP="000F574F">
            <w:pPr>
              <w:jc w:val="center"/>
              <w:rPr>
                <w:sz w:val="28"/>
                <w:szCs w:val="22"/>
                <w:lang w:eastAsia="en-US"/>
              </w:rPr>
            </w:pPr>
            <w:r w:rsidRPr="00AA407C">
              <w:rPr>
                <w:sz w:val="28"/>
                <w:szCs w:val="28"/>
              </w:rPr>
              <w:t>с. Крученая Балка</w:t>
            </w:r>
          </w:p>
        </w:tc>
      </w:tr>
    </w:tbl>
    <w:p w:rsidR="005F56E8" w:rsidRDefault="005F56E8" w:rsidP="005F56E8">
      <w:pPr>
        <w:ind w:right="4818"/>
        <w:jc w:val="both"/>
        <w:rPr>
          <w:sz w:val="28"/>
          <w:szCs w:val="28"/>
        </w:rPr>
      </w:pPr>
    </w:p>
    <w:p w:rsidR="0054080D" w:rsidRPr="005F0959" w:rsidRDefault="0054080D" w:rsidP="0054080D">
      <w:pPr>
        <w:ind w:right="4818"/>
        <w:contextualSpacing/>
        <w:jc w:val="both"/>
        <w:rPr>
          <w:sz w:val="28"/>
          <w:szCs w:val="28"/>
        </w:rPr>
      </w:pPr>
      <w:r w:rsidRPr="005F0959">
        <w:rPr>
          <w:color w:val="000000"/>
          <w:sz w:val="28"/>
          <w:szCs w:val="28"/>
        </w:rPr>
        <w:t xml:space="preserve">Об утверждении </w:t>
      </w:r>
      <w:r w:rsidRPr="005F0959">
        <w:rPr>
          <w:sz w:val="28"/>
          <w:szCs w:val="28"/>
        </w:rPr>
        <w:t xml:space="preserve">антикоррупционного стандарта Администрации </w:t>
      </w:r>
      <w:r>
        <w:rPr>
          <w:sz w:val="28"/>
          <w:szCs w:val="28"/>
        </w:rPr>
        <w:t>Кручено-Балковского</w:t>
      </w:r>
      <w:r w:rsidRPr="005F0959">
        <w:rPr>
          <w:sz w:val="28"/>
          <w:szCs w:val="28"/>
        </w:rPr>
        <w:t xml:space="preserve"> сельского поселения в сфере организации закупок товаров, работ, услуг для обеспечения муниципальных нужд</w:t>
      </w:r>
    </w:p>
    <w:p w:rsidR="0054080D" w:rsidRDefault="0054080D" w:rsidP="0054080D">
      <w:pPr>
        <w:ind w:firstLine="708"/>
        <w:contextualSpacing/>
        <w:jc w:val="both"/>
        <w:rPr>
          <w:sz w:val="28"/>
          <w:szCs w:val="28"/>
        </w:rPr>
      </w:pPr>
    </w:p>
    <w:p w:rsidR="00E35FB4" w:rsidRPr="007748EC" w:rsidRDefault="009C023C" w:rsidP="0054080D">
      <w:pPr>
        <w:pStyle w:val="a3"/>
        <w:ind w:firstLine="709"/>
        <w:contextualSpacing/>
        <w:jc w:val="both"/>
        <w:rPr>
          <w:b/>
          <w:color w:val="000000"/>
          <w:szCs w:val="28"/>
        </w:rPr>
      </w:pPr>
      <w:r w:rsidRPr="00144B2F">
        <w:rPr>
          <w:szCs w:val="28"/>
        </w:rPr>
        <w:t xml:space="preserve">В соответствии с </w:t>
      </w:r>
      <w:hyperlink r:id="rId8" w:history="1">
        <w:r w:rsidRPr="00144B2F">
          <w:rPr>
            <w:rStyle w:val="ae"/>
            <w:szCs w:val="28"/>
          </w:rPr>
          <w:t>Федеральным законом</w:t>
        </w:r>
      </w:hyperlink>
      <w:r w:rsidRPr="00144B2F">
        <w:rPr>
          <w:szCs w:val="28"/>
        </w:rPr>
        <w:t xml:space="preserve"> от 25.12.2008 № 273-ФЗ «О противодействии коррупции», со статьей 8 Областного закона Ростовской области от 12.05.2009 № 218-ЗС «О противодействии коррупции в Ростовской области», в целях обеспечения противодействия и предупреждения коррупции, минимизации и (или) ликвидации последствий коррупционных правонарушений на территории муниципального образование сельское поселение»</w:t>
      </w:r>
      <w:r w:rsidR="0054080D">
        <w:rPr>
          <w:szCs w:val="28"/>
        </w:rPr>
        <w:t xml:space="preserve">, </w:t>
      </w:r>
      <w:r w:rsidR="00074383">
        <w:rPr>
          <w:szCs w:val="28"/>
        </w:rPr>
        <w:t xml:space="preserve"> </w:t>
      </w:r>
      <w:r w:rsidR="00E35FB4" w:rsidRPr="008C2760">
        <w:rPr>
          <w:b/>
          <w:color w:val="000000"/>
          <w:szCs w:val="28"/>
        </w:rPr>
        <w:t>п о с т а н о в л я ю:</w:t>
      </w:r>
    </w:p>
    <w:p w:rsidR="003C0FED" w:rsidRDefault="003C0FED" w:rsidP="003C0FED">
      <w:pPr>
        <w:pStyle w:val="Default"/>
      </w:pPr>
    </w:p>
    <w:bookmarkEnd w:id="0"/>
    <w:p w:rsidR="00DA7FD8" w:rsidRPr="007132BB" w:rsidRDefault="00DA7FD8" w:rsidP="00793751">
      <w:pPr>
        <w:pStyle w:val="Default"/>
        <w:ind w:firstLine="709"/>
        <w:jc w:val="both"/>
        <w:rPr>
          <w:sz w:val="28"/>
          <w:szCs w:val="28"/>
        </w:rPr>
      </w:pPr>
      <w:r w:rsidRPr="007132BB">
        <w:rPr>
          <w:sz w:val="28"/>
          <w:szCs w:val="28"/>
        </w:rPr>
        <w:t xml:space="preserve">1. Утвердить антикоррупционный стандарт Администрации </w:t>
      </w:r>
      <w:r w:rsidR="007132BB" w:rsidRPr="007132BB">
        <w:rPr>
          <w:sz w:val="28"/>
          <w:szCs w:val="28"/>
        </w:rPr>
        <w:t>Кручено-Балковск</w:t>
      </w:r>
      <w:r w:rsidRPr="007132BB">
        <w:rPr>
          <w:sz w:val="28"/>
          <w:szCs w:val="28"/>
        </w:rPr>
        <w:t xml:space="preserve">ого сельского поселения </w:t>
      </w:r>
      <w:r w:rsidR="00793751">
        <w:rPr>
          <w:sz w:val="28"/>
          <w:szCs w:val="28"/>
        </w:rPr>
        <w:t>деятельности Администрации Кручено-Балковского сельского поселения, в сфере осуществления закупок товаров, работ, услуг для обеспечения муниципальных нужд</w:t>
      </w:r>
      <w:r w:rsidRPr="007132BB">
        <w:rPr>
          <w:sz w:val="28"/>
          <w:szCs w:val="28"/>
        </w:rPr>
        <w:t>, согласно приложению.</w:t>
      </w:r>
    </w:p>
    <w:p w:rsidR="00DA7FD8" w:rsidRDefault="00DA7FD8" w:rsidP="00DA7FD8">
      <w:pPr>
        <w:pStyle w:val="ConsPlusNormal"/>
        <w:tabs>
          <w:tab w:val="left" w:pos="567"/>
        </w:tabs>
        <w:spacing w:line="276" w:lineRule="auto"/>
        <w:ind w:firstLine="567"/>
        <w:jc w:val="both"/>
        <w:rPr>
          <w:rFonts w:ascii="Times New Roman" w:hAnsi="Times New Roman" w:cs="Times New Roman"/>
          <w:color w:val="000000"/>
          <w:sz w:val="28"/>
          <w:szCs w:val="28"/>
        </w:rPr>
      </w:pPr>
      <w:r w:rsidRPr="007132BB">
        <w:rPr>
          <w:rFonts w:ascii="Times New Roman" w:hAnsi="Times New Roman" w:cs="Times New Roman"/>
          <w:color w:val="000000"/>
          <w:sz w:val="28"/>
          <w:szCs w:val="28"/>
        </w:rPr>
        <w:t>2. Настоящее постановление вступает в силу со дня его официального обнародования на информационных стендах в границах сельского поселения и на сайте МО «</w:t>
      </w:r>
      <w:r w:rsidR="007132BB" w:rsidRPr="007132BB">
        <w:rPr>
          <w:rFonts w:ascii="Times New Roman" w:hAnsi="Times New Roman" w:cs="Times New Roman"/>
          <w:sz w:val="28"/>
          <w:szCs w:val="28"/>
        </w:rPr>
        <w:t>Кручено-Балковск</w:t>
      </w:r>
      <w:r w:rsidRPr="007132BB">
        <w:rPr>
          <w:rFonts w:ascii="Times New Roman" w:hAnsi="Times New Roman" w:cs="Times New Roman"/>
          <w:color w:val="000000"/>
          <w:sz w:val="28"/>
          <w:szCs w:val="28"/>
        </w:rPr>
        <w:t>ое сельское поселение».</w:t>
      </w:r>
    </w:p>
    <w:p w:rsidR="009C023C" w:rsidRPr="007132BB" w:rsidRDefault="009C023C" w:rsidP="00DA7FD8">
      <w:pPr>
        <w:pStyle w:val="ConsPlusNormal"/>
        <w:tabs>
          <w:tab w:val="left" w:pos="567"/>
        </w:tabs>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Признать утратившим силу п</w:t>
      </w:r>
      <w:r w:rsidRPr="009C023C">
        <w:rPr>
          <w:rFonts w:ascii="Times New Roman" w:hAnsi="Times New Roman" w:cs="Times New Roman"/>
          <w:color w:val="000000"/>
          <w:sz w:val="28"/>
          <w:szCs w:val="28"/>
        </w:rPr>
        <w:t>остановление Администрации Кручено-Балковского сельского  поселения от 29.11.2019  №</w:t>
      </w:r>
      <w:r>
        <w:rPr>
          <w:rFonts w:ascii="Times New Roman" w:hAnsi="Times New Roman" w:cs="Times New Roman"/>
          <w:color w:val="000000"/>
          <w:sz w:val="28"/>
          <w:szCs w:val="28"/>
        </w:rPr>
        <w:t xml:space="preserve"> </w:t>
      </w:r>
      <w:r w:rsidRPr="009C023C">
        <w:rPr>
          <w:rFonts w:ascii="Times New Roman" w:hAnsi="Times New Roman" w:cs="Times New Roman"/>
          <w:color w:val="000000"/>
          <w:sz w:val="28"/>
          <w:szCs w:val="28"/>
        </w:rPr>
        <w:t xml:space="preserve">137 </w:t>
      </w:r>
      <w:r>
        <w:rPr>
          <w:rFonts w:ascii="Times New Roman" w:hAnsi="Times New Roman" w:cs="Times New Roman"/>
          <w:color w:val="000000"/>
          <w:sz w:val="28"/>
          <w:szCs w:val="28"/>
        </w:rPr>
        <w:t>«</w:t>
      </w:r>
      <w:r w:rsidRPr="009C023C">
        <w:rPr>
          <w:rFonts w:ascii="Times New Roman" w:hAnsi="Times New Roman" w:cs="Times New Roman"/>
          <w:color w:val="000000"/>
          <w:sz w:val="28"/>
          <w:szCs w:val="28"/>
        </w:rPr>
        <w:t>Об утверждении антикоррупционного стандарта в сфере организации закупок для муниципальных нужд Администрации Кручено-Балковского сельского поселения</w:t>
      </w:r>
      <w:r>
        <w:rPr>
          <w:rFonts w:ascii="Times New Roman" w:hAnsi="Times New Roman" w:cs="Times New Roman"/>
          <w:color w:val="000000"/>
          <w:sz w:val="28"/>
          <w:szCs w:val="28"/>
        </w:rPr>
        <w:t>»</w:t>
      </w:r>
      <w:r w:rsidRPr="009C023C">
        <w:rPr>
          <w:rFonts w:ascii="Times New Roman" w:hAnsi="Times New Roman" w:cs="Times New Roman"/>
          <w:color w:val="000000"/>
          <w:sz w:val="28"/>
          <w:szCs w:val="28"/>
        </w:rPr>
        <w:t>.</w:t>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r w:rsidRPr="009C023C">
        <w:rPr>
          <w:rFonts w:ascii="Times New Roman" w:hAnsi="Times New Roman" w:cs="Times New Roman"/>
          <w:color w:val="000000"/>
          <w:sz w:val="28"/>
          <w:szCs w:val="28"/>
        </w:rPr>
        <w:tab/>
      </w:r>
    </w:p>
    <w:p w:rsidR="006B0533" w:rsidRPr="007132BB" w:rsidRDefault="009C023C" w:rsidP="006B0533">
      <w:pPr>
        <w:pStyle w:val="Default"/>
        <w:widowControl w:val="0"/>
        <w:spacing w:line="235" w:lineRule="auto"/>
        <w:ind w:left="568" w:firstLine="141"/>
        <w:jc w:val="both"/>
        <w:rPr>
          <w:spacing w:val="-2"/>
          <w:sz w:val="28"/>
          <w:szCs w:val="28"/>
        </w:rPr>
      </w:pPr>
      <w:r>
        <w:rPr>
          <w:spacing w:val="-2"/>
          <w:sz w:val="28"/>
          <w:szCs w:val="28"/>
        </w:rPr>
        <w:t>4</w:t>
      </w:r>
      <w:r w:rsidR="006B0533" w:rsidRPr="007132BB">
        <w:rPr>
          <w:spacing w:val="-2"/>
          <w:sz w:val="28"/>
          <w:szCs w:val="28"/>
        </w:rPr>
        <w:t>. Контроль за исполнением настоящего постановления оставляю за собой.</w:t>
      </w:r>
    </w:p>
    <w:p w:rsidR="006B0533" w:rsidRPr="00F52A82" w:rsidRDefault="006B0533" w:rsidP="006B0533">
      <w:pPr>
        <w:pStyle w:val="Default"/>
        <w:widowControl w:val="0"/>
        <w:spacing w:line="235" w:lineRule="auto"/>
        <w:ind w:left="568" w:firstLine="141"/>
        <w:jc w:val="both"/>
        <w:rPr>
          <w:spacing w:val="-2"/>
          <w:sz w:val="28"/>
          <w:szCs w:val="28"/>
        </w:rPr>
      </w:pPr>
    </w:p>
    <w:p w:rsidR="006B0533" w:rsidRDefault="006B0533" w:rsidP="006B0533">
      <w:pPr>
        <w:rPr>
          <w:sz w:val="24"/>
          <w:szCs w:val="24"/>
        </w:rPr>
      </w:pPr>
    </w:p>
    <w:p w:rsidR="006B0533" w:rsidRPr="003D563A" w:rsidRDefault="006B0533" w:rsidP="006B0533">
      <w:pPr>
        <w:tabs>
          <w:tab w:val="left" w:pos="7655"/>
        </w:tabs>
        <w:contextualSpacing/>
        <w:rPr>
          <w:sz w:val="28"/>
        </w:rPr>
      </w:pPr>
      <w:r w:rsidRPr="003D563A">
        <w:rPr>
          <w:sz w:val="28"/>
        </w:rPr>
        <w:t>Глава Администрации</w:t>
      </w:r>
      <w:r w:rsidRPr="000875B5">
        <w:rPr>
          <w:sz w:val="28"/>
          <w:szCs w:val="28"/>
        </w:rPr>
        <w:t xml:space="preserve"> </w:t>
      </w:r>
      <w:r w:rsidRPr="003D563A">
        <w:rPr>
          <w:sz w:val="28"/>
          <w:szCs w:val="28"/>
        </w:rPr>
        <w:t>Кручено-Балковского</w:t>
      </w:r>
    </w:p>
    <w:p w:rsidR="006A4891" w:rsidRDefault="006B0533" w:rsidP="006B0533">
      <w:pPr>
        <w:tabs>
          <w:tab w:val="left" w:pos="7655"/>
        </w:tabs>
        <w:contextualSpacing/>
        <w:rPr>
          <w:sz w:val="28"/>
        </w:rPr>
      </w:pPr>
      <w:r w:rsidRPr="003D563A">
        <w:rPr>
          <w:sz w:val="28"/>
        </w:rPr>
        <w:t xml:space="preserve">сельского поселения       </w:t>
      </w:r>
      <w:r w:rsidR="00446815">
        <w:rPr>
          <w:sz w:val="28"/>
        </w:rPr>
        <w:t xml:space="preserve">        </w:t>
      </w:r>
      <w:r>
        <w:rPr>
          <w:sz w:val="28"/>
        </w:rPr>
        <w:t xml:space="preserve">                             </w:t>
      </w:r>
      <w:r w:rsidRPr="003D563A">
        <w:rPr>
          <w:sz w:val="28"/>
        </w:rPr>
        <w:t xml:space="preserve">                  </w:t>
      </w:r>
      <w:r>
        <w:rPr>
          <w:sz w:val="28"/>
        </w:rPr>
        <w:t xml:space="preserve">   </w:t>
      </w:r>
      <w:r w:rsidRPr="003D563A">
        <w:rPr>
          <w:sz w:val="28"/>
        </w:rPr>
        <w:t xml:space="preserve">       И.М. Степанцова</w:t>
      </w:r>
    </w:p>
    <w:p w:rsidR="00CA0376" w:rsidRDefault="00CA0376" w:rsidP="00CA0376">
      <w:pPr>
        <w:ind w:left="6237"/>
        <w:jc w:val="center"/>
        <w:rPr>
          <w:sz w:val="28"/>
          <w:szCs w:val="28"/>
        </w:rPr>
      </w:pPr>
      <w:r>
        <w:rPr>
          <w:sz w:val="28"/>
          <w:szCs w:val="28"/>
        </w:rPr>
        <w:lastRenderedPageBreak/>
        <w:t>Приложение</w:t>
      </w:r>
    </w:p>
    <w:p w:rsidR="00CA0376" w:rsidRPr="00A90528" w:rsidRDefault="00CA0376" w:rsidP="00CA0376">
      <w:pPr>
        <w:ind w:left="6237"/>
        <w:jc w:val="center"/>
        <w:rPr>
          <w:sz w:val="28"/>
          <w:szCs w:val="28"/>
        </w:rPr>
      </w:pPr>
      <w:r w:rsidRPr="00A90528">
        <w:rPr>
          <w:sz w:val="28"/>
          <w:szCs w:val="28"/>
        </w:rPr>
        <w:t xml:space="preserve">к </w:t>
      </w:r>
      <w:r>
        <w:rPr>
          <w:sz w:val="28"/>
          <w:szCs w:val="28"/>
        </w:rPr>
        <w:t>постановлению</w:t>
      </w:r>
    </w:p>
    <w:p w:rsidR="00CA0376" w:rsidRPr="00A90528" w:rsidRDefault="00CA0376" w:rsidP="00CA0376">
      <w:pPr>
        <w:ind w:left="6237"/>
        <w:jc w:val="center"/>
        <w:rPr>
          <w:sz w:val="28"/>
          <w:szCs w:val="28"/>
        </w:rPr>
      </w:pPr>
      <w:r w:rsidRPr="00A90528">
        <w:rPr>
          <w:sz w:val="28"/>
          <w:szCs w:val="28"/>
        </w:rPr>
        <w:t>Администрации</w:t>
      </w:r>
    </w:p>
    <w:p w:rsidR="00CA0376" w:rsidRPr="00A90528" w:rsidRDefault="00CA0376" w:rsidP="00CA0376">
      <w:pPr>
        <w:ind w:left="6237"/>
        <w:jc w:val="center"/>
        <w:rPr>
          <w:sz w:val="28"/>
          <w:szCs w:val="28"/>
        </w:rPr>
      </w:pPr>
      <w:r>
        <w:rPr>
          <w:sz w:val="28"/>
          <w:szCs w:val="28"/>
        </w:rPr>
        <w:t>Кручено-Балковского сельского поселения</w:t>
      </w:r>
    </w:p>
    <w:p w:rsidR="00CA0376" w:rsidRDefault="00CA0376" w:rsidP="00CA0376">
      <w:pPr>
        <w:ind w:left="6237"/>
        <w:jc w:val="center"/>
        <w:rPr>
          <w:sz w:val="28"/>
          <w:szCs w:val="28"/>
        </w:rPr>
      </w:pPr>
      <w:r w:rsidRPr="00A90528">
        <w:rPr>
          <w:sz w:val="28"/>
          <w:szCs w:val="28"/>
        </w:rPr>
        <w:t xml:space="preserve">от </w:t>
      </w:r>
      <w:r>
        <w:rPr>
          <w:sz w:val="28"/>
          <w:szCs w:val="28"/>
        </w:rPr>
        <w:t>02.06.2020</w:t>
      </w:r>
      <w:r w:rsidRPr="00A90528">
        <w:rPr>
          <w:sz w:val="28"/>
          <w:szCs w:val="28"/>
        </w:rPr>
        <w:t xml:space="preserve"> № </w:t>
      </w:r>
      <w:r>
        <w:rPr>
          <w:sz w:val="28"/>
          <w:szCs w:val="28"/>
        </w:rPr>
        <w:t>53</w:t>
      </w:r>
    </w:p>
    <w:p w:rsidR="00D965B1" w:rsidRDefault="00D965B1" w:rsidP="00CA0376">
      <w:pPr>
        <w:ind w:left="6237"/>
        <w:jc w:val="center"/>
        <w:rPr>
          <w:sz w:val="28"/>
          <w:szCs w:val="28"/>
        </w:rPr>
      </w:pPr>
    </w:p>
    <w:p w:rsidR="00D965B1" w:rsidRDefault="00D965B1" w:rsidP="00D965B1">
      <w:pPr>
        <w:pStyle w:val="Default"/>
        <w:jc w:val="center"/>
        <w:rPr>
          <w:sz w:val="28"/>
          <w:szCs w:val="28"/>
        </w:rPr>
      </w:pPr>
      <w:r>
        <w:rPr>
          <w:sz w:val="28"/>
          <w:szCs w:val="28"/>
        </w:rPr>
        <w:t>АНТИКОРРУПЦИОННЫЙ СТАНДАРТ</w:t>
      </w:r>
    </w:p>
    <w:p w:rsidR="00D965B1" w:rsidRDefault="00D965B1" w:rsidP="00D965B1">
      <w:pPr>
        <w:pStyle w:val="Default"/>
        <w:jc w:val="center"/>
        <w:rPr>
          <w:sz w:val="28"/>
          <w:szCs w:val="28"/>
        </w:rPr>
      </w:pPr>
      <w:r>
        <w:rPr>
          <w:sz w:val="28"/>
          <w:szCs w:val="28"/>
        </w:rPr>
        <w:t xml:space="preserve">деятельности </w:t>
      </w:r>
      <w:r w:rsidR="00B206C3">
        <w:rPr>
          <w:sz w:val="28"/>
          <w:szCs w:val="28"/>
        </w:rPr>
        <w:t>Администрации Кручено-Балковского сельского поселения</w:t>
      </w:r>
      <w:r>
        <w:rPr>
          <w:sz w:val="28"/>
          <w:szCs w:val="28"/>
        </w:rPr>
        <w:t>,</w:t>
      </w:r>
    </w:p>
    <w:p w:rsidR="00D965B1" w:rsidRDefault="00D965B1" w:rsidP="00D965B1">
      <w:pPr>
        <w:pStyle w:val="Default"/>
        <w:jc w:val="center"/>
        <w:rPr>
          <w:sz w:val="28"/>
          <w:szCs w:val="28"/>
        </w:rPr>
      </w:pPr>
      <w:r>
        <w:rPr>
          <w:sz w:val="28"/>
          <w:szCs w:val="28"/>
        </w:rPr>
        <w:t>в сфере осуществления закупок товаров, работ, услуг для обеспечения муниципальных</w:t>
      </w:r>
      <w:r w:rsidR="00793751">
        <w:rPr>
          <w:sz w:val="28"/>
          <w:szCs w:val="28"/>
        </w:rPr>
        <w:t xml:space="preserve"> </w:t>
      </w:r>
      <w:r>
        <w:rPr>
          <w:sz w:val="28"/>
          <w:szCs w:val="28"/>
        </w:rPr>
        <w:t>нужд</w:t>
      </w:r>
    </w:p>
    <w:p w:rsidR="00D965B1" w:rsidRDefault="00D965B1" w:rsidP="00D965B1">
      <w:pPr>
        <w:pStyle w:val="Default"/>
        <w:jc w:val="center"/>
        <w:rPr>
          <w:sz w:val="28"/>
          <w:szCs w:val="28"/>
        </w:rPr>
      </w:pPr>
    </w:p>
    <w:p w:rsidR="00D965B1" w:rsidRDefault="00D965B1" w:rsidP="00D965B1">
      <w:pPr>
        <w:pStyle w:val="Default"/>
        <w:jc w:val="center"/>
        <w:rPr>
          <w:sz w:val="28"/>
          <w:szCs w:val="28"/>
        </w:rPr>
      </w:pPr>
      <w:r>
        <w:rPr>
          <w:sz w:val="28"/>
          <w:szCs w:val="28"/>
        </w:rPr>
        <w:t>1. Общая часть</w:t>
      </w:r>
    </w:p>
    <w:p w:rsidR="00D965B1" w:rsidRDefault="00D965B1" w:rsidP="00D965B1">
      <w:pPr>
        <w:pStyle w:val="Default"/>
        <w:rPr>
          <w:sz w:val="28"/>
          <w:szCs w:val="28"/>
        </w:rPr>
      </w:pPr>
    </w:p>
    <w:p w:rsidR="00D965B1" w:rsidRDefault="00D965B1" w:rsidP="00B206C3">
      <w:pPr>
        <w:pStyle w:val="Default"/>
        <w:ind w:firstLine="709"/>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B206C3" w:rsidRDefault="00B206C3" w:rsidP="00D965B1">
      <w:pPr>
        <w:pStyle w:val="Default"/>
        <w:ind w:firstLine="709"/>
        <w:jc w:val="both"/>
        <w:rPr>
          <w:sz w:val="28"/>
          <w:szCs w:val="28"/>
        </w:rPr>
      </w:pPr>
    </w:p>
    <w:p w:rsidR="00D965B1" w:rsidRDefault="00D965B1" w:rsidP="00D965B1">
      <w:pPr>
        <w:pStyle w:val="Default"/>
        <w:ind w:firstLine="709"/>
        <w:jc w:val="both"/>
        <w:rPr>
          <w:sz w:val="28"/>
          <w:szCs w:val="28"/>
        </w:rPr>
      </w:pPr>
      <w:r>
        <w:rPr>
          <w:sz w:val="28"/>
          <w:szCs w:val="28"/>
        </w:rPr>
        <w:t>1.1.1 Конституция Российской Федерации.</w:t>
      </w:r>
    </w:p>
    <w:p w:rsidR="00D965B1" w:rsidRDefault="00D965B1" w:rsidP="00D965B1">
      <w:pPr>
        <w:pStyle w:val="Default"/>
        <w:ind w:firstLine="709"/>
        <w:jc w:val="both"/>
        <w:rPr>
          <w:sz w:val="28"/>
          <w:szCs w:val="28"/>
        </w:rPr>
      </w:pPr>
      <w:r>
        <w:rPr>
          <w:sz w:val="28"/>
          <w:szCs w:val="28"/>
        </w:rPr>
        <w:t>1.1.2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
    <w:p w:rsidR="00D965B1" w:rsidRDefault="00D965B1" w:rsidP="00D965B1">
      <w:pPr>
        <w:pStyle w:val="Default"/>
        <w:ind w:firstLine="709"/>
        <w:jc w:val="both"/>
        <w:rPr>
          <w:sz w:val="28"/>
          <w:szCs w:val="28"/>
        </w:rPr>
      </w:pPr>
      <w:r>
        <w:rPr>
          <w:sz w:val="28"/>
          <w:szCs w:val="28"/>
        </w:rPr>
        <w:t>1.1.3. Федеральный закон от 25.12.2008 № 273-ФЗ «О противодействии коррупции».</w:t>
      </w:r>
    </w:p>
    <w:p w:rsidR="00D965B1" w:rsidRDefault="00D965B1" w:rsidP="00D965B1">
      <w:pPr>
        <w:pStyle w:val="Default"/>
        <w:ind w:firstLine="709"/>
        <w:jc w:val="both"/>
        <w:rPr>
          <w:sz w:val="28"/>
          <w:szCs w:val="28"/>
        </w:rPr>
      </w:pPr>
      <w:r>
        <w:rPr>
          <w:sz w:val="28"/>
          <w:szCs w:val="28"/>
        </w:rPr>
        <w:t>1.1.4. Областной закон от 12.05.2009 № 218-ЗС «О противодействии коррупции в Ростовской области».</w:t>
      </w:r>
    </w:p>
    <w:p w:rsidR="00D965B1" w:rsidRDefault="00D965B1" w:rsidP="00D965B1">
      <w:pPr>
        <w:pStyle w:val="Default"/>
        <w:rPr>
          <w:color w:val="auto"/>
          <w:sz w:val="28"/>
          <w:szCs w:val="28"/>
        </w:rPr>
      </w:pPr>
    </w:p>
    <w:p w:rsidR="00D965B1" w:rsidRDefault="00D965B1" w:rsidP="00D965B1">
      <w:pPr>
        <w:pStyle w:val="Default"/>
        <w:jc w:val="center"/>
        <w:rPr>
          <w:color w:val="auto"/>
          <w:sz w:val="28"/>
          <w:szCs w:val="28"/>
        </w:rPr>
      </w:pPr>
      <w:r>
        <w:rPr>
          <w:color w:val="auto"/>
          <w:sz w:val="28"/>
          <w:szCs w:val="28"/>
        </w:rPr>
        <w:t>1.2. Антикоррупционная политика,</w:t>
      </w:r>
      <w:r w:rsidRPr="00DD07E1">
        <w:rPr>
          <w:color w:val="auto"/>
          <w:sz w:val="28"/>
          <w:szCs w:val="28"/>
        </w:rPr>
        <w:t xml:space="preserve"> </w:t>
      </w:r>
      <w:r>
        <w:rPr>
          <w:color w:val="auto"/>
          <w:sz w:val="28"/>
          <w:szCs w:val="28"/>
        </w:rPr>
        <w:t>цели и задачи</w:t>
      </w:r>
    </w:p>
    <w:p w:rsidR="00D965B1" w:rsidRDefault="00D965B1" w:rsidP="00D965B1">
      <w:pPr>
        <w:pStyle w:val="Default"/>
        <w:jc w:val="center"/>
        <w:rPr>
          <w:color w:val="auto"/>
          <w:sz w:val="28"/>
          <w:szCs w:val="28"/>
        </w:rPr>
      </w:pPr>
      <w:r>
        <w:rPr>
          <w:color w:val="auto"/>
          <w:sz w:val="28"/>
          <w:szCs w:val="28"/>
        </w:rPr>
        <w:t xml:space="preserve"> введения антикоррупционного стандарта, </w:t>
      </w:r>
    </w:p>
    <w:p w:rsidR="00D965B1" w:rsidRDefault="00D965B1" w:rsidP="00D965B1">
      <w:pPr>
        <w:pStyle w:val="Default"/>
        <w:jc w:val="center"/>
        <w:rPr>
          <w:color w:val="auto"/>
          <w:sz w:val="28"/>
          <w:szCs w:val="28"/>
        </w:rPr>
      </w:pPr>
    </w:p>
    <w:p w:rsidR="00D965B1" w:rsidRDefault="00D965B1" w:rsidP="00D965B1">
      <w:pPr>
        <w:pStyle w:val="Default"/>
        <w:ind w:firstLine="567"/>
        <w:jc w:val="both"/>
        <w:rPr>
          <w:color w:val="auto"/>
          <w:sz w:val="28"/>
          <w:szCs w:val="28"/>
        </w:rPr>
      </w:pPr>
      <w:r>
        <w:rPr>
          <w:color w:val="auto"/>
          <w:sz w:val="28"/>
          <w:szCs w:val="28"/>
        </w:rPr>
        <w:t>1.2.1. 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w:t>
      </w:r>
      <w:r w:rsidRPr="00DD07E1">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D965B1" w:rsidRDefault="00D965B1" w:rsidP="00D965B1">
      <w:pPr>
        <w:pStyle w:val="Default"/>
        <w:ind w:firstLine="567"/>
        <w:jc w:val="both"/>
        <w:rPr>
          <w:color w:val="auto"/>
          <w:sz w:val="28"/>
          <w:szCs w:val="28"/>
        </w:rPr>
      </w:pPr>
      <w:r>
        <w:rPr>
          <w:color w:val="auto"/>
          <w:sz w:val="28"/>
          <w:szCs w:val="28"/>
        </w:rPr>
        <w:t xml:space="preserve">1.2.2. Основы антикоррупционной политики: </w:t>
      </w:r>
    </w:p>
    <w:p w:rsidR="00D965B1" w:rsidRPr="00FD300B" w:rsidRDefault="00D965B1" w:rsidP="00D965B1">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D965B1" w:rsidRPr="00FD300B" w:rsidRDefault="00D965B1" w:rsidP="00D965B1">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D965B1" w:rsidRPr="00FD300B" w:rsidRDefault="00D965B1" w:rsidP="00D965B1">
      <w:pPr>
        <w:pStyle w:val="Default"/>
        <w:ind w:firstLine="567"/>
        <w:jc w:val="both"/>
        <w:rPr>
          <w:color w:val="auto"/>
          <w:sz w:val="28"/>
          <w:szCs w:val="28"/>
        </w:rPr>
      </w:pPr>
      <w:r>
        <w:rPr>
          <w:color w:val="auto"/>
          <w:sz w:val="28"/>
          <w:szCs w:val="28"/>
        </w:rPr>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D965B1" w:rsidRPr="00FD300B" w:rsidRDefault="00D965B1" w:rsidP="00D965B1">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D965B1" w:rsidRDefault="00D965B1" w:rsidP="00D965B1">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D965B1" w:rsidRDefault="00D965B1" w:rsidP="00D965B1">
      <w:pPr>
        <w:pStyle w:val="Default"/>
        <w:ind w:firstLine="709"/>
        <w:contextualSpacing/>
        <w:jc w:val="both"/>
        <w:rPr>
          <w:sz w:val="30"/>
          <w:szCs w:val="30"/>
        </w:rPr>
      </w:pPr>
      <w:r>
        <w:rPr>
          <w:sz w:val="30"/>
          <w:szCs w:val="30"/>
        </w:rPr>
        <w:t>1.2.2. Антикоррупционная политика организации должна:</w:t>
      </w:r>
    </w:p>
    <w:p w:rsidR="00D965B1" w:rsidRDefault="00D965B1" w:rsidP="00D965B1">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D965B1" w:rsidRDefault="00D965B1" w:rsidP="00D965B1">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65B1" w:rsidRDefault="00D965B1" w:rsidP="00D965B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D965B1" w:rsidRDefault="00D965B1" w:rsidP="00D965B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D965B1" w:rsidRDefault="00D965B1" w:rsidP="00D965B1">
      <w:pPr>
        <w:pStyle w:val="Default"/>
        <w:ind w:firstLine="709"/>
        <w:jc w:val="both"/>
        <w:rPr>
          <w:color w:val="auto"/>
          <w:sz w:val="28"/>
          <w:szCs w:val="28"/>
        </w:rPr>
      </w:pPr>
      <w:r>
        <w:rPr>
          <w:color w:val="auto"/>
          <w:sz w:val="28"/>
          <w:szCs w:val="28"/>
        </w:rPr>
        <w:t xml:space="preserve">1.2.3. Антикоррупционный стандарт деятельности </w:t>
      </w:r>
      <w:r w:rsidR="00B206C3">
        <w:rPr>
          <w:sz w:val="28"/>
          <w:szCs w:val="28"/>
        </w:rPr>
        <w:t>Администрации Кручено-Балковского сельского поселения</w:t>
      </w:r>
      <w:r>
        <w:rPr>
          <w:color w:val="auto"/>
          <w:sz w:val="28"/>
          <w:szCs w:val="28"/>
        </w:rPr>
        <w:t xml:space="preserve"> в сфере осуществления закупок товаров, работ, услуг для обеспечения государственных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 xml:space="preserve">1.2.4. Введение антикоррупционного стандарта осуществлено в целях совершенствования деятельности </w:t>
      </w:r>
      <w:r w:rsidR="00B206C3">
        <w:rPr>
          <w:sz w:val="28"/>
          <w:szCs w:val="28"/>
        </w:rPr>
        <w:t>Администрации Кручено-Балковского сельского поселения</w:t>
      </w:r>
      <w:r>
        <w:rPr>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D965B1" w:rsidRDefault="00D965B1" w:rsidP="00D965B1">
      <w:pPr>
        <w:pStyle w:val="Default"/>
        <w:ind w:firstLine="709"/>
        <w:jc w:val="both"/>
        <w:rPr>
          <w:color w:val="auto"/>
          <w:sz w:val="28"/>
          <w:szCs w:val="28"/>
        </w:rPr>
      </w:pPr>
      <w:r>
        <w:rPr>
          <w:color w:val="auto"/>
          <w:sz w:val="28"/>
          <w:szCs w:val="28"/>
        </w:rPr>
        <w:t xml:space="preserve">1.2.5. Задачи введения антикоррупционного стандарта: </w:t>
      </w:r>
    </w:p>
    <w:p w:rsidR="00D965B1" w:rsidRDefault="00D965B1" w:rsidP="00D965B1">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 xml:space="preserve">формирование в </w:t>
      </w:r>
      <w:r w:rsidR="00B206C3">
        <w:rPr>
          <w:sz w:val="28"/>
          <w:szCs w:val="28"/>
        </w:rPr>
        <w:t>Администрации Кручено-Балковского сельского поселения</w:t>
      </w:r>
      <w:r>
        <w:rPr>
          <w:sz w:val="28"/>
          <w:szCs w:val="28"/>
        </w:rPr>
        <w:t xml:space="preserve"> </w:t>
      </w:r>
      <w:r>
        <w:rPr>
          <w:color w:val="auto"/>
          <w:sz w:val="28"/>
          <w:szCs w:val="28"/>
        </w:rPr>
        <w:t xml:space="preserve">нетерпимости к коррупционному поведению; </w:t>
      </w:r>
    </w:p>
    <w:p w:rsidR="00D965B1" w:rsidRDefault="00D965B1" w:rsidP="00D965B1">
      <w:pPr>
        <w:pStyle w:val="Default"/>
        <w:ind w:firstLine="709"/>
        <w:jc w:val="both"/>
        <w:rPr>
          <w:color w:val="auto"/>
          <w:sz w:val="28"/>
          <w:szCs w:val="28"/>
        </w:rPr>
      </w:pPr>
      <w:r>
        <w:rPr>
          <w:color w:val="auto"/>
          <w:sz w:val="28"/>
          <w:szCs w:val="28"/>
        </w:rPr>
        <w:t xml:space="preserve">повышение эффективности деятельности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 xml:space="preserve">повышение ответственности должностных лиц  </w:t>
      </w:r>
      <w:r w:rsidR="00B206C3">
        <w:rPr>
          <w:sz w:val="28"/>
          <w:szCs w:val="28"/>
        </w:rPr>
        <w:t>Администрации Кручено-Балковского сельского поселения</w:t>
      </w:r>
      <w:r>
        <w:rPr>
          <w:sz w:val="28"/>
          <w:szCs w:val="28"/>
        </w:rPr>
        <w:t xml:space="preserve"> </w:t>
      </w:r>
      <w:r>
        <w:rPr>
          <w:color w:val="auto"/>
          <w:sz w:val="28"/>
          <w:szCs w:val="28"/>
        </w:rPr>
        <w:t xml:space="preserve">при осуществлении ими своих прав и обязанностей; </w:t>
      </w:r>
    </w:p>
    <w:p w:rsidR="00D965B1" w:rsidRDefault="00D965B1" w:rsidP="00D965B1">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p>
    <w:p w:rsidR="00D965B1" w:rsidRDefault="00D965B1" w:rsidP="00D965B1">
      <w:pPr>
        <w:pStyle w:val="Default"/>
        <w:jc w:val="center"/>
        <w:rPr>
          <w:color w:val="auto"/>
          <w:sz w:val="28"/>
          <w:szCs w:val="28"/>
        </w:rPr>
      </w:pPr>
      <w:r>
        <w:rPr>
          <w:color w:val="auto"/>
          <w:sz w:val="28"/>
          <w:szCs w:val="28"/>
        </w:rPr>
        <w:t xml:space="preserve">1.3. Запреты, ограничения и дозволения, </w:t>
      </w:r>
    </w:p>
    <w:p w:rsidR="00D965B1" w:rsidRDefault="00D965B1" w:rsidP="00D965B1">
      <w:pPr>
        <w:pStyle w:val="Default"/>
        <w:jc w:val="center"/>
        <w:rPr>
          <w:color w:val="auto"/>
          <w:sz w:val="28"/>
          <w:szCs w:val="28"/>
        </w:rPr>
      </w:pPr>
      <w:r>
        <w:rPr>
          <w:color w:val="auto"/>
          <w:sz w:val="28"/>
          <w:szCs w:val="28"/>
        </w:rPr>
        <w:t xml:space="preserve">обеспечивающие предупреждение </w:t>
      </w:r>
    </w:p>
    <w:p w:rsidR="00D965B1" w:rsidRDefault="00D965B1" w:rsidP="00D965B1">
      <w:pPr>
        <w:pStyle w:val="Default"/>
        <w:jc w:val="center"/>
        <w:rPr>
          <w:color w:val="auto"/>
          <w:sz w:val="28"/>
          <w:szCs w:val="28"/>
        </w:rPr>
      </w:pPr>
      <w:r>
        <w:rPr>
          <w:color w:val="auto"/>
          <w:sz w:val="28"/>
          <w:szCs w:val="28"/>
        </w:rPr>
        <w:t xml:space="preserve">коррупции в деятельности </w:t>
      </w:r>
      <w:r w:rsidR="00B206C3">
        <w:rPr>
          <w:sz w:val="28"/>
          <w:szCs w:val="28"/>
        </w:rPr>
        <w:t>Администрации Кручено-Балковского сельского поселения</w:t>
      </w:r>
    </w:p>
    <w:p w:rsidR="00D965B1" w:rsidRDefault="00D965B1" w:rsidP="00D965B1">
      <w:pPr>
        <w:pStyle w:val="Default"/>
        <w:jc w:val="center"/>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D965B1" w:rsidRDefault="00D965B1" w:rsidP="00D965B1">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государственных (муниципальных) нужд приведен в разделе 2 настоящего антикоррупционного стандарта. </w:t>
      </w:r>
    </w:p>
    <w:p w:rsidR="00D965B1" w:rsidRDefault="00D965B1" w:rsidP="00D965B1">
      <w:pPr>
        <w:pStyle w:val="Default"/>
        <w:ind w:firstLine="709"/>
        <w:jc w:val="both"/>
        <w:rPr>
          <w:color w:val="auto"/>
          <w:sz w:val="28"/>
          <w:szCs w:val="28"/>
        </w:rPr>
      </w:pPr>
    </w:p>
    <w:p w:rsidR="00D965B1" w:rsidRDefault="00D965B1" w:rsidP="00D965B1">
      <w:pPr>
        <w:pStyle w:val="Default"/>
        <w:jc w:val="center"/>
        <w:rPr>
          <w:color w:val="auto"/>
          <w:sz w:val="28"/>
          <w:szCs w:val="28"/>
        </w:rPr>
      </w:pPr>
      <w:r>
        <w:rPr>
          <w:color w:val="auto"/>
          <w:sz w:val="28"/>
          <w:szCs w:val="28"/>
        </w:rPr>
        <w:t xml:space="preserve">1.4. Требования к применению и исполнению </w:t>
      </w:r>
    </w:p>
    <w:p w:rsidR="00D965B1" w:rsidRDefault="00D965B1" w:rsidP="00D965B1">
      <w:pPr>
        <w:pStyle w:val="Default"/>
        <w:jc w:val="center"/>
        <w:rPr>
          <w:color w:val="auto"/>
          <w:sz w:val="28"/>
          <w:szCs w:val="28"/>
        </w:rPr>
      </w:pPr>
      <w:r>
        <w:rPr>
          <w:color w:val="auto"/>
          <w:sz w:val="28"/>
          <w:szCs w:val="28"/>
        </w:rPr>
        <w:t>антикоррупционного стандарта</w:t>
      </w:r>
    </w:p>
    <w:p w:rsidR="00D965B1" w:rsidRDefault="00D965B1" w:rsidP="00D965B1">
      <w:pPr>
        <w:pStyle w:val="Default"/>
        <w:jc w:val="center"/>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B206C3">
        <w:rPr>
          <w:sz w:val="28"/>
          <w:szCs w:val="28"/>
        </w:rPr>
        <w:t>Администрации Кручено-Балковского сельского поселения</w:t>
      </w:r>
      <w:r>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государственных (муниципальных) нужд. </w:t>
      </w:r>
    </w:p>
    <w:p w:rsidR="00D965B1" w:rsidRDefault="00D965B1" w:rsidP="00D965B1">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должностных лиц </w:t>
      </w:r>
      <w:r w:rsidR="00B206C3">
        <w:rPr>
          <w:color w:val="auto"/>
          <w:sz w:val="28"/>
          <w:szCs w:val="28"/>
        </w:rPr>
        <w:t>Администрации Кручено-Балковского сельского поселения</w:t>
      </w:r>
      <w:r>
        <w:rPr>
          <w:color w:val="auto"/>
          <w:sz w:val="28"/>
          <w:szCs w:val="28"/>
        </w:rPr>
        <w:t>.</w:t>
      </w:r>
    </w:p>
    <w:p w:rsidR="00D965B1" w:rsidRDefault="00D965B1" w:rsidP="00D965B1">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должностные лица </w:t>
      </w:r>
      <w:r w:rsidR="00B206C3">
        <w:rPr>
          <w:sz w:val="28"/>
          <w:szCs w:val="28"/>
        </w:rPr>
        <w:t>Администрации Кручено-Балковского сельского поселения</w:t>
      </w:r>
      <w:r>
        <w:rPr>
          <w:color w:val="auto"/>
          <w:sz w:val="28"/>
          <w:szCs w:val="28"/>
        </w:rPr>
        <w:t xml:space="preserve">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65B1" w:rsidRDefault="00D965B1" w:rsidP="00D965B1">
      <w:pPr>
        <w:pStyle w:val="Default"/>
        <w:ind w:firstLine="709"/>
        <w:jc w:val="both"/>
        <w:rPr>
          <w:color w:val="auto"/>
          <w:sz w:val="28"/>
          <w:szCs w:val="28"/>
        </w:rPr>
      </w:pPr>
    </w:p>
    <w:p w:rsidR="00D965B1" w:rsidRDefault="00D965B1" w:rsidP="00D965B1">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sidR="00B206C3">
        <w:rPr>
          <w:sz w:val="28"/>
          <w:szCs w:val="28"/>
        </w:rPr>
        <w:t>Администрации Кручено-Балковского сельского поселения</w:t>
      </w:r>
      <w:r>
        <w:rPr>
          <w:sz w:val="28"/>
          <w:szCs w:val="28"/>
        </w:rPr>
        <w:t xml:space="preserve"> </w:t>
      </w:r>
      <w:r>
        <w:rPr>
          <w:color w:val="auto"/>
          <w:sz w:val="28"/>
          <w:szCs w:val="28"/>
        </w:rPr>
        <w:t xml:space="preserve">установленных запретов, </w:t>
      </w:r>
    </w:p>
    <w:p w:rsidR="00D965B1" w:rsidRDefault="00D965B1" w:rsidP="00D965B1">
      <w:pPr>
        <w:pStyle w:val="Default"/>
        <w:jc w:val="center"/>
        <w:rPr>
          <w:color w:val="auto"/>
          <w:sz w:val="28"/>
          <w:szCs w:val="28"/>
        </w:rPr>
      </w:pPr>
      <w:r>
        <w:rPr>
          <w:color w:val="auto"/>
          <w:sz w:val="28"/>
          <w:szCs w:val="28"/>
        </w:rPr>
        <w:t>ограничений и дозволений</w:t>
      </w:r>
    </w:p>
    <w:p w:rsidR="00D965B1" w:rsidRDefault="00D965B1" w:rsidP="00D965B1">
      <w:pPr>
        <w:pStyle w:val="Default"/>
        <w:jc w:val="center"/>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Pr="00AB5F7C">
        <w:rPr>
          <w:color w:val="auto"/>
          <w:sz w:val="28"/>
          <w:szCs w:val="28"/>
        </w:rPr>
        <w:t xml:space="preserve">  руководители структурных подразделений</w:t>
      </w:r>
      <w:r>
        <w:rPr>
          <w:color w:val="auto"/>
          <w:sz w:val="28"/>
          <w:szCs w:val="28"/>
        </w:rPr>
        <w:t xml:space="preserve"> </w:t>
      </w:r>
      <w:r w:rsidR="00B206C3">
        <w:rPr>
          <w:sz w:val="28"/>
          <w:szCs w:val="28"/>
        </w:rPr>
        <w:t>Администрации Кручено-Балковского сельского поселения</w:t>
      </w:r>
      <w:r>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1.5.2. Формы контроля за соблюдением установленных запретов, ограничений и дозволений:</w:t>
      </w:r>
    </w:p>
    <w:p w:rsidR="00D965B1" w:rsidRDefault="00D965B1" w:rsidP="00D965B1">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Pr>
          <w:color w:val="auto"/>
          <w:sz w:val="28"/>
          <w:szCs w:val="28"/>
        </w:rPr>
        <w:t>должностных лиц</w:t>
      </w:r>
      <w:r w:rsidRPr="00BB758E">
        <w:rPr>
          <w:color w:val="auto"/>
          <w:sz w:val="28"/>
          <w:szCs w:val="28"/>
        </w:rPr>
        <w:t xml:space="preserve"> </w:t>
      </w:r>
      <w:r w:rsidR="00B206C3">
        <w:rPr>
          <w:sz w:val="28"/>
          <w:szCs w:val="28"/>
        </w:rPr>
        <w:t>Администрации Кручено-Балковского сельского поселения</w:t>
      </w:r>
      <w:r>
        <w:rPr>
          <w:color w:val="auto"/>
          <w:sz w:val="28"/>
          <w:szCs w:val="28"/>
        </w:rPr>
        <w:t xml:space="preserve"> в адрес руководителя </w:t>
      </w:r>
      <w:r w:rsidR="00B206C3">
        <w:rPr>
          <w:sz w:val="28"/>
          <w:szCs w:val="28"/>
        </w:rPr>
        <w:t>Администрации Кручено-Балковского сельского поселения</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D965B1" w:rsidRDefault="00D965B1" w:rsidP="00D965B1">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B206C3">
        <w:rPr>
          <w:sz w:val="28"/>
          <w:szCs w:val="28"/>
        </w:rPr>
        <w:t>Администрации Кручено-Балковского сельского поселения</w:t>
      </w:r>
      <w:r>
        <w:rPr>
          <w:color w:val="auto"/>
          <w:sz w:val="28"/>
          <w:szCs w:val="28"/>
        </w:rPr>
        <w:t xml:space="preserve">, </w:t>
      </w:r>
      <w:r w:rsidRPr="00BB758E">
        <w:rPr>
          <w:color w:val="auto"/>
          <w:sz w:val="28"/>
          <w:szCs w:val="28"/>
        </w:rPr>
        <w:t xml:space="preserve"> Феде</w:t>
      </w:r>
      <w:r>
        <w:rPr>
          <w:color w:val="auto"/>
          <w:sz w:val="28"/>
          <w:szCs w:val="28"/>
        </w:rPr>
        <w:t xml:space="preserve">ральными законами от 02.05.2006 </w:t>
      </w:r>
      <w:r w:rsidRPr="00BB758E">
        <w:rPr>
          <w:color w:val="auto"/>
          <w:sz w:val="28"/>
          <w:szCs w:val="28"/>
        </w:rPr>
        <w:t xml:space="preserve">№ 59-ФЗ «О порядке рассмотрения обращений граждан Российской Федерации» и от 05.04.2013 </w:t>
      </w:r>
      <w:r>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 государственных и муниципальных нужд».</w:t>
      </w:r>
    </w:p>
    <w:p w:rsidR="00D965B1" w:rsidRDefault="00D965B1" w:rsidP="00D965B1">
      <w:pPr>
        <w:pStyle w:val="Default"/>
        <w:ind w:firstLine="709"/>
        <w:jc w:val="both"/>
        <w:rPr>
          <w:color w:val="auto"/>
          <w:sz w:val="28"/>
          <w:szCs w:val="28"/>
        </w:rPr>
      </w:pPr>
    </w:p>
    <w:p w:rsidR="00D965B1" w:rsidRDefault="00D965B1" w:rsidP="00D965B1">
      <w:pPr>
        <w:pStyle w:val="Default"/>
        <w:jc w:val="center"/>
        <w:rPr>
          <w:color w:val="auto"/>
          <w:sz w:val="28"/>
          <w:szCs w:val="28"/>
        </w:rPr>
      </w:pPr>
      <w:r>
        <w:rPr>
          <w:color w:val="auto"/>
          <w:sz w:val="28"/>
          <w:szCs w:val="28"/>
        </w:rPr>
        <w:t>1.6. Порядок изменения установленных запретов,</w:t>
      </w:r>
    </w:p>
    <w:p w:rsidR="00D965B1" w:rsidRDefault="00D965B1" w:rsidP="00D965B1">
      <w:pPr>
        <w:pStyle w:val="Default"/>
        <w:jc w:val="center"/>
        <w:rPr>
          <w:color w:val="auto"/>
          <w:sz w:val="28"/>
          <w:szCs w:val="28"/>
        </w:rPr>
      </w:pPr>
      <w:r>
        <w:rPr>
          <w:color w:val="auto"/>
          <w:sz w:val="28"/>
          <w:szCs w:val="28"/>
        </w:rPr>
        <w:t xml:space="preserve"> ограничений и дозволений</w:t>
      </w:r>
    </w:p>
    <w:p w:rsidR="00D965B1" w:rsidRDefault="00D965B1" w:rsidP="00D965B1">
      <w:pPr>
        <w:pStyle w:val="Default"/>
        <w:jc w:val="center"/>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D965B1" w:rsidRDefault="00D965B1" w:rsidP="00D965B1">
      <w:pPr>
        <w:pStyle w:val="Default"/>
        <w:ind w:firstLine="709"/>
        <w:jc w:val="both"/>
        <w:rPr>
          <w:color w:val="auto"/>
          <w:sz w:val="28"/>
          <w:szCs w:val="28"/>
        </w:rPr>
      </w:pPr>
    </w:p>
    <w:p w:rsidR="00D965B1" w:rsidRDefault="00D965B1" w:rsidP="00D965B1">
      <w:pPr>
        <w:pStyle w:val="Default"/>
        <w:jc w:val="center"/>
        <w:rPr>
          <w:color w:val="auto"/>
          <w:sz w:val="28"/>
          <w:szCs w:val="28"/>
        </w:rPr>
      </w:pPr>
      <w:r>
        <w:rPr>
          <w:color w:val="auto"/>
          <w:sz w:val="28"/>
          <w:szCs w:val="28"/>
        </w:rPr>
        <w:t>2. Специальная часть</w:t>
      </w:r>
    </w:p>
    <w:p w:rsidR="00D965B1" w:rsidRDefault="00D965B1" w:rsidP="00D965B1">
      <w:pPr>
        <w:pStyle w:val="Default"/>
        <w:jc w:val="center"/>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2.1. Нормативное обеспечение исполнения полномочий </w:t>
      </w:r>
      <w:r w:rsidR="00B206C3">
        <w:rPr>
          <w:sz w:val="28"/>
          <w:szCs w:val="28"/>
        </w:rPr>
        <w:t>Администрации Кручено-Балковского сельского поселения</w:t>
      </w:r>
      <w:r>
        <w:rPr>
          <w:sz w:val="28"/>
          <w:szCs w:val="28"/>
        </w:rPr>
        <w:t xml:space="preserve"> </w:t>
      </w:r>
      <w:r>
        <w:rPr>
          <w:color w:val="auto"/>
          <w:sz w:val="28"/>
          <w:szCs w:val="28"/>
        </w:rPr>
        <w:t>в сфере осуществления закупок товаров, работ, услуг для обеспечения государственных нужд:</w:t>
      </w:r>
    </w:p>
    <w:p w:rsidR="00D965B1" w:rsidRDefault="00D965B1" w:rsidP="00D965B1">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D965B1" w:rsidRDefault="00D965B1" w:rsidP="00D965B1">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D965B1" w:rsidRDefault="00D965B1" w:rsidP="00D965B1">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D965B1" w:rsidRDefault="00D965B1" w:rsidP="00D965B1">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D965B1" w:rsidRDefault="00D965B1" w:rsidP="00D965B1">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D965B1" w:rsidRDefault="00D965B1" w:rsidP="00D965B1">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D965B1" w:rsidRDefault="00D965B1" w:rsidP="00D965B1">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D965B1" w:rsidRDefault="00D965B1" w:rsidP="00D965B1">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D965B1" w:rsidRDefault="00D965B1" w:rsidP="00D965B1">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rsidR="00D965B1" w:rsidRPr="00B406B3" w:rsidRDefault="00D965B1" w:rsidP="00D965B1">
      <w:pPr>
        <w:pStyle w:val="Default"/>
        <w:ind w:firstLine="709"/>
        <w:jc w:val="both"/>
        <w:rPr>
          <w:color w:val="auto"/>
          <w:sz w:val="28"/>
          <w:szCs w:val="28"/>
        </w:rPr>
      </w:pPr>
      <w:r w:rsidRPr="00B406B3">
        <w:rPr>
          <w:color w:val="auto"/>
          <w:sz w:val="28"/>
          <w:szCs w:val="28"/>
        </w:rPr>
        <w:t>Постановление Правительства Российской Федерации от 30.09.2019           № 1279 «О</w:t>
      </w:r>
      <w:r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D965B1" w:rsidRPr="00B406B3" w:rsidRDefault="00D965B1" w:rsidP="00D965B1">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965B1" w:rsidRPr="00B406B3" w:rsidRDefault="00D965B1" w:rsidP="00D965B1">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D965B1" w:rsidRPr="00B406B3" w:rsidRDefault="00D965B1" w:rsidP="00D965B1">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D965B1" w:rsidRDefault="00D965B1" w:rsidP="00D965B1">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B47677">
        <w:rPr>
          <w:color w:val="auto"/>
          <w:sz w:val="28"/>
          <w:szCs w:val="28"/>
        </w:rPr>
        <w:t xml:space="preserve"> </w:t>
      </w:r>
    </w:p>
    <w:p w:rsidR="00D965B1" w:rsidRDefault="00D965B1" w:rsidP="00D965B1">
      <w:pPr>
        <w:pStyle w:val="Default"/>
        <w:ind w:firstLine="709"/>
        <w:jc w:val="both"/>
        <w:rPr>
          <w:color w:val="auto"/>
          <w:sz w:val="28"/>
          <w:szCs w:val="28"/>
        </w:rPr>
      </w:pPr>
      <w:r>
        <w:rPr>
          <w:color w:val="auto"/>
          <w:sz w:val="28"/>
          <w:szCs w:val="28"/>
        </w:rPr>
        <w:t>Устав Ростовской области.</w:t>
      </w:r>
    </w:p>
    <w:p w:rsidR="00D965B1" w:rsidRDefault="00D965B1" w:rsidP="00D965B1">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коррупции в Ростовской области»;</w:t>
      </w:r>
    </w:p>
    <w:p w:rsidR="00D965B1" w:rsidRDefault="00D965B1" w:rsidP="00D965B1">
      <w:pPr>
        <w:pStyle w:val="Default"/>
        <w:rPr>
          <w:color w:val="auto"/>
          <w:sz w:val="28"/>
          <w:szCs w:val="28"/>
        </w:rPr>
      </w:pPr>
    </w:p>
    <w:p w:rsidR="00D965B1" w:rsidRDefault="00D965B1" w:rsidP="00D965B1">
      <w:pPr>
        <w:pStyle w:val="Default"/>
        <w:jc w:val="center"/>
        <w:rPr>
          <w:color w:val="auto"/>
          <w:sz w:val="28"/>
          <w:szCs w:val="28"/>
        </w:rPr>
      </w:pPr>
      <w:r>
        <w:rPr>
          <w:color w:val="auto"/>
          <w:sz w:val="28"/>
          <w:szCs w:val="28"/>
        </w:rPr>
        <w:t xml:space="preserve">2.2. В целях предупреждения коррупции при осуществлении закупок товаров, работ, услуг для государственных нужд </w:t>
      </w:r>
    </w:p>
    <w:p w:rsidR="00D965B1" w:rsidRDefault="00D965B1" w:rsidP="00D965B1">
      <w:pPr>
        <w:pStyle w:val="Default"/>
        <w:jc w:val="center"/>
        <w:rPr>
          <w:color w:val="auto"/>
          <w:sz w:val="28"/>
          <w:szCs w:val="28"/>
        </w:rPr>
      </w:pPr>
      <w:r>
        <w:rPr>
          <w:color w:val="auto"/>
          <w:sz w:val="28"/>
          <w:szCs w:val="28"/>
        </w:rPr>
        <w:t>устанавливаются следующие:</w:t>
      </w:r>
    </w:p>
    <w:p w:rsidR="00D965B1" w:rsidRDefault="00D965B1" w:rsidP="00D965B1">
      <w:pPr>
        <w:pStyle w:val="Default"/>
        <w:ind w:firstLine="709"/>
        <w:rPr>
          <w:color w:val="auto"/>
          <w:sz w:val="28"/>
          <w:szCs w:val="28"/>
        </w:rPr>
      </w:pPr>
      <w:r>
        <w:rPr>
          <w:color w:val="auto"/>
          <w:sz w:val="28"/>
          <w:szCs w:val="28"/>
        </w:rPr>
        <w:t xml:space="preserve">Запреты: </w:t>
      </w:r>
    </w:p>
    <w:p w:rsidR="00D965B1" w:rsidRDefault="00D965B1" w:rsidP="00D965B1">
      <w:pPr>
        <w:pStyle w:val="Default"/>
        <w:ind w:firstLine="709"/>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D965B1" w:rsidRDefault="00D965B1" w:rsidP="00D965B1">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D965B1" w:rsidRDefault="00D965B1" w:rsidP="00D965B1">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D965B1" w:rsidRDefault="00D965B1" w:rsidP="00D965B1">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D965B1" w:rsidRDefault="00D965B1" w:rsidP="00D965B1">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D965B1" w:rsidRDefault="00D965B1" w:rsidP="00D965B1">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D965B1" w:rsidRDefault="00D965B1" w:rsidP="00D965B1">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D965B1" w:rsidRDefault="00D965B1" w:rsidP="00D965B1">
      <w:pPr>
        <w:pStyle w:val="Default"/>
        <w:ind w:firstLine="709"/>
        <w:jc w:val="both"/>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Ограничения: </w:t>
      </w:r>
    </w:p>
    <w:p w:rsidR="00D965B1" w:rsidRDefault="00D965B1" w:rsidP="00D965B1">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D965B1" w:rsidRDefault="00D965B1" w:rsidP="00D965B1">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D965B1" w:rsidRDefault="00D965B1" w:rsidP="00D965B1">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D965B1" w:rsidRDefault="00D965B1" w:rsidP="00D965B1">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D965B1" w:rsidRDefault="00D965B1" w:rsidP="00D965B1">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D965B1" w:rsidRDefault="00D965B1" w:rsidP="00D965B1">
      <w:pPr>
        <w:pStyle w:val="Default"/>
        <w:ind w:firstLine="709"/>
        <w:jc w:val="both"/>
        <w:rPr>
          <w:color w:val="auto"/>
          <w:sz w:val="28"/>
          <w:szCs w:val="28"/>
        </w:rPr>
      </w:pPr>
    </w:p>
    <w:p w:rsidR="00D965B1" w:rsidRDefault="00D965B1" w:rsidP="00D965B1">
      <w:pPr>
        <w:pStyle w:val="Default"/>
        <w:ind w:firstLine="709"/>
        <w:jc w:val="both"/>
        <w:rPr>
          <w:color w:val="auto"/>
          <w:sz w:val="28"/>
          <w:szCs w:val="28"/>
        </w:rPr>
      </w:pPr>
      <w:r>
        <w:rPr>
          <w:color w:val="auto"/>
          <w:sz w:val="28"/>
          <w:szCs w:val="28"/>
        </w:rPr>
        <w:t xml:space="preserve">Дозволения: </w:t>
      </w:r>
    </w:p>
    <w:p w:rsidR="00D965B1" w:rsidRDefault="00D965B1" w:rsidP="00D965B1">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D965B1" w:rsidRDefault="00D965B1" w:rsidP="00D965B1">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D965B1" w:rsidRDefault="00D965B1" w:rsidP="00D965B1">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D965B1" w:rsidRDefault="00D965B1" w:rsidP="00D965B1">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D965B1" w:rsidRDefault="00D965B1" w:rsidP="00D965B1">
      <w:pPr>
        <w:pStyle w:val="Default"/>
        <w:ind w:firstLine="709"/>
        <w:jc w:val="both"/>
        <w:rPr>
          <w:color w:val="auto"/>
          <w:sz w:val="28"/>
          <w:szCs w:val="28"/>
        </w:rPr>
      </w:pPr>
      <w:r>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D965B1" w:rsidRDefault="00D965B1" w:rsidP="00D965B1">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D965B1" w:rsidRDefault="00D965B1" w:rsidP="00D965B1">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D965B1" w:rsidRDefault="00D965B1" w:rsidP="00D965B1">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D965B1" w:rsidRDefault="00D965B1" w:rsidP="00D965B1">
      <w:pPr>
        <w:pStyle w:val="Default"/>
        <w:ind w:firstLine="709"/>
        <w:jc w:val="both"/>
        <w:rPr>
          <w:color w:val="auto"/>
          <w:sz w:val="28"/>
          <w:szCs w:val="28"/>
        </w:rPr>
      </w:pPr>
      <w:r>
        <w:rPr>
          <w:color w:val="auto"/>
          <w:sz w:val="28"/>
          <w:szCs w:val="28"/>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D965B1" w:rsidRPr="00711C12" w:rsidRDefault="00D965B1" w:rsidP="00D965B1">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p w:rsidR="00CA0376" w:rsidRPr="00A90528" w:rsidRDefault="00CA0376" w:rsidP="00CA0376">
      <w:pPr>
        <w:ind w:left="6237"/>
        <w:jc w:val="center"/>
        <w:rPr>
          <w:sz w:val="28"/>
          <w:szCs w:val="28"/>
        </w:rPr>
      </w:pPr>
    </w:p>
    <w:p w:rsidR="00CA0376" w:rsidRPr="006B0533" w:rsidRDefault="00CA0376" w:rsidP="006B0533">
      <w:pPr>
        <w:tabs>
          <w:tab w:val="left" w:pos="7655"/>
        </w:tabs>
        <w:contextualSpacing/>
        <w:rPr>
          <w:sz w:val="28"/>
        </w:rPr>
      </w:pPr>
    </w:p>
    <w:sectPr w:rsidR="00CA0376" w:rsidRPr="006B0533" w:rsidSect="000621D6">
      <w:footerReference w:type="even" r:id="rId9"/>
      <w:footerReference w:type="default" r:id="rId10"/>
      <w:pgSz w:w="11906" w:h="16838" w:code="9"/>
      <w:pgMar w:top="1134" w:right="567" w:bottom="1134" w:left="1701" w:header="709"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7E" w:rsidRDefault="00803C7E">
      <w:r>
        <w:separator/>
      </w:r>
    </w:p>
  </w:endnote>
  <w:endnote w:type="continuationSeparator" w:id="0">
    <w:p w:rsidR="00803C7E" w:rsidRDefault="00803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93" w:rsidRDefault="00AA1ACD" w:rsidP="004A2229">
    <w:pPr>
      <w:pStyle w:val="a7"/>
      <w:framePr w:wrap="around" w:vAnchor="text" w:hAnchor="margin" w:xAlign="right" w:y="1"/>
      <w:rPr>
        <w:rStyle w:val="ab"/>
      </w:rPr>
    </w:pPr>
    <w:r>
      <w:rPr>
        <w:rStyle w:val="ab"/>
      </w:rPr>
      <w:fldChar w:fldCharType="begin"/>
    </w:r>
    <w:r w:rsidR="001B3093">
      <w:rPr>
        <w:rStyle w:val="ab"/>
      </w:rPr>
      <w:instrText xml:space="preserve">PAGE  </w:instrText>
    </w:r>
    <w:r>
      <w:rPr>
        <w:rStyle w:val="ab"/>
      </w:rPr>
      <w:fldChar w:fldCharType="end"/>
    </w:r>
  </w:p>
  <w:p w:rsidR="001B3093" w:rsidRDefault="001B30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93" w:rsidRDefault="00AA1ACD" w:rsidP="004A2229">
    <w:pPr>
      <w:pStyle w:val="a7"/>
      <w:framePr w:wrap="around" w:vAnchor="text" w:hAnchor="margin" w:xAlign="right" w:y="1"/>
      <w:rPr>
        <w:rStyle w:val="ab"/>
      </w:rPr>
    </w:pPr>
    <w:r>
      <w:rPr>
        <w:rStyle w:val="ab"/>
      </w:rPr>
      <w:fldChar w:fldCharType="begin"/>
    </w:r>
    <w:r w:rsidR="001B3093">
      <w:rPr>
        <w:rStyle w:val="ab"/>
      </w:rPr>
      <w:instrText xml:space="preserve">PAGE  </w:instrText>
    </w:r>
    <w:r>
      <w:rPr>
        <w:rStyle w:val="ab"/>
      </w:rPr>
      <w:fldChar w:fldCharType="separate"/>
    </w:r>
    <w:r w:rsidR="00803C7E">
      <w:rPr>
        <w:rStyle w:val="ab"/>
        <w:noProof/>
      </w:rPr>
      <w:t>1</w:t>
    </w:r>
    <w:r>
      <w:rPr>
        <w:rStyle w:val="ab"/>
      </w:rPr>
      <w:fldChar w:fldCharType="end"/>
    </w:r>
  </w:p>
  <w:p w:rsidR="001B3093" w:rsidRDefault="001B3093" w:rsidP="004A22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7E" w:rsidRDefault="00803C7E">
      <w:r>
        <w:separator/>
      </w:r>
    </w:p>
  </w:footnote>
  <w:footnote w:type="continuationSeparator" w:id="0">
    <w:p w:rsidR="00803C7E" w:rsidRDefault="00803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944E8B"/>
    <w:multiLevelType w:val="hybridMultilevel"/>
    <w:tmpl w:val="19007484"/>
    <w:lvl w:ilvl="0" w:tplc="BE487F60">
      <w:start w:val="14"/>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B2E4C"/>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05E310F5"/>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nsid w:val="0B01464A"/>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0FB30B22"/>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18F63A53"/>
    <w:multiLevelType w:val="multilevel"/>
    <w:tmpl w:val="A142CADC"/>
    <w:lvl w:ilvl="0">
      <w:start w:val="1"/>
      <w:numFmt w:val="decimal"/>
      <w:lvlText w:val="%1."/>
      <w:lvlJc w:val="left"/>
      <w:pPr>
        <w:ind w:left="450" w:hanging="450"/>
      </w:pPr>
      <w:rPr>
        <w:rFonts w:hint="default"/>
      </w:rPr>
    </w:lvl>
    <w:lvl w:ilvl="1">
      <w:start w:val="4"/>
      <w:numFmt w:val="decimal"/>
      <w:lvlText w:val="%1.%2."/>
      <w:lvlJc w:val="left"/>
      <w:pPr>
        <w:ind w:left="2292" w:hanging="72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1232" w:hanging="180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736" w:hanging="2160"/>
      </w:pPr>
      <w:rPr>
        <w:rFonts w:hint="default"/>
      </w:rPr>
    </w:lvl>
  </w:abstractNum>
  <w:abstractNum w:abstractNumId="8">
    <w:nsid w:val="18FC2943"/>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ADD0852"/>
    <w:multiLevelType w:val="hybridMultilevel"/>
    <w:tmpl w:val="16980298"/>
    <w:lvl w:ilvl="0" w:tplc="64B04A12">
      <w:start w:val="5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86263"/>
    <w:multiLevelType w:val="multilevel"/>
    <w:tmpl w:val="1ED42ED2"/>
    <w:lvl w:ilvl="0">
      <w:start w:val="1"/>
      <w:numFmt w:val="decimal"/>
      <w:lvlText w:val="%1."/>
      <w:lvlJc w:val="left"/>
      <w:pPr>
        <w:ind w:left="1778" w:hanging="360"/>
      </w:pPr>
      <w:rPr>
        <w:rFonts w:hint="default"/>
      </w:rPr>
    </w:lvl>
    <w:lvl w:ilvl="1">
      <w:start w:val="1"/>
      <w:numFmt w:val="decimal"/>
      <w:isLgl/>
      <w:lvlText w:val="%1.%2."/>
      <w:lvlJc w:val="left"/>
      <w:pPr>
        <w:ind w:left="2281" w:hanging="720"/>
      </w:pPr>
      <w:rPr>
        <w:rFonts w:hint="default"/>
        <w:sz w:val="28"/>
        <w:szCs w:val="28"/>
      </w:rPr>
    </w:lvl>
    <w:lvl w:ilvl="2">
      <w:start w:val="1"/>
      <w:numFmt w:val="decimal"/>
      <w:isLgl/>
      <w:lvlText w:val="%1.%2.%3."/>
      <w:lvlJc w:val="left"/>
      <w:pPr>
        <w:ind w:left="199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1">
    <w:nsid w:val="313800F6"/>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32CC7488"/>
    <w:multiLevelType w:val="multilevel"/>
    <w:tmpl w:val="6B3C6E66"/>
    <w:lvl w:ilvl="0">
      <w:start w:val="11"/>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3E92ED2"/>
    <w:multiLevelType w:val="hybridMultilevel"/>
    <w:tmpl w:val="157EC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F0533"/>
    <w:multiLevelType w:val="multilevel"/>
    <w:tmpl w:val="A6544E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8B245FD"/>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3AC717B2"/>
    <w:multiLevelType w:val="hybridMultilevel"/>
    <w:tmpl w:val="D0865E6A"/>
    <w:lvl w:ilvl="0" w:tplc="54104156">
      <w:start w:val="14"/>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949B3"/>
    <w:multiLevelType w:val="multilevel"/>
    <w:tmpl w:val="0DF6E6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nsid w:val="44035BB1"/>
    <w:multiLevelType w:val="multilevel"/>
    <w:tmpl w:val="A8A43246"/>
    <w:lvl w:ilvl="0">
      <w:start w:val="1"/>
      <w:numFmt w:val="decimal"/>
      <w:lvlText w:val="%1"/>
      <w:lvlJc w:val="left"/>
      <w:pPr>
        <w:ind w:left="375" w:hanging="375"/>
      </w:pPr>
      <w:rPr>
        <w:rFonts w:hint="default"/>
      </w:rPr>
    </w:lvl>
    <w:lvl w:ilvl="1">
      <w:start w:val="3"/>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9">
    <w:nsid w:val="476F1E5E"/>
    <w:multiLevelType w:val="multilevel"/>
    <w:tmpl w:val="7616CB3A"/>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2154776"/>
    <w:multiLevelType w:val="hybridMultilevel"/>
    <w:tmpl w:val="971A5ADC"/>
    <w:lvl w:ilvl="0" w:tplc="83F27A7E">
      <w:start w:val="698"/>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21">
    <w:nsid w:val="52610F0E"/>
    <w:multiLevelType w:val="hybridMultilevel"/>
    <w:tmpl w:val="D390F1DE"/>
    <w:lvl w:ilvl="0" w:tplc="AC6EA7FA">
      <w:start w:val="14"/>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A6F15"/>
    <w:multiLevelType w:val="multilevel"/>
    <w:tmpl w:val="15DABC4E"/>
    <w:lvl w:ilvl="0">
      <w:start w:val="1"/>
      <w:numFmt w:val="decimal"/>
      <w:lvlText w:val="%1."/>
      <w:lvlJc w:val="left"/>
      <w:pPr>
        <w:ind w:left="1543" w:hanging="97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D1E56C0"/>
    <w:multiLevelType w:val="hybridMultilevel"/>
    <w:tmpl w:val="6E947C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21"/>
  </w:num>
  <w:num w:numId="5">
    <w:abstractNumId w:val="16"/>
  </w:num>
  <w:num w:numId="6">
    <w:abstractNumId w:val="15"/>
  </w:num>
  <w:num w:numId="7">
    <w:abstractNumId w:val="23"/>
  </w:num>
  <w:num w:numId="8">
    <w:abstractNumId w:val="14"/>
  </w:num>
  <w:num w:numId="9">
    <w:abstractNumId w:val="18"/>
  </w:num>
  <w:num w:numId="10">
    <w:abstractNumId w:val="7"/>
  </w:num>
  <w:num w:numId="11">
    <w:abstractNumId w:val="19"/>
  </w:num>
  <w:num w:numId="12">
    <w:abstractNumId w:val="9"/>
  </w:num>
  <w:num w:numId="13">
    <w:abstractNumId w:val="4"/>
  </w:num>
  <w:num w:numId="14">
    <w:abstractNumId w:val="11"/>
  </w:num>
  <w:num w:numId="15">
    <w:abstractNumId w:val="6"/>
  </w:num>
  <w:num w:numId="16">
    <w:abstractNumId w:val="5"/>
  </w:num>
  <w:num w:numId="17">
    <w:abstractNumId w:val="20"/>
  </w:num>
  <w:num w:numId="18">
    <w:abstractNumId w:val="3"/>
  </w:num>
  <w:num w:numId="19">
    <w:abstractNumId w:val="13"/>
  </w:num>
  <w:num w:numId="20">
    <w:abstractNumId w:val="12"/>
  </w:num>
  <w:num w:numId="21">
    <w:abstractNumId w:val="8"/>
  </w:num>
  <w:num w:numId="22">
    <w:abstractNumId w:val="17"/>
  </w:num>
  <w:num w:numId="2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28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92084"/>
    <w:rsid w:val="000005B1"/>
    <w:rsid w:val="000032E1"/>
    <w:rsid w:val="000037CB"/>
    <w:rsid w:val="00010EEE"/>
    <w:rsid w:val="00011686"/>
    <w:rsid w:val="000117FC"/>
    <w:rsid w:val="0001353F"/>
    <w:rsid w:val="0001703D"/>
    <w:rsid w:val="000172AA"/>
    <w:rsid w:val="000174B8"/>
    <w:rsid w:val="000204CF"/>
    <w:rsid w:val="00022670"/>
    <w:rsid w:val="00030569"/>
    <w:rsid w:val="00031E67"/>
    <w:rsid w:val="0003335E"/>
    <w:rsid w:val="00033A4F"/>
    <w:rsid w:val="00034DC3"/>
    <w:rsid w:val="000352FD"/>
    <w:rsid w:val="00040095"/>
    <w:rsid w:val="00045896"/>
    <w:rsid w:val="00045F7D"/>
    <w:rsid w:val="00047A15"/>
    <w:rsid w:val="0005018C"/>
    <w:rsid w:val="00050448"/>
    <w:rsid w:val="00050C68"/>
    <w:rsid w:val="00051490"/>
    <w:rsid w:val="00051855"/>
    <w:rsid w:val="0005372C"/>
    <w:rsid w:val="00054973"/>
    <w:rsid w:val="00054D8B"/>
    <w:rsid w:val="0005556E"/>
    <w:rsid w:val="00055845"/>
    <w:rsid w:val="000559D5"/>
    <w:rsid w:val="00060F3C"/>
    <w:rsid w:val="000621D6"/>
    <w:rsid w:val="00062E93"/>
    <w:rsid w:val="000632FE"/>
    <w:rsid w:val="00066DFB"/>
    <w:rsid w:val="00067CC1"/>
    <w:rsid w:val="000731CE"/>
    <w:rsid w:val="0007346A"/>
    <w:rsid w:val="00073D31"/>
    <w:rsid w:val="00074383"/>
    <w:rsid w:val="00074631"/>
    <w:rsid w:val="00075ABA"/>
    <w:rsid w:val="00076EF3"/>
    <w:rsid w:val="000770D9"/>
    <w:rsid w:val="000808D6"/>
    <w:rsid w:val="00081342"/>
    <w:rsid w:val="00081578"/>
    <w:rsid w:val="00082197"/>
    <w:rsid w:val="00083508"/>
    <w:rsid w:val="00083D37"/>
    <w:rsid w:val="00083E10"/>
    <w:rsid w:val="0008436D"/>
    <w:rsid w:val="000909E6"/>
    <w:rsid w:val="00092084"/>
    <w:rsid w:val="0009586B"/>
    <w:rsid w:val="00097738"/>
    <w:rsid w:val="000A0247"/>
    <w:rsid w:val="000A55FF"/>
    <w:rsid w:val="000A726F"/>
    <w:rsid w:val="000B02CC"/>
    <w:rsid w:val="000B0774"/>
    <w:rsid w:val="000B21F5"/>
    <w:rsid w:val="000B34EA"/>
    <w:rsid w:val="000B353B"/>
    <w:rsid w:val="000B3764"/>
    <w:rsid w:val="000B3A58"/>
    <w:rsid w:val="000B3FA5"/>
    <w:rsid w:val="000B4002"/>
    <w:rsid w:val="000B6579"/>
    <w:rsid w:val="000B66C7"/>
    <w:rsid w:val="000B7756"/>
    <w:rsid w:val="000C430D"/>
    <w:rsid w:val="000C460D"/>
    <w:rsid w:val="000C6E93"/>
    <w:rsid w:val="000D03B2"/>
    <w:rsid w:val="000D0980"/>
    <w:rsid w:val="000D4C6C"/>
    <w:rsid w:val="000D7E30"/>
    <w:rsid w:val="000E3161"/>
    <w:rsid w:val="000E3FEF"/>
    <w:rsid w:val="000E60FF"/>
    <w:rsid w:val="000E765F"/>
    <w:rsid w:val="000F1178"/>
    <w:rsid w:val="000F17CB"/>
    <w:rsid w:val="000F2B40"/>
    <w:rsid w:val="000F568C"/>
    <w:rsid w:val="000F574F"/>
    <w:rsid w:val="000F5B6A"/>
    <w:rsid w:val="000F722E"/>
    <w:rsid w:val="001003AB"/>
    <w:rsid w:val="00100846"/>
    <w:rsid w:val="00101598"/>
    <w:rsid w:val="00102233"/>
    <w:rsid w:val="0010225D"/>
    <w:rsid w:val="001035AD"/>
    <w:rsid w:val="00104E0D"/>
    <w:rsid w:val="0010504A"/>
    <w:rsid w:val="0010567D"/>
    <w:rsid w:val="00107E23"/>
    <w:rsid w:val="00111DB3"/>
    <w:rsid w:val="001127D3"/>
    <w:rsid w:val="00113BA6"/>
    <w:rsid w:val="00113BB3"/>
    <w:rsid w:val="00116BFA"/>
    <w:rsid w:val="0011740A"/>
    <w:rsid w:val="00123CA4"/>
    <w:rsid w:val="00125C14"/>
    <w:rsid w:val="00125DE3"/>
    <w:rsid w:val="00126908"/>
    <w:rsid w:val="00126A39"/>
    <w:rsid w:val="00127849"/>
    <w:rsid w:val="00132262"/>
    <w:rsid w:val="0013330E"/>
    <w:rsid w:val="0013423B"/>
    <w:rsid w:val="00135C4A"/>
    <w:rsid w:val="00140618"/>
    <w:rsid w:val="00140CD6"/>
    <w:rsid w:val="00140EB6"/>
    <w:rsid w:val="00142717"/>
    <w:rsid w:val="00145F96"/>
    <w:rsid w:val="001469DF"/>
    <w:rsid w:val="001518A3"/>
    <w:rsid w:val="0015241C"/>
    <w:rsid w:val="0015323A"/>
    <w:rsid w:val="00153B21"/>
    <w:rsid w:val="001540D0"/>
    <w:rsid w:val="0015497E"/>
    <w:rsid w:val="00154F5C"/>
    <w:rsid w:val="001610BC"/>
    <w:rsid w:val="001618F0"/>
    <w:rsid w:val="00162DBF"/>
    <w:rsid w:val="00162E25"/>
    <w:rsid w:val="00166E99"/>
    <w:rsid w:val="001673A7"/>
    <w:rsid w:val="001700E5"/>
    <w:rsid w:val="001711D7"/>
    <w:rsid w:val="00171754"/>
    <w:rsid w:val="001717FE"/>
    <w:rsid w:val="00173007"/>
    <w:rsid w:val="001802AB"/>
    <w:rsid w:val="00180BC3"/>
    <w:rsid w:val="00180F8A"/>
    <w:rsid w:val="00181A24"/>
    <w:rsid w:val="00182E6C"/>
    <w:rsid w:val="0018343D"/>
    <w:rsid w:val="001844F4"/>
    <w:rsid w:val="00185CF5"/>
    <w:rsid w:val="0018645E"/>
    <w:rsid w:val="00186555"/>
    <w:rsid w:val="00186734"/>
    <w:rsid w:val="00186C5E"/>
    <w:rsid w:val="001915FE"/>
    <w:rsid w:val="001A125A"/>
    <w:rsid w:val="001A29B0"/>
    <w:rsid w:val="001A3580"/>
    <w:rsid w:val="001A43C3"/>
    <w:rsid w:val="001A572E"/>
    <w:rsid w:val="001B2D1C"/>
    <w:rsid w:val="001B3093"/>
    <w:rsid w:val="001B3353"/>
    <w:rsid w:val="001B3C81"/>
    <w:rsid w:val="001B7B2F"/>
    <w:rsid w:val="001B7B77"/>
    <w:rsid w:val="001C0281"/>
    <w:rsid w:val="001C0B53"/>
    <w:rsid w:val="001C1D98"/>
    <w:rsid w:val="001C28DF"/>
    <w:rsid w:val="001C4FD9"/>
    <w:rsid w:val="001C661D"/>
    <w:rsid w:val="001C66DB"/>
    <w:rsid w:val="001C705E"/>
    <w:rsid w:val="001D1181"/>
    <w:rsid w:val="001D18BB"/>
    <w:rsid w:val="001D22C7"/>
    <w:rsid w:val="001D2690"/>
    <w:rsid w:val="001D6B6B"/>
    <w:rsid w:val="001D73EE"/>
    <w:rsid w:val="001D77C0"/>
    <w:rsid w:val="001E1CE3"/>
    <w:rsid w:val="001F4BE3"/>
    <w:rsid w:val="001F5066"/>
    <w:rsid w:val="001F6A35"/>
    <w:rsid w:val="001F6D02"/>
    <w:rsid w:val="001F72B8"/>
    <w:rsid w:val="00201BC8"/>
    <w:rsid w:val="00205F2D"/>
    <w:rsid w:val="00211732"/>
    <w:rsid w:val="00214A77"/>
    <w:rsid w:val="0021671B"/>
    <w:rsid w:val="00221B16"/>
    <w:rsid w:val="00226A84"/>
    <w:rsid w:val="00226BE2"/>
    <w:rsid w:val="00227413"/>
    <w:rsid w:val="0023017F"/>
    <w:rsid w:val="00231E30"/>
    <w:rsid w:val="0023279D"/>
    <w:rsid w:val="002504E8"/>
    <w:rsid w:val="00251491"/>
    <w:rsid w:val="002521D7"/>
    <w:rsid w:val="00252EBA"/>
    <w:rsid w:val="00254382"/>
    <w:rsid w:val="00260AA3"/>
    <w:rsid w:val="00260BAA"/>
    <w:rsid w:val="00263699"/>
    <w:rsid w:val="00263D6A"/>
    <w:rsid w:val="00264A7D"/>
    <w:rsid w:val="0027031E"/>
    <w:rsid w:val="00270BCE"/>
    <w:rsid w:val="00275ACE"/>
    <w:rsid w:val="0028284A"/>
    <w:rsid w:val="002865C4"/>
    <w:rsid w:val="0028703B"/>
    <w:rsid w:val="0028750B"/>
    <w:rsid w:val="002910DB"/>
    <w:rsid w:val="002912DC"/>
    <w:rsid w:val="00291655"/>
    <w:rsid w:val="00293284"/>
    <w:rsid w:val="002970B2"/>
    <w:rsid w:val="002A0791"/>
    <w:rsid w:val="002A0E58"/>
    <w:rsid w:val="002A2062"/>
    <w:rsid w:val="002A31A1"/>
    <w:rsid w:val="002A67BD"/>
    <w:rsid w:val="002A752A"/>
    <w:rsid w:val="002B1D46"/>
    <w:rsid w:val="002B6527"/>
    <w:rsid w:val="002C135C"/>
    <w:rsid w:val="002C5180"/>
    <w:rsid w:val="002C5945"/>
    <w:rsid w:val="002C5E60"/>
    <w:rsid w:val="002C6F5F"/>
    <w:rsid w:val="002D104C"/>
    <w:rsid w:val="002D3276"/>
    <w:rsid w:val="002D3379"/>
    <w:rsid w:val="002D3DCB"/>
    <w:rsid w:val="002D4780"/>
    <w:rsid w:val="002D5B30"/>
    <w:rsid w:val="002D7A29"/>
    <w:rsid w:val="002E0408"/>
    <w:rsid w:val="002E202C"/>
    <w:rsid w:val="002E4CBB"/>
    <w:rsid w:val="002E543B"/>
    <w:rsid w:val="002E5953"/>
    <w:rsid w:val="002E65D5"/>
    <w:rsid w:val="002F30EA"/>
    <w:rsid w:val="002F4735"/>
    <w:rsid w:val="002F5072"/>
    <w:rsid w:val="002F63E3"/>
    <w:rsid w:val="002F74D7"/>
    <w:rsid w:val="0030124B"/>
    <w:rsid w:val="00304130"/>
    <w:rsid w:val="00313729"/>
    <w:rsid w:val="00313D3A"/>
    <w:rsid w:val="00322A44"/>
    <w:rsid w:val="00330F75"/>
    <w:rsid w:val="003379E5"/>
    <w:rsid w:val="00340D3D"/>
    <w:rsid w:val="00341FC1"/>
    <w:rsid w:val="00342FA4"/>
    <w:rsid w:val="0034467E"/>
    <w:rsid w:val="00344A61"/>
    <w:rsid w:val="00346CF9"/>
    <w:rsid w:val="003520E5"/>
    <w:rsid w:val="0035261E"/>
    <w:rsid w:val="00355281"/>
    <w:rsid w:val="00356FDF"/>
    <w:rsid w:val="003578B8"/>
    <w:rsid w:val="0036134D"/>
    <w:rsid w:val="00365425"/>
    <w:rsid w:val="0037040B"/>
    <w:rsid w:val="0037375B"/>
    <w:rsid w:val="0037749F"/>
    <w:rsid w:val="00384C99"/>
    <w:rsid w:val="00387A89"/>
    <w:rsid w:val="00391C1A"/>
    <w:rsid w:val="00391CA9"/>
    <w:rsid w:val="003921D8"/>
    <w:rsid w:val="003925B4"/>
    <w:rsid w:val="00392867"/>
    <w:rsid w:val="00396CCE"/>
    <w:rsid w:val="003A19D0"/>
    <w:rsid w:val="003A3F19"/>
    <w:rsid w:val="003A5A02"/>
    <w:rsid w:val="003A654F"/>
    <w:rsid w:val="003B154D"/>
    <w:rsid w:val="003B2193"/>
    <w:rsid w:val="003C0FED"/>
    <w:rsid w:val="003C6886"/>
    <w:rsid w:val="003C73D4"/>
    <w:rsid w:val="003D209C"/>
    <w:rsid w:val="003D4EF8"/>
    <w:rsid w:val="003D7FEB"/>
    <w:rsid w:val="003E2879"/>
    <w:rsid w:val="003E30FC"/>
    <w:rsid w:val="003F14F6"/>
    <w:rsid w:val="003F5B3B"/>
    <w:rsid w:val="004000B7"/>
    <w:rsid w:val="00403531"/>
    <w:rsid w:val="00404260"/>
    <w:rsid w:val="004053D6"/>
    <w:rsid w:val="004059E4"/>
    <w:rsid w:val="004060C5"/>
    <w:rsid w:val="00407B71"/>
    <w:rsid w:val="00407D16"/>
    <w:rsid w:val="004129BE"/>
    <w:rsid w:val="004134FB"/>
    <w:rsid w:val="004146CF"/>
    <w:rsid w:val="00415F93"/>
    <w:rsid w:val="0041739C"/>
    <w:rsid w:val="004201AC"/>
    <w:rsid w:val="00422763"/>
    <w:rsid w:val="00423B95"/>
    <w:rsid w:val="004242EF"/>
    <w:rsid w:val="00425061"/>
    <w:rsid w:val="004255A7"/>
    <w:rsid w:val="00430EDC"/>
    <w:rsid w:val="004317C4"/>
    <w:rsid w:val="004345AC"/>
    <w:rsid w:val="00434ABB"/>
    <w:rsid w:val="0043686A"/>
    <w:rsid w:val="0044104D"/>
    <w:rsid w:val="00441069"/>
    <w:rsid w:val="00441BD7"/>
    <w:rsid w:val="00444636"/>
    <w:rsid w:val="0044529C"/>
    <w:rsid w:val="00446815"/>
    <w:rsid w:val="00450309"/>
    <w:rsid w:val="0045230E"/>
    <w:rsid w:val="0045244C"/>
    <w:rsid w:val="00453869"/>
    <w:rsid w:val="00454F8B"/>
    <w:rsid w:val="00460BE2"/>
    <w:rsid w:val="004616CB"/>
    <w:rsid w:val="0046641C"/>
    <w:rsid w:val="004676C8"/>
    <w:rsid w:val="004711EC"/>
    <w:rsid w:val="004713F4"/>
    <w:rsid w:val="00474602"/>
    <w:rsid w:val="00474DC3"/>
    <w:rsid w:val="004768AA"/>
    <w:rsid w:val="00480BC7"/>
    <w:rsid w:val="00485BF6"/>
    <w:rsid w:val="004871AA"/>
    <w:rsid w:val="004913AA"/>
    <w:rsid w:val="00497F43"/>
    <w:rsid w:val="004A2229"/>
    <w:rsid w:val="004A29F7"/>
    <w:rsid w:val="004A2E38"/>
    <w:rsid w:val="004A39FC"/>
    <w:rsid w:val="004A3C03"/>
    <w:rsid w:val="004A6731"/>
    <w:rsid w:val="004A6D86"/>
    <w:rsid w:val="004B26F2"/>
    <w:rsid w:val="004B50E4"/>
    <w:rsid w:val="004B60C1"/>
    <w:rsid w:val="004B637D"/>
    <w:rsid w:val="004B6A5C"/>
    <w:rsid w:val="004C4F3D"/>
    <w:rsid w:val="004C5143"/>
    <w:rsid w:val="004C75CF"/>
    <w:rsid w:val="004C7826"/>
    <w:rsid w:val="004C7D1B"/>
    <w:rsid w:val="004D11CF"/>
    <w:rsid w:val="004D1259"/>
    <w:rsid w:val="004D1894"/>
    <w:rsid w:val="004D6569"/>
    <w:rsid w:val="004D661E"/>
    <w:rsid w:val="004E00F9"/>
    <w:rsid w:val="004E651D"/>
    <w:rsid w:val="004E78FD"/>
    <w:rsid w:val="004F12EC"/>
    <w:rsid w:val="004F22B4"/>
    <w:rsid w:val="004F5F87"/>
    <w:rsid w:val="004F686A"/>
    <w:rsid w:val="004F68F0"/>
    <w:rsid w:val="004F7011"/>
    <w:rsid w:val="00501F08"/>
    <w:rsid w:val="005033FE"/>
    <w:rsid w:val="00503CF8"/>
    <w:rsid w:val="005048EC"/>
    <w:rsid w:val="0050527F"/>
    <w:rsid w:val="0050543C"/>
    <w:rsid w:val="00505E73"/>
    <w:rsid w:val="00506CE9"/>
    <w:rsid w:val="00511719"/>
    <w:rsid w:val="00515D9C"/>
    <w:rsid w:val="00524910"/>
    <w:rsid w:val="00525D76"/>
    <w:rsid w:val="00526973"/>
    <w:rsid w:val="005275C4"/>
    <w:rsid w:val="00531FBD"/>
    <w:rsid w:val="0053366A"/>
    <w:rsid w:val="00533FCB"/>
    <w:rsid w:val="00536327"/>
    <w:rsid w:val="00537237"/>
    <w:rsid w:val="005374B9"/>
    <w:rsid w:val="00537DF7"/>
    <w:rsid w:val="0054080D"/>
    <w:rsid w:val="00544674"/>
    <w:rsid w:val="00546BEA"/>
    <w:rsid w:val="00547085"/>
    <w:rsid w:val="00547B97"/>
    <w:rsid w:val="0056185E"/>
    <w:rsid w:val="005621D0"/>
    <w:rsid w:val="00562A0E"/>
    <w:rsid w:val="00565292"/>
    <w:rsid w:val="00565BAD"/>
    <w:rsid w:val="00566C82"/>
    <w:rsid w:val="0057051F"/>
    <w:rsid w:val="00570ED9"/>
    <w:rsid w:val="005742AF"/>
    <w:rsid w:val="005767CB"/>
    <w:rsid w:val="005816F8"/>
    <w:rsid w:val="00583528"/>
    <w:rsid w:val="005841F1"/>
    <w:rsid w:val="00584A44"/>
    <w:rsid w:val="00587B9A"/>
    <w:rsid w:val="00587BF6"/>
    <w:rsid w:val="00592AED"/>
    <w:rsid w:val="00594EDC"/>
    <w:rsid w:val="00595062"/>
    <w:rsid w:val="00595D0E"/>
    <w:rsid w:val="005A1ED0"/>
    <w:rsid w:val="005A2C25"/>
    <w:rsid w:val="005A7D83"/>
    <w:rsid w:val="005B00F5"/>
    <w:rsid w:val="005B2CC9"/>
    <w:rsid w:val="005B4D0B"/>
    <w:rsid w:val="005C52A7"/>
    <w:rsid w:val="005C5D38"/>
    <w:rsid w:val="005C5FF3"/>
    <w:rsid w:val="005C6AA2"/>
    <w:rsid w:val="005C762B"/>
    <w:rsid w:val="005D05F4"/>
    <w:rsid w:val="005D196E"/>
    <w:rsid w:val="005D2120"/>
    <w:rsid w:val="005D5AD3"/>
    <w:rsid w:val="005D63B6"/>
    <w:rsid w:val="005D73C2"/>
    <w:rsid w:val="005E30C1"/>
    <w:rsid w:val="005E5CDD"/>
    <w:rsid w:val="005E65D9"/>
    <w:rsid w:val="005F287E"/>
    <w:rsid w:val="005F2E48"/>
    <w:rsid w:val="005F40C0"/>
    <w:rsid w:val="005F5317"/>
    <w:rsid w:val="005F53F4"/>
    <w:rsid w:val="005F56E8"/>
    <w:rsid w:val="005F7CEC"/>
    <w:rsid w:val="006022E0"/>
    <w:rsid w:val="00604A32"/>
    <w:rsid w:val="006111D5"/>
    <w:rsid w:val="00611679"/>
    <w:rsid w:val="00611DDF"/>
    <w:rsid w:val="00613D7D"/>
    <w:rsid w:val="00614BFA"/>
    <w:rsid w:val="006154F9"/>
    <w:rsid w:val="0062140D"/>
    <w:rsid w:val="00625136"/>
    <w:rsid w:val="00626879"/>
    <w:rsid w:val="00632ACF"/>
    <w:rsid w:val="006344EF"/>
    <w:rsid w:val="00641367"/>
    <w:rsid w:val="006424CF"/>
    <w:rsid w:val="0064584C"/>
    <w:rsid w:val="00645FCB"/>
    <w:rsid w:val="006462EE"/>
    <w:rsid w:val="006476ED"/>
    <w:rsid w:val="006517B6"/>
    <w:rsid w:val="00652C80"/>
    <w:rsid w:val="006542D1"/>
    <w:rsid w:val="006564DB"/>
    <w:rsid w:val="00656AD2"/>
    <w:rsid w:val="006604F1"/>
    <w:rsid w:val="00660EE3"/>
    <w:rsid w:val="0066245B"/>
    <w:rsid w:val="006625F9"/>
    <w:rsid w:val="0066282C"/>
    <w:rsid w:val="00666C35"/>
    <w:rsid w:val="0067060F"/>
    <w:rsid w:val="00670FF5"/>
    <w:rsid w:val="006710C4"/>
    <w:rsid w:val="0067390B"/>
    <w:rsid w:val="006762D2"/>
    <w:rsid w:val="00676B57"/>
    <w:rsid w:val="00680827"/>
    <w:rsid w:val="006834EE"/>
    <w:rsid w:val="00684D53"/>
    <w:rsid w:val="00690ED6"/>
    <w:rsid w:val="00691FEB"/>
    <w:rsid w:val="00694A0B"/>
    <w:rsid w:val="00696741"/>
    <w:rsid w:val="00697A4E"/>
    <w:rsid w:val="006A166B"/>
    <w:rsid w:val="006A21E8"/>
    <w:rsid w:val="006A2934"/>
    <w:rsid w:val="006A42F2"/>
    <w:rsid w:val="006A4846"/>
    <w:rsid w:val="006A4891"/>
    <w:rsid w:val="006A4EB7"/>
    <w:rsid w:val="006A4F21"/>
    <w:rsid w:val="006A6A22"/>
    <w:rsid w:val="006B0533"/>
    <w:rsid w:val="006B1A0C"/>
    <w:rsid w:val="006B203B"/>
    <w:rsid w:val="006B7814"/>
    <w:rsid w:val="006C046B"/>
    <w:rsid w:val="006C177F"/>
    <w:rsid w:val="006C6A49"/>
    <w:rsid w:val="006D1C44"/>
    <w:rsid w:val="006D43F3"/>
    <w:rsid w:val="006D4815"/>
    <w:rsid w:val="006D4A70"/>
    <w:rsid w:val="006E0EA1"/>
    <w:rsid w:val="006E4E3A"/>
    <w:rsid w:val="006E7EF2"/>
    <w:rsid w:val="006F21B6"/>
    <w:rsid w:val="006F4EE8"/>
    <w:rsid w:val="007002CA"/>
    <w:rsid w:val="007013AB"/>
    <w:rsid w:val="00702AED"/>
    <w:rsid w:val="0070378B"/>
    <w:rsid w:val="00703CD3"/>
    <w:rsid w:val="00704359"/>
    <w:rsid w:val="007044DD"/>
    <w:rsid w:val="00705322"/>
    <w:rsid w:val="00710C97"/>
    <w:rsid w:val="00710EF8"/>
    <w:rsid w:val="007120F8"/>
    <w:rsid w:val="00712B89"/>
    <w:rsid w:val="00713170"/>
    <w:rsid w:val="007132BB"/>
    <w:rsid w:val="007219F0"/>
    <w:rsid w:val="00725B6F"/>
    <w:rsid w:val="0072669C"/>
    <w:rsid w:val="00734D9F"/>
    <w:rsid w:val="0073535E"/>
    <w:rsid w:val="00736572"/>
    <w:rsid w:val="0073793D"/>
    <w:rsid w:val="00740139"/>
    <w:rsid w:val="00740E46"/>
    <w:rsid w:val="00741172"/>
    <w:rsid w:val="0074205C"/>
    <w:rsid w:val="007421C5"/>
    <w:rsid w:val="00742F8D"/>
    <w:rsid w:val="00747325"/>
    <w:rsid w:val="00747BBA"/>
    <w:rsid w:val="00747C11"/>
    <w:rsid w:val="00750B4E"/>
    <w:rsid w:val="0075176D"/>
    <w:rsid w:val="007533D2"/>
    <w:rsid w:val="007551E6"/>
    <w:rsid w:val="007553F1"/>
    <w:rsid w:val="00756342"/>
    <w:rsid w:val="00763A38"/>
    <w:rsid w:val="00767353"/>
    <w:rsid w:val="007730B1"/>
    <w:rsid w:val="007744AF"/>
    <w:rsid w:val="0077478E"/>
    <w:rsid w:val="00774AAF"/>
    <w:rsid w:val="007802DD"/>
    <w:rsid w:val="00782222"/>
    <w:rsid w:val="00783E5F"/>
    <w:rsid w:val="00791F75"/>
    <w:rsid w:val="007936ED"/>
    <w:rsid w:val="00793751"/>
    <w:rsid w:val="00793C60"/>
    <w:rsid w:val="007940BF"/>
    <w:rsid w:val="00796647"/>
    <w:rsid w:val="007A5EE2"/>
    <w:rsid w:val="007A7C7B"/>
    <w:rsid w:val="007B048E"/>
    <w:rsid w:val="007B1C8A"/>
    <w:rsid w:val="007B6388"/>
    <w:rsid w:val="007B7457"/>
    <w:rsid w:val="007C0A5F"/>
    <w:rsid w:val="007C7EDA"/>
    <w:rsid w:val="007D018E"/>
    <w:rsid w:val="007D322E"/>
    <w:rsid w:val="007D4F90"/>
    <w:rsid w:val="007D6C90"/>
    <w:rsid w:val="007D72F0"/>
    <w:rsid w:val="007D7CB5"/>
    <w:rsid w:val="007E6891"/>
    <w:rsid w:val="007E7DF8"/>
    <w:rsid w:val="007F02C9"/>
    <w:rsid w:val="007F1DE6"/>
    <w:rsid w:val="007F2943"/>
    <w:rsid w:val="007F634E"/>
    <w:rsid w:val="007F712C"/>
    <w:rsid w:val="00801384"/>
    <w:rsid w:val="00803C7E"/>
    <w:rsid w:val="00803F3C"/>
    <w:rsid w:val="00804CFE"/>
    <w:rsid w:val="00804E01"/>
    <w:rsid w:val="0080554E"/>
    <w:rsid w:val="00811C94"/>
    <w:rsid w:val="00811CF1"/>
    <w:rsid w:val="008124F6"/>
    <w:rsid w:val="00815103"/>
    <w:rsid w:val="00821843"/>
    <w:rsid w:val="0082742A"/>
    <w:rsid w:val="00832343"/>
    <w:rsid w:val="00836276"/>
    <w:rsid w:val="008438D7"/>
    <w:rsid w:val="00843C82"/>
    <w:rsid w:val="00843D58"/>
    <w:rsid w:val="008442B9"/>
    <w:rsid w:val="00844C28"/>
    <w:rsid w:val="008455B4"/>
    <w:rsid w:val="0084673D"/>
    <w:rsid w:val="008467EA"/>
    <w:rsid w:val="00847DF5"/>
    <w:rsid w:val="00850804"/>
    <w:rsid w:val="008508D3"/>
    <w:rsid w:val="00850F4D"/>
    <w:rsid w:val="00851BA8"/>
    <w:rsid w:val="008521BE"/>
    <w:rsid w:val="00856035"/>
    <w:rsid w:val="008562E8"/>
    <w:rsid w:val="0085646A"/>
    <w:rsid w:val="00857746"/>
    <w:rsid w:val="00860D9A"/>
    <w:rsid w:val="00860E5A"/>
    <w:rsid w:val="00861657"/>
    <w:rsid w:val="0086454B"/>
    <w:rsid w:val="00864666"/>
    <w:rsid w:val="00864D29"/>
    <w:rsid w:val="0086771C"/>
    <w:rsid w:val="00867AB6"/>
    <w:rsid w:val="008729C1"/>
    <w:rsid w:val="0087411C"/>
    <w:rsid w:val="00874A2C"/>
    <w:rsid w:val="00876574"/>
    <w:rsid w:val="00877167"/>
    <w:rsid w:val="00877B58"/>
    <w:rsid w:val="00881508"/>
    <w:rsid w:val="0088687D"/>
    <w:rsid w:val="00886D8E"/>
    <w:rsid w:val="00893E8A"/>
    <w:rsid w:val="00896FB2"/>
    <w:rsid w:val="008A094A"/>
    <w:rsid w:val="008A2654"/>
    <w:rsid w:val="008A265E"/>
    <w:rsid w:val="008A26EE"/>
    <w:rsid w:val="008A3AB9"/>
    <w:rsid w:val="008A612A"/>
    <w:rsid w:val="008A760D"/>
    <w:rsid w:val="008B2657"/>
    <w:rsid w:val="008B5E2C"/>
    <w:rsid w:val="008B6AD3"/>
    <w:rsid w:val="008B6C9A"/>
    <w:rsid w:val="008B75E6"/>
    <w:rsid w:val="008C0452"/>
    <w:rsid w:val="008D5A32"/>
    <w:rsid w:val="008D5EFD"/>
    <w:rsid w:val="008E1511"/>
    <w:rsid w:val="008E3391"/>
    <w:rsid w:val="008E6D9A"/>
    <w:rsid w:val="008F06AE"/>
    <w:rsid w:val="008F3811"/>
    <w:rsid w:val="008F58B0"/>
    <w:rsid w:val="008F5B07"/>
    <w:rsid w:val="008F6BEA"/>
    <w:rsid w:val="008F76F4"/>
    <w:rsid w:val="008F7CC9"/>
    <w:rsid w:val="009022A6"/>
    <w:rsid w:val="00903057"/>
    <w:rsid w:val="00910044"/>
    <w:rsid w:val="0091109E"/>
    <w:rsid w:val="009122B1"/>
    <w:rsid w:val="0091267C"/>
    <w:rsid w:val="00913129"/>
    <w:rsid w:val="00913ECC"/>
    <w:rsid w:val="009170BB"/>
    <w:rsid w:val="00917C70"/>
    <w:rsid w:val="009210B2"/>
    <w:rsid w:val="00921C5C"/>
    <w:rsid w:val="009228DF"/>
    <w:rsid w:val="00922AD3"/>
    <w:rsid w:val="00924E84"/>
    <w:rsid w:val="0092639F"/>
    <w:rsid w:val="009274CC"/>
    <w:rsid w:val="0093170F"/>
    <w:rsid w:val="00933793"/>
    <w:rsid w:val="009441A2"/>
    <w:rsid w:val="00944E74"/>
    <w:rsid w:val="00944F5F"/>
    <w:rsid w:val="00947CB7"/>
    <w:rsid w:val="00947FCC"/>
    <w:rsid w:val="00950656"/>
    <w:rsid w:val="00951968"/>
    <w:rsid w:val="0095444C"/>
    <w:rsid w:val="00956BC0"/>
    <w:rsid w:val="009576E2"/>
    <w:rsid w:val="00960AAF"/>
    <w:rsid w:val="00961B71"/>
    <w:rsid w:val="0096480A"/>
    <w:rsid w:val="00964983"/>
    <w:rsid w:val="00967459"/>
    <w:rsid w:val="0097230B"/>
    <w:rsid w:val="009772A0"/>
    <w:rsid w:val="00977F2F"/>
    <w:rsid w:val="00980071"/>
    <w:rsid w:val="00980219"/>
    <w:rsid w:val="009814D8"/>
    <w:rsid w:val="0098450D"/>
    <w:rsid w:val="00985A10"/>
    <w:rsid w:val="00985A87"/>
    <w:rsid w:val="00985F3F"/>
    <w:rsid w:val="00986806"/>
    <w:rsid w:val="009874C7"/>
    <w:rsid w:val="00991128"/>
    <w:rsid w:val="00997B37"/>
    <w:rsid w:val="009A086C"/>
    <w:rsid w:val="009A2044"/>
    <w:rsid w:val="009A2306"/>
    <w:rsid w:val="009A5E8D"/>
    <w:rsid w:val="009A749F"/>
    <w:rsid w:val="009B418F"/>
    <w:rsid w:val="009C023C"/>
    <w:rsid w:val="009C0AE6"/>
    <w:rsid w:val="009C3EFA"/>
    <w:rsid w:val="009C589A"/>
    <w:rsid w:val="009C6925"/>
    <w:rsid w:val="009C6FC1"/>
    <w:rsid w:val="009D0617"/>
    <w:rsid w:val="009D3C07"/>
    <w:rsid w:val="009D5CC6"/>
    <w:rsid w:val="009E0C78"/>
    <w:rsid w:val="009E0FB5"/>
    <w:rsid w:val="009E4A4C"/>
    <w:rsid w:val="009E64FF"/>
    <w:rsid w:val="009E6E57"/>
    <w:rsid w:val="009F0638"/>
    <w:rsid w:val="009F55EE"/>
    <w:rsid w:val="009F6086"/>
    <w:rsid w:val="009F6642"/>
    <w:rsid w:val="009F67C2"/>
    <w:rsid w:val="00A00113"/>
    <w:rsid w:val="00A0029D"/>
    <w:rsid w:val="00A00F19"/>
    <w:rsid w:val="00A061D7"/>
    <w:rsid w:val="00A06D49"/>
    <w:rsid w:val="00A115BA"/>
    <w:rsid w:val="00A15D46"/>
    <w:rsid w:val="00A1651C"/>
    <w:rsid w:val="00A20037"/>
    <w:rsid w:val="00A20CDD"/>
    <w:rsid w:val="00A20DDC"/>
    <w:rsid w:val="00A21854"/>
    <w:rsid w:val="00A243CF"/>
    <w:rsid w:val="00A25CE1"/>
    <w:rsid w:val="00A2784E"/>
    <w:rsid w:val="00A27F3D"/>
    <w:rsid w:val="00A308D2"/>
    <w:rsid w:val="00A30E56"/>
    <w:rsid w:val="00A30E81"/>
    <w:rsid w:val="00A32445"/>
    <w:rsid w:val="00A3323C"/>
    <w:rsid w:val="00A3373F"/>
    <w:rsid w:val="00A34804"/>
    <w:rsid w:val="00A36B86"/>
    <w:rsid w:val="00A370AC"/>
    <w:rsid w:val="00A406F1"/>
    <w:rsid w:val="00A41804"/>
    <w:rsid w:val="00A46278"/>
    <w:rsid w:val="00A5024D"/>
    <w:rsid w:val="00A50F62"/>
    <w:rsid w:val="00A5257C"/>
    <w:rsid w:val="00A56D33"/>
    <w:rsid w:val="00A57A14"/>
    <w:rsid w:val="00A57B23"/>
    <w:rsid w:val="00A60325"/>
    <w:rsid w:val="00A60466"/>
    <w:rsid w:val="00A60C5E"/>
    <w:rsid w:val="00A62099"/>
    <w:rsid w:val="00A6222C"/>
    <w:rsid w:val="00A64588"/>
    <w:rsid w:val="00A66048"/>
    <w:rsid w:val="00A6728F"/>
    <w:rsid w:val="00A67B50"/>
    <w:rsid w:val="00A7004E"/>
    <w:rsid w:val="00A73ECC"/>
    <w:rsid w:val="00A747E5"/>
    <w:rsid w:val="00A74D42"/>
    <w:rsid w:val="00A75CED"/>
    <w:rsid w:val="00A80A67"/>
    <w:rsid w:val="00A82046"/>
    <w:rsid w:val="00A83C67"/>
    <w:rsid w:val="00A86AB3"/>
    <w:rsid w:val="00A928B2"/>
    <w:rsid w:val="00A92FDA"/>
    <w:rsid w:val="00A941CF"/>
    <w:rsid w:val="00A959B3"/>
    <w:rsid w:val="00AA1ACD"/>
    <w:rsid w:val="00AA2984"/>
    <w:rsid w:val="00AA3384"/>
    <w:rsid w:val="00AA427C"/>
    <w:rsid w:val="00AA4917"/>
    <w:rsid w:val="00AA4E8E"/>
    <w:rsid w:val="00AA5AA9"/>
    <w:rsid w:val="00AA602A"/>
    <w:rsid w:val="00AA680F"/>
    <w:rsid w:val="00AA69BD"/>
    <w:rsid w:val="00AA714C"/>
    <w:rsid w:val="00AB1730"/>
    <w:rsid w:val="00AB1958"/>
    <w:rsid w:val="00AB1995"/>
    <w:rsid w:val="00AB3328"/>
    <w:rsid w:val="00AB4FE1"/>
    <w:rsid w:val="00AB54BF"/>
    <w:rsid w:val="00AC1083"/>
    <w:rsid w:val="00AC4A0B"/>
    <w:rsid w:val="00AC6A92"/>
    <w:rsid w:val="00AD1370"/>
    <w:rsid w:val="00AD2AED"/>
    <w:rsid w:val="00AD3220"/>
    <w:rsid w:val="00AD408C"/>
    <w:rsid w:val="00AD4C98"/>
    <w:rsid w:val="00AE1BDB"/>
    <w:rsid w:val="00AE2601"/>
    <w:rsid w:val="00AE3E12"/>
    <w:rsid w:val="00AE56F3"/>
    <w:rsid w:val="00AE58DA"/>
    <w:rsid w:val="00AF1184"/>
    <w:rsid w:val="00AF1E64"/>
    <w:rsid w:val="00AF2ABC"/>
    <w:rsid w:val="00AF4487"/>
    <w:rsid w:val="00AF5129"/>
    <w:rsid w:val="00AF5CF3"/>
    <w:rsid w:val="00AF7933"/>
    <w:rsid w:val="00B023B2"/>
    <w:rsid w:val="00B060A2"/>
    <w:rsid w:val="00B12A26"/>
    <w:rsid w:val="00B12BCB"/>
    <w:rsid w:val="00B13087"/>
    <w:rsid w:val="00B206C3"/>
    <w:rsid w:val="00B21005"/>
    <w:rsid w:val="00B22F6A"/>
    <w:rsid w:val="00B265A2"/>
    <w:rsid w:val="00B27AFA"/>
    <w:rsid w:val="00B31114"/>
    <w:rsid w:val="00B31376"/>
    <w:rsid w:val="00B34E18"/>
    <w:rsid w:val="00B3564F"/>
    <w:rsid w:val="00B35935"/>
    <w:rsid w:val="00B375C0"/>
    <w:rsid w:val="00B37E63"/>
    <w:rsid w:val="00B4257C"/>
    <w:rsid w:val="00B444A2"/>
    <w:rsid w:val="00B45622"/>
    <w:rsid w:val="00B4627F"/>
    <w:rsid w:val="00B47EF1"/>
    <w:rsid w:val="00B50E30"/>
    <w:rsid w:val="00B5160B"/>
    <w:rsid w:val="00B52DF9"/>
    <w:rsid w:val="00B5316E"/>
    <w:rsid w:val="00B5361E"/>
    <w:rsid w:val="00B53B31"/>
    <w:rsid w:val="00B54771"/>
    <w:rsid w:val="00B570DB"/>
    <w:rsid w:val="00B575DA"/>
    <w:rsid w:val="00B61088"/>
    <w:rsid w:val="00B610D4"/>
    <w:rsid w:val="00B623C5"/>
    <w:rsid w:val="00B62CFB"/>
    <w:rsid w:val="00B63B86"/>
    <w:rsid w:val="00B66DEE"/>
    <w:rsid w:val="00B67EDD"/>
    <w:rsid w:val="00B72C3C"/>
    <w:rsid w:val="00B72D61"/>
    <w:rsid w:val="00B73120"/>
    <w:rsid w:val="00B73C54"/>
    <w:rsid w:val="00B80B3B"/>
    <w:rsid w:val="00B8231A"/>
    <w:rsid w:val="00B83CF3"/>
    <w:rsid w:val="00B8586D"/>
    <w:rsid w:val="00B85DB7"/>
    <w:rsid w:val="00B92ADD"/>
    <w:rsid w:val="00B93DFE"/>
    <w:rsid w:val="00B94912"/>
    <w:rsid w:val="00B94A7E"/>
    <w:rsid w:val="00BA1B3D"/>
    <w:rsid w:val="00BA6E74"/>
    <w:rsid w:val="00BB05C3"/>
    <w:rsid w:val="00BB0EDC"/>
    <w:rsid w:val="00BB508F"/>
    <w:rsid w:val="00BB5308"/>
    <w:rsid w:val="00BB55C0"/>
    <w:rsid w:val="00BB792B"/>
    <w:rsid w:val="00BC0920"/>
    <w:rsid w:val="00BC0BD8"/>
    <w:rsid w:val="00BC300D"/>
    <w:rsid w:val="00BC577D"/>
    <w:rsid w:val="00BC588D"/>
    <w:rsid w:val="00BC654F"/>
    <w:rsid w:val="00BC659C"/>
    <w:rsid w:val="00BD14A9"/>
    <w:rsid w:val="00BD441F"/>
    <w:rsid w:val="00BD5573"/>
    <w:rsid w:val="00BD57A5"/>
    <w:rsid w:val="00BE7DC8"/>
    <w:rsid w:val="00BF0462"/>
    <w:rsid w:val="00BF39F0"/>
    <w:rsid w:val="00BF3E26"/>
    <w:rsid w:val="00BF54C4"/>
    <w:rsid w:val="00BF5BB4"/>
    <w:rsid w:val="00C020E0"/>
    <w:rsid w:val="00C025C9"/>
    <w:rsid w:val="00C04D7D"/>
    <w:rsid w:val="00C05C1B"/>
    <w:rsid w:val="00C06442"/>
    <w:rsid w:val="00C068F3"/>
    <w:rsid w:val="00C10244"/>
    <w:rsid w:val="00C11FDF"/>
    <w:rsid w:val="00C15468"/>
    <w:rsid w:val="00C17A12"/>
    <w:rsid w:val="00C21CF3"/>
    <w:rsid w:val="00C2354F"/>
    <w:rsid w:val="00C242E8"/>
    <w:rsid w:val="00C27B87"/>
    <w:rsid w:val="00C32351"/>
    <w:rsid w:val="00C32AD9"/>
    <w:rsid w:val="00C32C86"/>
    <w:rsid w:val="00C34F49"/>
    <w:rsid w:val="00C36355"/>
    <w:rsid w:val="00C36ABC"/>
    <w:rsid w:val="00C42703"/>
    <w:rsid w:val="00C42A3A"/>
    <w:rsid w:val="00C43AE3"/>
    <w:rsid w:val="00C47B42"/>
    <w:rsid w:val="00C51BDD"/>
    <w:rsid w:val="00C53032"/>
    <w:rsid w:val="00C53344"/>
    <w:rsid w:val="00C53A6B"/>
    <w:rsid w:val="00C5413A"/>
    <w:rsid w:val="00C54FA3"/>
    <w:rsid w:val="00C572C4"/>
    <w:rsid w:val="00C57692"/>
    <w:rsid w:val="00C60C0D"/>
    <w:rsid w:val="00C632C4"/>
    <w:rsid w:val="00C64785"/>
    <w:rsid w:val="00C67ACB"/>
    <w:rsid w:val="00C72A63"/>
    <w:rsid w:val="00C731BB"/>
    <w:rsid w:val="00C8049F"/>
    <w:rsid w:val="00C80F10"/>
    <w:rsid w:val="00C810BE"/>
    <w:rsid w:val="00C840ED"/>
    <w:rsid w:val="00C84742"/>
    <w:rsid w:val="00C92CC7"/>
    <w:rsid w:val="00C96278"/>
    <w:rsid w:val="00C97CF7"/>
    <w:rsid w:val="00CA0076"/>
    <w:rsid w:val="00CA00B1"/>
    <w:rsid w:val="00CA0376"/>
    <w:rsid w:val="00CA151C"/>
    <w:rsid w:val="00CA5D33"/>
    <w:rsid w:val="00CA744A"/>
    <w:rsid w:val="00CA7F1C"/>
    <w:rsid w:val="00CB1900"/>
    <w:rsid w:val="00CB43C1"/>
    <w:rsid w:val="00CB60DE"/>
    <w:rsid w:val="00CC056A"/>
    <w:rsid w:val="00CC2BD8"/>
    <w:rsid w:val="00CC30D8"/>
    <w:rsid w:val="00CC3C1F"/>
    <w:rsid w:val="00CC7620"/>
    <w:rsid w:val="00CC77CD"/>
    <w:rsid w:val="00CD077D"/>
    <w:rsid w:val="00CD49FC"/>
    <w:rsid w:val="00CD536C"/>
    <w:rsid w:val="00CE0BD2"/>
    <w:rsid w:val="00CE5183"/>
    <w:rsid w:val="00CE619B"/>
    <w:rsid w:val="00CE6EED"/>
    <w:rsid w:val="00CF2803"/>
    <w:rsid w:val="00CF5A69"/>
    <w:rsid w:val="00CF719F"/>
    <w:rsid w:val="00D00358"/>
    <w:rsid w:val="00D003DA"/>
    <w:rsid w:val="00D0259A"/>
    <w:rsid w:val="00D03CE7"/>
    <w:rsid w:val="00D043A4"/>
    <w:rsid w:val="00D105E5"/>
    <w:rsid w:val="00D111BD"/>
    <w:rsid w:val="00D13ACB"/>
    <w:rsid w:val="00D13E83"/>
    <w:rsid w:val="00D14721"/>
    <w:rsid w:val="00D20BB4"/>
    <w:rsid w:val="00D20BE1"/>
    <w:rsid w:val="00D24607"/>
    <w:rsid w:val="00D25FDE"/>
    <w:rsid w:val="00D308EC"/>
    <w:rsid w:val="00D315B8"/>
    <w:rsid w:val="00D32071"/>
    <w:rsid w:val="00D3523E"/>
    <w:rsid w:val="00D3570F"/>
    <w:rsid w:val="00D40BA2"/>
    <w:rsid w:val="00D4455E"/>
    <w:rsid w:val="00D44C1A"/>
    <w:rsid w:val="00D44E0E"/>
    <w:rsid w:val="00D47651"/>
    <w:rsid w:val="00D512AB"/>
    <w:rsid w:val="00D56722"/>
    <w:rsid w:val="00D60A83"/>
    <w:rsid w:val="00D62748"/>
    <w:rsid w:val="00D73323"/>
    <w:rsid w:val="00D73C6B"/>
    <w:rsid w:val="00D73D24"/>
    <w:rsid w:val="00D74C98"/>
    <w:rsid w:val="00D8092D"/>
    <w:rsid w:val="00D84F43"/>
    <w:rsid w:val="00D8680D"/>
    <w:rsid w:val="00D90BB3"/>
    <w:rsid w:val="00D92207"/>
    <w:rsid w:val="00D94143"/>
    <w:rsid w:val="00D95B82"/>
    <w:rsid w:val="00D965B1"/>
    <w:rsid w:val="00D96782"/>
    <w:rsid w:val="00D97279"/>
    <w:rsid w:val="00D97D7C"/>
    <w:rsid w:val="00DA0157"/>
    <w:rsid w:val="00DA2103"/>
    <w:rsid w:val="00DA3720"/>
    <w:rsid w:val="00DA3DA2"/>
    <w:rsid w:val="00DA5F16"/>
    <w:rsid w:val="00DA6700"/>
    <w:rsid w:val="00DA7FD8"/>
    <w:rsid w:val="00DB1E42"/>
    <w:rsid w:val="00DB4D6B"/>
    <w:rsid w:val="00DB58B3"/>
    <w:rsid w:val="00DB6F0D"/>
    <w:rsid w:val="00DC2302"/>
    <w:rsid w:val="00DC2BE3"/>
    <w:rsid w:val="00DC57C3"/>
    <w:rsid w:val="00DC73E1"/>
    <w:rsid w:val="00DD0531"/>
    <w:rsid w:val="00DD097F"/>
    <w:rsid w:val="00DD3548"/>
    <w:rsid w:val="00DD3B90"/>
    <w:rsid w:val="00DD662D"/>
    <w:rsid w:val="00DD79C8"/>
    <w:rsid w:val="00DE06A5"/>
    <w:rsid w:val="00DE2199"/>
    <w:rsid w:val="00DE50C1"/>
    <w:rsid w:val="00DF67BC"/>
    <w:rsid w:val="00DF7190"/>
    <w:rsid w:val="00DF7F0A"/>
    <w:rsid w:val="00E00CFE"/>
    <w:rsid w:val="00E02538"/>
    <w:rsid w:val="00E03591"/>
    <w:rsid w:val="00E04378"/>
    <w:rsid w:val="00E138E0"/>
    <w:rsid w:val="00E15C20"/>
    <w:rsid w:val="00E16919"/>
    <w:rsid w:val="00E21DEC"/>
    <w:rsid w:val="00E23BB2"/>
    <w:rsid w:val="00E23F9C"/>
    <w:rsid w:val="00E251BA"/>
    <w:rsid w:val="00E25570"/>
    <w:rsid w:val="00E25C18"/>
    <w:rsid w:val="00E2610C"/>
    <w:rsid w:val="00E26DD7"/>
    <w:rsid w:val="00E3132E"/>
    <w:rsid w:val="00E35FB4"/>
    <w:rsid w:val="00E36EA0"/>
    <w:rsid w:val="00E37FB8"/>
    <w:rsid w:val="00E43DE1"/>
    <w:rsid w:val="00E46D4D"/>
    <w:rsid w:val="00E47FC3"/>
    <w:rsid w:val="00E51B7B"/>
    <w:rsid w:val="00E5209F"/>
    <w:rsid w:val="00E53478"/>
    <w:rsid w:val="00E55F18"/>
    <w:rsid w:val="00E56611"/>
    <w:rsid w:val="00E5684F"/>
    <w:rsid w:val="00E61F30"/>
    <w:rsid w:val="00E638EB"/>
    <w:rsid w:val="00E648A5"/>
    <w:rsid w:val="00E652A3"/>
    <w:rsid w:val="00E657E1"/>
    <w:rsid w:val="00E667C8"/>
    <w:rsid w:val="00E67DF0"/>
    <w:rsid w:val="00E704EF"/>
    <w:rsid w:val="00E70B6E"/>
    <w:rsid w:val="00E70C71"/>
    <w:rsid w:val="00E7274C"/>
    <w:rsid w:val="00E74E00"/>
    <w:rsid w:val="00E75C57"/>
    <w:rsid w:val="00E7684C"/>
    <w:rsid w:val="00E76A4E"/>
    <w:rsid w:val="00E8056C"/>
    <w:rsid w:val="00E86F85"/>
    <w:rsid w:val="00E921C5"/>
    <w:rsid w:val="00E936DA"/>
    <w:rsid w:val="00E93C9E"/>
    <w:rsid w:val="00E9626F"/>
    <w:rsid w:val="00E97C60"/>
    <w:rsid w:val="00E97D80"/>
    <w:rsid w:val="00EA05AA"/>
    <w:rsid w:val="00EA0F59"/>
    <w:rsid w:val="00EA3356"/>
    <w:rsid w:val="00EA5645"/>
    <w:rsid w:val="00EA6535"/>
    <w:rsid w:val="00EB03D0"/>
    <w:rsid w:val="00EB0455"/>
    <w:rsid w:val="00EB0985"/>
    <w:rsid w:val="00EB7E54"/>
    <w:rsid w:val="00EC00AF"/>
    <w:rsid w:val="00EC4023"/>
    <w:rsid w:val="00EC40AD"/>
    <w:rsid w:val="00EC58C3"/>
    <w:rsid w:val="00EC5E1E"/>
    <w:rsid w:val="00EC7375"/>
    <w:rsid w:val="00EC7C11"/>
    <w:rsid w:val="00ED09E3"/>
    <w:rsid w:val="00ED28BA"/>
    <w:rsid w:val="00ED2C15"/>
    <w:rsid w:val="00ED72D3"/>
    <w:rsid w:val="00EE60D5"/>
    <w:rsid w:val="00EE68E3"/>
    <w:rsid w:val="00EF052A"/>
    <w:rsid w:val="00EF1300"/>
    <w:rsid w:val="00EF1FAD"/>
    <w:rsid w:val="00EF29AB"/>
    <w:rsid w:val="00EF56AF"/>
    <w:rsid w:val="00EF5B71"/>
    <w:rsid w:val="00EF7E78"/>
    <w:rsid w:val="00F00CF2"/>
    <w:rsid w:val="00F01782"/>
    <w:rsid w:val="00F01C48"/>
    <w:rsid w:val="00F02C40"/>
    <w:rsid w:val="00F03652"/>
    <w:rsid w:val="00F05638"/>
    <w:rsid w:val="00F11691"/>
    <w:rsid w:val="00F11D70"/>
    <w:rsid w:val="00F13115"/>
    <w:rsid w:val="00F15F64"/>
    <w:rsid w:val="00F202F7"/>
    <w:rsid w:val="00F21055"/>
    <w:rsid w:val="00F21717"/>
    <w:rsid w:val="00F21BFB"/>
    <w:rsid w:val="00F24917"/>
    <w:rsid w:val="00F264B1"/>
    <w:rsid w:val="00F30532"/>
    <w:rsid w:val="00F30D40"/>
    <w:rsid w:val="00F310D0"/>
    <w:rsid w:val="00F344DC"/>
    <w:rsid w:val="00F410DF"/>
    <w:rsid w:val="00F41DAF"/>
    <w:rsid w:val="00F41E6B"/>
    <w:rsid w:val="00F43DAB"/>
    <w:rsid w:val="00F50A7A"/>
    <w:rsid w:val="00F50D7E"/>
    <w:rsid w:val="00F51118"/>
    <w:rsid w:val="00F5193B"/>
    <w:rsid w:val="00F52816"/>
    <w:rsid w:val="00F53342"/>
    <w:rsid w:val="00F55051"/>
    <w:rsid w:val="00F5627A"/>
    <w:rsid w:val="00F56CB8"/>
    <w:rsid w:val="00F60964"/>
    <w:rsid w:val="00F60B66"/>
    <w:rsid w:val="00F66D45"/>
    <w:rsid w:val="00F71A9A"/>
    <w:rsid w:val="00F72A9F"/>
    <w:rsid w:val="00F7303D"/>
    <w:rsid w:val="00F76CF5"/>
    <w:rsid w:val="00F8225E"/>
    <w:rsid w:val="00F838D0"/>
    <w:rsid w:val="00F85302"/>
    <w:rsid w:val="00F8590B"/>
    <w:rsid w:val="00F86418"/>
    <w:rsid w:val="00F91572"/>
    <w:rsid w:val="00F9297B"/>
    <w:rsid w:val="00F94B05"/>
    <w:rsid w:val="00F95321"/>
    <w:rsid w:val="00FA3906"/>
    <w:rsid w:val="00FA55F1"/>
    <w:rsid w:val="00FA60D8"/>
    <w:rsid w:val="00FA6611"/>
    <w:rsid w:val="00FA7F97"/>
    <w:rsid w:val="00FB1CB6"/>
    <w:rsid w:val="00FB1E05"/>
    <w:rsid w:val="00FB23BE"/>
    <w:rsid w:val="00FB2759"/>
    <w:rsid w:val="00FB3614"/>
    <w:rsid w:val="00FB6640"/>
    <w:rsid w:val="00FC37E7"/>
    <w:rsid w:val="00FC4B63"/>
    <w:rsid w:val="00FC684C"/>
    <w:rsid w:val="00FC6EBD"/>
    <w:rsid w:val="00FC6ED2"/>
    <w:rsid w:val="00FD000C"/>
    <w:rsid w:val="00FD26D7"/>
    <w:rsid w:val="00FD350A"/>
    <w:rsid w:val="00FD5F14"/>
    <w:rsid w:val="00FE02B5"/>
    <w:rsid w:val="00FF245B"/>
    <w:rsid w:val="00FF3CA9"/>
    <w:rsid w:val="00FF5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List" w:uiPriority="99"/>
    <w:lsdException w:name="Title" w:qFormat="1"/>
    <w:lsdException w:name="Message Header" w:uiPriority="99"/>
    <w:lsdException w:name="Subtitle" w:qFormat="1"/>
    <w:lsdException w:name="Body Text 3" w:uiPriority="99"/>
    <w:lsdException w:name="Body Text Indent 2" w:uiPriority="99"/>
    <w:lsdException w:name="Block Text"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A70"/>
  </w:style>
  <w:style w:type="paragraph" w:styleId="1">
    <w:name w:val="heading 1"/>
    <w:basedOn w:val="a"/>
    <w:next w:val="a"/>
    <w:link w:val="10"/>
    <w:qFormat/>
    <w:rsid w:val="006D4A7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70"/>
    <w:rPr>
      <w:sz w:val="28"/>
    </w:rPr>
  </w:style>
  <w:style w:type="paragraph" w:styleId="a5">
    <w:name w:val="Body Text Indent"/>
    <w:basedOn w:val="a"/>
    <w:link w:val="a6"/>
    <w:rsid w:val="006D4A70"/>
    <w:pPr>
      <w:ind w:firstLine="709"/>
      <w:jc w:val="both"/>
    </w:pPr>
    <w:rPr>
      <w:sz w:val="28"/>
    </w:rPr>
  </w:style>
  <w:style w:type="paragraph" w:customStyle="1" w:styleId="Postan">
    <w:name w:val="Postan"/>
    <w:basedOn w:val="a"/>
    <w:rsid w:val="006D4A70"/>
    <w:pPr>
      <w:jc w:val="center"/>
    </w:pPr>
    <w:rPr>
      <w:sz w:val="28"/>
    </w:rPr>
  </w:style>
  <w:style w:type="paragraph" w:styleId="a7">
    <w:name w:val="footer"/>
    <w:basedOn w:val="a"/>
    <w:link w:val="a8"/>
    <w:uiPriority w:val="99"/>
    <w:rsid w:val="006D4A70"/>
    <w:pPr>
      <w:tabs>
        <w:tab w:val="center" w:pos="4153"/>
        <w:tab w:val="right" w:pos="8306"/>
      </w:tabs>
    </w:pPr>
  </w:style>
  <w:style w:type="paragraph" w:styleId="a9">
    <w:name w:val="header"/>
    <w:basedOn w:val="a"/>
    <w:link w:val="aa"/>
    <w:rsid w:val="006D4A70"/>
    <w:pPr>
      <w:tabs>
        <w:tab w:val="center" w:pos="4153"/>
        <w:tab w:val="right" w:pos="8306"/>
      </w:tabs>
    </w:pPr>
  </w:style>
  <w:style w:type="character" w:styleId="ab">
    <w:name w:val="page number"/>
    <w:basedOn w:val="a0"/>
    <w:rsid w:val="006D4A70"/>
  </w:style>
  <w:style w:type="paragraph" w:styleId="ac">
    <w:name w:val="Balloon Text"/>
    <w:basedOn w:val="a"/>
    <w:link w:val="ad"/>
    <w:rsid w:val="001B2D1C"/>
    <w:rPr>
      <w:rFonts w:ascii="Tahoma" w:hAnsi="Tahoma"/>
      <w:sz w:val="16"/>
      <w:szCs w:val="16"/>
    </w:rPr>
  </w:style>
  <w:style w:type="character" w:customStyle="1" w:styleId="ad">
    <w:name w:val="Текст выноски Знак"/>
    <w:link w:val="ac"/>
    <w:rsid w:val="001B2D1C"/>
    <w:rPr>
      <w:rFonts w:ascii="Tahoma" w:hAnsi="Tahoma" w:cs="Tahoma"/>
      <w:sz w:val="16"/>
      <w:szCs w:val="16"/>
    </w:rPr>
  </w:style>
  <w:style w:type="character" w:customStyle="1" w:styleId="20">
    <w:name w:val="Заголовок 2 Знак"/>
    <w:link w:val="2"/>
    <w:rsid w:val="00092084"/>
    <w:rPr>
      <w:sz w:val="28"/>
    </w:rPr>
  </w:style>
  <w:style w:type="character" w:customStyle="1" w:styleId="30">
    <w:name w:val="Заголовок 3 Знак"/>
    <w:link w:val="3"/>
    <w:rsid w:val="00092084"/>
    <w:rPr>
      <w:rFonts w:ascii="Cambria" w:hAnsi="Cambria"/>
      <w:b/>
      <w:bCs/>
      <w:color w:val="4F81BD"/>
    </w:rPr>
  </w:style>
  <w:style w:type="character" w:customStyle="1" w:styleId="40">
    <w:name w:val="Заголовок 4 Знак"/>
    <w:link w:val="4"/>
    <w:uiPriority w:val="9"/>
    <w:rsid w:val="00092084"/>
    <w:rPr>
      <w:rFonts w:ascii="Calibri" w:hAnsi="Calibri"/>
      <w:b/>
      <w:bCs/>
      <w:sz w:val="28"/>
      <w:szCs w:val="28"/>
      <w:lang w:eastAsia="en-US"/>
    </w:rPr>
  </w:style>
  <w:style w:type="character" w:customStyle="1" w:styleId="50">
    <w:name w:val="Заголовок 5 Знак"/>
    <w:link w:val="5"/>
    <w:rsid w:val="00092084"/>
    <w:rPr>
      <w:rFonts w:ascii="Arial Unicode MS"/>
      <w:b/>
      <w:bCs/>
      <w:i/>
      <w:iCs/>
      <w:sz w:val="28"/>
      <w:szCs w:val="28"/>
    </w:rPr>
  </w:style>
  <w:style w:type="character" w:customStyle="1" w:styleId="60">
    <w:name w:val="Заголовок 6 Знак"/>
    <w:link w:val="6"/>
    <w:rsid w:val="00092084"/>
    <w:rPr>
      <w:rFonts w:ascii="Arial Unicode MS"/>
      <w:b/>
      <w:bCs/>
      <w:sz w:val="15"/>
      <w:szCs w:val="15"/>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eastAsia="en-US"/>
    </w:rPr>
  </w:style>
  <w:style w:type="character" w:customStyle="1" w:styleId="32">
    <w:name w:val="Основной текст 3 Знак"/>
    <w:link w:val="31"/>
    <w:uiPriority w:val="99"/>
    <w:rsid w:val="00092084"/>
    <w:rPr>
      <w:rFonts w:ascii="Calibri" w:eastAsia="Calibri" w:hAnsi="Calibri"/>
      <w:sz w:val="16"/>
      <w:szCs w:val="16"/>
      <w:lang w:eastAsia="en-US"/>
    </w:rPr>
  </w:style>
  <w:style w:type="character" w:customStyle="1" w:styleId="af0">
    <w:name w:val="Без интервала Знак"/>
    <w:link w:val="af1"/>
    <w:uiPriority w:val="1"/>
    <w:locked/>
    <w:rsid w:val="00092084"/>
    <w:rPr>
      <w:sz w:val="22"/>
      <w:szCs w:val="22"/>
      <w:lang w:val="ru-RU" w:eastAsia="en-US" w:bidi="ar-SA"/>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rsid w:val="00092084"/>
    <w:pPr>
      <w:jc w:val="both"/>
    </w:pPr>
    <w:rPr>
      <w:sz w:val="26"/>
    </w:rPr>
  </w:style>
  <w:style w:type="character" w:customStyle="1" w:styleId="23">
    <w:name w:val="Основной текст 2 Знак"/>
    <w:link w:val="22"/>
    <w:rsid w:val="00092084"/>
    <w:rPr>
      <w:sz w:val="26"/>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rPr>
  </w:style>
  <w:style w:type="character" w:customStyle="1" w:styleId="RTFNum22">
    <w:name w:val="RTF_Num 2 2"/>
    <w:rsid w:val="00092084"/>
    <w:rPr>
      <w:rFonts w:ascii="Times New Roman" w:eastAsia="Times New Roman" w:hAnsi="Times New Roman" w:cs="Times New Roman"/>
      <w:color w:val="auto"/>
      <w:sz w:val="24"/>
      <w:szCs w:val="24"/>
      <w:lang w:val="ru-RU"/>
    </w:rPr>
  </w:style>
  <w:style w:type="character" w:customStyle="1" w:styleId="RTFNum23">
    <w:name w:val="RTF_Num 2 3"/>
    <w:rsid w:val="00092084"/>
    <w:rPr>
      <w:rFonts w:ascii="Times New Roman" w:eastAsia="Times New Roman" w:hAnsi="Times New Roman" w:cs="Times New Roman"/>
      <w:color w:val="auto"/>
      <w:sz w:val="24"/>
      <w:szCs w:val="24"/>
      <w:lang w:val="ru-RU"/>
    </w:rPr>
  </w:style>
  <w:style w:type="character" w:customStyle="1" w:styleId="RTFNum24">
    <w:name w:val="RTF_Num 2 4"/>
    <w:rsid w:val="00092084"/>
    <w:rPr>
      <w:rFonts w:ascii="Times New Roman" w:eastAsia="Times New Roman" w:hAnsi="Times New Roman" w:cs="Times New Roman"/>
      <w:color w:val="auto"/>
      <w:sz w:val="24"/>
      <w:szCs w:val="24"/>
      <w:lang w:val="ru-RU"/>
    </w:rPr>
  </w:style>
  <w:style w:type="character" w:customStyle="1" w:styleId="RTFNum25">
    <w:name w:val="RTF_Num 2 5"/>
    <w:rsid w:val="00092084"/>
    <w:rPr>
      <w:rFonts w:ascii="Times New Roman" w:eastAsia="Times New Roman" w:hAnsi="Times New Roman" w:cs="Times New Roman"/>
      <w:color w:val="auto"/>
      <w:sz w:val="24"/>
      <w:szCs w:val="24"/>
      <w:lang w:val="ru-RU"/>
    </w:rPr>
  </w:style>
  <w:style w:type="character" w:customStyle="1" w:styleId="RTFNum26">
    <w:name w:val="RTF_Num 2 6"/>
    <w:rsid w:val="00092084"/>
    <w:rPr>
      <w:rFonts w:ascii="Times New Roman" w:eastAsia="Times New Roman" w:hAnsi="Times New Roman" w:cs="Times New Roman"/>
      <w:color w:val="auto"/>
      <w:sz w:val="24"/>
      <w:szCs w:val="24"/>
      <w:lang w:val="ru-RU"/>
    </w:rPr>
  </w:style>
  <w:style w:type="character" w:customStyle="1" w:styleId="RTFNum27">
    <w:name w:val="RTF_Num 2 7"/>
    <w:rsid w:val="00092084"/>
    <w:rPr>
      <w:rFonts w:ascii="Times New Roman" w:eastAsia="Times New Roman" w:hAnsi="Times New Roman" w:cs="Times New Roman"/>
      <w:color w:val="auto"/>
      <w:sz w:val="24"/>
      <w:szCs w:val="24"/>
      <w:lang w:val="ru-RU"/>
    </w:rPr>
  </w:style>
  <w:style w:type="character" w:customStyle="1" w:styleId="RTFNum28">
    <w:name w:val="RTF_Num 2 8"/>
    <w:rsid w:val="00092084"/>
    <w:rPr>
      <w:rFonts w:ascii="Times New Roman" w:eastAsia="Times New Roman" w:hAnsi="Times New Roman" w:cs="Times New Roman"/>
      <w:color w:val="auto"/>
      <w:sz w:val="24"/>
      <w:szCs w:val="24"/>
      <w:lang w:val="ru-RU"/>
    </w:rPr>
  </w:style>
  <w:style w:type="character" w:customStyle="1" w:styleId="RTFNum29">
    <w:name w:val="RTF_Num 2 9"/>
    <w:rsid w:val="00092084"/>
    <w:rPr>
      <w:rFonts w:ascii="Times New Roman" w:eastAsia="Times New Roman" w:hAnsi="Times New Roman" w:cs="Times New Roman"/>
      <w:color w:val="auto"/>
      <w:sz w:val="24"/>
      <w:szCs w:val="24"/>
      <w:lang w:val="ru-RU"/>
    </w:rPr>
  </w:style>
  <w:style w:type="character" w:customStyle="1" w:styleId="RTFNum31">
    <w:name w:val="RTF_Num 3 1"/>
    <w:rsid w:val="00092084"/>
    <w:rPr>
      <w:rFonts w:eastAsia="Times New Roman"/>
      <w:color w:val="000000"/>
      <w:sz w:val="24"/>
      <w:szCs w:val="24"/>
      <w:lang w:val="ru-RU"/>
    </w:rPr>
  </w:style>
  <w:style w:type="character" w:customStyle="1" w:styleId="RTFNum32">
    <w:name w:val="RTF_Num 3 2"/>
    <w:rsid w:val="00092084"/>
    <w:rPr>
      <w:rFonts w:ascii="Courier New" w:eastAsia="Times New Roman" w:hAnsi="Courier New" w:cs="Courier New"/>
      <w:color w:val="auto"/>
      <w:sz w:val="24"/>
      <w:szCs w:val="24"/>
      <w:lang w:val="ru-RU"/>
    </w:rPr>
  </w:style>
  <w:style w:type="character" w:customStyle="1" w:styleId="RTFNum33">
    <w:name w:val="RTF_Num 3 3"/>
    <w:rsid w:val="00092084"/>
    <w:rPr>
      <w:rFonts w:ascii="Wingdings" w:eastAsia="Times New Roman" w:hAnsi="Wingdings" w:cs="Wingdings"/>
      <w:color w:val="auto"/>
      <w:sz w:val="24"/>
      <w:szCs w:val="24"/>
      <w:lang w:val="ru-RU"/>
    </w:rPr>
  </w:style>
  <w:style w:type="character" w:customStyle="1" w:styleId="RTFNum34">
    <w:name w:val="RTF_Num 3 4"/>
    <w:rsid w:val="00092084"/>
    <w:rPr>
      <w:rFonts w:ascii="Symbol" w:eastAsia="Times New Roman" w:hAnsi="Symbol" w:cs="Symbol"/>
      <w:color w:val="auto"/>
      <w:sz w:val="24"/>
      <w:szCs w:val="24"/>
      <w:lang w:val="ru-RU"/>
    </w:rPr>
  </w:style>
  <w:style w:type="character" w:customStyle="1" w:styleId="RTFNum35">
    <w:name w:val="RTF_Num 3 5"/>
    <w:rsid w:val="00092084"/>
    <w:rPr>
      <w:rFonts w:ascii="Courier New" w:eastAsia="Times New Roman" w:hAnsi="Courier New" w:cs="Courier New"/>
      <w:color w:val="auto"/>
      <w:sz w:val="24"/>
      <w:szCs w:val="24"/>
      <w:lang w:val="ru-RU"/>
    </w:rPr>
  </w:style>
  <w:style w:type="character" w:customStyle="1" w:styleId="RTFNum36">
    <w:name w:val="RTF_Num 3 6"/>
    <w:rsid w:val="00092084"/>
    <w:rPr>
      <w:rFonts w:ascii="Wingdings" w:eastAsia="Times New Roman" w:hAnsi="Wingdings" w:cs="Wingdings"/>
      <w:color w:val="auto"/>
      <w:sz w:val="24"/>
      <w:szCs w:val="24"/>
      <w:lang w:val="ru-RU"/>
    </w:rPr>
  </w:style>
  <w:style w:type="character" w:customStyle="1" w:styleId="RTFNum37">
    <w:name w:val="RTF_Num 3 7"/>
    <w:rsid w:val="00092084"/>
    <w:rPr>
      <w:rFonts w:ascii="Symbol" w:eastAsia="Times New Roman" w:hAnsi="Symbol" w:cs="Symbol"/>
      <w:color w:val="auto"/>
      <w:sz w:val="24"/>
      <w:szCs w:val="24"/>
      <w:lang w:val="ru-RU"/>
    </w:rPr>
  </w:style>
  <w:style w:type="character" w:customStyle="1" w:styleId="RTFNum38">
    <w:name w:val="RTF_Num 3 8"/>
    <w:rsid w:val="00092084"/>
    <w:rPr>
      <w:rFonts w:ascii="Courier New" w:eastAsia="Times New Roman" w:hAnsi="Courier New" w:cs="Courier New"/>
      <w:color w:val="auto"/>
      <w:sz w:val="24"/>
      <w:szCs w:val="24"/>
      <w:lang w:val="ru-RU"/>
    </w:rPr>
  </w:style>
  <w:style w:type="character" w:customStyle="1" w:styleId="RTFNum39">
    <w:name w:val="RTF_Num 3 9"/>
    <w:rsid w:val="00092084"/>
    <w:rPr>
      <w:rFonts w:ascii="Wingdings" w:eastAsia="Times New Roman" w:hAnsi="Wingdings" w:cs="Wingdings"/>
      <w:color w:val="auto"/>
      <w:sz w:val="24"/>
      <w:szCs w:val="24"/>
      <w:lang w:val="ru-RU"/>
    </w:rPr>
  </w:style>
  <w:style w:type="character" w:customStyle="1" w:styleId="RTFNum41">
    <w:name w:val="RTF_Num 4 1"/>
    <w:rsid w:val="00092084"/>
    <w:rPr>
      <w:rFonts w:ascii="Times New Roman" w:eastAsia="Times New Roman" w:hAnsi="Times New Roman" w:cs="Times New Roman"/>
      <w:color w:val="auto"/>
      <w:sz w:val="24"/>
      <w:szCs w:val="24"/>
      <w:lang w:val="ru-RU"/>
    </w:rPr>
  </w:style>
  <w:style w:type="character" w:customStyle="1" w:styleId="RTFNum42">
    <w:name w:val="RTF_Num 4 2"/>
    <w:rsid w:val="00092084"/>
    <w:rPr>
      <w:rFonts w:ascii="Times New Roman" w:eastAsia="Times New Roman" w:hAnsi="Times New Roman" w:cs="Times New Roman"/>
      <w:color w:val="auto"/>
      <w:sz w:val="24"/>
      <w:szCs w:val="24"/>
      <w:lang w:val="ru-RU"/>
    </w:rPr>
  </w:style>
  <w:style w:type="character" w:customStyle="1" w:styleId="RTFNum43">
    <w:name w:val="RTF_Num 4 3"/>
    <w:rsid w:val="00092084"/>
    <w:rPr>
      <w:rFonts w:ascii="Times New Roman" w:eastAsia="Times New Roman" w:hAnsi="Times New Roman" w:cs="Times New Roman"/>
      <w:color w:val="auto"/>
      <w:sz w:val="24"/>
      <w:szCs w:val="24"/>
      <w:lang w:val="ru-RU"/>
    </w:rPr>
  </w:style>
  <w:style w:type="character" w:customStyle="1" w:styleId="RTFNum44">
    <w:name w:val="RTF_Num 4 4"/>
    <w:rsid w:val="00092084"/>
    <w:rPr>
      <w:rFonts w:ascii="Times New Roman" w:eastAsia="Times New Roman" w:hAnsi="Times New Roman" w:cs="Times New Roman"/>
      <w:color w:val="auto"/>
      <w:sz w:val="24"/>
      <w:szCs w:val="24"/>
      <w:lang w:val="ru-RU"/>
    </w:rPr>
  </w:style>
  <w:style w:type="character" w:customStyle="1" w:styleId="RTFNum45">
    <w:name w:val="RTF_Num 4 5"/>
    <w:rsid w:val="00092084"/>
    <w:rPr>
      <w:rFonts w:ascii="Times New Roman" w:eastAsia="Times New Roman" w:hAnsi="Times New Roman" w:cs="Times New Roman"/>
      <w:color w:val="auto"/>
      <w:sz w:val="24"/>
      <w:szCs w:val="24"/>
      <w:lang w:val="ru-RU"/>
    </w:rPr>
  </w:style>
  <w:style w:type="character" w:customStyle="1" w:styleId="RTFNum46">
    <w:name w:val="RTF_Num 4 6"/>
    <w:rsid w:val="00092084"/>
    <w:rPr>
      <w:rFonts w:ascii="Times New Roman" w:eastAsia="Times New Roman" w:hAnsi="Times New Roman" w:cs="Times New Roman"/>
      <w:color w:val="auto"/>
      <w:sz w:val="24"/>
      <w:szCs w:val="24"/>
      <w:lang w:val="ru-RU"/>
    </w:rPr>
  </w:style>
  <w:style w:type="character" w:customStyle="1" w:styleId="RTFNum47">
    <w:name w:val="RTF_Num 4 7"/>
    <w:rsid w:val="00092084"/>
    <w:rPr>
      <w:rFonts w:ascii="Times New Roman" w:eastAsia="Times New Roman" w:hAnsi="Times New Roman" w:cs="Times New Roman"/>
      <w:color w:val="auto"/>
      <w:sz w:val="24"/>
      <w:szCs w:val="24"/>
      <w:lang w:val="ru-RU"/>
    </w:rPr>
  </w:style>
  <w:style w:type="character" w:customStyle="1" w:styleId="RTFNum48">
    <w:name w:val="RTF_Num 4 8"/>
    <w:rsid w:val="00092084"/>
    <w:rPr>
      <w:rFonts w:ascii="Times New Roman" w:eastAsia="Times New Roman" w:hAnsi="Times New Roman" w:cs="Times New Roman"/>
      <w:color w:val="auto"/>
      <w:sz w:val="24"/>
      <w:szCs w:val="24"/>
      <w:lang w:val="ru-RU"/>
    </w:rPr>
  </w:style>
  <w:style w:type="character" w:customStyle="1" w:styleId="RTFNum49">
    <w:name w:val="RTF_Num 4 9"/>
    <w:rsid w:val="00092084"/>
    <w:rPr>
      <w:rFonts w:ascii="Times New Roman" w:eastAsia="Times New Roman" w:hAnsi="Times New Roman" w:cs="Times New Roman"/>
      <w:color w:val="auto"/>
      <w:sz w:val="24"/>
      <w:szCs w:val="24"/>
      <w:lang w:val="ru-RU"/>
    </w:rPr>
  </w:style>
  <w:style w:type="character" w:customStyle="1" w:styleId="RTFNum51">
    <w:name w:val="RTF_Num 5 1"/>
    <w:rsid w:val="00092084"/>
    <w:rPr>
      <w:color w:val="auto"/>
      <w:sz w:val="24"/>
      <w:szCs w:val="24"/>
      <w:lang w:val="ru-RU"/>
    </w:rPr>
  </w:style>
  <w:style w:type="character" w:customStyle="1" w:styleId="RTFNum52">
    <w:name w:val="RTF_Num 5 2"/>
    <w:rsid w:val="00092084"/>
    <w:rPr>
      <w:rFonts w:ascii="Courier New" w:eastAsia="Times New Roman" w:hAnsi="Courier New" w:cs="Courier New"/>
      <w:color w:val="auto"/>
      <w:sz w:val="24"/>
      <w:szCs w:val="24"/>
      <w:lang w:val="ru-RU"/>
    </w:rPr>
  </w:style>
  <w:style w:type="character" w:customStyle="1" w:styleId="RTFNum53">
    <w:name w:val="RTF_Num 5 3"/>
    <w:rsid w:val="00092084"/>
    <w:rPr>
      <w:rFonts w:ascii="Wingdings" w:eastAsia="Times New Roman" w:hAnsi="Wingdings" w:cs="Wingdings"/>
      <w:color w:val="auto"/>
      <w:sz w:val="24"/>
      <w:szCs w:val="24"/>
      <w:lang w:val="ru-RU"/>
    </w:rPr>
  </w:style>
  <w:style w:type="character" w:customStyle="1" w:styleId="RTFNum54">
    <w:name w:val="RTF_Num 5 4"/>
    <w:rsid w:val="00092084"/>
    <w:rPr>
      <w:rFonts w:ascii="Symbol" w:eastAsia="Times New Roman" w:hAnsi="Symbol" w:cs="Symbol"/>
      <w:color w:val="auto"/>
      <w:sz w:val="24"/>
      <w:szCs w:val="24"/>
      <w:lang w:val="ru-RU"/>
    </w:rPr>
  </w:style>
  <w:style w:type="character" w:customStyle="1" w:styleId="RTFNum55">
    <w:name w:val="RTF_Num 5 5"/>
    <w:rsid w:val="00092084"/>
    <w:rPr>
      <w:rFonts w:ascii="Courier New" w:eastAsia="Times New Roman" w:hAnsi="Courier New" w:cs="Courier New"/>
      <w:color w:val="auto"/>
      <w:sz w:val="24"/>
      <w:szCs w:val="24"/>
      <w:lang w:val="ru-RU"/>
    </w:rPr>
  </w:style>
  <w:style w:type="character" w:customStyle="1" w:styleId="RTFNum56">
    <w:name w:val="RTF_Num 5 6"/>
    <w:rsid w:val="00092084"/>
    <w:rPr>
      <w:rFonts w:ascii="Wingdings" w:eastAsia="Times New Roman" w:hAnsi="Wingdings" w:cs="Wingdings"/>
      <w:color w:val="auto"/>
      <w:sz w:val="24"/>
      <w:szCs w:val="24"/>
      <w:lang w:val="ru-RU"/>
    </w:rPr>
  </w:style>
  <w:style w:type="character" w:customStyle="1" w:styleId="RTFNum57">
    <w:name w:val="RTF_Num 5 7"/>
    <w:rsid w:val="00092084"/>
    <w:rPr>
      <w:rFonts w:ascii="Symbol" w:eastAsia="Times New Roman" w:hAnsi="Symbol" w:cs="Symbol"/>
      <w:color w:val="auto"/>
      <w:sz w:val="24"/>
      <w:szCs w:val="24"/>
      <w:lang w:val="ru-RU"/>
    </w:rPr>
  </w:style>
  <w:style w:type="character" w:customStyle="1" w:styleId="RTFNum58">
    <w:name w:val="RTF_Num 5 8"/>
    <w:rsid w:val="00092084"/>
    <w:rPr>
      <w:rFonts w:ascii="Courier New" w:eastAsia="Times New Roman" w:hAnsi="Courier New" w:cs="Courier New"/>
      <w:color w:val="auto"/>
      <w:sz w:val="24"/>
      <w:szCs w:val="24"/>
      <w:lang w:val="ru-RU"/>
    </w:rPr>
  </w:style>
  <w:style w:type="character" w:customStyle="1" w:styleId="RTFNum59">
    <w:name w:val="RTF_Num 5 9"/>
    <w:rsid w:val="00092084"/>
    <w:rPr>
      <w:rFonts w:ascii="Wingdings" w:eastAsia="Times New Roman" w:hAnsi="Wingdings" w:cs="Wingdings"/>
      <w:color w:val="auto"/>
      <w:sz w:val="24"/>
      <w:szCs w:val="24"/>
      <w:lang w:val="ru-RU"/>
    </w:rPr>
  </w:style>
  <w:style w:type="character" w:customStyle="1" w:styleId="RTFNum61">
    <w:name w:val="RTF_Num 6 1"/>
    <w:rsid w:val="00092084"/>
    <w:rPr>
      <w:rFonts w:ascii="Times New Roman" w:eastAsia="Times New Roman" w:hAnsi="Times New Roman" w:cs="Times New Roman"/>
      <w:color w:val="auto"/>
      <w:sz w:val="24"/>
      <w:szCs w:val="24"/>
      <w:lang w:val="ru-RU"/>
    </w:rPr>
  </w:style>
  <w:style w:type="character" w:customStyle="1" w:styleId="RTFNum62">
    <w:name w:val="RTF_Num 6 2"/>
    <w:rsid w:val="00092084"/>
    <w:rPr>
      <w:rFonts w:ascii="Times New Roman" w:eastAsia="Times New Roman" w:hAnsi="Times New Roman" w:cs="Times New Roman"/>
      <w:color w:val="auto"/>
      <w:sz w:val="24"/>
      <w:szCs w:val="24"/>
      <w:lang w:val="ru-RU"/>
    </w:rPr>
  </w:style>
  <w:style w:type="character" w:customStyle="1" w:styleId="RTFNum63">
    <w:name w:val="RTF_Num 6 3"/>
    <w:rsid w:val="00092084"/>
    <w:rPr>
      <w:rFonts w:ascii="Times New Roman" w:eastAsia="Times New Roman" w:hAnsi="Times New Roman" w:cs="Times New Roman"/>
      <w:color w:val="auto"/>
      <w:sz w:val="24"/>
      <w:szCs w:val="24"/>
      <w:lang w:val="ru-RU"/>
    </w:rPr>
  </w:style>
  <w:style w:type="character" w:customStyle="1" w:styleId="RTFNum64">
    <w:name w:val="RTF_Num 6 4"/>
    <w:rsid w:val="00092084"/>
    <w:rPr>
      <w:rFonts w:ascii="Times New Roman" w:eastAsia="Times New Roman" w:hAnsi="Times New Roman" w:cs="Times New Roman"/>
      <w:color w:val="auto"/>
      <w:sz w:val="24"/>
      <w:szCs w:val="24"/>
      <w:lang w:val="ru-RU"/>
    </w:rPr>
  </w:style>
  <w:style w:type="character" w:customStyle="1" w:styleId="RTFNum65">
    <w:name w:val="RTF_Num 6 5"/>
    <w:rsid w:val="00092084"/>
    <w:rPr>
      <w:rFonts w:ascii="Times New Roman" w:eastAsia="Times New Roman" w:hAnsi="Times New Roman" w:cs="Times New Roman"/>
      <w:color w:val="auto"/>
      <w:sz w:val="24"/>
      <w:szCs w:val="24"/>
      <w:lang w:val="ru-RU"/>
    </w:rPr>
  </w:style>
  <w:style w:type="character" w:customStyle="1" w:styleId="RTFNum66">
    <w:name w:val="RTF_Num 6 6"/>
    <w:rsid w:val="00092084"/>
    <w:rPr>
      <w:rFonts w:ascii="Times New Roman" w:eastAsia="Times New Roman" w:hAnsi="Times New Roman" w:cs="Times New Roman"/>
      <w:color w:val="auto"/>
      <w:sz w:val="24"/>
      <w:szCs w:val="24"/>
      <w:lang w:val="ru-RU"/>
    </w:rPr>
  </w:style>
  <w:style w:type="character" w:customStyle="1" w:styleId="RTFNum67">
    <w:name w:val="RTF_Num 6 7"/>
    <w:rsid w:val="00092084"/>
    <w:rPr>
      <w:rFonts w:ascii="Times New Roman" w:eastAsia="Times New Roman" w:hAnsi="Times New Roman" w:cs="Times New Roman"/>
      <w:color w:val="auto"/>
      <w:sz w:val="24"/>
      <w:szCs w:val="24"/>
      <w:lang w:val="ru-RU"/>
    </w:rPr>
  </w:style>
  <w:style w:type="character" w:customStyle="1" w:styleId="RTFNum68">
    <w:name w:val="RTF_Num 6 8"/>
    <w:rsid w:val="00092084"/>
    <w:rPr>
      <w:rFonts w:ascii="Times New Roman" w:eastAsia="Times New Roman" w:hAnsi="Times New Roman" w:cs="Times New Roman"/>
      <w:color w:val="auto"/>
      <w:sz w:val="24"/>
      <w:szCs w:val="24"/>
      <w:lang w:val="ru-RU"/>
    </w:rPr>
  </w:style>
  <w:style w:type="character" w:customStyle="1" w:styleId="RTFNum69">
    <w:name w:val="RTF_Num 6 9"/>
    <w:rsid w:val="00092084"/>
    <w:rPr>
      <w:rFonts w:ascii="Times New Roman" w:eastAsia="Times New Roman" w:hAnsi="Times New Roman" w:cs="Times New Roman"/>
      <w:color w:val="auto"/>
      <w:sz w:val="24"/>
      <w:szCs w:val="24"/>
      <w:lang w:val="ru-RU"/>
    </w:rPr>
  </w:style>
  <w:style w:type="character" w:customStyle="1" w:styleId="RTFNum71">
    <w:name w:val="RTF_Num 7 1"/>
    <w:rsid w:val="00092084"/>
    <w:rPr>
      <w:rFonts w:ascii="Times New Roman" w:eastAsia="Times New Roman" w:hAnsi="Times New Roman" w:cs="Times New Roman"/>
      <w:color w:val="auto"/>
      <w:sz w:val="24"/>
      <w:szCs w:val="24"/>
      <w:lang w:val="ru-RU"/>
    </w:rPr>
  </w:style>
  <w:style w:type="character" w:customStyle="1" w:styleId="RTFNum72">
    <w:name w:val="RTF_Num 7 2"/>
    <w:rsid w:val="00092084"/>
    <w:rPr>
      <w:rFonts w:ascii="Times New Roman" w:eastAsia="Times New Roman" w:hAnsi="Times New Roman" w:cs="Times New Roman"/>
      <w:color w:val="auto"/>
      <w:sz w:val="24"/>
      <w:szCs w:val="24"/>
      <w:lang w:val="ru-RU"/>
    </w:rPr>
  </w:style>
  <w:style w:type="character" w:customStyle="1" w:styleId="RTFNum73">
    <w:name w:val="RTF_Num 7 3"/>
    <w:rsid w:val="00092084"/>
    <w:rPr>
      <w:rFonts w:ascii="Times New Roman" w:eastAsia="Times New Roman" w:hAnsi="Times New Roman" w:cs="Times New Roman"/>
      <w:color w:val="auto"/>
      <w:sz w:val="24"/>
      <w:szCs w:val="24"/>
      <w:lang w:val="ru-RU"/>
    </w:rPr>
  </w:style>
  <w:style w:type="character" w:customStyle="1" w:styleId="RTFNum74">
    <w:name w:val="RTF_Num 7 4"/>
    <w:rsid w:val="00092084"/>
    <w:rPr>
      <w:rFonts w:ascii="Times New Roman" w:eastAsia="Times New Roman" w:hAnsi="Times New Roman" w:cs="Times New Roman"/>
      <w:color w:val="auto"/>
      <w:sz w:val="24"/>
      <w:szCs w:val="24"/>
      <w:lang w:val="ru-RU"/>
    </w:rPr>
  </w:style>
  <w:style w:type="character" w:customStyle="1" w:styleId="RTFNum75">
    <w:name w:val="RTF_Num 7 5"/>
    <w:rsid w:val="00092084"/>
    <w:rPr>
      <w:rFonts w:ascii="Times New Roman" w:eastAsia="Times New Roman" w:hAnsi="Times New Roman" w:cs="Times New Roman"/>
      <w:color w:val="auto"/>
      <w:sz w:val="24"/>
      <w:szCs w:val="24"/>
      <w:lang w:val="ru-RU"/>
    </w:rPr>
  </w:style>
  <w:style w:type="character" w:customStyle="1" w:styleId="RTFNum76">
    <w:name w:val="RTF_Num 7 6"/>
    <w:rsid w:val="00092084"/>
    <w:rPr>
      <w:rFonts w:ascii="Times New Roman" w:eastAsia="Times New Roman" w:hAnsi="Times New Roman" w:cs="Times New Roman"/>
      <w:color w:val="auto"/>
      <w:sz w:val="24"/>
      <w:szCs w:val="24"/>
      <w:lang w:val="ru-RU"/>
    </w:rPr>
  </w:style>
  <w:style w:type="character" w:customStyle="1" w:styleId="RTFNum77">
    <w:name w:val="RTF_Num 7 7"/>
    <w:rsid w:val="00092084"/>
    <w:rPr>
      <w:rFonts w:ascii="Times New Roman" w:eastAsia="Times New Roman" w:hAnsi="Times New Roman" w:cs="Times New Roman"/>
      <w:color w:val="auto"/>
      <w:sz w:val="24"/>
      <w:szCs w:val="24"/>
      <w:lang w:val="ru-RU"/>
    </w:rPr>
  </w:style>
  <w:style w:type="character" w:customStyle="1" w:styleId="RTFNum78">
    <w:name w:val="RTF_Num 7 8"/>
    <w:rsid w:val="00092084"/>
    <w:rPr>
      <w:rFonts w:ascii="Times New Roman" w:eastAsia="Times New Roman" w:hAnsi="Times New Roman" w:cs="Times New Roman"/>
      <w:color w:val="auto"/>
      <w:sz w:val="24"/>
      <w:szCs w:val="24"/>
      <w:lang w:val="ru-RU"/>
    </w:rPr>
  </w:style>
  <w:style w:type="character" w:customStyle="1" w:styleId="RTFNum79">
    <w:name w:val="RTF_Num 7 9"/>
    <w:rsid w:val="00092084"/>
    <w:rPr>
      <w:rFonts w:ascii="Times New Roman" w:eastAsia="Times New Roman" w:hAnsi="Times New Roman" w:cs="Times New Roman"/>
      <w:color w:val="auto"/>
      <w:sz w:val="24"/>
      <w:szCs w:val="24"/>
      <w:lang w:val="ru-RU"/>
    </w:rPr>
  </w:style>
  <w:style w:type="character" w:customStyle="1" w:styleId="RTFNum81">
    <w:name w:val="RTF_Num 8 1"/>
    <w:rsid w:val="00092084"/>
    <w:rPr>
      <w:rFonts w:ascii="Times New Roman" w:eastAsia="Times New Roman" w:hAnsi="Times New Roman" w:cs="Times New Roman"/>
      <w:color w:val="auto"/>
      <w:sz w:val="24"/>
      <w:szCs w:val="24"/>
      <w:lang w:val="ru-RU"/>
    </w:rPr>
  </w:style>
  <w:style w:type="character" w:customStyle="1" w:styleId="RTFNum82">
    <w:name w:val="RTF_Num 8 2"/>
    <w:rsid w:val="00092084"/>
    <w:rPr>
      <w:rFonts w:ascii="Times New Roman" w:eastAsia="Times New Roman" w:hAnsi="Times New Roman" w:cs="Times New Roman"/>
      <w:color w:val="auto"/>
      <w:sz w:val="24"/>
      <w:szCs w:val="24"/>
      <w:lang w:val="ru-RU"/>
    </w:rPr>
  </w:style>
  <w:style w:type="character" w:customStyle="1" w:styleId="RTFNum83">
    <w:name w:val="RTF_Num 8 3"/>
    <w:rsid w:val="00092084"/>
    <w:rPr>
      <w:rFonts w:ascii="Times New Roman" w:eastAsia="Times New Roman" w:hAnsi="Times New Roman" w:cs="Times New Roman"/>
      <w:color w:val="auto"/>
      <w:sz w:val="24"/>
      <w:szCs w:val="24"/>
      <w:lang w:val="ru-RU"/>
    </w:rPr>
  </w:style>
  <w:style w:type="character" w:customStyle="1" w:styleId="RTFNum84">
    <w:name w:val="RTF_Num 8 4"/>
    <w:rsid w:val="00092084"/>
    <w:rPr>
      <w:rFonts w:ascii="Times New Roman" w:eastAsia="Times New Roman" w:hAnsi="Times New Roman" w:cs="Times New Roman"/>
      <w:color w:val="auto"/>
      <w:sz w:val="24"/>
      <w:szCs w:val="24"/>
      <w:lang w:val="ru-RU"/>
    </w:rPr>
  </w:style>
  <w:style w:type="character" w:customStyle="1" w:styleId="RTFNum85">
    <w:name w:val="RTF_Num 8 5"/>
    <w:rsid w:val="00092084"/>
    <w:rPr>
      <w:rFonts w:ascii="Times New Roman" w:eastAsia="Times New Roman" w:hAnsi="Times New Roman" w:cs="Times New Roman"/>
      <w:color w:val="auto"/>
      <w:sz w:val="24"/>
      <w:szCs w:val="24"/>
      <w:lang w:val="ru-RU"/>
    </w:rPr>
  </w:style>
  <w:style w:type="character" w:customStyle="1" w:styleId="RTFNum86">
    <w:name w:val="RTF_Num 8 6"/>
    <w:rsid w:val="00092084"/>
    <w:rPr>
      <w:rFonts w:ascii="Times New Roman" w:eastAsia="Times New Roman" w:hAnsi="Times New Roman" w:cs="Times New Roman"/>
      <w:color w:val="auto"/>
      <w:sz w:val="24"/>
      <w:szCs w:val="24"/>
      <w:lang w:val="ru-RU"/>
    </w:rPr>
  </w:style>
  <w:style w:type="character" w:customStyle="1" w:styleId="RTFNum87">
    <w:name w:val="RTF_Num 8 7"/>
    <w:rsid w:val="00092084"/>
    <w:rPr>
      <w:rFonts w:ascii="Times New Roman" w:eastAsia="Times New Roman" w:hAnsi="Times New Roman" w:cs="Times New Roman"/>
      <w:color w:val="auto"/>
      <w:sz w:val="24"/>
      <w:szCs w:val="24"/>
      <w:lang w:val="ru-RU"/>
    </w:rPr>
  </w:style>
  <w:style w:type="character" w:customStyle="1" w:styleId="RTFNum88">
    <w:name w:val="RTF_Num 8 8"/>
    <w:rsid w:val="00092084"/>
    <w:rPr>
      <w:rFonts w:ascii="Times New Roman" w:eastAsia="Times New Roman" w:hAnsi="Times New Roman" w:cs="Times New Roman"/>
      <w:color w:val="auto"/>
      <w:sz w:val="24"/>
      <w:szCs w:val="24"/>
      <w:lang w:val="ru-RU"/>
    </w:rPr>
  </w:style>
  <w:style w:type="character" w:customStyle="1" w:styleId="RTFNum89">
    <w:name w:val="RTF_Num 8 9"/>
    <w:rsid w:val="00092084"/>
    <w:rPr>
      <w:rFonts w:ascii="Times New Roman" w:eastAsia="Times New Roman" w:hAnsi="Times New Roman" w:cs="Times New Roman"/>
      <w:color w:val="auto"/>
      <w:sz w:val="24"/>
      <w:szCs w:val="24"/>
      <w:lang w:val="ru-RU"/>
    </w:rPr>
  </w:style>
  <w:style w:type="character" w:customStyle="1" w:styleId="RTFNum91">
    <w:name w:val="RTF_Num 9 1"/>
    <w:rsid w:val="00092084"/>
    <w:rPr>
      <w:rFonts w:ascii="Times New Roman" w:eastAsia="Times New Roman" w:hAnsi="Times New Roman" w:cs="Times New Roman"/>
      <w:color w:val="auto"/>
      <w:sz w:val="24"/>
      <w:szCs w:val="24"/>
      <w:lang w:val="ru-RU"/>
    </w:rPr>
  </w:style>
  <w:style w:type="character" w:customStyle="1" w:styleId="RTFNum92">
    <w:name w:val="RTF_Num 9 2"/>
    <w:rsid w:val="00092084"/>
    <w:rPr>
      <w:rFonts w:ascii="Times New Roman" w:eastAsia="Times New Roman" w:hAnsi="Times New Roman" w:cs="Times New Roman"/>
      <w:color w:val="auto"/>
      <w:sz w:val="24"/>
      <w:szCs w:val="24"/>
      <w:lang w:val="ru-RU"/>
    </w:rPr>
  </w:style>
  <w:style w:type="character" w:customStyle="1" w:styleId="RTFNum93">
    <w:name w:val="RTF_Num 9 3"/>
    <w:rsid w:val="00092084"/>
    <w:rPr>
      <w:rFonts w:ascii="Times New Roman" w:eastAsia="Times New Roman" w:hAnsi="Times New Roman" w:cs="Times New Roman"/>
      <w:color w:val="auto"/>
      <w:sz w:val="24"/>
      <w:szCs w:val="24"/>
      <w:lang w:val="ru-RU"/>
    </w:rPr>
  </w:style>
  <w:style w:type="character" w:customStyle="1" w:styleId="RTFNum94">
    <w:name w:val="RTF_Num 9 4"/>
    <w:rsid w:val="00092084"/>
    <w:rPr>
      <w:rFonts w:ascii="Times New Roman" w:eastAsia="Times New Roman" w:hAnsi="Times New Roman" w:cs="Times New Roman"/>
      <w:color w:val="auto"/>
      <w:sz w:val="24"/>
      <w:szCs w:val="24"/>
      <w:lang w:val="ru-RU"/>
    </w:rPr>
  </w:style>
  <w:style w:type="character" w:customStyle="1" w:styleId="RTFNum95">
    <w:name w:val="RTF_Num 9 5"/>
    <w:rsid w:val="00092084"/>
    <w:rPr>
      <w:rFonts w:ascii="Times New Roman" w:eastAsia="Times New Roman" w:hAnsi="Times New Roman" w:cs="Times New Roman"/>
      <w:color w:val="auto"/>
      <w:sz w:val="24"/>
      <w:szCs w:val="24"/>
      <w:lang w:val="ru-RU"/>
    </w:rPr>
  </w:style>
  <w:style w:type="character" w:customStyle="1" w:styleId="RTFNum96">
    <w:name w:val="RTF_Num 9 6"/>
    <w:rsid w:val="00092084"/>
    <w:rPr>
      <w:rFonts w:ascii="Times New Roman" w:eastAsia="Times New Roman" w:hAnsi="Times New Roman" w:cs="Times New Roman"/>
      <w:color w:val="auto"/>
      <w:sz w:val="24"/>
      <w:szCs w:val="24"/>
      <w:lang w:val="ru-RU"/>
    </w:rPr>
  </w:style>
  <w:style w:type="character" w:customStyle="1" w:styleId="RTFNum97">
    <w:name w:val="RTF_Num 9 7"/>
    <w:rsid w:val="00092084"/>
    <w:rPr>
      <w:rFonts w:ascii="Times New Roman" w:eastAsia="Times New Roman" w:hAnsi="Times New Roman" w:cs="Times New Roman"/>
      <w:color w:val="auto"/>
      <w:sz w:val="24"/>
      <w:szCs w:val="24"/>
      <w:lang w:val="ru-RU"/>
    </w:rPr>
  </w:style>
  <w:style w:type="character" w:customStyle="1" w:styleId="RTFNum98">
    <w:name w:val="RTF_Num 9 8"/>
    <w:rsid w:val="00092084"/>
    <w:rPr>
      <w:rFonts w:ascii="Times New Roman" w:eastAsia="Times New Roman" w:hAnsi="Times New Roman" w:cs="Times New Roman"/>
      <w:color w:val="auto"/>
      <w:sz w:val="24"/>
      <w:szCs w:val="24"/>
      <w:lang w:val="ru-RU"/>
    </w:rPr>
  </w:style>
  <w:style w:type="character" w:customStyle="1" w:styleId="RTFNum99">
    <w:name w:val="RTF_Num 9 9"/>
    <w:rsid w:val="00092084"/>
    <w:rPr>
      <w:rFonts w:ascii="Times New Roman" w:eastAsia="Times New Roman" w:hAnsi="Times New Roman" w:cs="Times New Roman"/>
      <w:color w:val="auto"/>
      <w:sz w:val="24"/>
      <w:szCs w:val="24"/>
      <w:lang w:val="ru-RU"/>
    </w:rPr>
  </w:style>
  <w:style w:type="character" w:customStyle="1" w:styleId="RTFNum101">
    <w:name w:val="RTF_Num 10 1"/>
    <w:rsid w:val="00092084"/>
    <w:rPr>
      <w:rFonts w:ascii="Times New Roman" w:eastAsia="Times New Roman" w:hAnsi="Times New Roman" w:cs="Times New Roman"/>
      <w:color w:val="auto"/>
      <w:sz w:val="24"/>
      <w:szCs w:val="24"/>
      <w:lang w:val="ru-RU"/>
    </w:rPr>
  </w:style>
  <w:style w:type="character" w:customStyle="1" w:styleId="RTFNum102">
    <w:name w:val="RTF_Num 10 2"/>
    <w:rsid w:val="00092084"/>
    <w:rPr>
      <w:rFonts w:ascii="Times New Roman" w:eastAsia="Times New Roman" w:hAnsi="Times New Roman" w:cs="Times New Roman"/>
      <w:color w:val="auto"/>
      <w:sz w:val="24"/>
      <w:szCs w:val="24"/>
      <w:lang w:val="ru-RU"/>
    </w:rPr>
  </w:style>
  <w:style w:type="character" w:customStyle="1" w:styleId="RTFNum103">
    <w:name w:val="RTF_Num 10 3"/>
    <w:rsid w:val="00092084"/>
    <w:rPr>
      <w:rFonts w:ascii="Times New Roman" w:eastAsia="Times New Roman" w:hAnsi="Times New Roman" w:cs="Times New Roman"/>
      <w:color w:val="auto"/>
      <w:sz w:val="24"/>
      <w:szCs w:val="24"/>
      <w:lang w:val="ru-RU"/>
    </w:rPr>
  </w:style>
  <w:style w:type="character" w:customStyle="1" w:styleId="RTFNum104">
    <w:name w:val="RTF_Num 10 4"/>
    <w:rsid w:val="00092084"/>
    <w:rPr>
      <w:rFonts w:ascii="Times New Roman" w:eastAsia="Times New Roman" w:hAnsi="Times New Roman" w:cs="Times New Roman"/>
      <w:color w:val="auto"/>
      <w:sz w:val="24"/>
      <w:szCs w:val="24"/>
      <w:lang w:val="ru-RU"/>
    </w:rPr>
  </w:style>
  <w:style w:type="character" w:customStyle="1" w:styleId="RTFNum105">
    <w:name w:val="RTF_Num 10 5"/>
    <w:rsid w:val="00092084"/>
    <w:rPr>
      <w:rFonts w:ascii="Times New Roman" w:eastAsia="Times New Roman" w:hAnsi="Times New Roman" w:cs="Times New Roman"/>
      <w:color w:val="auto"/>
      <w:sz w:val="24"/>
      <w:szCs w:val="24"/>
      <w:lang w:val="ru-RU"/>
    </w:rPr>
  </w:style>
  <w:style w:type="character" w:customStyle="1" w:styleId="RTFNum106">
    <w:name w:val="RTF_Num 10 6"/>
    <w:rsid w:val="00092084"/>
    <w:rPr>
      <w:rFonts w:ascii="Times New Roman" w:eastAsia="Times New Roman" w:hAnsi="Times New Roman" w:cs="Times New Roman"/>
      <w:color w:val="auto"/>
      <w:sz w:val="24"/>
      <w:szCs w:val="24"/>
      <w:lang w:val="ru-RU"/>
    </w:rPr>
  </w:style>
  <w:style w:type="character" w:customStyle="1" w:styleId="RTFNum107">
    <w:name w:val="RTF_Num 10 7"/>
    <w:rsid w:val="00092084"/>
    <w:rPr>
      <w:rFonts w:ascii="Times New Roman" w:eastAsia="Times New Roman" w:hAnsi="Times New Roman" w:cs="Times New Roman"/>
      <w:color w:val="auto"/>
      <w:sz w:val="24"/>
      <w:szCs w:val="24"/>
      <w:lang w:val="ru-RU"/>
    </w:rPr>
  </w:style>
  <w:style w:type="character" w:customStyle="1" w:styleId="RTFNum108">
    <w:name w:val="RTF_Num 10 8"/>
    <w:rsid w:val="00092084"/>
    <w:rPr>
      <w:rFonts w:ascii="Times New Roman" w:eastAsia="Times New Roman" w:hAnsi="Times New Roman" w:cs="Times New Roman"/>
      <w:color w:val="auto"/>
      <w:sz w:val="24"/>
      <w:szCs w:val="24"/>
      <w:lang w:val="ru-RU"/>
    </w:rPr>
  </w:style>
  <w:style w:type="character" w:customStyle="1" w:styleId="RTFNum109">
    <w:name w:val="RTF_Num 10 9"/>
    <w:rsid w:val="00092084"/>
    <w:rPr>
      <w:rFonts w:ascii="Times New Roman" w:eastAsia="Times New Roman" w:hAnsi="Times New Roman" w:cs="Times New Roman"/>
      <w:color w:val="auto"/>
      <w:sz w:val="24"/>
      <w:szCs w:val="24"/>
      <w:lang w:val="ru-RU"/>
    </w:rPr>
  </w:style>
  <w:style w:type="character" w:customStyle="1" w:styleId="RTFNum111">
    <w:name w:val="RTF_Num 11 1"/>
    <w:rsid w:val="00092084"/>
    <w:rPr>
      <w:rFonts w:eastAsia="Times New Roman"/>
      <w:color w:val="auto"/>
      <w:sz w:val="24"/>
      <w:szCs w:val="24"/>
      <w:lang w:val="ru-RU"/>
    </w:rPr>
  </w:style>
  <w:style w:type="character" w:customStyle="1" w:styleId="RTFNum112">
    <w:name w:val="RTF_Num 11 2"/>
    <w:rsid w:val="00092084"/>
    <w:rPr>
      <w:rFonts w:ascii="Courier New" w:eastAsia="Times New Roman" w:hAnsi="Courier New" w:cs="Courier New"/>
      <w:color w:val="auto"/>
      <w:sz w:val="24"/>
      <w:szCs w:val="24"/>
      <w:lang w:val="ru-RU"/>
    </w:rPr>
  </w:style>
  <w:style w:type="character" w:customStyle="1" w:styleId="RTFNum113">
    <w:name w:val="RTF_Num 11 3"/>
    <w:rsid w:val="00092084"/>
    <w:rPr>
      <w:rFonts w:ascii="Wingdings" w:eastAsia="Times New Roman" w:hAnsi="Wingdings" w:cs="Wingdings"/>
      <w:color w:val="auto"/>
      <w:sz w:val="24"/>
      <w:szCs w:val="24"/>
      <w:lang w:val="ru-RU"/>
    </w:rPr>
  </w:style>
  <w:style w:type="character" w:customStyle="1" w:styleId="RTFNum114">
    <w:name w:val="RTF_Num 11 4"/>
    <w:rsid w:val="00092084"/>
    <w:rPr>
      <w:rFonts w:ascii="Symbol" w:eastAsia="Times New Roman" w:hAnsi="Symbol" w:cs="Symbol"/>
      <w:color w:val="auto"/>
      <w:sz w:val="24"/>
      <w:szCs w:val="24"/>
      <w:lang w:val="ru-RU"/>
    </w:rPr>
  </w:style>
  <w:style w:type="character" w:customStyle="1" w:styleId="RTFNum115">
    <w:name w:val="RTF_Num 11 5"/>
    <w:rsid w:val="00092084"/>
    <w:rPr>
      <w:rFonts w:ascii="Courier New" w:eastAsia="Times New Roman" w:hAnsi="Courier New" w:cs="Courier New"/>
      <w:color w:val="auto"/>
      <w:sz w:val="24"/>
      <w:szCs w:val="24"/>
      <w:lang w:val="ru-RU"/>
    </w:rPr>
  </w:style>
  <w:style w:type="character" w:customStyle="1" w:styleId="RTFNum116">
    <w:name w:val="RTF_Num 11 6"/>
    <w:rsid w:val="00092084"/>
    <w:rPr>
      <w:rFonts w:ascii="Wingdings" w:eastAsia="Times New Roman" w:hAnsi="Wingdings" w:cs="Wingdings"/>
      <w:color w:val="auto"/>
      <w:sz w:val="24"/>
      <w:szCs w:val="24"/>
      <w:lang w:val="ru-RU"/>
    </w:rPr>
  </w:style>
  <w:style w:type="character" w:customStyle="1" w:styleId="RTFNum117">
    <w:name w:val="RTF_Num 11 7"/>
    <w:rsid w:val="00092084"/>
    <w:rPr>
      <w:rFonts w:ascii="Symbol" w:eastAsia="Times New Roman" w:hAnsi="Symbol" w:cs="Symbol"/>
      <w:color w:val="auto"/>
      <w:sz w:val="24"/>
      <w:szCs w:val="24"/>
      <w:lang w:val="ru-RU"/>
    </w:rPr>
  </w:style>
  <w:style w:type="character" w:customStyle="1" w:styleId="RTFNum118">
    <w:name w:val="RTF_Num 11 8"/>
    <w:rsid w:val="00092084"/>
    <w:rPr>
      <w:rFonts w:ascii="Courier New" w:eastAsia="Times New Roman" w:hAnsi="Courier New" w:cs="Courier New"/>
      <w:color w:val="auto"/>
      <w:sz w:val="24"/>
      <w:szCs w:val="24"/>
      <w:lang w:val="ru-RU"/>
    </w:rPr>
  </w:style>
  <w:style w:type="character" w:customStyle="1" w:styleId="RTFNum119">
    <w:name w:val="RTF_Num 11 9"/>
    <w:rsid w:val="00092084"/>
    <w:rPr>
      <w:rFonts w:ascii="Wingdings" w:eastAsia="Times New Roman" w:hAnsi="Wingdings" w:cs="Wingdings"/>
      <w:color w:val="auto"/>
      <w:sz w:val="24"/>
      <w:szCs w:val="24"/>
      <w:lang w:val="ru-RU"/>
    </w:rPr>
  </w:style>
  <w:style w:type="character" w:customStyle="1" w:styleId="RTFNum121">
    <w:name w:val="RTF_Num 12 1"/>
    <w:rsid w:val="00092084"/>
    <w:rPr>
      <w:rFonts w:ascii="Times New Roman" w:eastAsia="Times New Roman" w:hAnsi="Times New Roman" w:cs="Times New Roman"/>
      <w:color w:val="auto"/>
      <w:sz w:val="24"/>
      <w:szCs w:val="24"/>
      <w:lang w:val="ru-RU"/>
    </w:rPr>
  </w:style>
  <w:style w:type="character" w:customStyle="1" w:styleId="RTFNum122">
    <w:name w:val="RTF_Num 12 2"/>
    <w:rsid w:val="00092084"/>
    <w:rPr>
      <w:rFonts w:ascii="Times New Roman" w:eastAsia="Times New Roman" w:hAnsi="Times New Roman" w:cs="Times New Roman"/>
      <w:color w:val="auto"/>
      <w:sz w:val="24"/>
      <w:szCs w:val="24"/>
      <w:lang w:val="ru-RU"/>
    </w:rPr>
  </w:style>
  <w:style w:type="character" w:customStyle="1" w:styleId="RTFNum123">
    <w:name w:val="RTF_Num 12 3"/>
    <w:rsid w:val="00092084"/>
    <w:rPr>
      <w:rFonts w:ascii="Times New Roman" w:eastAsia="Times New Roman" w:hAnsi="Times New Roman" w:cs="Times New Roman"/>
      <w:color w:val="auto"/>
      <w:sz w:val="24"/>
      <w:szCs w:val="24"/>
      <w:lang w:val="ru-RU"/>
    </w:rPr>
  </w:style>
  <w:style w:type="character" w:customStyle="1" w:styleId="RTFNum124">
    <w:name w:val="RTF_Num 12 4"/>
    <w:rsid w:val="00092084"/>
    <w:rPr>
      <w:rFonts w:ascii="Times New Roman" w:eastAsia="Times New Roman" w:hAnsi="Times New Roman" w:cs="Times New Roman"/>
      <w:color w:val="auto"/>
      <w:sz w:val="24"/>
      <w:szCs w:val="24"/>
      <w:lang w:val="ru-RU"/>
    </w:rPr>
  </w:style>
  <w:style w:type="character" w:customStyle="1" w:styleId="RTFNum125">
    <w:name w:val="RTF_Num 12 5"/>
    <w:rsid w:val="00092084"/>
    <w:rPr>
      <w:rFonts w:ascii="Times New Roman" w:eastAsia="Times New Roman" w:hAnsi="Times New Roman" w:cs="Times New Roman"/>
      <w:color w:val="auto"/>
      <w:sz w:val="24"/>
      <w:szCs w:val="24"/>
      <w:lang w:val="ru-RU"/>
    </w:rPr>
  </w:style>
  <w:style w:type="character" w:customStyle="1" w:styleId="RTFNum126">
    <w:name w:val="RTF_Num 12 6"/>
    <w:rsid w:val="00092084"/>
    <w:rPr>
      <w:rFonts w:ascii="Times New Roman" w:eastAsia="Times New Roman" w:hAnsi="Times New Roman" w:cs="Times New Roman"/>
      <w:color w:val="auto"/>
      <w:sz w:val="24"/>
      <w:szCs w:val="24"/>
      <w:lang w:val="ru-RU"/>
    </w:rPr>
  </w:style>
  <w:style w:type="character" w:customStyle="1" w:styleId="RTFNum127">
    <w:name w:val="RTF_Num 12 7"/>
    <w:rsid w:val="00092084"/>
    <w:rPr>
      <w:rFonts w:ascii="Times New Roman" w:eastAsia="Times New Roman" w:hAnsi="Times New Roman" w:cs="Times New Roman"/>
      <w:color w:val="auto"/>
      <w:sz w:val="24"/>
      <w:szCs w:val="24"/>
      <w:lang w:val="ru-RU"/>
    </w:rPr>
  </w:style>
  <w:style w:type="character" w:customStyle="1" w:styleId="RTFNum128">
    <w:name w:val="RTF_Num 12 8"/>
    <w:rsid w:val="00092084"/>
    <w:rPr>
      <w:rFonts w:ascii="Times New Roman" w:eastAsia="Times New Roman" w:hAnsi="Times New Roman" w:cs="Times New Roman"/>
      <w:color w:val="auto"/>
      <w:sz w:val="24"/>
      <w:szCs w:val="24"/>
      <w:lang w:val="ru-RU"/>
    </w:rPr>
  </w:style>
  <w:style w:type="character" w:customStyle="1" w:styleId="RTFNum129">
    <w:name w:val="RTF_Num 12 9"/>
    <w:rsid w:val="00092084"/>
    <w:rPr>
      <w:rFonts w:ascii="Times New Roman" w:eastAsia="Times New Roman" w:hAnsi="Times New Roman" w:cs="Times New Roman"/>
      <w:color w:val="auto"/>
      <w:sz w:val="24"/>
      <w:szCs w:val="24"/>
      <w:lang w:val="ru-RU"/>
    </w:rPr>
  </w:style>
  <w:style w:type="character" w:customStyle="1" w:styleId="RTFNum131">
    <w:name w:val="RTF_Num 13 1"/>
    <w:rsid w:val="00092084"/>
    <w:rPr>
      <w:rFonts w:ascii="Times New Roman" w:eastAsia="Times New Roman" w:hAnsi="Times New Roman" w:cs="Times New Roman"/>
      <w:color w:val="auto"/>
      <w:sz w:val="24"/>
      <w:szCs w:val="24"/>
      <w:lang w:val="ru-RU"/>
    </w:rPr>
  </w:style>
  <w:style w:type="character" w:customStyle="1" w:styleId="RTFNum132">
    <w:name w:val="RTF_Num 13 2"/>
    <w:rsid w:val="00092084"/>
    <w:rPr>
      <w:rFonts w:ascii="Times New Roman" w:eastAsia="Times New Roman" w:hAnsi="Times New Roman" w:cs="Times New Roman"/>
      <w:color w:val="auto"/>
      <w:sz w:val="24"/>
      <w:szCs w:val="24"/>
      <w:lang w:val="ru-RU"/>
    </w:rPr>
  </w:style>
  <w:style w:type="character" w:customStyle="1" w:styleId="RTFNum133">
    <w:name w:val="RTF_Num 13 3"/>
    <w:rsid w:val="00092084"/>
    <w:rPr>
      <w:rFonts w:ascii="Times New Roman" w:eastAsia="Times New Roman" w:hAnsi="Times New Roman" w:cs="Times New Roman"/>
      <w:color w:val="auto"/>
      <w:sz w:val="24"/>
      <w:szCs w:val="24"/>
      <w:lang w:val="ru-RU"/>
    </w:rPr>
  </w:style>
  <w:style w:type="character" w:customStyle="1" w:styleId="RTFNum134">
    <w:name w:val="RTF_Num 13 4"/>
    <w:rsid w:val="00092084"/>
    <w:rPr>
      <w:rFonts w:ascii="Times New Roman" w:eastAsia="Times New Roman" w:hAnsi="Times New Roman" w:cs="Times New Roman"/>
      <w:color w:val="auto"/>
      <w:sz w:val="24"/>
      <w:szCs w:val="24"/>
      <w:lang w:val="ru-RU"/>
    </w:rPr>
  </w:style>
  <w:style w:type="character" w:customStyle="1" w:styleId="RTFNum135">
    <w:name w:val="RTF_Num 13 5"/>
    <w:rsid w:val="00092084"/>
    <w:rPr>
      <w:rFonts w:ascii="Times New Roman" w:eastAsia="Times New Roman" w:hAnsi="Times New Roman" w:cs="Times New Roman"/>
      <w:color w:val="auto"/>
      <w:sz w:val="24"/>
      <w:szCs w:val="24"/>
      <w:lang w:val="ru-RU"/>
    </w:rPr>
  </w:style>
  <w:style w:type="character" w:customStyle="1" w:styleId="RTFNum136">
    <w:name w:val="RTF_Num 13 6"/>
    <w:rsid w:val="00092084"/>
    <w:rPr>
      <w:rFonts w:ascii="Times New Roman" w:eastAsia="Times New Roman" w:hAnsi="Times New Roman" w:cs="Times New Roman"/>
      <w:color w:val="auto"/>
      <w:sz w:val="24"/>
      <w:szCs w:val="24"/>
      <w:lang w:val="ru-RU"/>
    </w:rPr>
  </w:style>
  <w:style w:type="character" w:customStyle="1" w:styleId="RTFNum137">
    <w:name w:val="RTF_Num 13 7"/>
    <w:rsid w:val="00092084"/>
    <w:rPr>
      <w:rFonts w:ascii="Times New Roman" w:eastAsia="Times New Roman" w:hAnsi="Times New Roman" w:cs="Times New Roman"/>
      <w:color w:val="auto"/>
      <w:sz w:val="24"/>
      <w:szCs w:val="24"/>
      <w:lang w:val="ru-RU"/>
    </w:rPr>
  </w:style>
  <w:style w:type="character" w:customStyle="1" w:styleId="RTFNum138">
    <w:name w:val="RTF_Num 13 8"/>
    <w:rsid w:val="00092084"/>
    <w:rPr>
      <w:rFonts w:ascii="Times New Roman" w:eastAsia="Times New Roman" w:hAnsi="Times New Roman" w:cs="Times New Roman"/>
      <w:color w:val="auto"/>
      <w:sz w:val="24"/>
      <w:szCs w:val="24"/>
      <w:lang w:val="ru-RU"/>
    </w:rPr>
  </w:style>
  <w:style w:type="character" w:customStyle="1" w:styleId="RTFNum139">
    <w:name w:val="RTF_Num 13 9"/>
    <w:rsid w:val="00092084"/>
    <w:rPr>
      <w:rFonts w:ascii="Times New Roman" w:eastAsia="Times New Roman" w:hAnsi="Times New Roman" w:cs="Times New Roman"/>
      <w:color w:val="auto"/>
      <w:sz w:val="24"/>
      <w:szCs w:val="24"/>
      <w:lang w:val="ru-RU"/>
    </w:rPr>
  </w:style>
  <w:style w:type="character" w:customStyle="1" w:styleId="RTFNum141">
    <w:name w:val="RTF_Num 14 1"/>
    <w:rsid w:val="00092084"/>
    <w:rPr>
      <w:rFonts w:ascii="Times New Roman" w:eastAsia="Times New Roman" w:hAnsi="Times New Roman" w:cs="Times New Roman"/>
      <w:color w:val="auto"/>
      <w:sz w:val="24"/>
      <w:szCs w:val="24"/>
      <w:lang w:val="ru-RU"/>
    </w:rPr>
  </w:style>
  <w:style w:type="character" w:customStyle="1" w:styleId="RTFNum142">
    <w:name w:val="RTF_Num 14 2"/>
    <w:rsid w:val="00092084"/>
    <w:rPr>
      <w:rFonts w:ascii="Times New Roman" w:eastAsia="Times New Roman" w:hAnsi="Times New Roman" w:cs="Times New Roman"/>
      <w:color w:val="auto"/>
      <w:sz w:val="24"/>
      <w:szCs w:val="24"/>
      <w:lang w:val="ru-RU"/>
    </w:rPr>
  </w:style>
  <w:style w:type="character" w:customStyle="1" w:styleId="RTFNum143">
    <w:name w:val="RTF_Num 14 3"/>
    <w:rsid w:val="00092084"/>
    <w:rPr>
      <w:rFonts w:ascii="Times New Roman" w:eastAsia="Times New Roman" w:hAnsi="Times New Roman" w:cs="Times New Roman"/>
      <w:color w:val="auto"/>
      <w:sz w:val="24"/>
      <w:szCs w:val="24"/>
      <w:lang w:val="ru-RU"/>
    </w:rPr>
  </w:style>
  <w:style w:type="character" w:customStyle="1" w:styleId="RTFNum144">
    <w:name w:val="RTF_Num 14 4"/>
    <w:rsid w:val="00092084"/>
    <w:rPr>
      <w:rFonts w:ascii="Times New Roman" w:eastAsia="Times New Roman" w:hAnsi="Times New Roman" w:cs="Times New Roman"/>
      <w:color w:val="auto"/>
      <w:sz w:val="24"/>
      <w:szCs w:val="24"/>
      <w:lang w:val="ru-RU"/>
    </w:rPr>
  </w:style>
  <w:style w:type="character" w:customStyle="1" w:styleId="RTFNum145">
    <w:name w:val="RTF_Num 14 5"/>
    <w:rsid w:val="00092084"/>
    <w:rPr>
      <w:rFonts w:ascii="Times New Roman" w:eastAsia="Times New Roman" w:hAnsi="Times New Roman" w:cs="Times New Roman"/>
      <w:color w:val="auto"/>
      <w:sz w:val="24"/>
      <w:szCs w:val="24"/>
      <w:lang w:val="ru-RU"/>
    </w:rPr>
  </w:style>
  <w:style w:type="character" w:customStyle="1" w:styleId="RTFNum146">
    <w:name w:val="RTF_Num 14 6"/>
    <w:rsid w:val="00092084"/>
    <w:rPr>
      <w:rFonts w:ascii="Times New Roman" w:eastAsia="Times New Roman" w:hAnsi="Times New Roman" w:cs="Times New Roman"/>
      <w:color w:val="auto"/>
      <w:sz w:val="24"/>
      <w:szCs w:val="24"/>
      <w:lang w:val="ru-RU"/>
    </w:rPr>
  </w:style>
  <w:style w:type="character" w:customStyle="1" w:styleId="RTFNum147">
    <w:name w:val="RTF_Num 14 7"/>
    <w:rsid w:val="00092084"/>
    <w:rPr>
      <w:rFonts w:ascii="Times New Roman" w:eastAsia="Times New Roman" w:hAnsi="Times New Roman" w:cs="Times New Roman"/>
      <w:color w:val="auto"/>
      <w:sz w:val="24"/>
      <w:szCs w:val="24"/>
      <w:lang w:val="ru-RU"/>
    </w:rPr>
  </w:style>
  <w:style w:type="character" w:customStyle="1" w:styleId="RTFNum148">
    <w:name w:val="RTF_Num 14 8"/>
    <w:rsid w:val="00092084"/>
    <w:rPr>
      <w:rFonts w:ascii="Times New Roman" w:eastAsia="Times New Roman" w:hAnsi="Times New Roman" w:cs="Times New Roman"/>
      <w:color w:val="auto"/>
      <w:sz w:val="24"/>
      <w:szCs w:val="24"/>
      <w:lang w:val="ru-RU"/>
    </w:rPr>
  </w:style>
  <w:style w:type="character" w:customStyle="1" w:styleId="RTFNum149">
    <w:name w:val="RTF_Num 14 9"/>
    <w:rsid w:val="00092084"/>
    <w:rPr>
      <w:rFonts w:ascii="Times New Roman" w:eastAsia="Times New Roman" w:hAnsi="Times New Roman" w:cs="Times New Roman"/>
      <w:color w:val="auto"/>
      <w:sz w:val="24"/>
      <w:szCs w:val="24"/>
      <w:lang w:val="ru-RU"/>
    </w:rPr>
  </w:style>
  <w:style w:type="character" w:customStyle="1" w:styleId="RTFNum151">
    <w:name w:val="RTF_Num 15 1"/>
    <w:rsid w:val="00092084"/>
    <w:rPr>
      <w:rFonts w:ascii="Times New Roman" w:eastAsia="Times New Roman" w:hAnsi="Times New Roman" w:cs="Times New Roman"/>
      <w:color w:val="auto"/>
      <w:sz w:val="24"/>
      <w:szCs w:val="24"/>
      <w:lang w:val="ru-RU"/>
    </w:rPr>
  </w:style>
  <w:style w:type="character" w:customStyle="1" w:styleId="RTFNum152">
    <w:name w:val="RTF_Num 15 2"/>
    <w:rsid w:val="00092084"/>
    <w:rPr>
      <w:rFonts w:ascii="Times New Roman" w:eastAsia="Times New Roman" w:hAnsi="Times New Roman" w:cs="Times New Roman"/>
      <w:color w:val="auto"/>
      <w:sz w:val="24"/>
      <w:szCs w:val="24"/>
      <w:lang w:val="ru-RU"/>
    </w:rPr>
  </w:style>
  <w:style w:type="character" w:customStyle="1" w:styleId="RTFNum153">
    <w:name w:val="RTF_Num 15 3"/>
    <w:rsid w:val="00092084"/>
    <w:rPr>
      <w:rFonts w:ascii="Times New Roman" w:eastAsia="Times New Roman" w:hAnsi="Times New Roman" w:cs="Times New Roman"/>
      <w:color w:val="auto"/>
      <w:sz w:val="24"/>
      <w:szCs w:val="24"/>
      <w:lang w:val="ru-RU"/>
    </w:rPr>
  </w:style>
  <w:style w:type="character" w:customStyle="1" w:styleId="RTFNum154">
    <w:name w:val="RTF_Num 15 4"/>
    <w:rsid w:val="00092084"/>
    <w:rPr>
      <w:rFonts w:ascii="Times New Roman" w:eastAsia="Times New Roman" w:hAnsi="Times New Roman" w:cs="Times New Roman"/>
      <w:color w:val="auto"/>
      <w:sz w:val="24"/>
      <w:szCs w:val="24"/>
      <w:lang w:val="ru-RU"/>
    </w:rPr>
  </w:style>
  <w:style w:type="character" w:customStyle="1" w:styleId="RTFNum155">
    <w:name w:val="RTF_Num 15 5"/>
    <w:rsid w:val="00092084"/>
    <w:rPr>
      <w:rFonts w:ascii="Times New Roman" w:eastAsia="Times New Roman" w:hAnsi="Times New Roman" w:cs="Times New Roman"/>
      <w:color w:val="auto"/>
      <w:sz w:val="24"/>
      <w:szCs w:val="24"/>
      <w:lang w:val="ru-RU"/>
    </w:rPr>
  </w:style>
  <w:style w:type="character" w:customStyle="1" w:styleId="RTFNum156">
    <w:name w:val="RTF_Num 15 6"/>
    <w:rsid w:val="00092084"/>
    <w:rPr>
      <w:rFonts w:ascii="Times New Roman" w:eastAsia="Times New Roman" w:hAnsi="Times New Roman" w:cs="Times New Roman"/>
      <w:color w:val="auto"/>
      <w:sz w:val="24"/>
      <w:szCs w:val="24"/>
      <w:lang w:val="ru-RU"/>
    </w:rPr>
  </w:style>
  <w:style w:type="character" w:customStyle="1" w:styleId="RTFNum157">
    <w:name w:val="RTF_Num 15 7"/>
    <w:rsid w:val="00092084"/>
    <w:rPr>
      <w:rFonts w:ascii="Times New Roman" w:eastAsia="Times New Roman" w:hAnsi="Times New Roman" w:cs="Times New Roman"/>
      <w:color w:val="auto"/>
      <w:sz w:val="24"/>
      <w:szCs w:val="24"/>
      <w:lang w:val="ru-RU"/>
    </w:rPr>
  </w:style>
  <w:style w:type="character" w:customStyle="1" w:styleId="RTFNum158">
    <w:name w:val="RTF_Num 15 8"/>
    <w:rsid w:val="00092084"/>
    <w:rPr>
      <w:rFonts w:ascii="Times New Roman" w:eastAsia="Times New Roman" w:hAnsi="Times New Roman" w:cs="Times New Roman"/>
      <w:color w:val="auto"/>
      <w:sz w:val="24"/>
      <w:szCs w:val="24"/>
      <w:lang w:val="ru-RU"/>
    </w:rPr>
  </w:style>
  <w:style w:type="character" w:customStyle="1" w:styleId="RTFNum159">
    <w:name w:val="RTF_Num 15 9"/>
    <w:rsid w:val="00092084"/>
    <w:rPr>
      <w:rFonts w:ascii="Times New Roman" w:eastAsia="Times New Roman" w:hAnsi="Times New Roman" w:cs="Times New Roman"/>
      <w:color w:val="auto"/>
      <w:sz w:val="24"/>
      <w:szCs w:val="24"/>
      <w:lang w:val="ru-RU"/>
    </w:rPr>
  </w:style>
  <w:style w:type="character" w:customStyle="1" w:styleId="RTFNum161">
    <w:name w:val="RTF_Num 16 1"/>
    <w:rsid w:val="00092084"/>
    <w:rPr>
      <w:rFonts w:ascii="Times New Roman" w:eastAsia="Times New Roman" w:hAnsi="Times New Roman" w:cs="Times New Roman"/>
      <w:color w:val="auto"/>
      <w:sz w:val="24"/>
      <w:szCs w:val="24"/>
      <w:lang w:val="ru-RU"/>
    </w:rPr>
  </w:style>
  <w:style w:type="character" w:customStyle="1" w:styleId="RTFNum162">
    <w:name w:val="RTF_Num 16 2"/>
    <w:rsid w:val="00092084"/>
    <w:rPr>
      <w:rFonts w:ascii="Times New Roman" w:eastAsia="Times New Roman" w:hAnsi="Times New Roman" w:cs="Times New Roman"/>
      <w:color w:val="auto"/>
      <w:sz w:val="24"/>
      <w:szCs w:val="24"/>
      <w:lang w:val="ru-RU"/>
    </w:rPr>
  </w:style>
  <w:style w:type="character" w:customStyle="1" w:styleId="RTFNum163">
    <w:name w:val="RTF_Num 16 3"/>
    <w:rsid w:val="00092084"/>
    <w:rPr>
      <w:rFonts w:ascii="Times New Roman" w:eastAsia="Times New Roman" w:hAnsi="Times New Roman" w:cs="Times New Roman"/>
      <w:color w:val="auto"/>
      <w:sz w:val="24"/>
      <w:szCs w:val="24"/>
      <w:lang w:val="ru-RU"/>
    </w:rPr>
  </w:style>
  <w:style w:type="character" w:customStyle="1" w:styleId="RTFNum164">
    <w:name w:val="RTF_Num 16 4"/>
    <w:rsid w:val="00092084"/>
    <w:rPr>
      <w:rFonts w:ascii="Times New Roman" w:eastAsia="Times New Roman" w:hAnsi="Times New Roman" w:cs="Times New Roman"/>
      <w:color w:val="auto"/>
      <w:sz w:val="24"/>
      <w:szCs w:val="24"/>
      <w:lang w:val="ru-RU"/>
    </w:rPr>
  </w:style>
  <w:style w:type="character" w:customStyle="1" w:styleId="RTFNum165">
    <w:name w:val="RTF_Num 16 5"/>
    <w:rsid w:val="00092084"/>
    <w:rPr>
      <w:rFonts w:ascii="Times New Roman" w:eastAsia="Times New Roman" w:hAnsi="Times New Roman" w:cs="Times New Roman"/>
      <w:color w:val="auto"/>
      <w:sz w:val="24"/>
      <w:szCs w:val="24"/>
      <w:lang w:val="ru-RU"/>
    </w:rPr>
  </w:style>
  <w:style w:type="character" w:customStyle="1" w:styleId="RTFNum166">
    <w:name w:val="RTF_Num 16 6"/>
    <w:rsid w:val="00092084"/>
    <w:rPr>
      <w:rFonts w:ascii="Times New Roman" w:eastAsia="Times New Roman" w:hAnsi="Times New Roman" w:cs="Times New Roman"/>
      <w:color w:val="auto"/>
      <w:sz w:val="24"/>
      <w:szCs w:val="24"/>
      <w:lang w:val="ru-RU"/>
    </w:rPr>
  </w:style>
  <w:style w:type="character" w:customStyle="1" w:styleId="RTFNum167">
    <w:name w:val="RTF_Num 16 7"/>
    <w:rsid w:val="00092084"/>
    <w:rPr>
      <w:rFonts w:ascii="Times New Roman" w:eastAsia="Times New Roman" w:hAnsi="Times New Roman" w:cs="Times New Roman"/>
      <w:color w:val="auto"/>
      <w:sz w:val="24"/>
      <w:szCs w:val="24"/>
      <w:lang w:val="ru-RU"/>
    </w:rPr>
  </w:style>
  <w:style w:type="character" w:customStyle="1" w:styleId="RTFNum168">
    <w:name w:val="RTF_Num 16 8"/>
    <w:rsid w:val="00092084"/>
    <w:rPr>
      <w:rFonts w:ascii="Times New Roman" w:eastAsia="Times New Roman" w:hAnsi="Times New Roman" w:cs="Times New Roman"/>
      <w:color w:val="auto"/>
      <w:sz w:val="24"/>
      <w:szCs w:val="24"/>
      <w:lang w:val="ru-RU"/>
    </w:rPr>
  </w:style>
  <w:style w:type="character" w:customStyle="1" w:styleId="RTFNum169">
    <w:name w:val="RTF_Num 16 9"/>
    <w:rsid w:val="00092084"/>
    <w:rPr>
      <w:rFonts w:ascii="Times New Roman" w:eastAsia="Times New Roman" w:hAnsi="Times New Roman" w:cs="Times New Roman"/>
      <w:color w:val="auto"/>
      <w:sz w:val="24"/>
      <w:szCs w:val="24"/>
      <w:lang w:val="ru-RU"/>
    </w:rPr>
  </w:style>
  <w:style w:type="character" w:customStyle="1" w:styleId="RTFNum171">
    <w:name w:val="RTF_Num 17 1"/>
    <w:rsid w:val="00092084"/>
    <w:rPr>
      <w:color w:val="auto"/>
      <w:sz w:val="24"/>
      <w:szCs w:val="24"/>
      <w:lang w:val="ru-RU"/>
    </w:rPr>
  </w:style>
  <w:style w:type="character" w:customStyle="1" w:styleId="RTFNum172">
    <w:name w:val="RTF_Num 17 2"/>
    <w:rsid w:val="00092084"/>
    <w:rPr>
      <w:rFonts w:ascii="Courier New" w:eastAsia="Times New Roman" w:hAnsi="Courier New" w:cs="Courier New"/>
      <w:color w:val="auto"/>
      <w:sz w:val="24"/>
      <w:szCs w:val="24"/>
      <w:lang w:val="ru-RU"/>
    </w:rPr>
  </w:style>
  <w:style w:type="character" w:customStyle="1" w:styleId="RTFNum173">
    <w:name w:val="RTF_Num 17 3"/>
    <w:rsid w:val="00092084"/>
    <w:rPr>
      <w:rFonts w:ascii="Wingdings" w:eastAsia="Times New Roman" w:hAnsi="Wingdings" w:cs="Wingdings"/>
      <w:color w:val="auto"/>
      <w:sz w:val="24"/>
      <w:szCs w:val="24"/>
      <w:lang w:val="ru-RU"/>
    </w:rPr>
  </w:style>
  <w:style w:type="character" w:customStyle="1" w:styleId="RTFNum174">
    <w:name w:val="RTF_Num 17 4"/>
    <w:rsid w:val="00092084"/>
    <w:rPr>
      <w:rFonts w:ascii="Symbol" w:eastAsia="Times New Roman" w:hAnsi="Symbol" w:cs="Symbol"/>
      <w:color w:val="auto"/>
      <w:sz w:val="24"/>
      <w:szCs w:val="24"/>
      <w:lang w:val="ru-RU"/>
    </w:rPr>
  </w:style>
  <w:style w:type="character" w:customStyle="1" w:styleId="RTFNum175">
    <w:name w:val="RTF_Num 17 5"/>
    <w:rsid w:val="00092084"/>
    <w:rPr>
      <w:rFonts w:ascii="Courier New" w:eastAsia="Times New Roman" w:hAnsi="Courier New" w:cs="Courier New"/>
      <w:color w:val="auto"/>
      <w:sz w:val="24"/>
      <w:szCs w:val="24"/>
      <w:lang w:val="ru-RU"/>
    </w:rPr>
  </w:style>
  <w:style w:type="character" w:customStyle="1" w:styleId="RTFNum176">
    <w:name w:val="RTF_Num 17 6"/>
    <w:rsid w:val="00092084"/>
    <w:rPr>
      <w:rFonts w:ascii="Wingdings" w:eastAsia="Times New Roman" w:hAnsi="Wingdings" w:cs="Wingdings"/>
      <w:color w:val="auto"/>
      <w:sz w:val="24"/>
      <w:szCs w:val="24"/>
      <w:lang w:val="ru-RU"/>
    </w:rPr>
  </w:style>
  <w:style w:type="character" w:customStyle="1" w:styleId="RTFNum177">
    <w:name w:val="RTF_Num 17 7"/>
    <w:rsid w:val="00092084"/>
    <w:rPr>
      <w:rFonts w:ascii="Symbol" w:eastAsia="Times New Roman" w:hAnsi="Symbol" w:cs="Symbol"/>
      <w:color w:val="auto"/>
      <w:sz w:val="24"/>
      <w:szCs w:val="24"/>
      <w:lang w:val="ru-RU"/>
    </w:rPr>
  </w:style>
  <w:style w:type="character" w:customStyle="1" w:styleId="RTFNum178">
    <w:name w:val="RTF_Num 17 8"/>
    <w:rsid w:val="00092084"/>
    <w:rPr>
      <w:rFonts w:ascii="Courier New" w:eastAsia="Times New Roman" w:hAnsi="Courier New" w:cs="Courier New"/>
      <w:color w:val="auto"/>
      <w:sz w:val="24"/>
      <w:szCs w:val="24"/>
      <w:lang w:val="ru-RU"/>
    </w:rPr>
  </w:style>
  <w:style w:type="character" w:customStyle="1" w:styleId="RTFNum179">
    <w:name w:val="RTF_Num 17 9"/>
    <w:rsid w:val="00092084"/>
    <w:rPr>
      <w:rFonts w:ascii="Wingdings" w:eastAsia="Times New Roman" w:hAnsi="Wingdings" w:cs="Wingdings"/>
      <w:color w:val="auto"/>
      <w:sz w:val="24"/>
      <w:szCs w:val="24"/>
      <w:lang w:val="ru-RU"/>
    </w:rPr>
  </w:style>
  <w:style w:type="character" w:customStyle="1" w:styleId="RTFNum181">
    <w:name w:val="RTF_Num 18 1"/>
    <w:rsid w:val="00092084"/>
    <w:rPr>
      <w:rFonts w:ascii="Times New Roman" w:eastAsia="Times New Roman" w:hAnsi="Times New Roman" w:cs="Times New Roman"/>
      <w:color w:val="auto"/>
      <w:sz w:val="24"/>
      <w:szCs w:val="24"/>
      <w:lang w:val="ru-RU"/>
    </w:rPr>
  </w:style>
  <w:style w:type="character" w:customStyle="1" w:styleId="RTFNum182">
    <w:name w:val="RTF_Num 18 2"/>
    <w:rsid w:val="00092084"/>
    <w:rPr>
      <w:rFonts w:ascii="Times New Roman" w:eastAsia="Times New Roman" w:hAnsi="Times New Roman" w:cs="Times New Roman"/>
      <w:color w:val="auto"/>
      <w:sz w:val="24"/>
      <w:szCs w:val="24"/>
      <w:lang w:val="ru-RU"/>
    </w:rPr>
  </w:style>
  <w:style w:type="character" w:customStyle="1" w:styleId="RTFNum183">
    <w:name w:val="RTF_Num 18 3"/>
    <w:rsid w:val="00092084"/>
    <w:rPr>
      <w:rFonts w:ascii="Times New Roman" w:eastAsia="Times New Roman" w:hAnsi="Times New Roman" w:cs="Times New Roman"/>
      <w:color w:val="auto"/>
      <w:sz w:val="24"/>
      <w:szCs w:val="24"/>
      <w:lang w:val="ru-RU"/>
    </w:rPr>
  </w:style>
  <w:style w:type="character" w:customStyle="1" w:styleId="RTFNum184">
    <w:name w:val="RTF_Num 18 4"/>
    <w:rsid w:val="00092084"/>
    <w:rPr>
      <w:rFonts w:ascii="Times New Roman" w:eastAsia="Times New Roman" w:hAnsi="Times New Roman" w:cs="Times New Roman"/>
      <w:color w:val="auto"/>
      <w:sz w:val="24"/>
      <w:szCs w:val="24"/>
      <w:lang w:val="ru-RU"/>
    </w:rPr>
  </w:style>
  <w:style w:type="character" w:customStyle="1" w:styleId="RTFNum185">
    <w:name w:val="RTF_Num 18 5"/>
    <w:rsid w:val="00092084"/>
    <w:rPr>
      <w:rFonts w:ascii="Times New Roman" w:eastAsia="Times New Roman" w:hAnsi="Times New Roman" w:cs="Times New Roman"/>
      <w:color w:val="auto"/>
      <w:sz w:val="24"/>
      <w:szCs w:val="24"/>
      <w:lang w:val="ru-RU"/>
    </w:rPr>
  </w:style>
  <w:style w:type="character" w:customStyle="1" w:styleId="RTFNum186">
    <w:name w:val="RTF_Num 18 6"/>
    <w:rsid w:val="00092084"/>
    <w:rPr>
      <w:rFonts w:ascii="Times New Roman" w:eastAsia="Times New Roman" w:hAnsi="Times New Roman" w:cs="Times New Roman"/>
      <w:color w:val="auto"/>
      <w:sz w:val="24"/>
      <w:szCs w:val="24"/>
      <w:lang w:val="ru-RU"/>
    </w:rPr>
  </w:style>
  <w:style w:type="character" w:customStyle="1" w:styleId="RTFNum187">
    <w:name w:val="RTF_Num 18 7"/>
    <w:rsid w:val="00092084"/>
    <w:rPr>
      <w:rFonts w:ascii="Times New Roman" w:eastAsia="Times New Roman" w:hAnsi="Times New Roman" w:cs="Times New Roman"/>
      <w:color w:val="auto"/>
      <w:sz w:val="24"/>
      <w:szCs w:val="24"/>
      <w:lang w:val="ru-RU"/>
    </w:rPr>
  </w:style>
  <w:style w:type="character" w:customStyle="1" w:styleId="RTFNum188">
    <w:name w:val="RTF_Num 18 8"/>
    <w:rsid w:val="00092084"/>
    <w:rPr>
      <w:rFonts w:ascii="Times New Roman" w:eastAsia="Times New Roman" w:hAnsi="Times New Roman" w:cs="Times New Roman"/>
      <w:color w:val="auto"/>
      <w:sz w:val="24"/>
      <w:szCs w:val="24"/>
      <w:lang w:val="ru-RU"/>
    </w:rPr>
  </w:style>
  <w:style w:type="character" w:customStyle="1" w:styleId="RTFNum189">
    <w:name w:val="RTF_Num 18 9"/>
    <w:rsid w:val="00092084"/>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rPr>
  </w:style>
  <w:style w:type="character" w:customStyle="1" w:styleId="af9">
    <w:name w:val="Название Знак"/>
    <w:link w:val="af7"/>
    <w:rsid w:val="00092084"/>
    <w:rPr>
      <w:rFonts w:ascii="Arial" w:eastAsia="MS Mincho" w:hAnsi="Arial"/>
      <w:sz w:val="28"/>
      <w:szCs w:val="28"/>
    </w:rPr>
  </w:style>
  <w:style w:type="paragraph" w:styleId="af8">
    <w:name w:val="Subtitle"/>
    <w:basedOn w:val="af6"/>
    <w:next w:val="a3"/>
    <w:link w:val="afa"/>
    <w:qFormat/>
    <w:rsid w:val="00092084"/>
    <w:pPr>
      <w:jc w:val="center"/>
    </w:pPr>
    <w:rPr>
      <w:rFonts w:cs="Times New Roman"/>
      <w:i/>
      <w:iCs/>
    </w:rPr>
  </w:style>
  <w:style w:type="character" w:customStyle="1" w:styleId="afa">
    <w:name w:val="Подзаголовок Знак"/>
    <w:link w:val="af8"/>
    <w:rsid w:val="00092084"/>
    <w:rPr>
      <w:rFonts w:ascii="Arial" w:eastAsia="MS Mincho" w:hAnsi="Arial"/>
      <w:i/>
      <w:iCs/>
      <w:sz w:val="28"/>
      <w:szCs w:val="28"/>
    </w:rPr>
  </w:style>
  <w:style w:type="paragraph" w:styleId="afb">
    <w:name w:val="List"/>
    <w:basedOn w:val="a3"/>
    <w:uiPriority w:val="99"/>
    <w:rsid w:val="00092084"/>
    <w:pPr>
      <w:widowControl w:val="0"/>
      <w:spacing w:after="120"/>
    </w:pPr>
    <w:rPr>
      <w:sz w:val="24"/>
      <w:szCs w:val="24"/>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rPr>
  </w:style>
  <w:style w:type="character" w:customStyle="1" w:styleId="25">
    <w:name w:val="Основной текст с отступом 2 Знак"/>
    <w:link w:val="24"/>
    <w:uiPriority w:val="99"/>
    <w:rsid w:val="00092084"/>
    <w:rPr>
      <w:sz w:val="24"/>
      <w:szCs w:val="24"/>
    </w:rPr>
  </w:style>
  <w:style w:type="paragraph" w:styleId="34">
    <w:name w:val="Body Text Indent 3"/>
    <w:basedOn w:val="a"/>
    <w:link w:val="35"/>
    <w:rsid w:val="00092084"/>
    <w:pPr>
      <w:spacing w:after="120"/>
      <w:ind w:left="283"/>
    </w:pPr>
    <w:rPr>
      <w:sz w:val="16"/>
      <w:szCs w:val="16"/>
    </w:rPr>
  </w:style>
  <w:style w:type="character" w:customStyle="1" w:styleId="35">
    <w:name w:val="Основной текст с отступом 3 Знак"/>
    <w:link w:val="34"/>
    <w:rsid w:val="00092084"/>
    <w:rPr>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4">
    <w:name w:val="Шапка Знак"/>
    <w:link w:val="aff3"/>
    <w:uiPriority w:val="99"/>
    <w:rsid w:val="00092084"/>
    <w:rPr>
      <w:rFonts w:ascii="Arial" w:hAnsi="Arial"/>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9">
    <w:name w:val="Светлый список2"/>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a">
    <w:name w:val="Без интервала1"/>
    <w:uiPriority w:val="99"/>
    <w:qFormat/>
    <w:rsid w:val="004D1259"/>
    <w:rPr>
      <w:rFonts w:ascii="Calibri" w:hAnsi="Calibri"/>
      <w:sz w:val="22"/>
      <w:szCs w:val="22"/>
      <w:lang w:eastAsia="en-US"/>
    </w:rPr>
  </w:style>
  <w:style w:type="paragraph" w:customStyle="1" w:styleId="2a">
    <w:name w:val="Абзац списка2"/>
    <w:basedOn w:val="a"/>
    <w:rsid w:val="004A2229"/>
    <w:pPr>
      <w:ind w:left="720"/>
      <w:contextualSpacing/>
    </w:pPr>
  </w:style>
  <w:style w:type="character" w:customStyle="1" w:styleId="aff8">
    <w:name w:val="Основной текст_"/>
    <w:link w:val="52"/>
    <w:locked/>
    <w:rsid w:val="004A2229"/>
    <w:rPr>
      <w:sz w:val="18"/>
      <w:szCs w:val="18"/>
      <w:shd w:val="clear" w:color="auto" w:fill="FFFFFF"/>
    </w:rPr>
  </w:style>
  <w:style w:type="paragraph" w:customStyle="1" w:styleId="52">
    <w:name w:val="Основной текст5"/>
    <w:basedOn w:val="a"/>
    <w:link w:val="aff8"/>
    <w:rsid w:val="004A2229"/>
    <w:pPr>
      <w:widowControl w:val="0"/>
      <w:shd w:val="clear" w:color="auto" w:fill="FFFFFF"/>
      <w:spacing w:line="202" w:lineRule="exact"/>
    </w:pPr>
    <w:rPr>
      <w:sz w:val="18"/>
      <w:szCs w:val="18"/>
      <w:shd w:val="clear" w:color="auto" w:fill="FFFFFF"/>
    </w:rPr>
  </w:style>
  <w:style w:type="character" w:customStyle="1" w:styleId="Bodytext">
    <w:name w:val="Body text"/>
    <w:rsid w:val="004A2229"/>
    <w:rPr>
      <w:rFonts w:ascii="Book Antiqua" w:eastAsia="Times New Roman" w:hAnsi="Book Antiqua" w:cs="Book Antiqua"/>
      <w:color w:val="000000"/>
      <w:spacing w:val="0"/>
      <w:w w:val="100"/>
      <w:position w:val="0"/>
      <w:sz w:val="29"/>
      <w:szCs w:val="29"/>
      <w:u w:val="none"/>
      <w:lang w:val="ru-RU"/>
    </w:rPr>
  </w:style>
  <w:style w:type="paragraph" w:styleId="aff9">
    <w:name w:val="Document Map"/>
    <w:basedOn w:val="a"/>
    <w:link w:val="affa"/>
    <w:rsid w:val="000B7756"/>
    <w:rPr>
      <w:rFonts w:ascii="Tahoma" w:hAnsi="Tahoma"/>
      <w:sz w:val="16"/>
      <w:szCs w:val="16"/>
    </w:rPr>
  </w:style>
  <w:style w:type="character" w:customStyle="1" w:styleId="affa">
    <w:name w:val="Схема документа Знак"/>
    <w:link w:val="aff9"/>
    <w:rsid w:val="000B7756"/>
    <w:rPr>
      <w:rFonts w:ascii="Tahoma" w:hAnsi="Tahoma" w:cs="Tahoma"/>
      <w:sz w:val="16"/>
      <w:szCs w:val="16"/>
    </w:rPr>
  </w:style>
  <w:style w:type="paragraph" w:customStyle="1" w:styleId="Default">
    <w:name w:val="Default"/>
    <w:rsid w:val="004F22B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 w:id="1792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FB7F-F23C-46F2-B6CF-5EC48F83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26</TotalTime>
  <Pages>10</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pc-1</cp:lastModifiedBy>
  <cp:revision>4</cp:revision>
  <cp:lastPrinted>2020-06-15T05:54:00Z</cp:lastPrinted>
  <dcterms:created xsi:type="dcterms:W3CDTF">2020-06-16T13:12:00Z</dcterms:created>
  <dcterms:modified xsi:type="dcterms:W3CDTF">2020-06-16T13:41:00Z</dcterms:modified>
</cp:coreProperties>
</file>