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1424C" w:rsidRPr="00F21BD1" w:rsidRDefault="0059774C" w:rsidP="0071424C">
      <w:pPr>
        <w:jc w:val="center"/>
        <w:rPr>
          <w:b/>
          <w:sz w:val="40"/>
          <w:highlight w:val="yellow"/>
        </w:rPr>
      </w:pPr>
      <w:r w:rsidRPr="0059774C">
        <w:rPr>
          <w:highlight w:val="yellow"/>
          <w:lang w:eastAsia="ar-SA"/>
        </w:rPr>
        <w:pict>
          <v:line id="_x0000_s1028" style="position:absolute;left:0;text-align:left;z-index:251658240" from="-3.85pt,16.15pt" to="481.95pt,16.15pt" strokeweight="1.06mm">
            <v:stroke joinstyle="miter" endcap="square"/>
          </v:line>
        </w:pict>
      </w:r>
    </w:p>
    <w:p w:rsidR="0071424C" w:rsidRPr="008A011A" w:rsidRDefault="0071424C" w:rsidP="0071424C">
      <w:pPr>
        <w:jc w:val="center"/>
        <w:rPr>
          <w:b/>
          <w:sz w:val="16"/>
          <w:szCs w:val="16"/>
          <w:highlight w:val="yellow"/>
        </w:rPr>
      </w:pPr>
    </w:p>
    <w:p w:rsidR="0071424C" w:rsidRPr="006A1053" w:rsidRDefault="0071424C" w:rsidP="0071424C">
      <w:pPr>
        <w:jc w:val="center"/>
        <w:rPr>
          <w:b/>
          <w:spacing w:val="20"/>
          <w:sz w:val="36"/>
        </w:rPr>
      </w:pPr>
      <w:r w:rsidRPr="006A1053">
        <w:rPr>
          <w:b/>
          <w:spacing w:val="20"/>
          <w:sz w:val="36"/>
        </w:rPr>
        <w:t>ПОСТАНОВЛЕНИЕ</w:t>
      </w:r>
    </w:p>
    <w:p w:rsidR="0071424C" w:rsidRPr="008A011A" w:rsidRDefault="0071424C" w:rsidP="0071424C">
      <w:pPr>
        <w:rPr>
          <w:b/>
          <w:sz w:val="28"/>
          <w:szCs w:val="28"/>
        </w:rPr>
      </w:pPr>
    </w:p>
    <w:p w:rsidR="0071424C" w:rsidRPr="008A011A" w:rsidRDefault="0071424C" w:rsidP="0071424C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11.11.2019</w:t>
      </w:r>
      <w:r w:rsidRPr="008A011A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128</w:t>
      </w:r>
    </w:p>
    <w:p w:rsidR="0071424C" w:rsidRPr="008A011A" w:rsidRDefault="0071424C" w:rsidP="0071424C">
      <w:pPr>
        <w:jc w:val="center"/>
        <w:rPr>
          <w:sz w:val="28"/>
        </w:rPr>
      </w:pPr>
      <w:r>
        <w:rPr>
          <w:sz w:val="28"/>
          <w:szCs w:val="28"/>
        </w:rPr>
        <w:t>с. Крученая Балка</w:t>
      </w:r>
    </w:p>
    <w:p w:rsidR="0071424C" w:rsidRDefault="0071424C" w:rsidP="0071424C">
      <w:pPr>
        <w:ind w:right="4534"/>
        <w:jc w:val="both"/>
        <w:rPr>
          <w:sz w:val="28"/>
          <w:szCs w:val="28"/>
        </w:rPr>
      </w:pPr>
    </w:p>
    <w:p w:rsidR="008D0B21" w:rsidRPr="00A965C4" w:rsidRDefault="006B5F73" w:rsidP="0071424C">
      <w:pP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8D0B21" w:rsidRPr="00A965C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Кручено-</w:t>
      </w:r>
      <w:r w:rsidR="001058E9">
        <w:rPr>
          <w:color w:val="000000"/>
          <w:sz w:val="28"/>
          <w:szCs w:val="28"/>
        </w:rPr>
        <w:t>Балковского сельского поселения</w:t>
      </w:r>
      <w:r>
        <w:rPr>
          <w:color w:val="000000"/>
          <w:sz w:val="28"/>
          <w:szCs w:val="28"/>
        </w:rPr>
        <w:t xml:space="preserve"> от </w:t>
      </w:r>
      <w:r w:rsidR="00287BA3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287BA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</w:t>
      </w:r>
      <w:r w:rsidR="00287BA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287BA3">
        <w:rPr>
          <w:color w:val="000000"/>
          <w:sz w:val="28"/>
          <w:szCs w:val="28"/>
        </w:rPr>
        <w:t>125</w:t>
      </w:r>
      <w:r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«Об утверждении муниципальной</w:t>
      </w:r>
      <w:r w:rsidR="008D0B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«Обеспечение </w:t>
      </w:r>
      <w:r w:rsidR="008D0B21" w:rsidRPr="00A965C4">
        <w:rPr>
          <w:color w:val="000000"/>
          <w:sz w:val="28"/>
          <w:szCs w:val="28"/>
        </w:rPr>
        <w:t>качественными</w:t>
      </w:r>
      <w:r w:rsidR="00F343C8"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жилищно-коммунальными услугами населения»</w:t>
      </w:r>
    </w:p>
    <w:p w:rsidR="008D0B21" w:rsidRPr="00A965C4" w:rsidRDefault="008D0B21" w:rsidP="006B5F7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B21" w:rsidRDefault="00A01925" w:rsidP="00DE3919">
      <w:pPr>
        <w:tabs>
          <w:tab w:val="left" w:pos="851"/>
        </w:tabs>
        <w:ind w:firstLine="709"/>
        <w:jc w:val="both"/>
        <w:rPr>
          <w:b/>
          <w:spacing w:val="-2"/>
          <w:sz w:val="28"/>
          <w:szCs w:val="28"/>
        </w:rPr>
      </w:pPr>
      <w:r w:rsidRPr="00ED6BDE">
        <w:rPr>
          <w:sz w:val="28"/>
          <w:szCs w:val="28"/>
        </w:rPr>
        <w:t xml:space="preserve">В соответствии с постановлением Администрации </w:t>
      </w:r>
      <w:r w:rsidRPr="0012775F">
        <w:rPr>
          <w:sz w:val="28"/>
          <w:szCs w:val="28"/>
          <w:lang w:eastAsia="ar-SA"/>
        </w:rPr>
        <w:t>Кручено-Балковского</w:t>
      </w:r>
      <w:r w:rsidRPr="00ED6BDE">
        <w:rPr>
          <w:sz w:val="28"/>
          <w:szCs w:val="28"/>
        </w:rPr>
        <w:t xml:space="preserve"> сельского поселения от</w:t>
      </w:r>
      <w:r w:rsidR="00287BA3">
        <w:rPr>
          <w:sz w:val="28"/>
          <w:szCs w:val="28"/>
        </w:rPr>
        <w:t xml:space="preserve"> 17</w:t>
      </w:r>
      <w:r w:rsidR="00287BA3" w:rsidRPr="00C6504B">
        <w:rPr>
          <w:sz w:val="28"/>
          <w:szCs w:val="28"/>
        </w:rPr>
        <w:t>.</w:t>
      </w:r>
      <w:r w:rsidR="00287BA3">
        <w:rPr>
          <w:sz w:val="28"/>
          <w:szCs w:val="28"/>
        </w:rPr>
        <w:t>10</w:t>
      </w:r>
      <w:r w:rsidR="00287BA3" w:rsidRPr="00C6504B">
        <w:rPr>
          <w:sz w:val="28"/>
          <w:szCs w:val="28"/>
        </w:rPr>
        <w:t xml:space="preserve">.2018 № </w:t>
      </w:r>
      <w:r w:rsidR="00287BA3">
        <w:rPr>
          <w:sz w:val="28"/>
          <w:szCs w:val="28"/>
        </w:rPr>
        <w:t>101</w:t>
      </w:r>
      <w:r w:rsidR="00287BA3" w:rsidRPr="00C6504B">
        <w:rPr>
          <w:sz w:val="28"/>
          <w:szCs w:val="28"/>
        </w:rPr>
        <w:t xml:space="preserve"> </w:t>
      </w:r>
      <w:r w:rsidR="00287BA3">
        <w:rPr>
          <w:sz w:val="28"/>
          <w:szCs w:val="28"/>
        </w:rPr>
        <w:t>«</w:t>
      </w:r>
      <w:r w:rsidR="00287BA3" w:rsidRPr="00C6504B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87BA3">
        <w:rPr>
          <w:sz w:val="28"/>
          <w:szCs w:val="28"/>
        </w:rPr>
        <w:t>Кручено-Балковск</w:t>
      </w:r>
      <w:r w:rsidR="00287BA3" w:rsidRPr="00C6504B">
        <w:rPr>
          <w:sz w:val="28"/>
          <w:szCs w:val="28"/>
        </w:rPr>
        <w:t>ого сельского поселения</w:t>
      </w:r>
      <w:r w:rsidR="00287BA3">
        <w:rPr>
          <w:sz w:val="28"/>
          <w:szCs w:val="28"/>
        </w:rPr>
        <w:t>»</w:t>
      </w:r>
      <w:r w:rsidRPr="00ED6BDE">
        <w:rPr>
          <w:sz w:val="28"/>
          <w:szCs w:val="28"/>
        </w:rPr>
        <w:t>,</w:t>
      </w:r>
      <w:r w:rsidRPr="00ED6BDE">
        <w:rPr>
          <w:b/>
          <w:bCs/>
          <w:sz w:val="28"/>
          <w:szCs w:val="28"/>
        </w:rPr>
        <w:t xml:space="preserve"> </w:t>
      </w:r>
      <w:r w:rsidRPr="007F055E">
        <w:rPr>
          <w:bCs/>
          <w:sz w:val="28"/>
          <w:szCs w:val="28"/>
        </w:rPr>
        <w:t>в</w:t>
      </w:r>
      <w:r w:rsidRPr="006F632D">
        <w:rPr>
          <w:sz w:val="28"/>
          <w:szCs w:val="28"/>
        </w:rPr>
        <w:t xml:space="preserve"> связи с </w:t>
      </w:r>
      <w:r w:rsidR="00287BA3">
        <w:rPr>
          <w:sz w:val="28"/>
          <w:szCs w:val="28"/>
        </w:rPr>
        <w:t xml:space="preserve">утверждением </w:t>
      </w:r>
      <w:r w:rsidRPr="006F632D">
        <w:rPr>
          <w:sz w:val="28"/>
          <w:szCs w:val="28"/>
        </w:rPr>
        <w:t>бюджетных обязательств на 201</w:t>
      </w:r>
      <w:r w:rsidR="00287BA3">
        <w:rPr>
          <w:sz w:val="28"/>
          <w:szCs w:val="28"/>
        </w:rPr>
        <w:t>9</w:t>
      </w:r>
      <w:r w:rsidRPr="006F632D">
        <w:rPr>
          <w:sz w:val="28"/>
          <w:szCs w:val="28"/>
        </w:rPr>
        <w:t xml:space="preserve"> год решением </w:t>
      </w:r>
      <w:r>
        <w:rPr>
          <w:sz w:val="28"/>
          <w:szCs w:val="28"/>
        </w:rPr>
        <w:t xml:space="preserve">Собрания депутатов Кручено-Балковского сельского поселения </w:t>
      </w:r>
      <w:r w:rsidRPr="005E1729">
        <w:rPr>
          <w:sz w:val="28"/>
          <w:szCs w:val="28"/>
        </w:rPr>
        <w:t xml:space="preserve">от </w:t>
      </w:r>
      <w:r w:rsidR="00050D41">
        <w:rPr>
          <w:sz w:val="28"/>
          <w:szCs w:val="28"/>
        </w:rPr>
        <w:t>10.07</w:t>
      </w:r>
      <w:r w:rsidR="009139C8">
        <w:rPr>
          <w:sz w:val="28"/>
          <w:szCs w:val="28"/>
        </w:rPr>
        <w:t>.</w:t>
      </w:r>
      <w:r w:rsidRPr="005E1729">
        <w:rPr>
          <w:sz w:val="28"/>
          <w:szCs w:val="28"/>
        </w:rPr>
        <w:t>201</w:t>
      </w:r>
      <w:r w:rsidR="00B250B8">
        <w:rPr>
          <w:sz w:val="28"/>
          <w:szCs w:val="28"/>
        </w:rPr>
        <w:t>9</w:t>
      </w:r>
      <w:r w:rsidRPr="005E1729">
        <w:rPr>
          <w:sz w:val="28"/>
          <w:szCs w:val="28"/>
        </w:rPr>
        <w:t xml:space="preserve"> </w:t>
      </w:r>
      <w:r w:rsidRPr="003863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0D41">
        <w:rPr>
          <w:sz w:val="28"/>
          <w:szCs w:val="28"/>
        </w:rPr>
        <w:t>134</w:t>
      </w:r>
      <w:r w:rsidRPr="00AE2FA6">
        <w:rPr>
          <w:sz w:val="28"/>
          <w:szCs w:val="28"/>
        </w:rPr>
        <w:t xml:space="preserve"> </w:t>
      </w:r>
      <w:r w:rsidR="00050D41" w:rsidRPr="00AE2FA6">
        <w:rPr>
          <w:b/>
          <w:sz w:val="28"/>
          <w:szCs w:val="28"/>
        </w:rPr>
        <w:t>«</w:t>
      </w:r>
      <w:r w:rsidR="00050D41" w:rsidRPr="00A200F4">
        <w:rPr>
          <w:sz w:val="28"/>
          <w:szCs w:val="28"/>
        </w:rPr>
        <w:t>О</w:t>
      </w:r>
      <w:r w:rsidR="00050D41">
        <w:rPr>
          <w:sz w:val="28"/>
          <w:szCs w:val="28"/>
        </w:rPr>
        <w:t xml:space="preserve"> внесении изменений в решение Собрания депутатов Кручено-Балковского сельского поселения от 25.12.2018 № 116 «О </w:t>
      </w:r>
      <w:r w:rsidR="00050D41" w:rsidRPr="00A200F4">
        <w:rPr>
          <w:sz w:val="28"/>
          <w:szCs w:val="28"/>
        </w:rPr>
        <w:t>бюджете Кручено-Балковского сельского поселения Сальского района на 201</w:t>
      </w:r>
      <w:r w:rsidR="00050D41">
        <w:rPr>
          <w:sz w:val="28"/>
          <w:szCs w:val="28"/>
        </w:rPr>
        <w:t>9</w:t>
      </w:r>
      <w:r w:rsidR="00050D41" w:rsidRPr="00A200F4">
        <w:rPr>
          <w:sz w:val="28"/>
          <w:szCs w:val="28"/>
        </w:rPr>
        <w:t xml:space="preserve"> год</w:t>
      </w:r>
      <w:r w:rsidR="00050D41" w:rsidRPr="006F632D">
        <w:rPr>
          <w:sz w:val="28"/>
          <w:szCs w:val="28"/>
        </w:rPr>
        <w:t xml:space="preserve"> и на плановый период 20</w:t>
      </w:r>
      <w:r w:rsidR="00050D41">
        <w:rPr>
          <w:sz w:val="28"/>
          <w:szCs w:val="28"/>
        </w:rPr>
        <w:t>20</w:t>
      </w:r>
      <w:r w:rsidR="00050D41" w:rsidRPr="006F632D">
        <w:rPr>
          <w:sz w:val="28"/>
          <w:szCs w:val="28"/>
        </w:rPr>
        <w:t xml:space="preserve"> и 20</w:t>
      </w:r>
      <w:r w:rsidR="00050D41">
        <w:rPr>
          <w:sz w:val="28"/>
          <w:szCs w:val="28"/>
        </w:rPr>
        <w:t>21</w:t>
      </w:r>
      <w:r w:rsidR="00050D41" w:rsidRPr="006F632D">
        <w:rPr>
          <w:sz w:val="28"/>
          <w:szCs w:val="28"/>
        </w:rPr>
        <w:t xml:space="preserve"> год</w:t>
      </w:r>
      <w:r w:rsidR="00050D41">
        <w:rPr>
          <w:sz w:val="28"/>
          <w:szCs w:val="28"/>
        </w:rPr>
        <w:t>ов»</w:t>
      </w:r>
      <w:r w:rsidR="0071424C" w:rsidRPr="0071424C">
        <w:rPr>
          <w:sz w:val="28"/>
          <w:szCs w:val="28"/>
        </w:rPr>
        <w:t xml:space="preserve"> </w:t>
      </w:r>
      <w:r w:rsidR="0071424C">
        <w:rPr>
          <w:sz w:val="28"/>
          <w:szCs w:val="28"/>
        </w:rPr>
        <w:t xml:space="preserve">, </w:t>
      </w:r>
      <w:r w:rsidR="0071424C" w:rsidRPr="00F87DF5">
        <w:rPr>
          <w:b/>
          <w:spacing w:val="-2"/>
          <w:sz w:val="28"/>
          <w:szCs w:val="28"/>
        </w:rPr>
        <w:t>п о с т а н о в л я ю:</w:t>
      </w:r>
    </w:p>
    <w:p w:rsidR="0071424C" w:rsidRPr="008D0B21" w:rsidRDefault="0071424C" w:rsidP="0071424C">
      <w:pPr>
        <w:tabs>
          <w:tab w:val="left" w:pos="851"/>
        </w:tabs>
        <w:ind w:firstLine="851"/>
        <w:jc w:val="both"/>
        <w:rPr>
          <w:b/>
          <w:color w:val="000000"/>
          <w:sz w:val="28"/>
          <w:szCs w:val="28"/>
        </w:rPr>
      </w:pPr>
    </w:p>
    <w:p w:rsidR="001058E9" w:rsidRDefault="008D0B21" w:rsidP="00A200F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1058E9">
        <w:rPr>
          <w:color w:val="000000"/>
          <w:sz w:val="28"/>
          <w:szCs w:val="28"/>
          <w:lang w:eastAsia="ar-SA"/>
        </w:rPr>
        <w:t xml:space="preserve">Внести изменения </w:t>
      </w:r>
      <w:r w:rsidR="001058E9" w:rsidRPr="001058E9">
        <w:rPr>
          <w:color w:val="000000"/>
          <w:sz w:val="28"/>
          <w:szCs w:val="28"/>
        </w:rPr>
        <w:t xml:space="preserve">в постановление  </w:t>
      </w:r>
      <w:r w:rsidR="001058E9">
        <w:rPr>
          <w:color w:val="000000"/>
          <w:sz w:val="28"/>
          <w:szCs w:val="28"/>
        </w:rPr>
        <w:t xml:space="preserve">Администрации Кручено-Балковского сельского поселения </w:t>
      </w:r>
      <w:r w:rsidR="001058E9" w:rsidRPr="001058E9">
        <w:rPr>
          <w:color w:val="000000"/>
          <w:sz w:val="28"/>
          <w:szCs w:val="28"/>
        </w:rPr>
        <w:t xml:space="preserve">от </w:t>
      </w:r>
      <w:r w:rsidR="00287BA3">
        <w:rPr>
          <w:color w:val="000000"/>
          <w:sz w:val="28"/>
          <w:szCs w:val="28"/>
        </w:rPr>
        <w:t>26</w:t>
      </w:r>
      <w:r w:rsidR="001058E9" w:rsidRPr="001058E9">
        <w:rPr>
          <w:color w:val="000000"/>
          <w:sz w:val="28"/>
          <w:szCs w:val="28"/>
        </w:rPr>
        <w:t>.</w:t>
      </w:r>
      <w:r w:rsidR="00287BA3">
        <w:rPr>
          <w:color w:val="000000"/>
          <w:sz w:val="28"/>
          <w:szCs w:val="28"/>
        </w:rPr>
        <w:t>11.2018</w:t>
      </w:r>
      <w:r w:rsidR="001058E9" w:rsidRPr="001058E9">
        <w:rPr>
          <w:color w:val="000000"/>
          <w:sz w:val="28"/>
          <w:szCs w:val="28"/>
        </w:rPr>
        <w:t xml:space="preserve"> № </w:t>
      </w:r>
      <w:r w:rsidR="00287BA3">
        <w:rPr>
          <w:color w:val="000000"/>
          <w:sz w:val="28"/>
          <w:szCs w:val="28"/>
        </w:rPr>
        <w:t>125</w:t>
      </w:r>
      <w:r w:rsidR="001058E9" w:rsidRPr="001058E9">
        <w:rPr>
          <w:color w:val="000000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населения» </w:t>
      </w:r>
      <w:r w:rsidR="001058E9">
        <w:rPr>
          <w:color w:val="000000"/>
          <w:sz w:val="28"/>
          <w:szCs w:val="28"/>
        </w:rPr>
        <w:t>следующие изменения:</w:t>
      </w:r>
    </w:p>
    <w:p w:rsidR="008D0B21" w:rsidRPr="00787FC8" w:rsidRDefault="001058E9" w:rsidP="00787FC8">
      <w:pPr>
        <w:pStyle w:val="affc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87F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приложении №</w:t>
      </w:r>
      <w:r w:rsidR="00E9457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87F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 </w:t>
      </w:r>
      <w:r w:rsidRPr="00787FC8">
        <w:rPr>
          <w:rFonts w:ascii="Times New Roman" w:hAnsi="Times New Roman"/>
          <w:color w:val="000000"/>
          <w:sz w:val="28"/>
          <w:szCs w:val="28"/>
        </w:rPr>
        <w:t xml:space="preserve">постановления  Администрации Кручено-Балковского сельского поселения от </w:t>
      </w:r>
      <w:r w:rsidR="007D25CF" w:rsidRPr="00787FC8">
        <w:rPr>
          <w:rFonts w:ascii="Times New Roman" w:hAnsi="Times New Roman"/>
          <w:color w:val="000000"/>
          <w:sz w:val="28"/>
          <w:szCs w:val="28"/>
        </w:rPr>
        <w:t>26.11.2018</w:t>
      </w:r>
      <w:r w:rsidRPr="00787FC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D25CF" w:rsidRPr="00787FC8">
        <w:rPr>
          <w:rFonts w:ascii="Times New Roman" w:hAnsi="Times New Roman"/>
          <w:color w:val="000000"/>
          <w:sz w:val="28"/>
          <w:szCs w:val="28"/>
        </w:rPr>
        <w:t>125</w:t>
      </w:r>
      <w:r w:rsidRPr="00787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B21" w:rsidRPr="00787FC8">
        <w:rPr>
          <w:rFonts w:ascii="Times New Roman" w:hAnsi="Times New Roman"/>
          <w:color w:val="000000"/>
          <w:sz w:val="28"/>
          <w:szCs w:val="28"/>
        </w:rPr>
        <w:t>паспорт</w:t>
      </w:r>
      <w:r w:rsidR="00E94571">
        <w:rPr>
          <w:rFonts w:ascii="Times New Roman" w:hAnsi="Times New Roman"/>
          <w:color w:val="000000"/>
          <w:sz w:val="28"/>
          <w:szCs w:val="28"/>
        </w:rPr>
        <w:t>а</w:t>
      </w:r>
      <w:r w:rsidR="008D0B21" w:rsidRPr="00787FC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Кручено-Балковского сельского поселения «Обеспечение качественными жилищно-коммунальными услугами населения», ресурсное обеспечение муниципальной программы Кручено-Балковского сельского поселения изложить в следующей редакции:</w:t>
      </w:r>
    </w:p>
    <w:p w:rsidR="008D0B21" w:rsidRPr="008D0B21" w:rsidRDefault="008D0B21" w:rsidP="00A200F4">
      <w:pPr>
        <w:pStyle w:val="affffff2"/>
        <w:ind w:left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7D25CF" w:rsidRPr="005D5D9A" w:rsidTr="0073271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25CF" w:rsidRPr="005D5D9A" w:rsidRDefault="007D25CF" w:rsidP="0073271B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Ресурсное </w:t>
            </w:r>
            <w:r w:rsidRPr="005D5D9A">
              <w:rPr>
                <w:kern w:val="2"/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25CF" w:rsidRPr="005D5D9A" w:rsidRDefault="007D25CF" w:rsidP="0073271B">
            <w:pPr>
              <w:jc w:val="center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7D25CF" w:rsidRPr="005D5D9A" w:rsidRDefault="007D25CF" w:rsidP="0073271B">
            <w:pPr>
              <w:jc w:val="center"/>
              <w:rPr>
                <w:kern w:val="2"/>
                <w:sz w:val="28"/>
                <w:szCs w:val="28"/>
              </w:rPr>
            </w:pPr>
          </w:p>
          <w:p w:rsidR="007D25CF" w:rsidRPr="005D5D9A" w:rsidRDefault="007D25CF" w:rsidP="0073271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25CF" w:rsidRPr="005D5D9A" w:rsidRDefault="007D25CF" w:rsidP="0073271B">
            <w:pPr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 xml:space="preserve"> общий объем финансирования муниципальной </w:t>
            </w:r>
            <w:r w:rsidRPr="005D5D9A">
              <w:rPr>
                <w:kern w:val="2"/>
                <w:sz w:val="28"/>
                <w:szCs w:val="28"/>
              </w:rPr>
              <w:lastRenderedPageBreak/>
              <w:t xml:space="preserve">программы составляет </w:t>
            </w:r>
            <w:r w:rsidR="004E1C71" w:rsidRPr="005D5D9A">
              <w:rPr>
                <w:kern w:val="2"/>
                <w:sz w:val="28"/>
                <w:szCs w:val="28"/>
              </w:rPr>
              <w:t>8 566,5</w:t>
            </w:r>
            <w:r w:rsidRPr="005D5D9A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7D25CF" w:rsidRPr="005D5D9A" w:rsidRDefault="007D25CF" w:rsidP="0073271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том числе: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2019 году – </w:t>
            </w:r>
            <w:r w:rsidR="00720C80" w:rsidRPr="005D5D9A">
              <w:rPr>
                <w:kern w:val="2"/>
                <w:sz w:val="28"/>
                <w:szCs w:val="28"/>
              </w:rPr>
              <w:t>918,1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2020 году – </w:t>
            </w:r>
            <w:r w:rsidR="004E1C71" w:rsidRPr="005D5D9A">
              <w:rPr>
                <w:kern w:val="2"/>
                <w:sz w:val="28"/>
                <w:szCs w:val="28"/>
              </w:rPr>
              <w:t>1 548,6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2021 году – </w:t>
            </w:r>
            <w:r w:rsidR="004E1C71" w:rsidRPr="005D5D9A">
              <w:rPr>
                <w:kern w:val="2"/>
                <w:sz w:val="28"/>
                <w:szCs w:val="28"/>
              </w:rPr>
              <w:t>627,2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2022 году – </w:t>
            </w:r>
            <w:r w:rsidR="004E1C71" w:rsidRPr="005D5D9A">
              <w:rPr>
                <w:kern w:val="2"/>
                <w:sz w:val="28"/>
                <w:szCs w:val="28"/>
              </w:rPr>
              <w:t>645,4</w:t>
            </w:r>
            <w:r w:rsidR="00720C80" w:rsidRPr="005D5D9A">
              <w:rPr>
                <w:kern w:val="2"/>
                <w:sz w:val="28"/>
                <w:szCs w:val="28"/>
              </w:rPr>
              <w:t xml:space="preserve"> </w:t>
            </w:r>
            <w:r w:rsidRPr="005D5D9A">
              <w:rPr>
                <w:kern w:val="2"/>
                <w:sz w:val="28"/>
                <w:szCs w:val="28"/>
              </w:rPr>
              <w:t>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2023 году – 603,4 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2024 году – 603,4тыс. </w:t>
            </w:r>
            <w:r w:rsidR="00720C80" w:rsidRPr="005D5D9A">
              <w:rPr>
                <w:kern w:val="2"/>
                <w:sz w:val="28"/>
                <w:szCs w:val="28"/>
              </w:rPr>
              <w:t xml:space="preserve"> </w:t>
            </w:r>
            <w:r w:rsidRPr="005D5D9A">
              <w:rPr>
                <w:kern w:val="2"/>
                <w:sz w:val="28"/>
                <w:szCs w:val="28"/>
              </w:rPr>
              <w:t>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2025 году – 603,4тыс.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2026 году – 603,4 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2027 году – 603,4 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2028 году – 603,4 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2029 году – 603,4тыс. рублей;</w:t>
            </w:r>
          </w:p>
          <w:p w:rsidR="007D25CF" w:rsidRPr="005D5D9A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2030 году – 603,4 тыс. рублей.</w:t>
            </w:r>
          </w:p>
          <w:p w:rsidR="007D25CF" w:rsidRPr="005D5D9A" w:rsidRDefault="007D25CF" w:rsidP="0073271B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7D25CF" w:rsidRPr="005D5D9A" w:rsidRDefault="007D25CF" w:rsidP="007D25C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определяются нормативными правовыми актами Кручено-Балковского сельского поселения;</w:t>
            </w:r>
          </w:p>
        </w:tc>
      </w:tr>
    </w:tbl>
    <w:p w:rsidR="008D0B21" w:rsidRPr="008D0B21" w:rsidRDefault="008D0B21" w:rsidP="00A200F4">
      <w:pPr>
        <w:widowControl w:val="0"/>
        <w:suppressAutoHyphens/>
        <w:textAlignment w:val="baseline"/>
        <w:rPr>
          <w:rFonts w:eastAsia="Andale Sans UI"/>
          <w:color w:val="000000"/>
          <w:sz w:val="28"/>
          <w:szCs w:val="28"/>
          <w:lang w:eastAsia="fa-IR" w:bidi="fa-IR"/>
        </w:rPr>
      </w:pPr>
    </w:p>
    <w:p w:rsidR="008D0B21" w:rsidRDefault="008D0B21" w:rsidP="00787FC8">
      <w:pPr>
        <w:pStyle w:val="affc"/>
        <w:numPr>
          <w:ilvl w:val="1"/>
          <w:numId w:val="4"/>
        </w:numPr>
        <w:suppressAutoHyphens w:val="0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B21">
        <w:rPr>
          <w:rFonts w:ascii="Times New Roman" w:hAnsi="Times New Roman"/>
          <w:color w:val="000000"/>
          <w:sz w:val="28"/>
          <w:szCs w:val="28"/>
        </w:rPr>
        <w:t>В паспорте подпрограммы «Благоустройство территории Кручено-Балковского сельского поселения» ресурсное обеспечение подпрограммы изложить в следующей редакции:</w:t>
      </w:r>
    </w:p>
    <w:p w:rsidR="00787FC8" w:rsidRPr="007D25CF" w:rsidRDefault="00787FC8" w:rsidP="00787FC8">
      <w:pPr>
        <w:pStyle w:val="affc"/>
        <w:suppressAutoHyphens w:val="0"/>
        <w:spacing w:line="240" w:lineRule="auto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3"/>
        <w:gridCol w:w="847"/>
        <w:gridCol w:w="5779"/>
      </w:tblGrid>
      <w:tr w:rsidR="007D25CF" w:rsidRPr="00DE3919" w:rsidTr="0076643C">
        <w:trPr>
          <w:trHeight w:val="426"/>
        </w:trPr>
        <w:tc>
          <w:tcPr>
            <w:tcW w:w="3335" w:type="dxa"/>
          </w:tcPr>
          <w:p w:rsidR="007D25CF" w:rsidRPr="00DE3919" w:rsidRDefault="007D25CF" w:rsidP="0073271B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3919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7D25CF" w:rsidRPr="00DE3919" w:rsidRDefault="007D25CF" w:rsidP="0073271B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7D25CF" w:rsidRPr="00DE3919" w:rsidRDefault="007D25CF" w:rsidP="007327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7D25CF" w:rsidRPr="00DE3919" w:rsidRDefault="007D25CF" w:rsidP="0073271B">
            <w:pPr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E1C71" w:rsidRPr="00DE3919">
              <w:rPr>
                <w:kern w:val="2"/>
                <w:sz w:val="28"/>
                <w:szCs w:val="28"/>
              </w:rPr>
              <w:t>8 566,5</w:t>
            </w:r>
            <w:r w:rsidR="00D656B0" w:rsidRPr="00DE3919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7D25CF" w:rsidRPr="00DE3919" w:rsidRDefault="007D25CF" w:rsidP="0073271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том числе: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2019 году – </w:t>
            </w:r>
            <w:r w:rsidR="00B250B8" w:rsidRPr="00DE3919">
              <w:rPr>
                <w:kern w:val="2"/>
                <w:sz w:val="28"/>
                <w:szCs w:val="28"/>
              </w:rPr>
              <w:t xml:space="preserve"> </w:t>
            </w:r>
            <w:r w:rsidR="00D82C20" w:rsidRPr="00DE3919">
              <w:rPr>
                <w:kern w:val="2"/>
                <w:sz w:val="28"/>
                <w:szCs w:val="28"/>
              </w:rPr>
              <w:t>918,1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2020 году – </w:t>
            </w:r>
            <w:r w:rsidR="004E1C71" w:rsidRPr="00DE3919">
              <w:rPr>
                <w:kern w:val="2"/>
                <w:sz w:val="28"/>
                <w:szCs w:val="28"/>
              </w:rPr>
              <w:t>1 548,6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2021 году – </w:t>
            </w:r>
            <w:r w:rsidR="004E1C71" w:rsidRPr="00DE3919">
              <w:rPr>
                <w:kern w:val="2"/>
                <w:sz w:val="28"/>
                <w:szCs w:val="28"/>
              </w:rPr>
              <w:t xml:space="preserve">627,2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2022 году – </w:t>
            </w:r>
            <w:r w:rsidR="004E1C71" w:rsidRPr="00DE3919">
              <w:rPr>
                <w:kern w:val="2"/>
                <w:sz w:val="28"/>
                <w:szCs w:val="28"/>
              </w:rPr>
              <w:t>645,4</w:t>
            </w:r>
            <w:r w:rsidR="00D82C20" w:rsidRPr="00DE3919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2023 году – 603,4 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2024 году – 603,4тыс.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2025 году – 603,4тыс.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2026 году – 603,4 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2027 году – 603,4 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2028 году – 603,4 тыс. рублей;</w:t>
            </w:r>
          </w:p>
          <w:p w:rsidR="007D25CF" w:rsidRPr="00DE3919" w:rsidRDefault="007D25CF" w:rsidP="00732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2029 году – 603,4тыс. рублей;</w:t>
            </w:r>
          </w:p>
          <w:p w:rsidR="007D25CF" w:rsidRPr="00DE3919" w:rsidRDefault="007D25CF" w:rsidP="00995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2030 году – 603,4 тыс. рублей.</w:t>
            </w:r>
          </w:p>
          <w:p w:rsidR="007D25CF" w:rsidRPr="00DE3919" w:rsidRDefault="007D25CF" w:rsidP="0073271B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 xml:space="preserve">за счет средств местного бюджета  </w:t>
            </w:r>
            <w:r w:rsidR="004E1C71" w:rsidRPr="00DE3919">
              <w:rPr>
                <w:sz w:val="28"/>
                <w:szCs w:val="28"/>
              </w:rPr>
              <w:t>8 566,5</w:t>
            </w:r>
            <w:r w:rsidRPr="00DE3919">
              <w:rPr>
                <w:sz w:val="28"/>
                <w:szCs w:val="28"/>
              </w:rPr>
              <w:t xml:space="preserve"> тыс.рублей </w:t>
            </w:r>
          </w:p>
          <w:p w:rsidR="007D25CF" w:rsidRPr="00DE3919" w:rsidRDefault="007D25CF" w:rsidP="0073271B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D25CF" w:rsidRPr="00DE3919" w:rsidRDefault="007D25CF" w:rsidP="0073271B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федерального бюджета  0,0 тыс.рублей;</w:t>
            </w:r>
          </w:p>
          <w:p w:rsidR="007D25CF" w:rsidRPr="00DE3919" w:rsidRDefault="007D25CF" w:rsidP="007D25CF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 xml:space="preserve">за счет внебюджетных источников  0,0 </w:t>
            </w:r>
            <w:r w:rsidRPr="00DE3919">
              <w:rPr>
                <w:sz w:val="28"/>
                <w:szCs w:val="28"/>
              </w:rPr>
              <w:lastRenderedPageBreak/>
              <w:t>тыс.рублей.</w:t>
            </w:r>
          </w:p>
        </w:tc>
      </w:tr>
    </w:tbl>
    <w:p w:rsidR="00FB6D18" w:rsidRPr="0012775F" w:rsidRDefault="00F425B2" w:rsidP="0076643C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1.</w:t>
      </w:r>
      <w:r w:rsidR="00FB6D18" w:rsidRPr="0012775F">
        <w:rPr>
          <w:color w:val="0D0D0D"/>
          <w:sz w:val="28"/>
          <w:szCs w:val="28"/>
        </w:rPr>
        <w:t xml:space="preserve">3. Приложение </w:t>
      </w:r>
      <w:r w:rsidR="00FB6D18">
        <w:rPr>
          <w:color w:val="0D0D0D"/>
          <w:sz w:val="28"/>
          <w:szCs w:val="28"/>
        </w:rPr>
        <w:t>3</w:t>
      </w:r>
      <w:r w:rsidR="00FB6D18" w:rsidRPr="0012775F">
        <w:rPr>
          <w:color w:val="0D0D0D"/>
          <w:sz w:val="28"/>
          <w:szCs w:val="28"/>
        </w:rPr>
        <w:t xml:space="preserve"> «</w:t>
      </w:r>
      <w:r w:rsidR="00FB6D18" w:rsidRPr="0012775F">
        <w:rPr>
          <w:sz w:val="28"/>
          <w:szCs w:val="28"/>
        </w:rPr>
        <w:t xml:space="preserve">Расходы </w:t>
      </w:r>
      <w:r w:rsidR="00FB6D18" w:rsidRPr="00951790">
        <w:rPr>
          <w:kern w:val="2"/>
          <w:sz w:val="28"/>
          <w:szCs w:val="28"/>
        </w:rPr>
        <w:t xml:space="preserve">бюджета </w:t>
      </w:r>
      <w:r w:rsidR="00FB6D18">
        <w:rPr>
          <w:kern w:val="2"/>
          <w:sz w:val="28"/>
          <w:szCs w:val="28"/>
        </w:rPr>
        <w:t xml:space="preserve">Кручено-Балковского </w:t>
      </w:r>
      <w:r w:rsidR="00FB6D18"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  <w:r w:rsidR="00FB6D18">
        <w:rPr>
          <w:kern w:val="2"/>
          <w:sz w:val="28"/>
          <w:szCs w:val="28"/>
        </w:rPr>
        <w:t>«</w:t>
      </w:r>
      <w:r w:rsidR="00FB6D18"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FB6D18">
        <w:rPr>
          <w:kern w:val="2"/>
          <w:sz w:val="28"/>
          <w:szCs w:val="28"/>
        </w:rPr>
        <w:t xml:space="preserve">Кручено-Балковского </w:t>
      </w:r>
      <w:r w:rsidR="00FB6D18" w:rsidRPr="00951790">
        <w:rPr>
          <w:kern w:val="2"/>
          <w:sz w:val="28"/>
          <w:szCs w:val="28"/>
        </w:rPr>
        <w:t>сельского поселения</w:t>
      </w:r>
      <w:r w:rsidR="00FB6D18">
        <w:rPr>
          <w:kern w:val="2"/>
          <w:sz w:val="28"/>
          <w:szCs w:val="28"/>
        </w:rPr>
        <w:t>»</w:t>
      </w:r>
      <w:r w:rsidR="00FB6D18" w:rsidRPr="0012775F">
        <w:rPr>
          <w:sz w:val="28"/>
          <w:szCs w:val="28"/>
        </w:rPr>
        <w:t>»,</w:t>
      </w:r>
      <w:r w:rsidR="00FB6D18">
        <w:rPr>
          <w:sz w:val="28"/>
          <w:szCs w:val="28"/>
        </w:rPr>
        <w:t xml:space="preserve"> изложить согласно приложению </w:t>
      </w:r>
      <w:r w:rsidR="00FB6D18" w:rsidRPr="0012775F">
        <w:rPr>
          <w:sz w:val="28"/>
          <w:szCs w:val="28"/>
        </w:rPr>
        <w:t>1.</w:t>
      </w:r>
    </w:p>
    <w:p w:rsidR="00FB6D18" w:rsidRPr="0012775F" w:rsidRDefault="00F425B2" w:rsidP="005D5D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D18" w:rsidRPr="0012775F">
        <w:rPr>
          <w:sz w:val="28"/>
          <w:szCs w:val="28"/>
        </w:rPr>
        <w:t xml:space="preserve">4. Приложение </w:t>
      </w:r>
      <w:r w:rsidR="00FB6D18">
        <w:rPr>
          <w:sz w:val="28"/>
          <w:szCs w:val="28"/>
        </w:rPr>
        <w:t>4</w:t>
      </w:r>
      <w:r w:rsidR="00FB6D18" w:rsidRPr="0012775F">
        <w:rPr>
          <w:sz w:val="28"/>
          <w:szCs w:val="28"/>
        </w:rPr>
        <w:t xml:space="preserve"> «Расходы </w:t>
      </w:r>
      <w:r w:rsidR="00FB6D18" w:rsidRPr="003907F8">
        <w:rPr>
          <w:kern w:val="2"/>
          <w:sz w:val="28"/>
          <w:szCs w:val="28"/>
        </w:rPr>
        <w:t>на</w:t>
      </w:r>
      <w:r w:rsidR="00FB6D18">
        <w:rPr>
          <w:kern w:val="2"/>
          <w:sz w:val="28"/>
          <w:szCs w:val="28"/>
        </w:rPr>
        <w:t xml:space="preserve"> </w:t>
      </w:r>
      <w:r w:rsidR="00FB6D18" w:rsidRPr="003907F8">
        <w:rPr>
          <w:kern w:val="2"/>
          <w:sz w:val="28"/>
          <w:szCs w:val="28"/>
        </w:rPr>
        <w:t>реализацию</w:t>
      </w:r>
      <w:r w:rsidR="00FB6D18">
        <w:rPr>
          <w:kern w:val="2"/>
          <w:sz w:val="28"/>
          <w:szCs w:val="28"/>
        </w:rPr>
        <w:t xml:space="preserve"> муниципальной </w:t>
      </w:r>
      <w:r w:rsidR="00FB6D18" w:rsidRPr="003907F8">
        <w:rPr>
          <w:kern w:val="2"/>
          <w:sz w:val="28"/>
          <w:szCs w:val="28"/>
        </w:rPr>
        <w:t>программы</w:t>
      </w:r>
      <w:r w:rsidR="00FB6D18">
        <w:rPr>
          <w:kern w:val="2"/>
          <w:sz w:val="28"/>
          <w:szCs w:val="28"/>
        </w:rPr>
        <w:t xml:space="preserve"> «</w:t>
      </w:r>
      <w:r w:rsidR="00FB6D18" w:rsidRPr="003907F8">
        <w:rPr>
          <w:kern w:val="2"/>
          <w:sz w:val="28"/>
          <w:szCs w:val="28"/>
        </w:rPr>
        <w:t>Обеспечение</w:t>
      </w:r>
      <w:r w:rsidR="00FB6D18">
        <w:rPr>
          <w:kern w:val="2"/>
          <w:sz w:val="28"/>
          <w:szCs w:val="28"/>
        </w:rPr>
        <w:t xml:space="preserve"> </w:t>
      </w:r>
      <w:r w:rsidR="00FB6D18" w:rsidRPr="003907F8">
        <w:rPr>
          <w:kern w:val="2"/>
          <w:sz w:val="28"/>
          <w:szCs w:val="28"/>
        </w:rPr>
        <w:t>качественными</w:t>
      </w:r>
      <w:r w:rsidR="00FB6D18">
        <w:rPr>
          <w:kern w:val="2"/>
          <w:sz w:val="28"/>
          <w:szCs w:val="28"/>
        </w:rPr>
        <w:t xml:space="preserve"> </w:t>
      </w:r>
      <w:r w:rsidR="00FB6D18" w:rsidRPr="003907F8">
        <w:rPr>
          <w:kern w:val="2"/>
          <w:sz w:val="28"/>
          <w:szCs w:val="28"/>
        </w:rPr>
        <w:t>жилищно-коммунальными</w:t>
      </w:r>
      <w:r w:rsidR="00FB6D18">
        <w:rPr>
          <w:kern w:val="2"/>
          <w:sz w:val="28"/>
          <w:szCs w:val="28"/>
        </w:rPr>
        <w:t xml:space="preserve"> </w:t>
      </w:r>
      <w:r w:rsidR="00FB6D18" w:rsidRPr="003907F8">
        <w:rPr>
          <w:kern w:val="2"/>
          <w:sz w:val="28"/>
          <w:szCs w:val="28"/>
        </w:rPr>
        <w:t>услугами</w:t>
      </w:r>
      <w:r w:rsidR="00FB6D18">
        <w:rPr>
          <w:kern w:val="2"/>
          <w:sz w:val="28"/>
          <w:szCs w:val="28"/>
        </w:rPr>
        <w:t xml:space="preserve"> </w:t>
      </w:r>
      <w:r w:rsidR="00FB6D18" w:rsidRPr="002419C3">
        <w:rPr>
          <w:kern w:val="2"/>
          <w:sz w:val="28"/>
          <w:szCs w:val="28"/>
          <w:lang w:eastAsia="en-US"/>
        </w:rPr>
        <w:t>населения</w:t>
      </w:r>
      <w:r w:rsidR="00FB6D18" w:rsidRPr="002419C3">
        <w:rPr>
          <w:kern w:val="2"/>
          <w:sz w:val="28"/>
          <w:szCs w:val="28"/>
        </w:rPr>
        <w:t xml:space="preserve"> </w:t>
      </w:r>
      <w:r w:rsidR="00FB6D18">
        <w:rPr>
          <w:kern w:val="2"/>
          <w:sz w:val="28"/>
          <w:szCs w:val="28"/>
        </w:rPr>
        <w:t xml:space="preserve">Кручено-Балковского </w:t>
      </w:r>
      <w:r w:rsidR="00FB6D18" w:rsidRPr="002419C3">
        <w:rPr>
          <w:kern w:val="2"/>
          <w:sz w:val="28"/>
          <w:szCs w:val="28"/>
        </w:rPr>
        <w:t>сельского</w:t>
      </w:r>
      <w:r w:rsidR="00FB6D18">
        <w:rPr>
          <w:kern w:val="2"/>
          <w:sz w:val="28"/>
          <w:szCs w:val="28"/>
        </w:rPr>
        <w:t xml:space="preserve"> поселения»</w:t>
      </w:r>
      <w:r w:rsidR="00FB6D18" w:rsidRPr="0012775F">
        <w:rPr>
          <w:sz w:val="28"/>
          <w:szCs w:val="28"/>
        </w:rPr>
        <w:t>»,</w:t>
      </w:r>
      <w:r w:rsidR="00FB6D18">
        <w:rPr>
          <w:sz w:val="28"/>
          <w:szCs w:val="28"/>
        </w:rPr>
        <w:t xml:space="preserve"> изложить согласно приложению </w:t>
      </w:r>
      <w:r w:rsidR="00FB6D18" w:rsidRPr="0012775F">
        <w:rPr>
          <w:sz w:val="28"/>
          <w:szCs w:val="28"/>
        </w:rPr>
        <w:t>2.</w:t>
      </w:r>
    </w:p>
    <w:p w:rsidR="00FB6D18" w:rsidRDefault="00F425B2" w:rsidP="005D5D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FB6D18">
        <w:rPr>
          <w:bCs/>
          <w:kern w:val="2"/>
          <w:sz w:val="28"/>
          <w:szCs w:val="28"/>
        </w:rPr>
        <w:t xml:space="preserve">. </w:t>
      </w:r>
      <w:r w:rsidR="00FB6D18" w:rsidRPr="003E75D3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FB6D18">
        <w:rPr>
          <w:bCs/>
          <w:kern w:val="2"/>
          <w:sz w:val="28"/>
          <w:szCs w:val="28"/>
        </w:rPr>
        <w:t>.</w:t>
      </w:r>
    </w:p>
    <w:p w:rsidR="00FB6D18" w:rsidRDefault="00F425B2" w:rsidP="00F425B2">
      <w:pPr>
        <w:pStyle w:val="affc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FB6D18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настоящее постановление на территории </w:t>
      </w:r>
      <w:r w:rsidR="00FB6D18" w:rsidRPr="00210466">
        <w:rPr>
          <w:rFonts w:ascii="Times New Roman" w:hAnsi="Times New Roman"/>
          <w:sz w:val="28"/>
          <w:szCs w:val="28"/>
        </w:rPr>
        <w:t>Кручено-Балковского</w:t>
      </w:r>
      <w:r w:rsidR="00FB6D18">
        <w:rPr>
          <w:sz w:val="28"/>
          <w:szCs w:val="28"/>
        </w:rPr>
        <w:t xml:space="preserve"> </w:t>
      </w:r>
      <w:r w:rsidR="00FB6D18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="00FB6D18" w:rsidRPr="00BE727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B6D18" w:rsidRPr="003E75D3" w:rsidRDefault="00FB6D18" w:rsidP="00F425B2">
      <w:pPr>
        <w:pStyle w:val="affc"/>
        <w:numPr>
          <w:ilvl w:val="0"/>
          <w:numId w:val="6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7277">
        <w:rPr>
          <w:rFonts w:ascii="Times New Roman" w:hAnsi="Times New Roman"/>
          <w:sz w:val="28"/>
          <w:szCs w:val="28"/>
        </w:rPr>
        <w:t>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E7277">
        <w:rPr>
          <w:rFonts w:ascii="Times New Roman" w:hAnsi="Times New Roman"/>
          <w:sz w:val="28"/>
          <w:szCs w:val="28"/>
        </w:rPr>
        <w:t xml:space="preserve"> сети Интернет на </w:t>
      </w:r>
      <w:r w:rsidRPr="003E75D3">
        <w:rPr>
          <w:rFonts w:ascii="Times New Roman" w:hAnsi="Times New Roman"/>
          <w:sz w:val="28"/>
          <w:szCs w:val="28"/>
        </w:rPr>
        <w:t>официальном сайте Администрации Кручено-Балковского сельского поселения.</w:t>
      </w:r>
    </w:p>
    <w:p w:rsidR="00FB6D18" w:rsidRPr="00167B79" w:rsidRDefault="00FB6D18" w:rsidP="00167B79">
      <w:pPr>
        <w:pStyle w:val="affc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kern w:val="2"/>
          <w:sz w:val="28"/>
          <w:szCs w:val="28"/>
        </w:rPr>
      </w:pPr>
      <w:r w:rsidRPr="00167B79">
        <w:rPr>
          <w:rFonts w:ascii="Times New Roman" w:hAnsi="Times New Roman"/>
          <w:kern w:val="2"/>
          <w:sz w:val="28"/>
          <w:szCs w:val="28"/>
        </w:rPr>
        <w:t> Контроль за выполнением настоящего постановления оставляю за собой.</w:t>
      </w:r>
    </w:p>
    <w:p w:rsidR="00FB6D18" w:rsidRPr="00BF1156" w:rsidRDefault="00FB6D18" w:rsidP="00FB6D18">
      <w:pPr>
        <w:rPr>
          <w:sz w:val="28"/>
          <w:szCs w:val="28"/>
        </w:rPr>
      </w:pPr>
    </w:p>
    <w:p w:rsidR="00FB6D18" w:rsidRDefault="00FB6D18" w:rsidP="00FB6D18">
      <w:pPr>
        <w:ind w:firstLine="709"/>
        <w:jc w:val="both"/>
        <w:rPr>
          <w:sz w:val="28"/>
          <w:szCs w:val="28"/>
          <w:lang w:eastAsia="ar-SA"/>
        </w:rPr>
      </w:pPr>
    </w:p>
    <w:p w:rsidR="00FB6D18" w:rsidRPr="005D5D9A" w:rsidRDefault="00FB6D18" w:rsidP="00FB6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D9A" w:rsidRDefault="005D5D9A" w:rsidP="005D5D9A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Кручено-Балковского</w:t>
      </w:r>
    </w:p>
    <w:p w:rsidR="005D5D9A" w:rsidRDefault="005D5D9A" w:rsidP="005D5D9A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И.М. Степанцова</w:t>
      </w:r>
    </w:p>
    <w:p w:rsidR="005D5D9A" w:rsidRDefault="005D5D9A" w:rsidP="005D5D9A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5D5D9A" w:rsidSect="00787FC8">
          <w:footerReference w:type="even" r:id="rId8"/>
          <w:footerReference w:type="default" r:id="rId9"/>
          <w:pgSz w:w="11907" w:h="16839" w:code="9"/>
          <w:pgMar w:top="1134" w:right="567" w:bottom="1134" w:left="1701" w:header="720" w:footer="720" w:gutter="0"/>
          <w:cols w:space="720"/>
          <w:docGrid w:linePitch="272"/>
        </w:sectPr>
      </w:pPr>
    </w:p>
    <w:p w:rsidR="00F3338E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11.11.2019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044607">
        <w:rPr>
          <w:sz w:val="28"/>
          <w:szCs w:val="28"/>
        </w:rPr>
        <w:t>8</w:t>
      </w:r>
    </w:p>
    <w:p w:rsidR="00FB6D18" w:rsidRDefault="00FB6D18" w:rsidP="00FB6D18">
      <w:pPr>
        <w:contextualSpacing/>
        <w:jc w:val="right"/>
        <w:rPr>
          <w:kern w:val="2"/>
          <w:sz w:val="24"/>
          <w:szCs w:val="24"/>
        </w:rPr>
      </w:pPr>
    </w:p>
    <w:p w:rsidR="007D25CF" w:rsidRPr="00F3338E" w:rsidRDefault="00FB6D18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«</w:t>
      </w:r>
      <w:r w:rsidR="007D25CF" w:rsidRPr="00F3338E">
        <w:rPr>
          <w:kern w:val="2"/>
          <w:sz w:val="28"/>
          <w:szCs w:val="28"/>
        </w:rPr>
        <w:t>Приложение №3</w:t>
      </w:r>
    </w:p>
    <w:p w:rsidR="007D25CF" w:rsidRPr="00F3338E" w:rsidRDefault="007D25CF" w:rsidP="007D25CF">
      <w:pPr>
        <w:spacing w:line="235" w:lineRule="auto"/>
        <w:jc w:val="right"/>
        <w:rPr>
          <w:color w:val="000000"/>
          <w:sz w:val="28"/>
          <w:szCs w:val="28"/>
        </w:rPr>
      </w:pPr>
      <w:r w:rsidRPr="00F3338E">
        <w:rPr>
          <w:kern w:val="2"/>
          <w:sz w:val="28"/>
          <w:szCs w:val="28"/>
        </w:rPr>
        <w:t>к муниципальной программе</w:t>
      </w:r>
      <w:r w:rsidRPr="00F3338E">
        <w:rPr>
          <w:color w:val="000000"/>
          <w:sz w:val="28"/>
          <w:szCs w:val="28"/>
        </w:rPr>
        <w:t xml:space="preserve">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«Обеспечение качественными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жилищно-коммунальными услугами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7D25CF" w:rsidRPr="000E3E66" w:rsidRDefault="007D25CF" w:rsidP="007D25CF">
      <w:pPr>
        <w:jc w:val="center"/>
        <w:rPr>
          <w:kern w:val="2"/>
          <w:sz w:val="32"/>
          <w:szCs w:val="32"/>
        </w:rPr>
      </w:pPr>
    </w:p>
    <w:p w:rsidR="007D25CF" w:rsidRPr="00951790" w:rsidRDefault="007D25CF" w:rsidP="007D25CF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»</w:t>
      </w:r>
    </w:p>
    <w:p w:rsidR="007D25CF" w:rsidRDefault="007D25CF" w:rsidP="007D25CF">
      <w:pPr>
        <w:rPr>
          <w:kern w:val="2"/>
          <w:sz w:val="28"/>
          <w:szCs w:val="28"/>
        </w:rPr>
      </w:pPr>
    </w:p>
    <w:tbl>
      <w:tblPr>
        <w:tblW w:w="5179" w:type="pct"/>
        <w:tblLayout w:type="fixed"/>
        <w:tblLook w:val="04A0"/>
      </w:tblPr>
      <w:tblGrid>
        <w:gridCol w:w="420"/>
        <w:gridCol w:w="1507"/>
        <w:gridCol w:w="978"/>
        <w:gridCol w:w="704"/>
        <w:gridCol w:w="615"/>
        <w:gridCol w:w="801"/>
        <w:gridCol w:w="611"/>
        <w:gridCol w:w="931"/>
        <w:gridCol w:w="772"/>
        <w:gridCol w:w="708"/>
        <w:gridCol w:w="670"/>
        <w:gridCol w:w="734"/>
        <w:gridCol w:w="734"/>
        <w:gridCol w:w="734"/>
        <w:gridCol w:w="662"/>
        <w:gridCol w:w="734"/>
        <w:gridCol w:w="735"/>
        <w:gridCol w:w="734"/>
        <w:gridCol w:w="733"/>
        <w:gridCol w:w="797"/>
      </w:tblGrid>
      <w:tr w:rsidR="007D25CF" w:rsidRPr="006E5382" w:rsidTr="00C17284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206DD6" w:rsidRDefault="007D25CF" w:rsidP="0073271B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933005" w:rsidRDefault="007D25CF" w:rsidP="0073271B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2B5F43" w:rsidRPr="006E5382" w:rsidTr="00C17284">
        <w:trPr>
          <w:trHeight w:val="31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933005" w:rsidRDefault="007D25CF" w:rsidP="0073271B">
            <w:pPr>
              <w:rPr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7D25CF" w:rsidRPr="008E75BC" w:rsidTr="00C17284">
        <w:trPr>
          <w:trHeight w:val="114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6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</w:tr>
      <w:tr w:rsidR="002B5F43" w:rsidRPr="006E5382" w:rsidTr="00C17284">
        <w:trPr>
          <w:trHeight w:val="3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B5F43" w:rsidRPr="004E1C71" w:rsidTr="00C17284">
        <w:trPr>
          <w:trHeight w:val="1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4E1C71" w:rsidRDefault="007D25CF" w:rsidP="0073271B">
            <w:pPr>
              <w:jc w:val="center"/>
              <w:rPr>
                <w:spacing w:val="-8"/>
              </w:rPr>
            </w:pPr>
            <w:r w:rsidRPr="004E1C71">
              <w:rPr>
                <w:spacing w:val="-8"/>
                <w:lang w:val="en-US"/>
              </w:rPr>
              <w:lastRenderedPageBreak/>
              <w:t>I</w:t>
            </w:r>
            <w:r w:rsidRPr="004E1C71">
              <w:rPr>
                <w:spacing w:val="-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  <w:rPr>
                <w:spacing w:val="-8"/>
              </w:rPr>
            </w:pPr>
            <w:r w:rsidRPr="004E1C71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rPr>
                <w:spacing w:val="-8"/>
              </w:rPr>
              <w:t>сельского поселения»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</w:pPr>
            <w:r w:rsidRPr="004E1C71">
              <w:t xml:space="preserve">Администрация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t>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02Х00ХХХХ0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4E1C71" w:rsidP="000C4D3A">
            <w:pPr>
              <w:jc w:val="center"/>
              <w:rPr>
                <w:spacing w:val="-12"/>
              </w:rPr>
            </w:pPr>
            <w:r w:rsidRPr="004E1C71">
              <w:rPr>
                <w:kern w:val="2"/>
              </w:rPr>
              <w:t>8 566,5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D82C20" w:rsidP="000C4D3A">
            <w:pPr>
              <w:jc w:val="center"/>
              <w:rPr>
                <w:spacing w:val="-18"/>
              </w:rPr>
            </w:pPr>
            <w:r w:rsidRPr="004E1C71">
              <w:rPr>
                <w:spacing w:val="-18"/>
              </w:rPr>
              <w:t>918,1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4E1C71" w:rsidP="0073271B">
            <w:r w:rsidRPr="004E1C71">
              <w:rPr>
                <w:spacing w:val="-18"/>
              </w:rPr>
              <w:t>1 548,6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4E1C71" w:rsidP="0073271B">
            <w:r w:rsidRPr="004E1C71">
              <w:rPr>
                <w:spacing w:val="-18"/>
              </w:rPr>
              <w:t>627,2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4E1C71" w:rsidP="0073271B">
            <w:pPr>
              <w:jc w:val="center"/>
              <w:rPr>
                <w:spacing w:val="-18"/>
              </w:rPr>
            </w:pPr>
            <w:r w:rsidRPr="004E1C71">
              <w:rPr>
                <w:spacing w:val="-18"/>
              </w:rPr>
              <w:t>645,4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</w:tr>
      <w:tr w:rsidR="002B5F43" w:rsidRPr="00951790" w:rsidTr="00C17284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59085D" w:rsidRDefault="007D25CF" w:rsidP="0073271B">
            <w:pPr>
              <w:jc w:val="both"/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«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B5F43" w:rsidRPr="00951790" w:rsidTr="00C17284">
        <w:trPr>
          <w:trHeight w:val="117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Pr="00D2175D" w:rsidRDefault="007D25CF" w:rsidP="0073271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7D25CF" w:rsidRPr="00D2175D" w:rsidRDefault="007D25CF" w:rsidP="0073271B">
            <w:pPr>
              <w:jc w:val="both"/>
            </w:pPr>
            <w:r w:rsidRPr="00951790">
              <w:t xml:space="preserve">Содержание газопроводов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790">
              <w:t>сельского поселения в нормативном состоянии</w:t>
            </w:r>
          </w:p>
          <w:p w:rsidR="007D25CF" w:rsidRPr="000F02B3" w:rsidRDefault="007D25CF" w:rsidP="0073271B">
            <w:pPr>
              <w:jc w:val="both"/>
              <w:outlineLvl w:val="0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C17284" w:rsidRPr="006E5382" w:rsidTr="00C17284">
        <w:trPr>
          <w:trHeight w:val="7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4" w:rsidRDefault="00C17284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4" w:rsidRPr="00E83C54" w:rsidRDefault="00C17284" w:rsidP="0073271B">
            <w:pPr>
              <w:jc w:val="both"/>
              <w:outlineLvl w:val="0"/>
            </w:pPr>
            <w:r w:rsidRPr="00E83C54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4" w:rsidRPr="00933005" w:rsidRDefault="00C17284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</w:t>
            </w:r>
            <w:r w:rsidRPr="00BE4D38">
              <w:lastRenderedPageBreak/>
              <w:t>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4" w:rsidRPr="002419C3" w:rsidRDefault="00C17284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4" w:rsidRDefault="00C17284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4" w:rsidRDefault="00C17284" w:rsidP="0073271B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4" w:rsidRDefault="00C17284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4" w:rsidRPr="004E1C71" w:rsidRDefault="00C17284" w:rsidP="004C6B8D">
            <w:pPr>
              <w:jc w:val="center"/>
              <w:rPr>
                <w:spacing w:val="-12"/>
              </w:rPr>
            </w:pPr>
            <w:r w:rsidRPr="004E1C71">
              <w:rPr>
                <w:kern w:val="2"/>
              </w:rPr>
              <w:t>8 566,5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4E1C71" w:rsidRDefault="00C17284" w:rsidP="004C6B8D">
            <w:pPr>
              <w:jc w:val="center"/>
              <w:rPr>
                <w:spacing w:val="-18"/>
              </w:rPr>
            </w:pPr>
            <w:r w:rsidRPr="004E1C71">
              <w:rPr>
                <w:spacing w:val="-18"/>
              </w:rPr>
              <w:t>918,1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4E1C71" w:rsidRDefault="00C17284" w:rsidP="004C6B8D">
            <w:r w:rsidRPr="004E1C71">
              <w:rPr>
                <w:spacing w:val="-18"/>
              </w:rPr>
              <w:t>1 548,6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4E1C71" w:rsidRDefault="00C17284" w:rsidP="004C6B8D">
            <w:r w:rsidRPr="004E1C71">
              <w:rPr>
                <w:spacing w:val="-18"/>
              </w:rPr>
              <w:t>627,2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4E1C71" w:rsidRDefault="00C17284" w:rsidP="004C6B8D">
            <w:pPr>
              <w:jc w:val="center"/>
              <w:rPr>
                <w:spacing w:val="-18"/>
              </w:rPr>
            </w:pPr>
            <w:r w:rsidRPr="004E1C71">
              <w:rPr>
                <w:spacing w:val="-18"/>
              </w:rPr>
              <w:t>645,4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0A4668" w:rsidRDefault="00C17284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0A4668" w:rsidRDefault="00C17284" w:rsidP="0073271B">
            <w:r>
              <w:rPr>
                <w:spacing w:val="-18"/>
              </w:rPr>
              <w:t>603,4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0A4668" w:rsidRDefault="00C17284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0A4668" w:rsidRDefault="00C17284" w:rsidP="0073271B">
            <w:r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0A4668" w:rsidRDefault="00C17284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0A4668" w:rsidRDefault="00C17284" w:rsidP="0073271B">
            <w:r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0A4668" w:rsidRDefault="00C17284" w:rsidP="0073271B">
            <w:r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84" w:rsidRPr="000A4668" w:rsidRDefault="00C17284" w:rsidP="0073271B">
            <w:r>
              <w:rPr>
                <w:spacing w:val="-18"/>
              </w:rPr>
              <w:t>603,4</w:t>
            </w:r>
          </w:p>
        </w:tc>
      </w:tr>
      <w:tr w:rsidR="002B5F43" w:rsidRPr="006E5382" w:rsidTr="00C17284">
        <w:trPr>
          <w:trHeight w:val="7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D25CF" w:rsidRPr="00D2175D" w:rsidRDefault="007D25CF" w:rsidP="0073271B">
            <w:pPr>
              <w:jc w:val="both"/>
            </w:pPr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C17284" w:rsidP="0073271B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7 435,6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C17284" w:rsidP="009B48F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C17284" w:rsidP="0073271B">
            <w:r>
              <w:rPr>
                <w:spacing w:val="-18"/>
              </w:rPr>
              <w:t>689,5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CD1FA3" w:rsidRDefault="00C17284" w:rsidP="0073271B">
            <w:pPr>
              <w:rPr>
                <w:spacing w:val="-18"/>
              </w:rPr>
            </w:pPr>
            <w:r>
              <w:rPr>
                <w:spacing w:val="-18"/>
              </w:rPr>
              <w:t>607,2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C17284" w:rsidP="007327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625,4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</w:tr>
      <w:tr w:rsidR="002B5F43" w:rsidRPr="006E5382" w:rsidTr="00C17284">
        <w:trPr>
          <w:trHeight w:val="7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 xml:space="preserve">2.2 </w:t>
            </w:r>
          </w:p>
          <w:p w:rsidR="007D25CF" w:rsidRPr="00D2175D" w:rsidRDefault="007D25CF" w:rsidP="0073271B">
            <w:pPr>
              <w:jc w:val="both"/>
            </w:pPr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DB7BF8" w:rsidP="00DB7BF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1 130,9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C17284" w:rsidP="000C4D3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231,8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8F72C6" w:rsidRDefault="00C17284" w:rsidP="0073271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859,1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C17284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7D25CF" w:rsidRDefault="007D25CF" w:rsidP="007D25CF">
      <w:pPr>
        <w:jc w:val="center"/>
        <w:rPr>
          <w:kern w:val="2"/>
          <w:sz w:val="28"/>
          <w:szCs w:val="28"/>
        </w:rPr>
      </w:pPr>
    </w:p>
    <w:p w:rsidR="007D25CF" w:rsidRDefault="007D25CF" w:rsidP="007D25CF">
      <w:pPr>
        <w:jc w:val="center"/>
        <w:rPr>
          <w:kern w:val="2"/>
          <w:sz w:val="28"/>
          <w:szCs w:val="28"/>
        </w:rPr>
      </w:pPr>
    </w:p>
    <w:p w:rsidR="007D25CF" w:rsidRDefault="007D25CF" w:rsidP="007D25CF">
      <w:pPr>
        <w:jc w:val="center"/>
        <w:rPr>
          <w:kern w:val="2"/>
          <w:sz w:val="28"/>
          <w:szCs w:val="28"/>
        </w:rPr>
      </w:pPr>
    </w:p>
    <w:p w:rsidR="007D25CF" w:rsidRDefault="007D25CF" w:rsidP="007D25CF">
      <w:pPr>
        <w:jc w:val="center"/>
        <w:rPr>
          <w:kern w:val="2"/>
          <w:sz w:val="28"/>
          <w:szCs w:val="28"/>
          <w:lang w:val="en-US"/>
        </w:rPr>
      </w:pPr>
    </w:p>
    <w:p w:rsidR="00057400" w:rsidRDefault="00057400" w:rsidP="007D25CF">
      <w:pPr>
        <w:jc w:val="center"/>
        <w:rPr>
          <w:kern w:val="2"/>
          <w:sz w:val="28"/>
          <w:szCs w:val="28"/>
          <w:lang w:val="en-US"/>
        </w:rPr>
      </w:pPr>
    </w:p>
    <w:p w:rsidR="00044607" w:rsidRDefault="00044607" w:rsidP="00044607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44607" w:rsidRPr="00A90528" w:rsidRDefault="00044607" w:rsidP="00044607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44607" w:rsidRPr="00A90528" w:rsidRDefault="00044607" w:rsidP="00044607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44607" w:rsidRPr="00A90528" w:rsidRDefault="00044607" w:rsidP="00044607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44607" w:rsidRPr="00A90528" w:rsidRDefault="00044607" w:rsidP="00044607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11.11.2019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</w:p>
    <w:p w:rsidR="006A3244" w:rsidRDefault="006A3244" w:rsidP="006A3244">
      <w:pPr>
        <w:contextualSpacing/>
        <w:jc w:val="right"/>
        <w:rPr>
          <w:kern w:val="2"/>
          <w:sz w:val="24"/>
          <w:szCs w:val="24"/>
        </w:rPr>
      </w:pPr>
    </w:p>
    <w:p w:rsidR="007D25CF" w:rsidRPr="00044607" w:rsidRDefault="006A3244" w:rsidP="006A3244">
      <w:pPr>
        <w:jc w:val="right"/>
        <w:rPr>
          <w:kern w:val="2"/>
          <w:sz w:val="28"/>
          <w:szCs w:val="28"/>
        </w:rPr>
      </w:pPr>
      <w:r w:rsidRPr="00044607">
        <w:rPr>
          <w:kern w:val="2"/>
          <w:sz w:val="28"/>
          <w:szCs w:val="28"/>
        </w:rPr>
        <w:t>«</w:t>
      </w:r>
      <w:r w:rsidR="007D25CF" w:rsidRPr="00044607">
        <w:rPr>
          <w:kern w:val="2"/>
          <w:sz w:val="28"/>
          <w:szCs w:val="28"/>
        </w:rPr>
        <w:t>Приложение №4</w:t>
      </w:r>
    </w:p>
    <w:p w:rsidR="007D25CF" w:rsidRPr="00044607" w:rsidRDefault="007D25CF" w:rsidP="007D25CF">
      <w:pPr>
        <w:spacing w:line="235" w:lineRule="auto"/>
        <w:jc w:val="right"/>
        <w:rPr>
          <w:color w:val="000000"/>
          <w:sz w:val="28"/>
          <w:szCs w:val="28"/>
        </w:rPr>
      </w:pPr>
      <w:r w:rsidRPr="00044607">
        <w:rPr>
          <w:kern w:val="2"/>
          <w:sz w:val="28"/>
          <w:szCs w:val="28"/>
        </w:rPr>
        <w:t>к муниципальной программе</w:t>
      </w:r>
      <w:r w:rsidRPr="00044607">
        <w:rPr>
          <w:color w:val="000000"/>
          <w:sz w:val="28"/>
          <w:szCs w:val="28"/>
        </w:rPr>
        <w:t xml:space="preserve"> </w:t>
      </w:r>
    </w:p>
    <w:p w:rsidR="007D25CF" w:rsidRPr="00044607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044607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7D25CF" w:rsidRPr="00044607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044607">
        <w:rPr>
          <w:kern w:val="2"/>
          <w:sz w:val="28"/>
          <w:szCs w:val="28"/>
        </w:rPr>
        <w:t xml:space="preserve">«Обеспечение качественными </w:t>
      </w:r>
    </w:p>
    <w:p w:rsidR="007D25CF" w:rsidRPr="00044607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044607">
        <w:rPr>
          <w:kern w:val="2"/>
          <w:sz w:val="28"/>
          <w:szCs w:val="28"/>
        </w:rPr>
        <w:t>жилищно-коммунальными услугами</w:t>
      </w:r>
    </w:p>
    <w:p w:rsidR="007D25CF" w:rsidRPr="00044607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044607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7D25CF" w:rsidRDefault="007D25CF" w:rsidP="007D25CF">
      <w:pPr>
        <w:jc w:val="center"/>
        <w:rPr>
          <w:kern w:val="2"/>
          <w:sz w:val="28"/>
          <w:szCs w:val="28"/>
        </w:rPr>
      </w:pPr>
    </w:p>
    <w:p w:rsidR="007D25CF" w:rsidRPr="003907F8" w:rsidRDefault="007D25CF" w:rsidP="007D25CF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7D25CF" w:rsidRDefault="007D25CF" w:rsidP="007D25CF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«</w:t>
      </w:r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:rsidR="007D25CF" w:rsidRDefault="007D25CF" w:rsidP="007D25CF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Кручено-Балковского </w:t>
      </w:r>
      <w:r w:rsidRPr="002419C3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поселения»</w:t>
      </w:r>
    </w:p>
    <w:p w:rsidR="007D25CF" w:rsidRPr="003907F8" w:rsidRDefault="007D25CF" w:rsidP="007D25CF">
      <w:pPr>
        <w:jc w:val="center"/>
        <w:rPr>
          <w:kern w:val="2"/>
          <w:sz w:val="28"/>
          <w:szCs w:val="28"/>
        </w:rPr>
      </w:pPr>
    </w:p>
    <w:p w:rsidR="007D25CF" w:rsidRPr="00742F1F" w:rsidRDefault="007D25CF" w:rsidP="007D25CF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2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7D25CF" w:rsidRPr="00DF172C" w:rsidTr="00581941">
        <w:trPr>
          <w:trHeight w:val="52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E7E5E" w:rsidRDefault="007D25CF" w:rsidP="0073271B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7D25CF" w:rsidRPr="00DF172C" w:rsidTr="00581941">
        <w:trPr>
          <w:trHeight w:val="312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7D25CF" w:rsidRPr="00DF172C" w:rsidTr="00581941">
        <w:trPr>
          <w:trHeight w:val="7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7D25CF" w:rsidRPr="00F342D6" w:rsidRDefault="007D25CF" w:rsidP="0073271B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25CF" w:rsidRPr="00F342D6" w:rsidRDefault="007D25CF" w:rsidP="0073271B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7D25CF" w:rsidRPr="00DF172C" w:rsidTr="00581941">
        <w:trPr>
          <w:trHeight w:val="3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D25CF" w:rsidRPr="00BD47AC" w:rsidTr="00581941">
        <w:trPr>
          <w:trHeight w:val="7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>
              <w:rPr>
                <w:spacing w:val="-8"/>
                <w:sz w:val="22"/>
                <w:szCs w:val="22"/>
              </w:rPr>
              <w:t>«</w:t>
            </w:r>
            <w:r w:rsidRPr="006E5382">
              <w:rPr>
                <w:spacing w:val="-8"/>
                <w:sz w:val="22"/>
                <w:szCs w:val="22"/>
              </w:rPr>
              <w:t>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</w:t>
            </w:r>
            <w:r w:rsidRPr="002419C3">
              <w:rPr>
                <w:spacing w:val="-8"/>
                <w:sz w:val="22"/>
                <w:szCs w:val="22"/>
              </w:rPr>
              <w:lastRenderedPageBreak/>
              <w:t xml:space="preserve">населения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CD1FA3" w:rsidRDefault="000010E9" w:rsidP="000C4D3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8 566,5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0010E9" w:rsidP="000C4D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918,1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0010E9" w:rsidP="0073271B">
            <w:r>
              <w:rPr>
                <w:spacing w:val="-18"/>
              </w:rPr>
              <w:t>1 548,6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0010E9" w:rsidP="0073271B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0010E9" w:rsidP="007327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</w:tr>
      <w:tr w:rsidR="007D25CF" w:rsidRPr="00BD47AC" w:rsidTr="00581941">
        <w:trPr>
          <w:trHeight w:val="14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010E9" w:rsidRPr="00BD47AC" w:rsidTr="00581941">
        <w:trPr>
          <w:trHeight w:val="11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9" w:rsidRPr="00DF172C" w:rsidRDefault="000010E9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9" w:rsidRPr="00DF172C" w:rsidRDefault="000010E9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DF172C" w:rsidRDefault="000010E9" w:rsidP="0073271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CD1FA3" w:rsidRDefault="000010E9" w:rsidP="004C6B8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8 566,5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918,1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r>
              <w:rPr>
                <w:spacing w:val="-18"/>
              </w:rPr>
              <w:t>1 548,6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</w:tr>
      <w:tr w:rsidR="007D25CF" w:rsidRPr="00BD47AC" w:rsidTr="00581941">
        <w:trPr>
          <w:trHeight w:val="7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25CF" w:rsidRPr="00BD47AC" w:rsidTr="00581941">
        <w:trPr>
          <w:trHeight w:val="22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F60BB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«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25CF" w:rsidRPr="00BD47AC" w:rsidTr="00581941">
        <w:trPr>
          <w:trHeight w:val="8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25CF" w:rsidRPr="00BD47AC" w:rsidTr="00581941">
        <w:trPr>
          <w:trHeight w:val="7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25CF" w:rsidRPr="00BD47AC" w:rsidTr="00581941">
        <w:trPr>
          <w:trHeight w:val="12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010E9" w:rsidRPr="00BD47AC" w:rsidTr="00581941">
        <w:trPr>
          <w:trHeight w:val="12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E9" w:rsidRPr="00DF172C" w:rsidRDefault="000010E9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0E9" w:rsidRPr="002F60BB" w:rsidRDefault="000010E9" w:rsidP="0073271B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DF172C" w:rsidRDefault="000010E9" w:rsidP="0073271B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CD1FA3" w:rsidRDefault="000010E9" w:rsidP="004C6B8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8 566,5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918,1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r>
              <w:rPr>
                <w:spacing w:val="-18"/>
              </w:rPr>
              <w:t>1 548,6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</w:tr>
      <w:tr w:rsidR="007D25CF" w:rsidRPr="00BD47AC" w:rsidTr="00581941">
        <w:trPr>
          <w:trHeight w:val="12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010E9" w:rsidRPr="00BD47AC" w:rsidTr="00581941">
        <w:trPr>
          <w:trHeight w:val="12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E9" w:rsidRPr="00DF172C" w:rsidRDefault="000010E9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E9" w:rsidRPr="00DF172C" w:rsidRDefault="000010E9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DF172C" w:rsidRDefault="000010E9" w:rsidP="0073271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CD1FA3" w:rsidRDefault="000010E9" w:rsidP="004C6B8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8 566,5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918,1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r>
              <w:rPr>
                <w:spacing w:val="-18"/>
              </w:rPr>
              <w:t>1 548,6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4C6B8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E9" w:rsidRPr="000A4668" w:rsidRDefault="000010E9" w:rsidP="00BB5A66">
            <w:r>
              <w:rPr>
                <w:spacing w:val="-18"/>
              </w:rPr>
              <w:t>603,4</w:t>
            </w:r>
          </w:p>
        </w:tc>
      </w:tr>
      <w:tr w:rsidR="007D25CF" w:rsidRPr="00DF172C" w:rsidTr="00581941">
        <w:trPr>
          <w:trHeight w:val="12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DF172C" w:rsidRDefault="007D25CF" w:rsidP="0073271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DF172C" w:rsidRDefault="007D25CF" w:rsidP="0073271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F172C" w:rsidRDefault="007D25CF" w:rsidP="0073271B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D25CF" w:rsidRPr="00DF172C" w:rsidRDefault="007D25CF" w:rsidP="007D25CF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7832F7" w:rsidRPr="0012775F" w:rsidRDefault="007832F7" w:rsidP="007D25CF">
      <w:pPr>
        <w:jc w:val="right"/>
        <w:rPr>
          <w:sz w:val="28"/>
          <w:szCs w:val="28"/>
        </w:rPr>
      </w:pPr>
    </w:p>
    <w:sectPr w:rsidR="007832F7" w:rsidRPr="0012775F" w:rsidSect="007F45E9">
      <w:footerReference w:type="even" r:id="rId10"/>
      <w:footerReference w:type="default" r:id="rId11"/>
      <w:pgSz w:w="16838" w:h="11906" w:orient="landscape"/>
      <w:pgMar w:top="1134" w:right="851" w:bottom="1134" w:left="1418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A0" w:rsidRDefault="000066A0" w:rsidP="007832F7">
      <w:r>
        <w:separator/>
      </w:r>
    </w:p>
  </w:endnote>
  <w:endnote w:type="continuationSeparator" w:id="0">
    <w:p w:rsidR="000066A0" w:rsidRDefault="000066A0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C8" w:rsidRDefault="00787FC8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FC8" w:rsidRDefault="00787FC8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C8" w:rsidRDefault="00787FC8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66A0">
      <w:rPr>
        <w:rStyle w:val="a7"/>
        <w:noProof/>
      </w:rPr>
      <w:t>1</w:t>
    </w:r>
    <w:r>
      <w:rPr>
        <w:rStyle w:val="a7"/>
      </w:rPr>
      <w:fldChar w:fldCharType="end"/>
    </w:r>
  </w:p>
  <w:p w:rsidR="00787FC8" w:rsidRPr="002B3DC9" w:rsidRDefault="00787FC8" w:rsidP="00787FC8">
    <w:pPr>
      <w:pStyle w:val="aff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C8" w:rsidRDefault="00787FC8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FC8" w:rsidRDefault="00787FC8">
    <w:pPr>
      <w:pStyle w:val="aff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C8" w:rsidRDefault="00787FC8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43C">
      <w:rPr>
        <w:rStyle w:val="a7"/>
        <w:noProof/>
      </w:rPr>
      <w:t>8</w:t>
    </w:r>
    <w:r>
      <w:rPr>
        <w:rStyle w:val="a7"/>
      </w:rPr>
      <w:fldChar w:fldCharType="end"/>
    </w:r>
  </w:p>
  <w:p w:rsidR="00787FC8" w:rsidRPr="002B3DC9" w:rsidRDefault="00787FC8" w:rsidP="00BD27C1">
    <w:pPr>
      <w:pStyle w:val="aff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A0" w:rsidRDefault="000066A0" w:rsidP="007832F7">
      <w:r>
        <w:separator/>
      </w:r>
    </w:p>
  </w:footnote>
  <w:footnote w:type="continuationSeparator" w:id="0">
    <w:p w:rsidR="000066A0" w:rsidRDefault="000066A0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1D"/>
    <w:multiLevelType w:val="hybridMultilevel"/>
    <w:tmpl w:val="B2B20508"/>
    <w:lvl w:ilvl="0" w:tplc="CC08C6D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2D15AB"/>
    <w:multiLevelType w:val="multilevel"/>
    <w:tmpl w:val="09567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87D2D49"/>
    <w:multiLevelType w:val="hybridMultilevel"/>
    <w:tmpl w:val="BE02032E"/>
    <w:lvl w:ilvl="0" w:tplc="9B1AC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B0266"/>
    <w:multiLevelType w:val="multilevel"/>
    <w:tmpl w:val="896A4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C45A68"/>
    <w:multiLevelType w:val="multilevel"/>
    <w:tmpl w:val="FFF4E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3698B"/>
    <w:rsid w:val="000010E9"/>
    <w:rsid w:val="00006664"/>
    <w:rsid w:val="000066A0"/>
    <w:rsid w:val="0001055C"/>
    <w:rsid w:val="000171E9"/>
    <w:rsid w:val="00031FE6"/>
    <w:rsid w:val="00044607"/>
    <w:rsid w:val="00046651"/>
    <w:rsid w:val="00050D41"/>
    <w:rsid w:val="00057400"/>
    <w:rsid w:val="00061A15"/>
    <w:rsid w:val="000722E5"/>
    <w:rsid w:val="0009010D"/>
    <w:rsid w:val="000904A9"/>
    <w:rsid w:val="000C4D3A"/>
    <w:rsid w:val="000F3314"/>
    <w:rsid w:val="000F731F"/>
    <w:rsid w:val="00103043"/>
    <w:rsid w:val="001058E9"/>
    <w:rsid w:val="0011273D"/>
    <w:rsid w:val="0012775F"/>
    <w:rsid w:val="00127E88"/>
    <w:rsid w:val="0016059E"/>
    <w:rsid w:val="00167B79"/>
    <w:rsid w:val="001850EE"/>
    <w:rsid w:val="00191085"/>
    <w:rsid w:val="00197BD2"/>
    <w:rsid w:val="001A19CD"/>
    <w:rsid w:val="001C26CE"/>
    <w:rsid w:val="001E15DD"/>
    <w:rsid w:val="002008AD"/>
    <w:rsid w:val="00211452"/>
    <w:rsid w:val="0021163A"/>
    <w:rsid w:val="0023097C"/>
    <w:rsid w:val="002417B0"/>
    <w:rsid w:val="00280473"/>
    <w:rsid w:val="00280FD6"/>
    <w:rsid w:val="00287BA3"/>
    <w:rsid w:val="00291847"/>
    <w:rsid w:val="002B5F43"/>
    <w:rsid w:val="002C6258"/>
    <w:rsid w:val="002D4780"/>
    <w:rsid w:val="002E1ABB"/>
    <w:rsid w:val="00317AB0"/>
    <w:rsid w:val="00336B1C"/>
    <w:rsid w:val="00342380"/>
    <w:rsid w:val="00353F6C"/>
    <w:rsid w:val="00373E24"/>
    <w:rsid w:val="003746BF"/>
    <w:rsid w:val="003747B6"/>
    <w:rsid w:val="00384DFF"/>
    <w:rsid w:val="003A7834"/>
    <w:rsid w:val="003B18A3"/>
    <w:rsid w:val="003C6808"/>
    <w:rsid w:val="003D6553"/>
    <w:rsid w:val="003F4ECA"/>
    <w:rsid w:val="003F7614"/>
    <w:rsid w:val="00405585"/>
    <w:rsid w:val="00407D55"/>
    <w:rsid w:val="00407E84"/>
    <w:rsid w:val="0041126C"/>
    <w:rsid w:val="00411A1F"/>
    <w:rsid w:val="00421CE3"/>
    <w:rsid w:val="00453A11"/>
    <w:rsid w:val="00463CA0"/>
    <w:rsid w:val="0046459B"/>
    <w:rsid w:val="00465E70"/>
    <w:rsid w:val="004816F9"/>
    <w:rsid w:val="004A257E"/>
    <w:rsid w:val="004A776C"/>
    <w:rsid w:val="004B072D"/>
    <w:rsid w:val="004C2BAD"/>
    <w:rsid w:val="004C6B8D"/>
    <w:rsid w:val="004E1C71"/>
    <w:rsid w:val="004F79A0"/>
    <w:rsid w:val="00500A36"/>
    <w:rsid w:val="0050730C"/>
    <w:rsid w:val="0051479C"/>
    <w:rsid w:val="005219F7"/>
    <w:rsid w:val="0052263D"/>
    <w:rsid w:val="00540DB7"/>
    <w:rsid w:val="00543F5A"/>
    <w:rsid w:val="00544441"/>
    <w:rsid w:val="005643C8"/>
    <w:rsid w:val="005648AE"/>
    <w:rsid w:val="00570D32"/>
    <w:rsid w:val="00581941"/>
    <w:rsid w:val="005902F5"/>
    <w:rsid w:val="0059774C"/>
    <w:rsid w:val="005D4B00"/>
    <w:rsid w:val="005D5D9A"/>
    <w:rsid w:val="0060002B"/>
    <w:rsid w:val="006065AB"/>
    <w:rsid w:val="00624ECA"/>
    <w:rsid w:val="00631043"/>
    <w:rsid w:val="006363E0"/>
    <w:rsid w:val="00640520"/>
    <w:rsid w:val="006423C6"/>
    <w:rsid w:val="006467EB"/>
    <w:rsid w:val="00680EDC"/>
    <w:rsid w:val="00694A94"/>
    <w:rsid w:val="006A3244"/>
    <w:rsid w:val="006B3A59"/>
    <w:rsid w:val="006B5F73"/>
    <w:rsid w:val="006E4D7B"/>
    <w:rsid w:val="006F018D"/>
    <w:rsid w:val="006F3B28"/>
    <w:rsid w:val="0071424C"/>
    <w:rsid w:val="00720C80"/>
    <w:rsid w:val="00722565"/>
    <w:rsid w:val="00725BAE"/>
    <w:rsid w:val="0073271B"/>
    <w:rsid w:val="00734FDD"/>
    <w:rsid w:val="0073698B"/>
    <w:rsid w:val="00764114"/>
    <w:rsid w:val="00765E72"/>
    <w:rsid w:val="0076643C"/>
    <w:rsid w:val="00780FD2"/>
    <w:rsid w:val="007832F7"/>
    <w:rsid w:val="00787FC8"/>
    <w:rsid w:val="00793ED8"/>
    <w:rsid w:val="00797208"/>
    <w:rsid w:val="00797315"/>
    <w:rsid w:val="00797E93"/>
    <w:rsid w:val="007B399A"/>
    <w:rsid w:val="007B4DE2"/>
    <w:rsid w:val="007C0B0D"/>
    <w:rsid w:val="007C0C8B"/>
    <w:rsid w:val="007D25CF"/>
    <w:rsid w:val="007E3169"/>
    <w:rsid w:val="007E73FD"/>
    <w:rsid w:val="007F45E9"/>
    <w:rsid w:val="007F579C"/>
    <w:rsid w:val="007F7A19"/>
    <w:rsid w:val="008112AC"/>
    <w:rsid w:val="00814695"/>
    <w:rsid w:val="00846E77"/>
    <w:rsid w:val="0086346F"/>
    <w:rsid w:val="00881BF2"/>
    <w:rsid w:val="008922B3"/>
    <w:rsid w:val="008B1190"/>
    <w:rsid w:val="008B596E"/>
    <w:rsid w:val="008C7BF1"/>
    <w:rsid w:val="008D0B21"/>
    <w:rsid w:val="008D3071"/>
    <w:rsid w:val="008D4389"/>
    <w:rsid w:val="008D5522"/>
    <w:rsid w:val="009139C8"/>
    <w:rsid w:val="00932945"/>
    <w:rsid w:val="00954E14"/>
    <w:rsid w:val="009707D6"/>
    <w:rsid w:val="00974FA2"/>
    <w:rsid w:val="00990954"/>
    <w:rsid w:val="009953E5"/>
    <w:rsid w:val="009B30C9"/>
    <w:rsid w:val="009B48F6"/>
    <w:rsid w:val="009B7B55"/>
    <w:rsid w:val="009E1F2F"/>
    <w:rsid w:val="009E2D47"/>
    <w:rsid w:val="009F52B3"/>
    <w:rsid w:val="009F6D34"/>
    <w:rsid w:val="00A01925"/>
    <w:rsid w:val="00A06C39"/>
    <w:rsid w:val="00A104D0"/>
    <w:rsid w:val="00A177F6"/>
    <w:rsid w:val="00A200F4"/>
    <w:rsid w:val="00A23E47"/>
    <w:rsid w:val="00A526DA"/>
    <w:rsid w:val="00A61CE3"/>
    <w:rsid w:val="00A66279"/>
    <w:rsid w:val="00A704C8"/>
    <w:rsid w:val="00A704EE"/>
    <w:rsid w:val="00A74EAC"/>
    <w:rsid w:val="00A85EA4"/>
    <w:rsid w:val="00A94CD6"/>
    <w:rsid w:val="00AC7A97"/>
    <w:rsid w:val="00AD555B"/>
    <w:rsid w:val="00AE6414"/>
    <w:rsid w:val="00AF7473"/>
    <w:rsid w:val="00AF7DFE"/>
    <w:rsid w:val="00B0667B"/>
    <w:rsid w:val="00B1314D"/>
    <w:rsid w:val="00B250B8"/>
    <w:rsid w:val="00B315AA"/>
    <w:rsid w:val="00B327D6"/>
    <w:rsid w:val="00B42872"/>
    <w:rsid w:val="00B44455"/>
    <w:rsid w:val="00B50173"/>
    <w:rsid w:val="00B82369"/>
    <w:rsid w:val="00B9608B"/>
    <w:rsid w:val="00B9618C"/>
    <w:rsid w:val="00B97E1D"/>
    <w:rsid w:val="00BA482E"/>
    <w:rsid w:val="00BB0FBF"/>
    <w:rsid w:val="00BB5A66"/>
    <w:rsid w:val="00BC59C6"/>
    <w:rsid w:val="00BD27C1"/>
    <w:rsid w:val="00BF4BA9"/>
    <w:rsid w:val="00BF66B3"/>
    <w:rsid w:val="00BF74B3"/>
    <w:rsid w:val="00C01BEE"/>
    <w:rsid w:val="00C17284"/>
    <w:rsid w:val="00C661B6"/>
    <w:rsid w:val="00C730AE"/>
    <w:rsid w:val="00C75BA3"/>
    <w:rsid w:val="00C805E3"/>
    <w:rsid w:val="00CC774C"/>
    <w:rsid w:val="00CD67FD"/>
    <w:rsid w:val="00CE0892"/>
    <w:rsid w:val="00CE0EDB"/>
    <w:rsid w:val="00D26B08"/>
    <w:rsid w:val="00D41884"/>
    <w:rsid w:val="00D439A7"/>
    <w:rsid w:val="00D60E86"/>
    <w:rsid w:val="00D656B0"/>
    <w:rsid w:val="00D71666"/>
    <w:rsid w:val="00D735D2"/>
    <w:rsid w:val="00D82C20"/>
    <w:rsid w:val="00D87939"/>
    <w:rsid w:val="00D93CB0"/>
    <w:rsid w:val="00D958F9"/>
    <w:rsid w:val="00DA0724"/>
    <w:rsid w:val="00DB7BF8"/>
    <w:rsid w:val="00DC3790"/>
    <w:rsid w:val="00DC38E7"/>
    <w:rsid w:val="00DD6F9F"/>
    <w:rsid w:val="00DD7065"/>
    <w:rsid w:val="00DE3919"/>
    <w:rsid w:val="00DF64C6"/>
    <w:rsid w:val="00E015DC"/>
    <w:rsid w:val="00E03127"/>
    <w:rsid w:val="00E05C02"/>
    <w:rsid w:val="00E05EDA"/>
    <w:rsid w:val="00E07C38"/>
    <w:rsid w:val="00E226BA"/>
    <w:rsid w:val="00E43F24"/>
    <w:rsid w:val="00E5260D"/>
    <w:rsid w:val="00E549D9"/>
    <w:rsid w:val="00E7547E"/>
    <w:rsid w:val="00E7746F"/>
    <w:rsid w:val="00E94571"/>
    <w:rsid w:val="00EC2E8C"/>
    <w:rsid w:val="00EC35EF"/>
    <w:rsid w:val="00ED0EF1"/>
    <w:rsid w:val="00F02C49"/>
    <w:rsid w:val="00F02D2E"/>
    <w:rsid w:val="00F30C6D"/>
    <w:rsid w:val="00F3338E"/>
    <w:rsid w:val="00F333D3"/>
    <w:rsid w:val="00F343C8"/>
    <w:rsid w:val="00F425B2"/>
    <w:rsid w:val="00F5071F"/>
    <w:rsid w:val="00F55185"/>
    <w:rsid w:val="00F61D7B"/>
    <w:rsid w:val="00F74278"/>
    <w:rsid w:val="00F91E15"/>
    <w:rsid w:val="00FB0427"/>
    <w:rsid w:val="00FB6D18"/>
    <w:rsid w:val="00FC279D"/>
    <w:rsid w:val="00FC3CAD"/>
    <w:rsid w:val="00FC3F23"/>
    <w:rsid w:val="00FF2A05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55C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uiPriority w:val="99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uiPriority w:val="99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34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Telegram%20Desktop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8783-FAE1-40D6-A131-F2B39585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7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5</cp:revision>
  <cp:lastPrinted>2019-12-24T07:15:00Z</cp:lastPrinted>
  <dcterms:created xsi:type="dcterms:W3CDTF">2019-12-24T05:42:00Z</dcterms:created>
  <dcterms:modified xsi:type="dcterms:W3CDTF">2019-12-24T07:16:00Z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