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03" w:rsidRPr="00A9027D" w:rsidRDefault="00587903" w:rsidP="00587903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9027D">
        <w:rPr>
          <w:rFonts w:ascii="Times New Roman" w:hAnsi="Times New Roman"/>
          <w:sz w:val="28"/>
          <w:szCs w:val="28"/>
        </w:rPr>
        <w:t>Российская Федерация</w:t>
      </w:r>
    </w:p>
    <w:p w:rsidR="00587903" w:rsidRPr="00A9027D" w:rsidRDefault="00587903" w:rsidP="00587903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9027D">
        <w:rPr>
          <w:rFonts w:ascii="Times New Roman" w:hAnsi="Times New Roman"/>
          <w:sz w:val="28"/>
          <w:szCs w:val="28"/>
        </w:rPr>
        <w:t>Ростовская область</w:t>
      </w:r>
    </w:p>
    <w:p w:rsidR="00587903" w:rsidRPr="00A9027D" w:rsidRDefault="00587903" w:rsidP="00587903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9027D">
        <w:rPr>
          <w:rFonts w:ascii="Times New Roman" w:hAnsi="Times New Roman"/>
          <w:sz w:val="28"/>
          <w:szCs w:val="28"/>
        </w:rPr>
        <w:t>Сальский район</w:t>
      </w:r>
    </w:p>
    <w:p w:rsidR="00587903" w:rsidRPr="00A9027D" w:rsidRDefault="00587903" w:rsidP="00587903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9027D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87903" w:rsidRPr="00A9027D" w:rsidRDefault="00587903" w:rsidP="00587903">
      <w:pPr>
        <w:pStyle w:val="15"/>
        <w:jc w:val="center"/>
        <w:rPr>
          <w:rFonts w:ascii="Times New Roman" w:hAnsi="Times New Roman"/>
          <w:sz w:val="28"/>
          <w:szCs w:val="28"/>
        </w:rPr>
      </w:pPr>
      <w:r w:rsidRPr="00A9027D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87903" w:rsidRPr="00A9027D" w:rsidRDefault="00974751" w:rsidP="00587903">
      <w:pPr>
        <w:jc w:val="center"/>
        <w:rPr>
          <w:b/>
          <w:sz w:val="40"/>
          <w:highlight w:val="yellow"/>
        </w:rPr>
      </w:pPr>
      <w:r w:rsidRPr="00974751">
        <w:rPr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587903" w:rsidRPr="00A9027D" w:rsidRDefault="00587903" w:rsidP="00587903">
      <w:pPr>
        <w:jc w:val="center"/>
        <w:rPr>
          <w:b/>
          <w:sz w:val="16"/>
          <w:szCs w:val="16"/>
          <w:highlight w:val="yellow"/>
        </w:rPr>
      </w:pPr>
    </w:p>
    <w:p w:rsidR="00587903" w:rsidRPr="00A9027D" w:rsidRDefault="00587903" w:rsidP="00587903">
      <w:pPr>
        <w:jc w:val="center"/>
        <w:rPr>
          <w:b/>
          <w:spacing w:val="20"/>
          <w:sz w:val="36"/>
        </w:rPr>
      </w:pPr>
      <w:r w:rsidRPr="00A9027D">
        <w:rPr>
          <w:b/>
          <w:spacing w:val="20"/>
          <w:sz w:val="36"/>
        </w:rPr>
        <w:t>ПОСТАНОВЛЕНИЕ</w:t>
      </w:r>
    </w:p>
    <w:p w:rsidR="00587903" w:rsidRPr="00A9027D" w:rsidRDefault="00587903" w:rsidP="00587903">
      <w:pPr>
        <w:rPr>
          <w:b/>
          <w:sz w:val="28"/>
          <w:szCs w:val="28"/>
        </w:rPr>
      </w:pPr>
    </w:p>
    <w:p w:rsidR="00587903" w:rsidRPr="00A9027D" w:rsidRDefault="00587903" w:rsidP="00587903">
      <w:pPr>
        <w:jc w:val="both"/>
        <w:rPr>
          <w:sz w:val="28"/>
          <w:szCs w:val="28"/>
        </w:rPr>
      </w:pPr>
      <w:r w:rsidRPr="00A9027D">
        <w:rPr>
          <w:sz w:val="28"/>
          <w:szCs w:val="28"/>
        </w:rPr>
        <w:t>от 11.11.2019                                                                                                    № 1</w:t>
      </w:r>
      <w:r w:rsidR="004D64F2" w:rsidRPr="00A9027D">
        <w:rPr>
          <w:sz w:val="28"/>
          <w:szCs w:val="28"/>
        </w:rPr>
        <w:t>32</w:t>
      </w:r>
    </w:p>
    <w:p w:rsidR="00587903" w:rsidRPr="00A9027D" w:rsidRDefault="00587903" w:rsidP="00587903">
      <w:pPr>
        <w:jc w:val="center"/>
        <w:rPr>
          <w:sz w:val="28"/>
        </w:rPr>
      </w:pPr>
      <w:r w:rsidRPr="00A9027D">
        <w:rPr>
          <w:sz w:val="28"/>
          <w:szCs w:val="28"/>
        </w:rPr>
        <w:t>с. Крученая Балка</w:t>
      </w:r>
    </w:p>
    <w:p w:rsidR="00587903" w:rsidRPr="00A9027D" w:rsidRDefault="00587903" w:rsidP="002F7A6C">
      <w:pPr>
        <w:ind w:right="4534"/>
        <w:jc w:val="both"/>
        <w:rPr>
          <w:sz w:val="28"/>
          <w:szCs w:val="28"/>
        </w:rPr>
      </w:pPr>
    </w:p>
    <w:p w:rsidR="002F7A6C" w:rsidRPr="00A9027D" w:rsidRDefault="002F7A6C" w:rsidP="00587903">
      <w:pPr>
        <w:ind w:right="4819"/>
        <w:jc w:val="both"/>
        <w:rPr>
          <w:kern w:val="2"/>
          <w:sz w:val="28"/>
          <w:szCs w:val="28"/>
        </w:rPr>
      </w:pPr>
      <w:r w:rsidRPr="00A9027D">
        <w:rPr>
          <w:sz w:val="28"/>
          <w:szCs w:val="28"/>
        </w:rPr>
        <w:t>О внесении изменений в постановление от 26.11.2018 № 12</w:t>
      </w:r>
      <w:r w:rsidR="005B6B7E" w:rsidRPr="00A9027D">
        <w:rPr>
          <w:sz w:val="28"/>
          <w:szCs w:val="28"/>
        </w:rPr>
        <w:t>6</w:t>
      </w:r>
      <w:r w:rsidRPr="00A9027D">
        <w:rPr>
          <w:sz w:val="28"/>
          <w:szCs w:val="28"/>
        </w:rPr>
        <w:t xml:space="preserve"> </w:t>
      </w:r>
      <w:r w:rsidR="005B6B7E" w:rsidRPr="00A9027D">
        <w:rPr>
          <w:kern w:val="2"/>
          <w:sz w:val="28"/>
          <w:szCs w:val="28"/>
        </w:rPr>
        <w:t>«</w:t>
      </w:r>
      <w:r w:rsidR="005B6B7E" w:rsidRPr="00A9027D">
        <w:rPr>
          <w:sz w:val="28"/>
          <w:szCs w:val="28"/>
        </w:rPr>
        <w:t>Об утверждении муниципальной программы Кручено-Балковского сельского поселения «Развитие физической культуры и спорта»</w:t>
      </w:r>
      <w:r w:rsidRPr="00A9027D">
        <w:rPr>
          <w:kern w:val="2"/>
          <w:sz w:val="28"/>
          <w:szCs w:val="28"/>
        </w:rPr>
        <w:t>»</w:t>
      </w:r>
    </w:p>
    <w:p w:rsidR="002F7A6C" w:rsidRPr="00A9027D" w:rsidRDefault="002F7A6C" w:rsidP="002F7A6C">
      <w:pPr>
        <w:ind w:right="4534"/>
        <w:jc w:val="both"/>
        <w:rPr>
          <w:sz w:val="16"/>
          <w:szCs w:val="16"/>
        </w:rPr>
      </w:pPr>
    </w:p>
    <w:p w:rsidR="004F4D6D" w:rsidRPr="00A9027D" w:rsidRDefault="002F7A6C" w:rsidP="00003691">
      <w:pPr>
        <w:tabs>
          <w:tab w:val="left" w:pos="851"/>
        </w:tabs>
        <w:ind w:firstLine="709"/>
        <w:jc w:val="both"/>
        <w:rPr>
          <w:b/>
          <w:spacing w:val="-2"/>
          <w:sz w:val="28"/>
          <w:szCs w:val="28"/>
        </w:rPr>
      </w:pPr>
      <w:r w:rsidRPr="00A9027D">
        <w:rPr>
          <w:sz w:val="28"/>
          <w:szCs w:val="28"/>
        </w:rPr>
        <w:t xml:space="preserve">В соответствии с </w:t>
      </w:r>
      <w:r w:rsidRPr="00A9027D">
        <w:rPr>
          <w:bCs/>
          <w:sz w:val="28"/>
          <w:szCs w:val="28"/>
        </w:rPr>
        <w:t xml:space="preserve">Постановлением Администрации Кручено-Балковского сельского поселения от </w:t>
      </w:r>
      <w:r w:rsidRPr="00A9027D">
        <w:rPr>
          <w:sz w:val="28"/>
          <w:szCs w:val="28"/>
        </w:rPr>
        <w:t>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A9027D">
        <w:rPr>
          <w:b/>
          <w:bCs/>
          <w:sz w:val="28"/>
          <w:szCs w:val="28"/>
        </w:rPr>
        <w:t xml:space="preserve"> </w:t>
      </w:r>
      <w:r w:rsidR="009A2B51" w:rsidRPr="00A9027D">
        <w:rPr>
          <w:bCs/>
          <w:sz w:val="28"/>
          <w:szCs w:val="28"/>
        </w:rPr>
        <w:t>в</w:t>
      </w:r>
      <w:r w:rsidR="009A2B51" w:rsidRPr="00A9027D">
        <w:rPr>
          <w:sz w:val="28"/>
          <w:szCs w:val="28"/>
        </w:rPr>
        <w:t xml:space="preserve"> связи с утверждением   лимитов бюджетных обязательств на 2019 год решением Собрания депутатов Кручено-Балковского сельского поселения от 2</w:t>
      </w:r>
      <w:r w:rsidR="00117762" w:rsidRPr="00A9027D">
        <w:rPr>
          <w:sz w:val="28"/>
          <w:szCs w:val="28"/>
        </w:rPr>
        <w:t>9.11.</w:t>
      </w:r>
      <w:r w:rsidR="009A2B51" w:rsidRPr="00A9027D">
        <w:rPr>
          <w:sz w:val="28"/>
          <w:szCs w:val="28"/>
        </w:rPr>
        <w:t>2019 № 1</w:t>
      </w:r>
      <w:r w:rsidR="00117762" w:rsidRPr="00A9027D">
        <w:rPr>
          <w:sz w:val="28"/>
          <w:szCs w:val="28"/>
        </w:rPr>
        <w:t>49</w:t>
      </w:r>
      <w:r w:rsidR="009A2B51" w:rsidRPr="00A9027D">
        <w:rPr>
          <w:sz w:val="28"/>
          <w:szCs w:val="28"/>
        </w:rPr>
        <w:t xml:space="preserve"> </w:t>
      </w:r>
      <w:r w:rsidR="009A2B51" w:rsidRPr="00A9027D">
        <w:rPr>
          <w:b/>
          <w:sz w:val="28"/>
          <w:szCs w:val="28"/>
        </w:rPr>
        <w:t>«</w:t>
      </w:r>
      <w:r w:rsidR="009A2B51" w:rsidRPr="00A9027D">
        <w:rPr>
          <w:sz w:val="28"/>
          <w:szCs w:val="28"/>
        </w:rPr>
        <w:t>О внесении изменений в решение Собрания депутатов Кручено-Балковского сельского поселения от 25.12.2018 № 116 «О бюджете Кручено-Балковского сельского поселения Сальского района на 2019 год и на плановый период 2020 и 2021 годов»</w:t>
      </w:r>
      <w:r w:rsidRPr="00A9027D">
        <w:rPr>
          <w:sz w:val="28"/>
          <w:szCs w:val="28"/>
        </w:rPr>
        <w:t xml:space="preserve">, </w:t>
      </w:r>
      <w:r w:rsidR="00587903" w:rsidRPr="00A9027D">
        <w:rPr>
          <w:b/>
          <w:spacing w:val="-2"/>
          <w:sz w:val="28"/>
          <w:szCs w:val="28"/>
        </w:rPr>
        <w:t>п о с т а н о в л я ю:</w:t>
      </w:r>
    </w:p>
    <w:p w:rsidR="00587903" w:rsidRPr="00A9027D" w:rsidRDefault="00587903" w:rsidP="00003691">
      <w:pPr>
        <w:tabs>
          <w:tab w:val="left" w:pos="851"/>
        </w:tabs>
        <w:ind w:firstLine="709"/>
        <w:jc w:val="both"/>
        <w:rPr>
          <w:kern w:val="2"/>
          <w:sz w:val="16"/>
          <w:szCs w:val="16"/>
        </w:rPr>
      </w:pPr>
    </w:p>
    <w:p w:rsidR="00542E01" w:rsidRDefault="00542E01" w:rsidP="00542E01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Внести  изменения </w:t>
      </w:r>
      <w:r>
        <w:rPr>
          <w:color w:val="000000"/>
          <w:sz w:val="28"/>
          <w:szCs w:val="28"/>
        </w:rPr>
        <w:t>в постановление  Администрации Кручено-Балковского сельского поселения от 26.11.2018 № 126 «</w:t>
      </w:r>
      <w:r w:rsidRPr="00A9027D">
        <w:rPr>
          <w:sz w:val="28"/>
          <w:szCs w:val="28"/>
        </w:rPr>
        <w:t>Об утверждении муниципальной программы Кручено-Балковского сельского поселения «Развитие физической культуры и спорта»</w:t>
      </w:r>
      <w:r>
        <w:rPr>
          <w:color w:val="000000"/>
          <w:sz w:val="28"/>
          <w:szCs w:val="28"/>
        </w:rPr>
        <w:t>» следующие изменения:</w:t>
      </w:r>
    </w:p>
    <w:p w:rsidR="002F7A6C" w:rsidRPr="00542E01" w:rsidRDefault="00487E73" w:rsidP="00542E01">
      <w:pPr>
        <w:pStyle w:val="ConsPlusNormal"/>
        <w:numPr>
          <w:ilvl w:val="1"/>
          <w:numId w:val="11"/>
        </w:numPr>
        <w:ind w:left="0" w:firstLine="709"/>
        <w:jc w:val="both"/>
        <w:rPr>
          <w:kern w:val="2"/>
          <w:sz w:val="27"/>
          <w:szCs w:val="27"/>
        </w:rPr>
      </w:pPr>
      <w:r>
        <w:t>В</w:t>
      </w:r>
      <w:r w:rsidR="002F7A6C" w:rsidRPr="00A9027D">
        <w:t xml:space="preserve"> паспорте муниципальной программы Кручено-Балковского сельского поселения </w:t>
      </w:r>
      <w:r w:rsidR="00117762" w:rsidRPr="00A9027D">
        <w:rPr>
          <w:kern w:val="2"/>
        </w:rPr>
        <w:t>«</w:t>
      </w:r>
      <w:r w:rsidR="00117762" w:rsidRPr="00A9027D">
        <w:t>Об утверждении муниципальной программы Кручено-Балковского сельского поселения «Развитие физической культуры и спорта»</w:t>
      </w:r>
      <w:r w:rsidR="00117762" w:rsidRPr="00A9027D">
        <w:rPr>
          <w:kern w:val="2"/>
        </w:rPr>
        <w:t>»</w:t>
      </w:r>
      <w:r w:rsidR="002F7A6C" w:rsidRPr="00A9027D">
        <w:rPr>
          <w:kern w:val="2"/>
        </w:rPr>
        <w:t xml:space="preserve">, </w:t>
      </w:r>
      <w:r w:rsidR="002F7A6C" w:rsidRPr="00A9027D">
        <w:t>ресурсное обеспечение муниципальной программы Кручено-Балковского сельского поселения изложить в следующей редакции:</w:t>
      </w:r>
    </w:p>
    <w:p w:rsidR="00542E01" w:rsidRPr="00A9027D" w:rsidRDefault="00542E01" w:rsidP="00542E01">
      <w:pPr>
        <w:pStyle w:val="ConsPlusNormal"/>
        <w:ind w:left="709"/>
        <w:jc w:val="both"/>
        <w:rPr>
          <w:kern w:val="2"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9"/>
        <w:gridCol w:w="429"/>
        <w:gridCol w:w="6327"/>
      </w:tblGrid>
      <w:tr w:rsidR="00B46410" w:rsidRPr="00A9027D" w:rsidTr="00B46410"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Ресурсное обеспечение муниципальной  программы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Кручено-Балковского  сельского поселения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 xml:space="preserve">Финансирование программных мероприятий осуществляется за счёт средств местного бюджета, в объёмах предусмотренных программой, корректируемых на каждый бюджетный год. Общий объём финансирования программы </w:t>
            </w:r>
            <w:r w:rsidRPr="00A9027D">
              <w:rPr>
                <w:kern w:val="2"/>
                <w:sz w:val="28"/>
                <w:szCs w:val="28"/>
              </w:rPr>
              <w:lastRenderedPageBreak/>
              <w:t xml:space="preserve">составляет:        66,0 тыс. рублей, в том числе по годам: 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2019 год – 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2020 год –10,0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2021 год –10,0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2022 год – 1,0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2023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2024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2025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2026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2027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2028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2029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A9027D">
              <w:rPr>
                <w:kern w:val="2"/>
                <w:sz w:val="28"/>
                <w:szCs w:val="28"/>
              </w:rPr>
              <w:t>2030 год –5,0 тыс. рублей</w:t>
            </w:r>
          </w:p>
          <w:p w:rsidR="00B46410" w:rsidRPr="00A9027D" w:rsidRDefault="00B46410" w:rsidP="00B4641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41EE7" w:rsidRPr="00A9027D" w:rsidRDefault="00487E73" w:rsidP="00003691">
      <w:pPr>
        <w:spacing w:line="235" w:lineRule="auto"/>
        <w:ind w:firstLine="709"/>
        <w:jc w:val="both"/>
        <w:rPr>
          <w:kern w:val="2"/>
          <w:sz w:val="28"/>
          <w:szCs w:val="28"/>
        </w:rPr>
      </w:pPr>
      <w:bookmarkStart w:id="0" w:name="sub_210"/>
      <w:bookmarkStart w:id="1" w:name="sub_1100"/>
      <w:r>
        <w:rPr>
          <w:sz w:val="28"/>
          <w:szCs w:val="28"/>
        </w:rPr>
        <w:lastRenderedPageBreak/>
        <w:t>1.</w:t>
      </w:r>
      <w:r w:rsidR="00241EE7" w:rsidRPr="00A9027D">
        <w:rPr>
          <w:sz w:val="28"/>
          <w:szCs w:val="28"/>
        </w:rPr>
        <w:t>2. В паспорте подпрограммы</w:t>
      </w:r>
      <w:r w:rsidR="00B21146" w:rsidRPr="00A9027D">
        <w:rPr>
          <w:sz w:val="28"/>
          <w:szCs w:val="28"/>
        </w:rPr>
        <w:t xml:space="preserve"> 1 «Физкультура и спорт»</w:t>
      </w:r>
      <w:r w:rsidR="00241EE7" w:rsidRPr="00A9027D">
        <w:rPr>
          <w:sz w:val="28"/>
          <w:szCs w:val="28"/>
        </w:rPr>
        <w:t xml:space="preserve"> ресурсное обеспечение  подпрограммы изложить в следующей редакции:</w:t>
      </w:r>
    </w:p>
    <w:p w:rsidR="004F4D6D" w:rsidRPr="00A9027D" w:rsidRDefault="004F4D6D" w:rsidP="00B16187">
      <w:pPr>
        <w:spacing w:line="235" w:lineRule="auto"/>
        <w:jc w:val="center"/>
        <w:rPr>
          <w:kern w:val="2"/>
          <w:sz w:val="28"/>
          <w:szCs w:val="28"/>
        </w:rPr>
      </w:pPr>
    </w:p>
    <w:bookmarkEnd w:id="0"/>
    <w:bookmarkEnd w:id="1"/>
    <w:tbl>
      <w:tblPr>
        <w:tblW w:w="9747" w:type="dxa"/>
        <w:tblLayout w:type="fixed"/>
        <w:tblLook w:val="0000"/>
      </w:tblPr>
      <w:tblGrid>
        <w:gridCol w:w="2760"/>
        <w:gridCol w:w="6987"/>
      </w:tblGrid>
      <w:tr w:rsidR="00B21146" w:rsidRPr="00A9027D" w:rsidTr="00F56A5E">
        <w:tc>
          <w:tcPr>
            <w:tcW w:w="2760" w:type="dxa"/>
            <w:shd w:val="clear" w:color="auto" w:fill="auto"/>
          </w:tcPr>
          <w:p w:rsidR="00B21146" w:rsidRPr="00A9027D" w:rsidRDefault="00B21146" w:rsidP="00F56A5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21146" w:rsidRPr="00A9027D" w:rsidRDefault="00B21146" w:rsidP="00F56A5E">
            <w:pPr>
              <w:jc w:val="both"/>
              <w:rPr>
                <w:sz w:val="28"/>
                <w:szCs w:val="28"/>
              </w:rPr>
            </w:pPr>
            <w:r w:rsidRPr="00A9027D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987" w:type="dxa"/>
            <w:shd w:val="clear" w:color="auto" w:fill="auto"/>
          </w:tcPr>
          <w:p w:rsidR="00B21146" w:rsidRPr="00A9027D" w:rsidRDefault="00B21146" w:rsidP="00F56A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027D">
              <w:rPr>
                <w:sz w:val="28"/>
                <w:szCs w:val="28"/>
              </w:rPr>
              <w:t xml:space="preserve"> 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027D">
              <w:rPr>
                <w:sz w:val="28"/>
                <w:szCs w:val="28"/>
              </w:rPr>
              <w:t xml:space="preserve">- </w:t>
            </w:r>
            <w:r w:rsidRPr="00A9027D">
              <w:rPr>
                <w:bCs/>
                <w:sz w:val="28"/>
                <w:szCs w:val="28"/>
              </w:rPr>
              <w:t>за счёт средств местного бюджета, в объёмах предусмотренных подпрограммой, корректируемых на каждый бюджетный год. Общий объём финансирования подпрограммы, составляет: 66,0 тыс. рублей.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sz w:val="28"/>
                <w:szCs w:val="28"/>
              </w:rPr>
              <w:t xml:space="preserve"> в том числе по годам: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2019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2020 год –</w:t>
            </w:r>
            <w:r w:rsidRPr="00A9027D">
              <w:rPr>
                <w:sz w:val="28"/>
                <w:szCs w:val="28"/>
              </w:rPr>
              <w:t xml:space="preserve">10,0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2021 год –</w:t>
            </w:r>
            <w:r w:rsidRPr="00A9027D">
              <w:rPr>
                <w:sz w:val="28"/>
                <w:szCs w:val="28"/>
              </w:rPr>
              <w:t xml:space="preserve">10,0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2022 год –</w:t>
            </w:r>
            <w:r w:rsidRPr="00A9027D">
              <w:rPr>
                <w:sz w:val="28"/>
                <w:szCs w:val="28"/>
              </w:rPr>
              <w:t xml:space="preserve">1,0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2023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2024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2025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2026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2027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2028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2029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  <w:p w:rsidR="00B21146" w:rsidRPr="00A9027D" w:rsidRDefault="00B21146" w:rsidP="00F56A5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027D">
              <w:rPr>
                <w:bCs/>
                <w:sz w:val="28"/>
                <w:szCs w:val="28"/>
              </w:rPr>
              <w:t>2030 год –</w:t>
            </w:r>
            <w:r w:rsidRPr="00A9027D">
              <w:rPr>
                <w:sz w:val="28"/>
                <w:szCs w:val="28"/>
              </w:rPr>
              <w:t xml:space="preserve">5,0 </w:t>
            </w:r>
            <w:r w:rsidRPr="00A9027D">
              <w:rPr>
                <w:bCs/>
                <w:sz w:val="28"/>
                <w:szCs w:val="28"/>
              </w:rPr>
              <w:t>тыс. рублей</w:t>
            </w:r>
          </w:p>
        </w:tc>
      </w:tr>
    </w:tbl>
    <w:p w:rsidR="00241EE7" w:rsidRPr="00A9027D" w:rsidRDefault="00241EE7" w:rsidP="00241EE7">
      <w:pPr>
        <w:widowControl w:val="0"/>
        <w:tabs>
          <w:tab w:val="left" w:pos="8647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A9027D">
        <w:rPr>
          <w:kern w:val="2"/>
          <w:sz w:val="28"/>
          <w:szCs w:val="28"/>
        </w:rPr>
        <w:tab/>
      </w:r>
    </w:p>
    <w:p w:rsidR="00241EE7" w:rsidRPr="00A9027D" w:rsidRDefault="00487E73" w:rsidP="00003691">
      <w:pPr>
        <w:pStyle w:val="1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kern w:val="2"/>
          <w:sz w:val="28"/>
          <w:szCs w:val="28"/>
        </w:rPr>
        <w:t>1.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>3. Приложение</w:t>
      </w:r>
      <w:r w:rsidR="00327D3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 №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C94A5C" w:rsidRPr="00A9027D">
        <w:rPr>
          <w:rFonts w:ascii="Times New Roman" w:hAnsi="Times New Roman"/>
          <w:color w:val="auto"/>
          <w:kern w:val="2"/>
          <w:sz w:val="28"/>
          <w:szCs w:val="28"/>
        </w:rPr>
        <w:t>4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117B7B" w:rsidRPr="00A9027D">
        <w:rPr>
          <w:rFonts w:ascii="Times New Roman" w:hAnsi="Times New Roman"/>
          <w:color w:val="auto"/>
          <w:kern w:val="2"/>
          <w:sz w:val="28"/>
          <w:szCs w:val="28"/>
        </w:rPr>
        <w:t>«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Расходы бюджета Кручено-Балковского сельского поселения </w:t>
      </w:r>
      <w:r w:rsidR="00241EE7" w:rsidRPr="00A9027D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Сальского района 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на реализацию </w:t>
      </w:r>
      <w:r w:rsidR="00241EE7" w:rsidRPr="00A9027D">
        <w:rPr>
          <w:rFonts w:ascii="Times New Roman" w:hAnsi="Times New Roman"/>
          <w:bCs/>
          <w:color w:val="auto"/>
          <w:kern w:val="2"/>
          <w:sz w:val="28"/>
          <w:szCs w:val="28"/>
        </w:rPr>
        <w:t>муниципальн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>ой программы Кручено-Балковского сельского поселения</w:t>
      </w:r>
      <w:r w:rsidR="00241EE7" w:rsidRPr="00A9027D">
        <w:rPr>
          <w:rFonts w:ascii="Times New Roman" w:hAnsi="Times New Roman"/>
          <w:bCs/>
          <w:color w:val="auto"/>
          <w:kern w:val="2"/>
          <w:sz w:val="28"/>
          <w:szCs w:val="28"/>
        </w:rPr>
        <w:t xml:space="preserve"> </w:t>
      </w:r>
      <w:r w:rsidR="00C94A5C" w:rsidRPr="00A9027D">
        <w:rPr>
          <w:rFonts w:ascii="Times New Roman" w:hAnsi="Times New Roman"/>
          <w:color w:val="auto"/>
          <w:sz w:val="28"/>
          <w:szCs w:val="28"/>
        </w:rPr>
        <w:t>«Развитие физической культуры и спорта»</w:t>
      </w:r>
      <w:r w:rsidR="00241EE7" w:rsidRPr="00A9027D">
        <w:rPr>
          <w:rFonts w:ascii="Times New Roman" w:hAnsi="Times New Roman"/>
          <w:color w:val="auto"/>
          <w:kern w:val="2"/>
          <w:sz w:val="28"/>
          <w:szCs w:val="28"/>
        </w:rPr>
        <w:t xml:space="preserve"> </w:t>
      </w:r>
      <w:r w:rsidR="00F2249E" w:rsidRPr="00A9027D">
        <w:rPr>
          <w:rFonts w:ascii="Times New Roman" w:hAnsi="Times New Roman"/>
          <w:color w:val="auto"/>
          <w:sz w:val="28"/>
          <w:szCs w:val="28"/>
        </w:rPr>
        <w:t xml:space="preserve">изложить согласно приложению </w:t>
      </w:r>
      <w:r w:rsidR="00241EE7" w:rsidRPr="00A9027D">
        <w:rPr>
          <w:rFonts w:ascii="Times New Roman" w:hAnsi="Times New Roman"/>
          <w:color w:val="auto"/>
          <w:sz w:val="28"/>
          <w:szCs w:val="28"/>
        </w:rPr>
        <w:t>1.</w:t>
      </w:r>
    </w:p>
    <w:p w:rsidR="00117B7B" w:rsidRPr="00A9027D" w:rsidRDefault="00487E73" w:rsidP="00003691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="00117B7B" w:rsidRPr="00A9027D">
        <w:rPr>
          <w:sz w:val="28"/>
          <w:szCs w:val="28"/>
        </w:rPr>
        <w:t xml:space="preserve">4. Приложение </w:t>
      </w:r>
      <w:r w:rsidR="00327D37" w:rsidRPr="00A9027D">
        <w:rPr>
          <w:sz w:val="28"/>
          <w:szCs w:val="28"/>
        </w:rPr>
        <w:t>№</w:t>
      </w:r>
      <w:r w:rsidR="002B21C2" w:rsidRPr="00A9027D">
        <w:rPr>
          <w:sz w:val="28"/>
          <w:szCs w:val="28"/>
        </w:rPr>
        <w:t xml:space="preserve"> </w:t>
      </w:r>
      <w:r w:rsidR="00902394" w:rsidRPr="00A9027D">
        <w:rPr>
          <w:sz w:val="28"/>
          <w:szCs w:val="28"/>
        </w:rPr>
        <w:t>5</w:t>
      </w:r>
      <w:r w:rsidR="00117B7B" w:rsidRPr="00A9027D">
        <w:rPr>
          <w:sz w:val="28"/>
          <w:szCs w:val="28"/>
        </w:rPr>
        <w:t xml:space="preserve"> «</w:t>
      </w:r>
      <w:r w:rsidR="00117B7B" w:rsidRPr="00A9027D">
        <w:rPr>
          <w:kern w:val="2"/>
          <w:sz w:val="28"/>
          <w:szCs w:val="28"/>
        </w:rPr>
        <w:t xml:space="preserve">Расходы на реализацию </w:t>
      </w:r>
      <w:r w:rsidR="00117B7B" w:rsidRPr="00A9027D">
        <w:rPr>
          <w:bCs/>
          <w:kern w:val="2"/>
          <w:sz w:val="28"/>
          <w:szCs w:val="28"/>
        </w:rPr>
        <w:t>муниципальн</w:t>
      </w:r>
      <w:r w:rsidR="00117B7B" w:rsidRPr="00A9027D">
        <w:rPr>
          <w:kern w:val="2"/>
          <w:sz w:val="28"/>
          <w:szCs w:val="28"/>
        </w:rPr>
        <w:t xml:space="preserve">ой программы </w:t>
      </w:r>
      <w:r w:rsidR="00117B7B" w:rsidRPr="00A9027D">
        <w:rPr>
          <w:bCs/>
          <w:kern w:val="2"/>
          <w:sz w:val="28"/>
          <w:szCs w:val="28"/>
        </w:rPr>
        <w:t>Кручено-Балковского сельского поселения</w:t>
      </w:r>
      <w:r w:rsidR="00117B7B" w:rsidRPr="00A9027D">
        <w:rPr>
          <w:kern w:val="2"/>
          <w:sz w:val="28"/>
          <w:szCs w:val="28"/>
        </w:rPr>
        <w:t xml:space="preserve"> «</w:t>
      </w:r>
      <w:r w:rsidR="00A9027D" w:rsidRPr="00A9027D">
        <w:rPr>
          <w:sz w:val="28"/>
          <w:szCs w:val="28"/>
        </w:rPr>
        <w:t>Развитие физической культуры и спорта</w:t>
      </w:r>
      <w:r w:rsidR="00117B7B" w:rsidRPr="00A9027D">
        <w:rPr>
          <w:kern w:val="2"/>
          <w:sz w:val="28"/>
          <w:szCs w:val="28"/>
        </w:rPr>
        <w:t>»</w:t>
      </w:r>
      <w:r w:rsidR="00117B7B" w:rsidRPr="00A9027D">
        <w:rPr>
          <w:sz w:val="28"/>
          <w:szCs w:val="28"/>
        </w:rPr>
        <w:t>, и</w:t>
      </w:r>
      <w:r w:rsidR="00F2249E" w:rsidRPr="00A9027D">
        <w:rPr>
          <w:sz w:val="28"/>
          <w:szCs w:val="28"/>
        </w:rPr>
        <w:t xml:space="preserve">зложить согласно приложению </w:t>
      </w:r>
      <w:r w:rsidR="00117B7B" w:rsidRPr="00A9027D">
        <w:rPr>
          <w:sz w:val="28"/>
          <w:szCs w:val="28"/>
        </w:rPr>
        <w:t>2.</w:t>
      </w:r>
    </w:p>
    <w:p w:rsidR="00117B7B" w:rsidRPr="00A9027D" w:rsidRDefault="00487E73" w:rsidP="00003691">
      <w:pPr>
        <w:pStyle w:val="16"/>
        <w:tabs>
          <w:tab w:val="left" w:pos="708"/>
          <w:tab w:val="left" w:pos="286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2</w:t>
      </w:r>
      <w:r w:rsidR="00117B7B" w:rsidRPr="00A9027D">
        <w:rPr>
          <w:rFonts w:ascii="Times New Roman" w:hAnsi="Times New Roman"/>
          <w:color w:val="auto"/>
          <w:sz w:val="28"/>
          <w:szCs w:val="28"/>
        </w:rPr>
        <w:t>. Постановление подлежит размещению на официальном Интернет-сайте и обнародованию на информационных стендах Кручено-Балковского сельского поселения.</w:t>
      </w:r>
    </w:p>
    <w:p w:rsidR="00117B7B" w:rsidRPr="00A9027D" w:rsidRDefault="00487E73" w:rsidP="00003691">
      <w:pPr>
        <w:pStyle w:val="16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17B7B" w:rsidRPr="00A9027D">
        <w:rPr>
          <w:rFonts w:ascii="Times New Roman" w:hAnsi="Times New Roman"/>
          <w:color w:val="auto"/>
          <w:sz w:val="28"/>
          <w:szCs w:val="28"/>
        </w:rPr>
        <w:t>. Контроль за выполнением постановления оставляю за собой.</w:t>
      </w:r>
    </w:p>
    <w:p w:rsidR="00117B7B" w:rsidRPr="00A9027D" w:rsidRDefault="00117B7B" w:rsidP="00117B7B">
      <w:pPr>
        <w:pStyle w:val="16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003FD" w:rsidRPr="00A9027D" w:rsidRDefault="00D003FD" w:rsidP="00117B7B">
      <w:pPr>
        <w:pStyle w:val="16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7B7B" w:rsidRPr="00A9027D" w:rsidRDefault="00117B7B" w:rsidP="00117B7B">
      <w:pPr>
        <w:pStyle w:val="16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17B7B" w:rsidRPr="00A9027D" w:rsidRDefault="00117B7B" w:rsidP="00D003FD">
      <w:pPr>
        <w:pStyle w:val="16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9027D">
        <w:rPr>
          <w:rFonts w:ascii="Times New Roman" w:hAnsi="Times New Roman"/>
          <w:color w:val="auto"/>
          <w:sz w:val="28"/>
          <w:szCs w:val="28"/>
        </w:rPr>
        <w:t>Глава Администрации Кручено-</w:t>
      </w:r>
      <w:r w:rsidR="00D003FD" w:rsidRPr="00A9027D">
        <w:rPr>
          <w:rFonts w:ascii="Times New Roman" w:hAnsi="Times New Roman"/>
          <w:color w:val="auto"/>
          <w:sz w:val="28"/>
          <w:szCs w:val="28"/>
        </w:rPr>
        <w:t>Балковского</w:t>
      </w:r>
    </w:p>
    <w:p w:rsidR="00117B7B" w:rsidRPr="00A9027D" w:rsidRDefault="00117B7B" w:rsidP="00D003FD">
      <w:pPr>
        <w:pStyle w:val="16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9027D">
        <w:rPr>
          <w:rFonts w:ascii="Times New Roman" w:hAnsi="Times New Roman"/>
          <w:color w:val="auto"/>
          <w:sz w:val="28"/>
          <w:szCs w:val="28"/>
        </w:rPr>
        <w:t xml:space="preserve">сельского поселения               </w:t>
      </w:r>
      <w:r w:rsidR="00D003FD" w:rsidRPr="00A9027D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</w:t>
      </w:r>
      <w:r w:rsidRPr="00A9027D">
        <w:rPr>
          <w:rFonts w:ascii="Times New Roman" w:hAnsi="Times New Roman"/>
          <w:color w:val="auto"/>
          <w:sz w:val="28"/>
          <w:szCs w:val="28"/>
        </w:rPr>
        <w:t xml:space="preserve">          И.М. Степанцова</w:t>
      </w:r>
    </w:p>
    <w:p w:rsidR="00117B7B" w:rsidRPr="00A9027D" w:rsidRDefault="00117B7B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117B7B" w:rsidRPr="00A9027D" w:rsidSect="00587903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003691" w:rsidRPr="00A9027D" w:rsidRDefault="00003691" w:rsidP="002B21C2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lastRenderedPageBreak/>
        <w:t>Приложение 1</w:t>
      </w:r>
    </w:p>
    <w:p w:rsidR="00003691" w:rsidRPr="00A9027D" w:rsidRDefault="00003691" w:rsidP="002B21C2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к постановлению</w:t>
      </w:r>
    </w:p>
    <w:p w:rsidR="00003691" w:rsidRPr="00A9027D" w:rsidRDefault="00003691" w:rsidP="002B21C2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Администрации</w:t>
      </w:r>
    </w:p>
    <w:p w:rsidR="00003691" w:rsidRPr="00A9027D" w:rsidRDefault="00003691" w:rsidP="002B21C2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Кручено-Балковского сельского поселения</w:t>
      </w:r>
    </w:p>
    <w:p w:rsidR="00003691" w:rsidRPr="00A9027D" w:rsidRDefault="00003691" w:rsidP="002B21C2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от 11.11.2019 № 1</w:t>
      </w:r>
      <w:r w:rsidR="00591C77" w:rsidRPr="00A9027D">
        <w:rPr>
          <w:sz w:val="28"/>
          <w:szCs w:val="28"/>
        </w:rPr>
        <w:t>32</w:t>
      </w:r>
    </w:p>
    <w:p w:rsidR="00F2249E" w:rsidRPr="00A9027D" w:rsidRDefault="00F2249E" w:rsidP="00003691">
      <w:pPr>
        <w:jc w:val="right"/>
        <w:rPr>
          <w:kern w:val="2"/>
          <w:sz w:val="28"/>
          <w:szCs w:val="28"/>
        </w:rPr>
      </w:pPr>
    </w:p>
    <w:p w:rsidR="002B2ACE" w:rsidRPr="00A9027D" w:rsidRDefault="002B2ACE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9027D">
        <w:rPr>
          <w:kern w:val="2"/>
          <w:sz w:val="28"/>
          <w:szCs w:val="28"/>
        </w:rPr>
        <w:t>Приложение №</w:t>
      </w:r>
      <w:r w:rsidR="00591C77" w:rsidRPr="00A9027D">
        <w:rPr>
          <w:kern w:val="2"/>
          <w:sz w:val="28"/>
          <w:szCs w:val="28"/>
        </w:rPr>
        <w:t>4</w:t>
      </w:r>
      <w:r w:rsidRPr="00A9027D">
        <w:rPr>
          <w:kern w:val="2"/>
          <w:sz w:val="28"/>
          <w:szCs w:val="28"/>
        </w:rPr>
        <w:t xml:space="preserve"> </w:t>
      </w:r>
    </w:p>
    <w:p w:rsidR="002B2ACE" w:rsidRPr="00A9027D" w:rsidRDefault="002B2ACE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9027D">
        <w:rPr>
          <w:kern w:val="2"/>
          <w:sz w:val="28"/>
          <w:szCs w:val="28"/>
        </w:rPr>
        <w:t>к муниципальной программе  Кручено-</w:t>
      </w:r>
    </w:p>
    <w:p w:rsidR="00FF6291" w:rsidRPr="00A9027D" w:rsidRDefault="002B2ACE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9027D">
        <w:rPr>
          <w:kern w:val="2"/>
          <w:sz w:val="28"/>
          <w:szCs w:val="28"/>
        </w:rPr>
        <w:t xml:space="preserve">Балковского сельского поселения </w:t>
      </w:r>
    </w:p>
    <w:p w:rsidR="002B2ACE" w:rsidRPr="00A9027D" w:rsidRDefault="00FF6291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A9027D">
        <w:rPr>
          <w:kern w:val="2"/>
          <w:sz w:val="28"/>
          <w:szCs w:val="28"/>
        </w:rPr>
        <w:t>«</w:t>
      </w:r>
      <w:r w:rsidRPr="00A9027D">
        <w:rPr>
          <w:sz w:val="28"/>
          <w:szCs w:val="28"/>
        </w:rPr>
        <w:t>Развитие физической культуры и спорта»</w:t>
      </w:r>
    </w:p>
    <w:p w:rsidR="00FF6291" w:rsidRPr="00A9027D" w:rsidRDefault="00FF6291" w:rsidP="00FF6291">
      <w:pPr>
        <w:widowControl w:val="0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 xml:space="preserve">Расходы </w:t>
      </w:r>
    </w:p>
    <w:p w:rsidR="00FF6291" w:rsidRPr="00A9027D" w:rsidRDefault="00FF6291" w:rsidP="00FF6291">
      <w:pPr>
        <w:widowControl w:val="0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бюджета Кручено-Балковского сельского поселения Сальского района на реализацию муниципальной программы                                                                                                                   Кручено-Балковского сельского поселения «Развитие физической культуры и спорта»</w:t>
      </w:r>
    </w:p>
    <w:p w:rsidR="00FF6291" w:rsidRPr="00A9027D" w:rsidRDefault="00FF6291" w:rsidP="00FF6291">
      <w:pPr>
        <w:widowControl w:val="0"/>
        <w:jc w:val="center"/>
        <w:rPr>
          <w:sz w:val="22"/>
          <w:szCs w:val="22"/>
        </w:rPr>
      </w:pPr>
    </w:p>
    <w:tbl>
      <w:tblPr>
        <w:tblW w:w="15456" w:type="dxa"/>
        <w:tblInd w:w="-34" w:type="dxa"/>
        <w:tblLayout w:type="fixed"/>
        <w:tblLook w:val="0000"/>
      </w:tblPr>
      <w:tblGrid>
        <w:gridCol w:w="1418"/>
        <w:gridCol w:w="1271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FF6291" w:rsidRPr="00A9027D" w:rsidTr="004D64F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t xml:space="preserve">Номер и  наименование      </w:t>
            </w:r>
            <w:r w:rsidRPr="00A9027D">
              <w:br/>
              <w:t xml:space="preserve"> подпрограммы,</w:t>
            </w:r>
            <w:r w:rsidRPr="00A9027D">
              <w:br/>
              <w:t>основного мероприятия,</w:t>
            </w:r>
            <w:r w:rsidRPr="00A9027D">
              <w:br/>
              <w:t>приоритетного</w:t>
            </w:r>
            <w:r w:rsidRPr="00A9027D">
              <w:rPr>
                <w:b/>
              </w:rPr>
              <w:t xml:space="preserve"> </w:t>
            </w:r>
            <w:r w:rsidRPr="00A9027D">
              <w:t>основного мероприя</w:t>
            </w:r>
            <w:r w:rsidRPr="00A9027D">
              <w:lastRenderedPageBreak/>
              <w:t>тия</w:t>
            </w:r>
            <w:r w:rsidRPr="00A9027D">
              <w:rPr>
                <w:b/>
              </w:rPr>
              <w:t xml:space="preserve"> 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lastRenderedPageBreak/>
              <w:t xml:space="preserve">Ответственный  </w:t>
            </w:r>
            <w:r w:rsidRPr="00A9027D">
              <w:br/>
              <w:t xml:space="preserve">исполнитель,   </w:t>
            </w:r>
            <w:r w:rsidRPr="00A9027D">
              <w:br/>
              <w:t xml:space="preserve">соисполнители,  </w:t>
            </w:r>
            <w:r w:rsidRPr="00A9027D"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 xml:space="preserve">Код бюджетной   </w:t>
            </w:r>
            <w:r w:rsidRPr="00A9027D"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в том числе по годам реализации муниципальной программы</w:t>
            </w:r>
          </w:p>
        </w:tc>
      </w:tr>
      <w:tr w:rsidR="00FF6291" w:rsidRPr="00A9027D" w:rsidTr="004D64F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snapToGrid w:val="0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  <w:rPr>
                <w:kern w:val="1"/>
              </w:rPr>
            </w:pPr>
            <w:r w:rsidRPr="00A9027D">
              <w:rPr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2030</w:t>
            </w:r>
          </w:p>
        </w:tc>
      </w:tr>
      <w:tr w:rsidR="00FF6291" w:rsidRPr="00A9027D" w:rsidTr="004D64F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  <w:rPr>
                <w:kern w:val="1"/>
              </w:rPr>
            </w:pPr>
            <w:r w:rsidRPr="00A9027D">
              <w:lastRenderedPageBreak/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  <w:tr w:rsidR="00FF6291" w:rsidRPr="00A9027D" w:rsidTr="004D64F2">
        <w:trPr>
          <w:trHeight w:val="36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 xml:space="preserve"> Администрация Кручено-Балковского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  <w:tr w:rsidR="00FF6291" w:rsidRPr="00A9027D" w:rsidTr="004D64F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  <w:rPr>
                <w:kern w:val="1"/>
              </w:rPr>
            </w:pPr>
            <w:r w:rsidRPr="00A9027D">
              <w:t>Подпрограмма 1 «Физкультура и спорт»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0610029130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  <w:tr w:rsidR="00FF6291" w:rsidRPr="00A9027D" w:rsidTr="004D64F2">
        <w:trPr>
          <w:trHeight w:val="90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Администрация Кручено-Балковского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  <w:tr w:rsidR="00FF6291" w:rsidRPr="00A9027D" w:rsidTr="004D64F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  <w:rPr>
                <w:kern w:val="1"/>
              </w:rPr>
            </w:pPr>
            <w:r w:rsidRPr="00A9027D">
              <w:lastRenderedPageBreak/>
              <w:t>ОМ 1.4 Исполнение календарного плана, физическое воспитание населения Кручено-Балковского сельского поселения и обеспечение организации и проведения физкультурных и массовых спортивных мероприятий  Кручено-Балковского сельского поселения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  <w:tr w:rsidR="00FF6291" w:rsidRPr="00A9027D" w:rsidTr="004D64F2">
        <w:trPr>
          <w:trHeight w:val="178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pStyle w:val="ConsPlusCell"/>
              <w:jc w:val="center"/>
            </w:pPr>
            <w:r w:rsidRPr="00A9027D">
              <w:rPr>
                <w:kern w:val="1"/>
              </w:rPr>
              <w:t>Администрация Кручено-Балковского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pPr>
              <w:widowControl w:val="0"/>
              <w:jc w:val="center"/>
            </w:pPr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291" w:rsidRPr="00A9027D" w:rsidRDefault="00FF6291" w:rsidP="00F56A5E">
            <w:r w:rsidRPr="00A9027D">
              <w:t>5,0</w:t>
            </w:r>
          </w:p>
        </w:tc>
      </w:tr>
    </w:tbl>
    <w:p w:rsidR="00FF6291" w:rsidRPr="00A9027D" w:rsidRDefault="00FF6291" w:rsidP="002B2ACE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57763" w:rsidRPr="00A9027D" w:rsidRDefault="00457763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4D64F2" w:rsidRPr="00A9027D" w:rsidRDefault="004D64F2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003691" w:rsidRPr="00A9027D" w:rsidRDefault="00003691" w:rsidP="00003691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lastRenderedPageBreak/>
        <w:t>Приложение 2</w:t>
      </w:r>
    </w:p>
    <w:p w:rsidR="00003691" w:rsidRPr="00A9027D" w:rsidRDefault="00003691" w:rsidP="00003691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к постановлению</w:t>
      </w:r>
    </w:p>
    <w:p w:rsidR="00003691" w:rsidRPr="00A9027D" w:rsidRDefault="00003691" w:rsidP="00003691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Администрации</w:t>
      </w:r>
    </w:p>
    <w:p w:rsidR="00003691" w:rsidRPr="00A9027D" w:rsidRDefault="00003691" w:rsidP="00003691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Кручено-Балковского сельского поселения</w:t>
      </w:r>
    </w:p>
    <w:p w:rsidR="00003691" w:rsidRPr="00A9027D" w:rsidRDefault="00003691" w:rsidP="00003691">
      <w:pPr>
        <w:autoSpaceDE w:val="0"/>
        <w:autoSpaceDN w:val="0"/>
        <w:adjustRightInd w:val="0"/>
        <w:ind w:left="10773"/>
        <w:jc w:val="center"/>
        <w:rPr>
          <w:sz w:val="28"/>
          <w:szCs w:val="28"/>
        </w:rPr>
      </w:pPr>
      <w:r w:rsidRPr="00A9027D">
        <w:rPr>
          <w:sz w:val="28"/>
          <w:szCs w:val="28"/>
        </w:rPr>
        <w:t>от 11.11.2019 № 1</w:t>
      </w:r>
      <w:r w:rsidR="00591C77" w:rsidRPr="00A9027D">
        <w:rPr>
          <w:sz w:val="28"/>
          <w:szCs w:val="28"/>
        </w:rPr>
        <w:t>32</w:t>
      </w:r>
    </w:p>
    <w:p w:rsidR="00457763" w:rsidRPr="00A9027D" w:rsidRDefault="00457763" w:rsidP="00CF75C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</w:p>
    <w:p w:rsidR="00902394" w:rsidRPr="00A9027D" w:rsidRDefault="00902394" w:rsidP="00902394">
      <w:pPr>
        <w:widowControl w:val="0"/>
        <w:ind w:left="8496"/>
        <w:jc w:val="right"/>
        <w:rPr>
          <w:sz w:val="28"/>
          <w:szCs w:val="28"/>
        </w:rPr>
      </w:pPr>
      <w:r w:rsidRPr="00A9027D">
        <w:rPr>
          <w:sz w:val="28"/>
          <w:szCs w:val="28"/>
        </w:rPr>
        <w:t>Приложение 5</w:t>
      </w:r>
    </w:p>
    <w:p w:rsidR="00902394" w:rsidRPr="00A9027D" w:rsidRDefault="00902394" w:rsidP="00591C77">
      <w:pPr>
        <w:ind w:left="10348"/>
        <w:jc w:val="both"/>
        <w:rPr>
          <w:sz w:val="28"/>
          <w:szCs w:val="28"/>
        </w:rPr>
      </w:pPr>
      <w:r w:rsidRPr="00A9027D">
        <w:rPr>
          <w:sz w:val="28"/>
          <w:szCs w:val="28"/>
        </w:rPr>
        <w:t xml:space="preserve"> к муниципальной Программе Кручено-Балковского сельского поселения «Развитие физической культуры и спорта»</w:t>
      </w:r>
    </w:p>
    <w:p w:rsidR="00902394" w:rsidRPr="00A9027D" w:rsidRDefault="00902394" w:rsidP="00902394">
      <w:pPr>
        <w:jc w:val="center"/>
        <w:rPr>
          <w:sz w:val="24"/>
          <w:szCs w:val="24"/>
        </w:rPr>
      </w:pPr>
      <w:r w:rsidRPr="00A9027D">
        <w:rPr>
          <w:kern w:val="1"/>
          <w:sz w:val="24"/>
          <w:szCs w:val="24"/>
        </w:rPr>
        <w:t>Расходы</w:t>
      </w:r>
    </w:p>
    <w:p w:rsidR="00902394" w:rsidRPr="00A9027D" w:rsidRDefault="00902394" w:rsidP="00902394">
      <w:pPr>
        <w:autoSpaceDE w:val="0"/>
        <w:jc w:val="center"/>
        <w:rPr>
          <w:sz w:val="24"/>
          <w:szCs w:val="24"/>
        </w:rPr>
      </w:pPr>
      <w:r w:rsidRPr="00A9027D">
        <w:rPr>
          <w:sz w:val="24"/>
          <w:szCs w:val="24"/>
        </w:rPr>
        <w:t xml:space="preserve">на реализацию муниципальной </w:t>
      </w:r>
      <w:r w:rsidRPr="00A9027D">
        <w:rPr>
          <w:bCs/>
          <w:sz w:val="24"/>
          <w:szCs w:val="24"/>
        </w:rPr>
        <w:t xml:space="preserve">программы Кручено-Балковского сельского поселения </w:t>
      </w:r>
      <w:r w:rsidRPr="00A9027D">
        <w:rPr>
          <w:sz w:val="24"/>
          <w:szCs w:val="24"/>
        </w:rPr>
        <w:t>«Развитие физической культуры и спорта»</w:t>
      </w:r>
    </w:p>
    <w:p w:rsidR="00902394" w:rsidRPr="00A9027D" w:rsidRDefault="00902394" w:rsidP="00902394">
      <w:pPr>
        <w:rPr>
          <w:sz w:val="24"/>
          <w:szCs w:val="24"/>
        </w:rPr>
      </w:pPr>
    </w:p>
    <w:tbl>
      <w:tblPr>
        <w:tblW w:w="15315" w:type="dxa"/>
        <w:tblInd w:w="-34" w:type="dxa"/>
        <w:tblLayout w:type="fixed"/>
        <w:tblLook w:val="0000"/>
      </w:tblPr>
      <w:tblGrid>
        <w:gridCol w:w="1413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902394" w:rsidRPr="00A9027D" w:rsidTr="004D64F2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 xml:space="preserve">Наименование муниципальной 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Объём расходов 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</w:pPr>
            <w:r w:rsidRPr="00A9027D">
              <w:rPr>
                <w:sz w:val="24"/>
                <w:szCs w:val="24"/>
              </w:rPr>
              <w:t>в том числе по годам реализации                             муниципальной программы</w:t>
            </w:r>
            <w:r w:rsidRPr="00A9027D">
              <w:rPr>
                <w:kern w:val="1"/>
                <w:sz w:val="24"/>
                <w:szCs w:val="24"/>
              </w:rPr>
              <w:t xml:space="preserve"> </w:t>
            </w:r>
          </w:p>
        </w:tc>
      </w:tr>
      <w:tr w:rsidR="00902394" w:rsidRPr="00A9027D" w:rsidTr="004D64F2"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</w:pPr>
            <w:r w:rsidRPr="00A9027D">
              <w:rPr>
                <w:sz w:val="24"/>
                <w:szCs w:val="24"/>
              </w:rPr>
              <w:t>2030</w:t>
            </w:r>
          </w:p>
        </w:tc>
      </w:tr>
      <w:tr w:rsidR="00902394" w:rsidRPr="00A9027D" w:rsidTr="004D64F2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 xml:space="preserve">Муниципальная программа «Развитие физической культуры </w:t>
            </w:r>
            <w:r w:rsidRPr="00A9027D">
              <w:rPr>
                <w:sz w:val="24"/>
                <w:szCs w:val="24"/>
              </w:rPr>
              <w:lastRenderedPageBreak/>
              <w:t>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</w:tr>
      <w:tr w:rsidR="00902394" w:rsidRPr="00A9027D" w:rsidTr="004D64F2">
        <w:trPr>
          <w:trHeight w:val="4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</w:tr>
      <w:tr w:rsidR="00902394" w:rsidRPr="00A9027D" w:rsidTr="004D64F2">
        <w:trPr>
          <w:trHeight w:val="5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5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5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5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5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 xml:space="preserve"> Подпрограмма 1 «Физкультура и спорт»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</w:tr>
      <w:tr w:rsidR="00902394" w:rsidRPr="00A9027D" w:rsidTr="004D64F2">
        <w:trPr>
          <w:trHeight w:val="3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66,0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5,0</w:t>
            </w:r>
          </w:p>
        </w:tc>
      </w:tr>
      <w:tr w:rsidR="00902394" w:rsidRPr="00A9027D" w:rsidTr="004D64F2">
        <w:trPr>
          <w:trHeight w:val="30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30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30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30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  <w:tr w:rsidR="00902394" w:rsidRPr="00A9027D" w:rsidTr="004D64F2">
        <w:trPr>
          <w:trHeight w:val="308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  <w:rPr>
                <w:sz w:val="24"/>
                <w:szCs w:val="24"/>
              </w:rPr>
            </w:pPr>
            <w:r w:rsidRPr="00A9027D"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394" w:rsidRPr="00A9027D" w:rsidRDefault="00902394" w:rsidP="00F56A5E">
            <w:pPr>
              <w:widowControl w:val="0"/>
              <w:jc w:val="center"/>
            </w:pPr>
            <w:r w:rsidRPr="00A9027D">
              <w:rPr>
                <w:sz w:val="24"/>
                <w:szCs w:val="24"/>
              </w:rPr>
              <w:t>0</w:t>
            </w:r>
          </w:p>
        </w:tc>
      </w:tr>
    </w:tbl>
    <w:p w:rsidR="008359D6" w:rsidRPr="00A9027D" w:rsidRDefault="008359D6" w:rsidP="008359D6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59D6" w:rsidRPr="00A9027D" w:rsidRDefault="008359D6" w:rsidP="008359D6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59D6" w:rsidRPr="00A9027D" w:rsidRDefault="008359D6" w:rsidP="008359D6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46978" w:rsidRPr="00A9027D" w:rsidRDefault="00446978" w:rsidP="008359D6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8359D6" w:rsidRPr="00A9027D" w:rsidRDefault="008359D6" w:rsidP="008359D6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sectPr w:rsidR="008359D6" w:rsidRPr="00A9027D" w:rsidSect="00117B7B">
      <w:pgSz w:w="16839" w:h="11907" w:orient="landscape" w:code="9"/>
      <w:pgMar w:top="851" w:right="1134" w:bottom="130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CF" w:rsidRDefault="00FF3CCF">
      <w:r>
        <w:separator/>
      </w:r>
    </w:p>
  </w:endnote>
  <w:endnote w:type="continuationSeparator" w:id="0">
    <w:p w:rsidR="00FF3CCF" w:rsidRDefault="00FF3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7E" w:rsidRDefault="0097475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6B7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6B7E" w:rsidRDefault="005B6B7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7E" w:rsidRDefault="0097475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6B7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F3CCF">
      <w:rPr>
        <w:rStyle w:val="ab"/>
        <w:noProof/>
      </w:rPr>
      <w:t>1</w:t>
    </w:r>
    <w:r>
      <w:rPr>
        <w:rStyle w:val="ab"/>
      </w:rPr>
      <w:fldChar w:fldCharType="end"/>
    </w:r>
  </w:p>
  <w:p w:rsidR="005B6B7E" w:rsidRPr="002B3DC9" w:rsidRDefault="005B6B7E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CF" w:rsidRDefault="00FF3CCF">
      <w:r>
        <w:separator/>
      </w:r>
    </w:p>
  </w:footnote>
  <w:footnote w:type="continuationSeparator" w:id="0">
    <w:p w:rsidR="00FF3CCF" w:rsidRDefault="00FF3C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E9F"/>
    <w:multiLevelType w:val="multilevel"/>
    <w:tmpl w:val="DE0284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28"/>
      </w:rPr>
    </w:lvl>
  </w:abstractNum>
  <w:abstractNum w:abstractNumId="1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A0ABE"/>
    <w:multiLevelType w:val="hybridMultilevel"/>
    <w:tmpl w:val="69A66CEC"/>
    <w:lvl w:ilvl="0" w:tplc="D7300E8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364F6"/>
    <w:rsid w:val="00001B95"/>
    <w:rsid w:val="00003691"/>
    <w:rsid w:val="00005E8F"/>
    <w:rsid w:val="000067C1"/>
    <w:rsid w:val="00007102"/>
    <w:rsid w:val="000134E4"/>
    <w:rsid w:val="00021E2B"/>
    <w:rsid w:val="00023AF1"/>
    <w:rsid w:val="000265FF"/>
    <w:rsid w:val="00030514"/>
    <w:rsid w:val="00031569"/>
    <w:rsid w:val="00050C68"/>
    <w:rsid w:val="0005372C"/>
    <w:rsid w:val="000540C5"/>
    <w:rsid w:val="00054D8B"/>
    <w:rsid w:val="000559D5"/>
    <w:rsid w:val="00060F3C"/>
    <w:rsid w:val="000624C4"/>
    <w:rsid w:val="000637BE"/>
    <w:rsid w:val="0006666F"/>
    <w:rsid w:val="000756B8"/>
    <w:rsid w:val="00077274"/>
    <w:rsid w:val="000808D6"/>
    <w:rsid w:val="000816D0"/>
    <w:rsid w:val="00086713"/>
    <w:rsid w:val="00086736"/>
    <w:rsid w:val="0008783C"/>
    <w:rsid w:val="00090F06"/>
    <w:rsid w:val="000958CA"/>
    <w:rsid w:val="000A2DB6"/>
    <w:rsid w:val="000A726F"/>
    <w:rsid w:val="000B3245"/>
    <w:rsid w:val="000B4002"/>
    <w:rsid w:val="000B5B57"/>
    <w:rsid w:val="000B66C7"/>
    <w:rsid w:val="000C0C09"/>
    <w:rsid w:val="000C2D9B"/>
    <w:rsid w:val="000C430D"/>
    <w:rsid w:val="000C7CB8"/>
    <w:rsid w:val="000D1B96"/>
    <w:rsid w:val="000D2F2E"/>
    <w:rsid w:val="000D3AC6"/>
    <w:rsid w:val="000E2D5D"/>
    <w:rsid w:val="000E559E"/>
    <w:rsid w:val="000E708A"/>
    <w:rsid w:val="000F2B40"/>
    <w:rsid w:val="000F3274"/>
    <w:rsid w:val="000F5B6A"/>
    <w:rsid w:val="00103E1D"/>
    <w:rsid w:val="00104DC0"/>
    <w:rsid w:val="00104E0D"/>
    <w:rsid w:val="0010504A"/>
    <w:rsid w:val="00106439"/>
    <w:rsid w:val="00107964"/>
    <w:rsid w:val="001130B9"/>
    <w:rsid w:val="00116538"/>
    <w:rsid w:val="00116BFA"/>
    <w:rsid w:val="00117762"/>
    <w:rsid w:val="00117B7B"/>
    <w:rsid w:val="00120B56"/>
    <w:rsid w:val="00121413"/>
    <w:rsid w:val="00122C66"/>
    <w:rsid w:val="001241E5"/>
    <w:rsid w:val="00125DE3"/>
    <w:rsid w:val="00130270"/>
    <w:rsid w:val="00143BB2"/>
    <w:rsid w:val="00143CB9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855A0"/>
    <w:rsid w:val="00186999"/>
    <w:rsid w:val="001A3B34"/>
    <w:rsid w:val="001A4C4C"/>
    <w:rsid w:val="001B2D1C"/>
    <w:rsid w:val="001B436F"/>
    <w:rsid w:val="001C1D98"/>
    <w:rsid w:val="001D2690"/>
    <w:rsid w:val="001E1164"/>
    <w:rsid w:val="001E3C73"/>
    <w:rsid w:val="001E49D7"/>
    <w:rsid w:val="001F2A01"/>
    <w:rsid w:val="001F4B14"/>
    <w:rsid w:val="001F4BE3"/>
    <w:rsid w:val="001F6D02"/>
    <w:rsid w:val="001F6FE6"/>
    <w:rsid w:val="001F7B5A"/>
    <w:rsid w:val="00211EEB"/>
    <w:rsid w:val="00213BD3"/>
    <w:rsid w:val="002144FE"/>
    <w:rsid w:val="00214DCB"/>
    <w:rsid w:val="00231D15"/>
    <w:rsid w:val="0023498F"/>
    <w:rsid w:val="00235CA0"/>
    <w:rsid w:val="00241EE7"/>
    <w:rsid w:val="002504E8"/>
    <w:rsid w:val="00252B10"/>
    <w:rsid w:val="00254382"/>
    <w:rsid w:val="002633AD"/>
    <w:rsid w:val="0027031E"/>
    <w:rsid w:val="0027047D"/>
    <w:rsid w:val="00272513"/>
    <w:rsid w:val="002854D4"/>
    <w:rsid w:val="0028703B"/>
    <w:rsid w:val="00287329"/>
    <w:rsid w:val="00292919"/>
    <w:rsid w:val="0029366F"/>
    <w:rsid w:val="002A2062"/>
    <w:rsid w:val="002A31A1"/>
    <w:rsid w:val="002A6BFE"/>
    <w:rsid w:val="002B0431"/>
    <w:rsid w:val="002B06BE"/>
    <w:rsid w:val="002B190F"/>
    <w:rsid w:val="002B21C2"/>
    <w:rsid w:val="002B2ACE"/>
    <w:rsid w:val="002B3DC9"/>
    <w:rsid w:val="002B4883"/>
    <w:rsid w:val="002B6527"/>
    <w:rsid w:val="002C135C"/>
    <w:rsid w:val="002C4728"/>
    <w:rsid w:val="002C5AF3"/>
    <w:rsid w:val="002C5E60"/>
    <w:rsid w:val="002C77FC"/>
    <w:rsid w:val="002D494A"/>
    <w:rsid w:val="002D758D"/>
    <w:rsid w:val="002E2FCD"/>
    <w:rsid w:val="002E45A5"/>
    <w:rsid w:val="002E65D5"/>
    <w:rsid w:val="002F451F"/>
    <w:rsid w:val="002F63E3"/>
    <w:rsid w:val="002F74D7"/>
    <w:rsid w:val="002F7A6C"/>
    <w:rsid w:val="0030124B"/>
    <w:rsid w:val="00302ED8"/>
    <w:rsid w:val="003032B8"/>
    <w:rsid w:val="00304FBB"/>
    <w:rsid w:val="00310A5E"/>
    <w:rsid w:val="00313D3A"/>
    <w:rsid w:val="0031455A"/>
    <w:rsid w:val="003154ED"/>
    <w:rsid w:val="003248B2"/>
    <w:rsid w:val="00327D37"/>
    <w:rsid w:val="00333BC5"/>
    <w:rsid w:val="00341FC1"/>
    <w:rsid w:val="00342B75"/>
    <w:rsid w:val="003463B9"/>
    <w:rsid w:val="00350744"/>
    <w:rsid w:val="003507EC"/>
    <w:rsid w:val="0035107D"/>
    <w:rsid w:val="00351FAB"/>
    <w:rsid w:val="00352F88"/>
    <w:rsid w:val="003643AA"/>
    <w:rsid w:val="0037040B"/>
    <w:rsid w:val="00371BE3"/>
    <w:rsid w:val="00382701"/>
    <w:rsid w:val="003901CA"/>
    <w:rsid w:val="003921D8"/>
    <w:rsid w:val="003A116D"/>
    <w:rsid w:val="003A3ADA"/>
    <w:rsid w:val="003A427F"/>
    <w:rsid w:val="003A5970"/>
    <w:rsid w:val="003A61B7"/>
    <w:rsid w:val="003B0C45"/>
    <w:rsid w:val="003B0D16"/>
    <w:rsid w:val="003B1FE1"/>
    <w:rsid w:val="003B2193"/>
    <w:rsid w:val="003B7781"/>
    <w:rsid w:val="003C1B70"/>
    <w:rsid w:val="003C61AE"/>
    <w:rsid w:val="003D06C5"/>
    <w:rsid w:val="003D12D8"/>
    <w:rsid w:val="003D52E5"/>
    <w:rsid w:val="003E3F4B"/>
    <w:rsid w:val="003F05F6"/>
    <w:rsid w:val="003F1E2F"/>
    <w:rsid w:val="003F71D7"/>
    <w:rsid w:val="003F74B0"/>
    <w:rsid w:val="00407B71"/>
    <w:rsid w:val="0041128B"/>
    <w:rsid w:val="00414B6F"/>
    <w:rsid w:val="00416264"/>
    <w:rsid w:val="00417946"/>
    <w:rsid w:val="00425061"/>
    <w:rsid w:val="0043686A"/>
    <w:rsid w:val="00437E5E"/>
    <w:rsid w:val="00441069"/>
    <w:rsid w:val="00444636"/>
    <w:rsid w:val="00446978"/>
    <w:rsid w:val="004537E4"/>
    <w:rsid w:val="00453869"/>
    <w:rsid w:val="00457763"/>
    <w:rsid w:val="00461091"/>
    <w:rsid w:val="00462938"/>
    <w:rsid w:val="004711EC"/>
    <w:rsid w:val="0047127A"/>
    <w:rsid w:val="00471EAE"/>
    <w:rsid w:val="00472D72"/>
    <w:rsid w:val="004759E8"/>
    <w:rsid w:val="00480BC7"/>
    <w:rsid w:val="004871AA"/>
    <w:rsid w:val="00487E73"/>
    <w:rsid w:val="004B67C0"/>
    <w:rsid w:val="004B6A5C"/>
    <w:rsid w:val="004C1D38"/>
    <w:rsid w:val="004D4236"/>
    <w:rsid w:val="004D64F2"/>
    <w:rsid w:val="004D72BF"/>
    <w:rsid w:val="004D786E"/>
    <w:rsid w:val="004E0F63"/>
    <w:rsid w:val="004E3420"/>
    <w:rsid w:val="004E78FD"/>
    <w:rsid w:val="004E7EBB"/>
    <w:rsid w:val="004F3F37"/>
    <w:rsid w:val="004F4D6D"/>
    <w:rsid w:val="004F4F68"/>
    <w:rsid w:val="004F7011"/>
    <w:rsid w:val="004F77E1"/>
    <w:rsid w:val="005001CF"/>
    <w:rsid w:val="0050131C"/>
    <w:rsid w:val="00502304"/>
    <w:rsid w:val="0051036C"/>
    <w:rsid w:val="00513665"/>
    <w:rsid w:val="00515D9C"/>
    <w:rsid w:val="005275E4"/>
    <w:rsid w:val="0053110D"/>
    <w:rsid w:val="00531FBD"/>
    <w:rsid w:val="00531FF3"/>
    <w:rsid w:val="005320C6"/>
    <w:rsid w:val="0053366A"/>
    <w:rsid w:val="00535ABE"/>
    <w:rsid w:val="00535F26"/>
    <w:rsid w:val="00537F3F"/>
    <w:rsid w:val="005421A8"/>
    <w:rsid w:val="00542E01"/>
    <w:rsid w:val="005464E2"/>
    <w:rsid w:val="00552E6A"/>
    <w:rsid w:val="0055465C"/>
    <w:rsid w:val="00554862"/>
    <w:rsid w:val="00564AC6"/>
    <w:rsid w:val="005741DC"/>
    <w:rsid w:val="0058085A"/>
    <w:rsid w:val="00584772"/>
    <w:rsid w:val="00587903"/>
    <w:rsid w:val="00587BF6"/>
    <w:rsid w:val="00591C77"/>
    <w:rsid w:val="00593231"/>
    <w:rsid w:val="00593817"/>
    <w:rsid w:val="00597C67"/>
    <w:rsid w:val="005A3896"/>
    <w:rsid w:val="005A7F3B"/>
    <w:rsid w:val="005B625C"/>
    <w:rsid w:val="005B6B7E"/>
    <w:rsid w:val="005B7E95"/>
    <w:rsid w:val="005C5FF3"/>
    <w:rsid w:val="005D275E"/>
    <w:rsid w:val="005E0EF2"/>
    <w:rsid w:val="005E337A"/>
    <w:rsid w:val="005E523B"/>
    <w:rsid w:val="005E56A7"/>
    <w:rsid w:val="005E7676"/>
    <w:rsid w:val="005E7931"/>
    <w:rsid w:val="005F18E5"/>
    <w:rsid w:val="005F1990"/>
    <w:rsid w:val="005F1AAE"/>
    <w:rsid w:val="005F380C"/>
    <w:rsid w:val="005F450B"/>
    <w:rsid w:val="005F551A"/>
    <w:rsid w:val="005F67D3"/>
    <w:rsid w:val="00601144"/>
    <w:rsid w:val="00601B5E"/>
    <w:rsid w:val="00604CDE"/>
    <w:rsid w:val="00604FBC"/>
    <w:rsid w:val="00606637"/>
    <w:rsid w:val="00611679"/>
    <w:rsid w:val="00612761"/>
    <w:rsid w:val="00612FB7"/>
    <w:rsid w:val="00613D7D"/>
    <w:rsid w:val="00614E71"/>
    <w:rsid w:val="00621548"/>
    <w:rsid w:val="00623441"/>
    <w:rsid w:val="00626CB3"/>
    <w:rsid w:val="00632723"/>
    <w:rsid w:val="00634309"/>
    <w:rsid w:val="00644AE1"/>
    <w:rsid w:val="00647B60"/>
    <w:rsid w:val="00652666"/>
    <w:rsid w:val="00653D44"/>
    <w:rsid w:val="00654D9F"/>
    <w:rsid w:val="006564DB"/>
    <w:rsid w:val="00660EE3"/>
    <w:rsid w:val="006645AA"/>
    <w:rsid w:val="00672BEE"/>
    <w:rsid w:val="00675823"/>
    <w:rsid w:val="00676B57"/>
    <w:rsid w:val="006816D2"/>
    <w:rsid w:val="00685DB2"/>
    <w:rsid w:val="00695825"/>
    <w:rsid w:val="006A1053"/>
    <w:rsid w:val="006A1DDA"/>
    <w:rsid w:val="006A296E"/>
    <w:rsid w:val="006A2C7A"/>
    <w:rsid w:val="006A3046"/>
    <w:rsid w:val="006A473A"/>
    <w:rsid w:val="006A4E6C"/>
    <w:rsid w:val="006B50FB"/>
    <w:rsid w:val="006B7460"/>
    <w:rsid w:val="006C04BA"/>
    <w:rsid w:val="006C1E3A"/>
    <w:rsid w:val="006C2916"/>
    <w:rsid w:val="006C7014"/>
    <w:rsid w:val="006D35A2"/>
    <w:rsid w:val="006D3DBC"/>
    <w:rsid w:val="006D72A7"/>
    <w:rsid w:val="006E0A4F"/>
    <w:rsid w:val="006F1938"/>
    <w:rsid w:val="006F522A"/>
    <w:rsid w:val="006F5788"/>
    <w:rsid w:val="006F5E2D"/>
    <w:rsid w:val="00700523"/>
    <w:rsid w:val="007023C5"/>
    <w:rsid w:val="007042FE"/>
    <w:rsid w:val="0070531F"/>
    <w:rsid w:val="0070691F"/>
    <w:rsid w:val="007120F8"/>
    <w:rsid w:val="007133AD"/>
    <w:rsid w:val="007137BF"/>
    <w:rsid w:val="007169AE"/>
    <w:rsid w:val="007219F0"/>
    <w:rsid w:val="00721B84"/>
    <w:rsid w:val="00727C5D"/>
    <w:rsid w:val="00731793"/>
    <w:rsid w:val="00732442"/>
    <w:rsid w:val="007364F6"/>
    <w:rsid w:val="00740953"/>
    <w:rsid w:val="00744A7D"/>
    <w:rsid w:val="00746C62"/>
    <w:rsid w:val="00752BC2"/>
    <w:rsid w:val="00752F16"/>
    <w:rsid w:val="00757953"/>
    <w:rsid w:val="00760C3C"/>
    <w:rsid w:val="0077193A"/>
    <w:rsid w:val="007730B1"/>
    <w:rsid w:val="00782222"/>
    <w:rsid w:val="007923A9"/>
    <w:rsid w:val="007936ED"/>
    <w:rsid w:val="00797DEC"/>
    <w:rsid w:val="007A00EE"/>
    <w:rsid w:val="007A0C22"/>
    <w:rsid w:val="007A333A"/>
    <w:rsid w:val="007A5AF3"/>
    <w:rsid w:val="007A63E6"/>
    <w:rsid w:val="007B5DBC"/>
    <w:rsid w:val="007B6388"/>
    <w:rsid w:val="007C0A5F"/>
    <w:rsid w:val="007C33B9"/>
    <w:rsid w:val="007C6C5F"/>
    <w:rsid w:val="007D3097"/>
    <w:rsid w:val="007E51E3"/>
    <w:rsid w:val="007E6689"/>
    <w:rsid w:val="007F105D"/>
    <w:rsid w:val="007F3441"/>
    <w:rsid w:val="007F5DD4"/>
    <w:rsid w:val="007F5EA6"/>
    <w:rsid w:val="007F6E68"/>
    <w:rsid w:val="007F7A91"/>
    <w:rsid w:val="00800135"/>
    <w:rsid w:val="0080280D"/>
    <w:rsid w:val="00803F3C"/>
    <w:rsid w:val="0080420C"/>
    <w:rsid w:val="00804CFE"/>
    <w:rsid w:val="00810B5C"/>
    <w:rsid w:val="00811135"/>
    <w:rsid w:val="00811C94"/>
    <w:rsid w:val="00811CF1"/>
    <w:rsid w:val="008151F0"/>
    <w:rsid w:val="0083102A"/>
    <w:rsid w:val="008359D6"/>
    <w:rsid w:val="00840A9C"/>
    <w:rsid w:val="00842BF2"/>
    <w:rsid w:val="008438D7"/>
    <w:rsid w:val="00845FDF"/>
    <w:rsid w:val="00846780"/>
    <w:rsid w:val="00860E5A"/>
    <w:rsid w:val="00867AB6"/>
    <w:rsid w:val="00873CFE"/>
    <w:rsid w:val="00884908"/>
    <w:rsid w:val="00885DF3"/>
    <w:rsid w:val="008A26EE"/>
    <w:rsid w:val="008B6AD3"/>
    <w:rsid w:val="008C5EEF"/>
    <w:rsid w:val="008C7BFF"/>
    <w:rsid w:val="008D05D6"/>
    <w:rsid w:val="008D1841"/>
    <w:rsid w:val="008D226B"/>
    <w:rsid w:val="008D3AC1"/>
    <w:rsid w:val="008D514E"/>
    <w:rsid w:val="008E2A01"/>
    <w:rsid w:val="008E681F"/>
    <w:rsid w:val="008F0E07"/>
    <w:rsid w:val="008F273D"/>
    <w:rsid w:val="008F48D6"/>
    <w:rsid w:val="008F6ADA"/>
    <w:rsid w:val="008F6DDA"/>
    <w:rsid w:val="00902394"/>
    <w:rsid w:val="0090288F"/>
    <w:rsid w:val="00902FCA"/>
    <w:rsid w:val="00904509"/>
    <w:rsid w:val="00910044"/>
    <w:rsid w:val="009122B1"/>
    <w:rsid w:val="00913129"/>
    <w:rsid w:val="00913BFF"/>
    <w:rsid w:val="00913E7F"/>
    <w:rsid w:val="00914B3D"/>
    <w:rsid w:val="00914D15"/>
    <w:rsid w:val="00917C70"/>
    <w:rsid w:val="009228DF"/>
    <w:rsid w:val="00924E84"/>
    <w:rsid w:val="0094020C"/>
    <w:rsid w:val="00946183"/>
    <w:rsid w:val="00947FCC"/>
    <w:rsid w:val="009554D1"/>
    <w:rsid w:val="009641AD"/>
    <w:rsid w:val="00965A19"/>
    <w:rsid w:val="00973FDE"/>
    <w:rsid w:val="00974751"/>
    <w:rsid w:val="00976437"/>
    <w:rsid w:val="00976535"/>
    <w:rsid w:val="009851F0"/>
    <w:rsid w:val="00985A10"/>
    <w:rsid w:val="00996919"/>
    <w:rsid w:val="009A2B51"/>
    <w:rsid w:val="009A3B80"/>
    <w:rsid w:val="009A40F5"/>
    <w:rsid w:val="009A4A6C"/>
    <w:rsid w:val="009C32F1"/>
    <w:rsid w:val="009D04FD"/>
    <w:rsid w:val="009D576F"/>
    <w:rsid w:val="009E1D94"/>
    <w:rsid w:val="00A061D7"/>
    <w:rsid w:val="00A1063F"/>
    <w:rsid w:val="00A15ED7"/>
    <w:rsid w:val="00A1638D"/>
    <w:rsid w:val="00A200FA"/>
    <w:rsid w:val="00A218E5"/>
    <w:rsid w:val="00A26E0A"/>
    <w:rsid w:val="00A30E81"/>
    <w:rsid w:val="00A34804"/>
    <w:rsid w:val="00A477B0"/>
    <w:rsid w:val="00A50D45"/>
    <w:rsid w:val="00A5323A"/>
    <w:rsid w:val="00A6795C"/>
    <w:rsid w:val="00A67B50"/>
    <w:rsid w:val="00A73B9A"/>
    <w:rsid w:val="00A81DA8"/>
    <w:rsid w:val="00A83225"/>
    <w:rsid w:val="00A84FD2"/>
    <w:rsid w:val="00A86186"/>
    <w:rsid w:val="00A9027D"/>
    <w:rsid w:val="00A941CF"/>
    <w:rsid w:val="00AA4938"/>
    <w:rsid w:val="00AA692C"/>
    <w:rsid w:val="00AB015C"/>
    <w:rsid w:val="00AB4D2F"/>
    <w:rsid w:val="00AC08E4"/>
    <w:rsid w:val="00AC0C7A"/>
    <w:rsid w:val="00AD15CF"/>
    <w:rsid w:val="00AD3319"/>
    <w:rsid w:val="00AD62B4"/>
    <w:rsid w:val="00AE1818"/>
    <w:rsid w:val="00AE1970"/>
    <w:rsid w:val="00AE2601"/>
    <w:rsid w:val="00AF0C2C"/>
    <w:rsid w:val="00AF4012"/>
    <w:rsid w:val="00B008A7"/>
    <w:rsid w:val="00B00ABF"/>
    <w:rsid w:val="00B05C17"/>
    <w:rsid w:val="00B05CDC"/>
    <w:rsid w:val="00B1068E"/>
    <w:rsid w:val="00B15EEB"/>
    <w:rsid w:val="00B16187"/>
    <w:rsid w:val="00B21146"/>
    <w:rsid w:val="00B22F6A"/>
    <w:rsid w:val="00B31114"/>
    <w:rsid w:val="00B31D98"/>
    <w:rsid w:val="00B34316"/>
    <w:rsid w:val="00B35935"/>
    <w:rsid w:val="00B36598"/>
    <w:rsid w:val="00B37BEF"/>
    <w:rsid w:val="00B37E63"/>
    <w:rsid w:val="00B418B9"/>
    <w:rsid w:val="00B42E0D"/>
    <w:rsid w:val="00B444A2"/>
    <w:rsid w:val="00B46410"/>
    <w:rsid w:val="00B5653C"/>
    <w:rsid w:val="00B62CFB"/>
    <w:rsid w:val="00B63257"/>
    <w:rsid w:val="00B72D61"/>
    <w:rsid w:val="00B754A7"/>
    <w:rsid w:val="00B76646"/>
    <w:rsid w:val="00B80D60"/>
    <w:rsid w:val="00B8231A"/>
    <w:rsid w:val="00B82398"/>
    <w:rsid w:val="00B84709"/>
    <w:rsid w:val="00B90855"/>
    <w:rsid w:val="00B93E48"/>
    <w:rsid w:val="00BA0C68"/>
    <w:rsid w:val="00BA3226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60F"/>
    <w:rsid w:val="00BF39F0"/>
    <w:rsid w:val="00BF4455"/>
    <w:rsid w:val="00C00724"/>
    <w:rsid w:val="00C029DB"/>
    <w:rsid w:val="00C064E2"/>
    <w:rsid w:val="00C06EC7"/>
    <w:rsid w:val="00C11FDF"/>
    <w:rsid w:val="00C1234A"/>
    <w:rsid w:val="00C24928"/>
    <w:rsid w:val="00C327FC"/>
    <w:rsid w:val="00C34212"/>
    <w:rsid w:val="00C53A46"/>
    <w:rsid w:val="00C572C4"/>
    <w:rsid w:val="00C62FD9"/>
    <w:rsid w:val="00C636AB"/>
    <w:rsid w:val="00C64EC3"/>
    <w:rsid w:val="00C712CE"/>
    <w:rsid w:val="00C731BB"/>
    <w:rsid w:val="00C81919"/>
    <w:rsid w:val="00C86B1A"/>
    <w:rsid w:val="00C87047"/>
    <w:rsid w:val="00C90015"/>
    <w:rsid w:val="00C94A5C"/>
    <w:rsid w:val="00CA151C"/>
    <w:rsid w:val="00CA3AE7"/>
    <w:rsid w:val="00CA70D8"/>
    <w:rsid w:val="00CB0AA0"/>
    <w:rsid w:val="00CB11BF"/>
    <w:rsid w:val="00CB1900"/>
    <w:rsid w:val="00CB36F3"/>
    <w:rsid w:val="00CB43C1"/>
    <w:rsid w:val="00CB4BE0"/>
    <w:rsid w:val="00CB6974"/>
    <w:rsid w:val="00CB764A"/>
    <w:rsid w:val="00CC2A54"/>
    <w:rsid w:val="00CC3399"/>
    <w:rsid w:val="00CC5EC1"/>
    <w:rsid w:val="00CC66FD"/>
    <w:rsid w:val="00CC7F4E"/>
    <w:rsid w:val="00CD077D"/>
    <w:rsid w:val="00CD3BC7"/>
    <w:rsid w:val="00CD5421"/>
    <w:rsid w:val="00CD7D28"/>
    <w:rsid w:val="00CE01DF"/>
    <w:rsid w:val="00CE178C"/>
    <w:rsid w:val="00CE5183"/>
    <w:rsid w:val="00CF75C2"/>
    <w:rsid w:val="00D00358"/>
    <w:rsid w:val="00D003FD"/>
    <w:rsid w:val="00D05878"/>
    <w:rsid w:val="00D05A17"/>
    <w:rsid w:val="00D10400"/>
    <w:rsid w:val="00D11B80"/>
    <w:rsid w:val="00D13E83"/>
    <w:rsid w:val="00D178BD"/>
    <w:rsid w:val="00D22259"/>
    <w:rsid w:val="00D22675"/>
    <w:rsid w:val="00D419A9"/>
    <w:rsid w:val="00D41E25"/>
    <w:rsid w:val="00D469F1"/>
    <w:rsid w:val="00D50E70"/>
    <w:rsid w:val="00D55C74"/>
    <w:rsid w:val="00D56E22"/>
    <w:rsid w:val="00D61A12"/>
    <w:rsid w:val="00D654E3"/>
    <w:rsid w:val="00D723B5"/>
    <w:rsid w:val="00D73323"/>
    <w:rsid w:val="00D73902"/>
    <w:rsid w:val="00D769D4"/>
    <w:rsid w:val="00D7711C"/>
    <w:rsid w:val="00D80024"/>
    <w:rsid w:val="00D90246"/>
    <w:rsid w:val="00D917D4"/>
    <w:rsid w:val="00DA09D4"/>
    <w:rsid w:val="00DA108F"/>
    <w:rsid w:val="00DA201C"/>
    <w:rsid w:val="00DA453F"/>
    <w:rsid w:val="00DB02F9"/>
    <w:rsid w:val="00DB0BE2"/>
    <w:rsid w:val="00DB4D6B"/>
    <w:rsid w:val="00DB6A28"/>
    <w:rsid w:val="00DC2302"/>
    <w:rsid w:val="00DC5CE1"/>
    <w:rsid w:val="00DC5E09"/>
    <w:rsid w:val="00DD3FCB"/>
    <w:rsid w:val="00DE261D"/>
    <w:rsid w:val="00DE50C1"/>
    <w:rsid w:val="00DF08F2"/>
    <w:rsid w:val="00E04378"/>
    <w:rsid w:val="00E138E0"/>
    <w:rsid w:val="00E3132E"/>
    <w:rsid w:val="00E32B93"/>
    <w:rsid w:val="00E36EA0"/>
    <w:rsid w:val="00E37D26"/>
    <w:rsid w:val="00E435FE"/>
    <w:rsid w:val="00E54B30"/>
    <w:rsid w:val="00E570AD"/>
    <w:rsid w:val="00E60DB1"/>
    <w:rsid w:val="00E61F30"/>
    <w:rsid w:val="00E6447A"/>
    <w:rsid w:val="00E657E1"/>
    <w:rsid w:val="00E65E6E"/>
    <w:rsid w:val="00E67DF0"/>
    <w:rsid w:val="00E70F8F"/>
    <w:rsid w:val="00E71E57"/>
    <w:rsid w:val="00E726E7"/>
    <w:rsid w:val="00E7274C"/>
    <w:rsid w:val="00E738EB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7BD5"/>
    <w:rsid w:val="00EF29AB"/>
    <w:rsid w:val="00EF56AF"/>
    <w:rsid w:val="00F001FF"/>
    <w:rsid w:val="00F02C40"/>
    <w:rsid w:val="00F06220"/>
    <w:rsid w:val="00F17756"/>
    <w:rsid w:val="00F2249E"/>
    <w:rsid w:val="00F22E89"/>
    <w:rsid w:val="00F24917"/>
    <w:rsid w:val="00F30D40"/>
    <w:rsid w:val="00F333D6"/>
    <w:rsid w:val="00F404A5"/>
    <w:rsid w:val="00F410DF"/>
    <w:rsid w:val="00F43D2F"/>
    <w:rsid w:val="00F447E4"/>
    <w:rsid w:val="00F464F4"/>
    <w:rsid w:val="00F57745"/>
    <w:rsid w:val="00F57EBA"/>
    <w:rsid w:val="00F60183"/>
    <w:rsid w:val="00F66F8E"/>
    <w:rsid w:val="00F76452"/>
    <w:rsid w:val="00F765EB"/>
    <w:rsid w:val="00F8091E"/>
    <w:rsid w:val="00F81C45"/>
    <w:rsid w:val="00F8225E"/>
    <w:rsid w:val="00F84ECC"/>
    <w:rsid w:val="00F86418"/>
    <w:rsid w:val="00F91318"/>
    <w:rsid w:val="00F9297B"/>
    <w:rsid w:val="00F97BF9"/>
    <w:rsid w:val="00FA6611"/>
    <w:rsid w:val="00FA66B6"/>
    <w:rsid w:val="00FB19A9"/>
    <w:rsid w:val="00FB3E35"/>
    <w:rsid w:val="00FD0081"/>
    <w:rsid w:val="00FD0D57"/>
    <w:rsid w:val="00FD3296"/>
    <w:rsid w:val="00FD350A"/>
    <w:rsid w:val="00FD5399"/>
    <w:rsid w:val="00FD5609"/>
    <w:rsid w:val="00FE09B4"/>
    <w:rsid w:val="00FE7324"/>
    <w:rsid w:val="00FF01CB"/>
    <w:rsid w:val="00FF1FFF"/>
    <w:rsid w:val="00FF3408"/>
    <w:rsid w:val="00FF3CCF"/>
    <w:rsid w:val="00FF40BF"/>
    <w:rsid w:val="00FF5B65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7364F6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locked/>
    <w:rsid w:val="007364F6"/>
    <w:rPr>
      <w:rFonts w:ascii="Arial" w:hAnsi="Arial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locked/>
    <w:rsid w:val="007364F6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locked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rsid w:val="007364F6"/>
    <w:rPr>
      <w:color w:val="0000FF"/>
      <w:u w:val="single"/>
    </w:rPr>
  </w:style>
  <w:style w:type="character" w:styleId="af">
    <w:name w:val="FollowedHyperlink"/>
    <w:basedOn w:val="a0"/>
    <w:rsid w:val="007364F6"/>
    <w:rPr>
      <w:color w:val="800080"/>
      <w:u w:val="single"/>
    </w:rPr>
  </w:style>
  <w:style w:type="paragraph" w:styleId="af0">
    <w:name w:val="Normal (Web)"/>
    <w:basedOn w:val="a"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locked/>
    <w:rsid w:val="007364F6"/>
  </w:style>
  <w:style w:type="character" w:customStyle="1" w:styleId="a8">
    <w:name w:val="Нижний колонтитул Знак"/>
    <w:link w:val="a7"/>
    <w:locked/>
    <w:rsid w:val="007364F6"/>
  </w:style>
  <w:style w:type="character" w:customStyle="1" w:styleId="a4">
    <w:name w:val="Основной текст Знак"/>
    <w:link w:val="a3"/>
    <w:locked/>
    <w:rsid w:val="007364F6"/>
    <w:rPr>
      <w:sz w:val="28"/>
    </w:rPr>
  </w:style>
  <w:style w:type="character" w:customStyle="1" w:styleId="a6">
    <w:name w:val="Основной текст с отступом Знак"/>
    <w:link w:val="a5"/>
    <w:locked/>
    <w:rsid w:val="007364F6"/>
    <w:rPr>
      <w:sz w:val="28"/>
    </w:rPr>
  </w:style>
  <w:style w:type="paragraph" w:styleId="31">
    <w:name w:val="Body Text Indent 3"/>
    <w:basedOn w:val="a"/>
    <w:link w:val="32"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7364F6"/>
    <w:rPr>
      <w:rFonts w:cs="Times New Roman"/>
      <w:sz w:val="16"/>
      <w:szCs w:val="16"/>
    </w:rPr>
  </w:style>
  <w:style w:type="character" w:customStyle="1" w:styleId="NoSpacingChar">
    <w:name w:val="No Spacing Char"/>
    <w:link w:val="11"/>
    <w:locked/>
    <w:rsid w:val="007364F6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364F6"/>
    <w:rPr>
      <w:sz w:val="22"/>
      <w:szCs w:val="22"/>
      <w:lang w:eastAsia="en-US"/>
    </w:rPr>
  </w:style>
  <w:style w:type="character" w:customStyle="1" w:styleId="af1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1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2">
    <w:name w:val="то что надо Знак"/>
    <w:link w:val="af3"/>
    <w:locked/>
    <w:rsid w:val="007364F6"/>
    <w:rPr>
      <w:sz w:val="24"/>
    </w:rPr>
  </w:style>
  <w:style w:type="paragraph" w:customStyle="1" w:styleId="af3">
    <w:name w:val="то что надо"/>
    <w:basedOn w:val="af4"/>
    <w:link w:val="af2"/>
    <w:rsid w:val="007364F6"/>
    <w:pPr>
      <w:jc w:val="both"/>
    </w:pPr>
    <w:rPr>
      <w:rFonts w:ascii="Times New Roman" w:hAnsi="Times New Roman" w:cs="Times New Roman"/>
      <w:szCs w:val="20"/>
    </w:rPr>
  </w:style>
  <w:style w:type="paragraph" w:customStyle="1" w:styleId="af5">
    <w:name w:val="Нормальный (таблица)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semiHidden/>
    <w:rsid w:val="007364F6"/>
    <w:rPr>
      <w:sz w:val="16"/>
    </w:rPr>
  </w:style>
  <w:style w:type="character" w:customStyle="1" w:styleId="13">
    <w:name w:val="Текст выноски Знак1"/>
    <w:semiHidden/>
    <w:rsid w:val="007364F6"/>
    <w:rPr>
      <w:rFonts w:ascii="Tahoma" w:hAnsi="Tahoma"/>
      <w:sz w:val="16"/>
    </w:rPr>
  </w:style>
  <w:style w:type="character" w:customStyle="1" w:styleId="af6">
    <w:name w:val="Гипертекстовая ссылка"/>
    <w:rsid w:val="007364F6"/>
    <w:rPr>
      <w:b/>
      <w:color w:val="106BBE"/>
    </w:rPr>
  </w:style>
  <w:style w:type="paragraph" w:customStyle="1" w:styleId="ConsPlusNormal">
    <w:name w:val="ConsPlusNorma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1">
    <w:name w:val="Абзац списка2"/>
    <w:basedOn w:val="a"/>
    <w:rsid w:val="007364F6"/>
    <w:pPr>
      <w:ind w:left="720"/>
      <w:contextualSpacing/>
    </w:pPr>
  </w:style>
  <w:style w:type="character" w:customStyle="1" w:styleId="af7">
    <w:name w:val="Цветовое выделение"/>
    <w:rsid w:val="007364F6"/>
    <w:rPr>
      <w:b/>
      <w:color w:val="26282F"/>
    </w:rPr>
  </w:style>
  <w:style w:type="character" w:customStyle="1" w:styleId="af8">
    <w:name w:val="Активная гипертекстовая ссылка"/>
    <w:basedOn w:val="af6"/>
    <w:rsid w:val="007364F6"/>
    <w:rPr>
      <w:rFonts w:cs="Times New Roman"/>
      <w:bCs/>
      <w:u w:val="single"/>
    </w:rPr>
  </w:style>
  <w:style w:type="paragraph" w:customStyle="1" w:styleId="af9">
    <w:name w:val="Внимание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rsid w:val="007364F6"/>
  </w:style>
  <w:style w:type="paragraph" w:customStyle="1" w:styleId="afb">
    <w:name w:val="Внимание: недобросовестность!"/>
    <w:basedOn w:val="af9"/>
    <w:next w:val="a"/>
    <w:rsid w:val="007364F6"/>
  </w:style>
  <w:style w:type="character" w:customStyle="1" w:styleId="afc">
    <w:name w:val="Выделение для Базового Поиска"/>
    <w:basedOn w:val="af7"/>
    <w:rsid w:val="007364F6"/>
    <w:rPr>
      <w:rFonts w:cs="Times New Roman"/>
      <w:bCs/>
      <w:color w:val="0058A9"/>
    </w:rPr>
  </w:style>
  <w:style w:type="character" w:customStyle="1" w:styleId="afd">
    <w:name w:val="Выделение для Базового Поиска (курсив)"/>
    <w:basedOn w:val="afc"/>
    <w:rsid w:val="007364F6"/>
    <w:rPr>
      <w:i/>
      <w:iCs/>
    </w:rPr>
  </w:style>
  <w:style w:type="paragraph" w:customStyle="1" w:styleId="afe">
    <w:name w:val="Дочерний элемент списка"/>
    <w:basedOn w:val="a"/>
    <w:next w:val="a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7364F6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basedOn w:val="af7"/>
    <w:rsid w:val="007364F6"/>
    <w:rPr>
      <w:rFonts w:cs="Times New Roman"/>
      <w:bCs/>
    </w:rPr>
  </w:style>
  <w:style w:type="paragraph" w:customStyle="1" w:styleId="aff5">
    <w:name w:val="Заголовок статьи"/>
    <w:basedOn w:val="a"/>
    <w:next w:val="a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6">
    <w:name w:val="Заголовок чужого сообщения"/>
    <w:basedOn w:val="af7"/>
    <w:rsid w:val="007364F6"/>
    <w:rPr>
      <w:rFonts w:cs="Times New Roman"/>
      <w:bCs/>
      <w:color w:val="FF0000"/>
    </w:rPr>
  </w:style>
  <w:style w:type="paragraph" w:customStyle="1" w:styleId="aff7">
    <w:name w:val="Заголовок ЭР (ле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rsid w:val="007364F6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rsid w:val="007364F6"/>
    <w:rPr>
      <w:u w:val="single"/>
    </w:rPr>
  </w:style>
  <w:style w:type="paragraph" w:customStyle="1" w:styleId="affa">
    <w:name w:val="Текст информации об изменениях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7364F6"/>
    <w:rPr>
      <w:i/>
      <w:iCs/>
    </w:rPr>
  </w:style>
  <w:style w:type="paragraph" w:customStyle="1" w:styleId="afff">
    <w:name w:val="Текст (лев. подпись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rsid w:val="007364F6"/>
    <w:rPr>
      <w:sz w:val="14"/>
      <w:szCs w:val="14"/>
    </w:rPr>
  </w:style>
  <w:style w:type="paragraph" w:customStyle="1" w:styleId="afff1">
    <w:name w:val="Текст (прав. подпись)"/>
    <w:basedOn w:val="a"/>
    <w:next w:val="a"/>
    <w:rsid w:val="007364F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rsid w:val="007364F6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rsid w:val="007364F6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rsid w:val="007364F6"/>
  </w:style>
  <w:style w:type="paragraph" w:customStyle="1" w:styleId="afff5">
    <w:name w:val="Моноширинны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basedOn w:val="af7"/>
    <w:rsid w:val="007364F6"/>
    <w:rPr>
      <w:rFonts w:cs="Times New Roman"/>
      <w:bCs/>
      <w:shd w:val="clear" w:color="auto" w:fill="FFF580"/>
    </w:rPr>
  </w:style>
  <w:style w:type="character" w:customStyle="1" w:styleId="afff7">
    <w:name w:val="Не вступил в силу"/>
    <w:basedOn w:val="af7"/>
    <w:rsid w:val="007364F6"/>
    <w:rPr>
      <w:rFonts w:cs="Times New Roman"/>
      <w:bCs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rsid w:val="007364F6"/>
    <w:pPr>
      <w:ind w:firstLine="118"/>
    </w:pPr>
  </w:style>
  <w:style w:type="paragraph" w:customStyle="1" w:styleId="afff9">
    <w:name w:val="Таблицы (моноширинный)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rsid w:val="007364F6"/>
    <w:pPr>
      <w:ind w:left="140"/>
    </w:pPr>
  </w:style>
  <w:style w:type="character" w:customStyle="1" w:styleId="afffb">
    <w:name w:val="Опечатки"/>
    <w:rsid w:val="007364F6"/>
    <w:rPr>
      <w:color w:val="FF0000"/>
    </w:rPr>
  </w:style>
  <w:style w:type="paragraph" w:customStyle="1" w:styleId="afffc">
    <w:name w:val="Переменная часть"/>
    <w:basedOn w:val="aff"/>
    <w:next w:val="a"/>
    <w:rsid w:val="007364F6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a"/>
    <w:next w:val="a"/>
    <w:rsid w:val="007364F6"/>
    <w:rPr>
      <w:b/>
      <w:bCs/>
    </w:rPr>
  </w:style>
  <w:style w:type="paragraph" w:customStyle="1" w:styleId="affff">
    <w:name w:val="Подчёркнуный текст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rsid w:val="007364F6"/>
    <w:rPr>
      <w:sz w:val="20"/>
      <w:szCs w:val="20"/>
    </w:rPr>
  </w:style>
  <w:style w:type="paragraph" w:customStyle="1" w:styleId="affff1">
    <w:name w:val="Пример."/>
    <w:basedOn w:val="af9"/>
    <w:next w:val="a"/>
    <w:rsid w:val="007364F6"/>
  </w:style>
  <w:style w:type="paragraph" w:customStyle="1" w:styleId="affff2">
    <w:name w:val="Примечание."/>
    <w:basedOn w:val="af9"/>
    <w:next w:val="a"/>
    <w:rsid w:val="007364F6"/>
  </w:style>
  <w:style w:type="character" w:customStyle="1" w:styleId="affff3">
    <w:name w:val="Продолжение ссылки"/>
    <w:basedOn w:val="af6"/>
    <w:rsid w:val="007364F6"/>
    <w:rPr>
      <w:rFonts w:cs="Times New Roman"/>
      <w:bCs/>
    </w:rPr>
  </w:style>
  <w:style w:type="paragraph" w:customStyle="1" w:styleId="affff4">
    <w:name w:val="Словарная статья"/>
    <w:basedOn w:val="a"/>
    <w:next w:val="a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5">
    <w:name w:val="Сравнение редакций"/>
    <w:basedOn w:val="af7"/>
    <w:rsid w:val="007364F6"/>
    <w:rPr>
      <w:rFonts w:cs="Times New Roman"/>
      <w:bCs/>
    </w:rPr>
  </w:style>
  <w:style w:type="character" w:customStyle="1" w:styleId="affff6">
    <w:name w:val="Сравнение редакций. Добавленный фрагмент"/>
    <w:rsid w:val="007364F6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rsid w:val="007364F6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екст в таблице"/>
    <w:basedOn w:val="af5"/>
    <w:next w:val="a"/>
    <w:rsid w:val="007364F6"/>
    <w:pPr>
      <w:ind w:firstLine="500"/>
    </w:pPr>
  </w:style>
  <w:style w:type="paragraph" w:customStyle="1" w:styleId="affffa">
    <w:name w:val="Текст ЭР (см. также)"/>
    <w:basedOn w:val="a"/>
    <w:next w:val="a"/>
    <w:rsid w:val="007364F6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b">
    <w:name w:val="Технический комментарий"/>
    <w:basedOn w:val="a"/>
    <w:next w:val="a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c">
    <w:name w:val="Утратил силу"/>
    <w:basedOn w:val="af7"/>
    <w:rsid w:val="007364F6"/>
    <w:rPr>
      <w:rFonts w:cs="Times New Roman"/>
      <w:bCs/>
      <w:strike/>
      <w:color w:val="666600"/>
    </w:rPr>
  </w:style>
  <w:style w:type="paragraph" w:customStyle="1" w:styleId="affffd">
    <w:name w:val="Формула"/>
    <w:basedOn w:val="a"/>
    <w:next w:val="a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e">
    <w:name w:val="Центрированный (таблица)"/>
    <w:basedOn w:val="af5"/>
    <w:next w:val="a"/>
    <w:rsid w:val="007364F6"/>
    <w:pPr>
      <w:jc w:val="center"/>
    </w:pPr>
  </w:style>
  <w:style w:type="paragraph" w:customStyle="1" w:styleId="-">
    <w:name w:val="ЭР-содержание (правое окно)"/>
    <w:basedOn w:val="a"/>
    <w:next w:val="a"/>
    <w:rsid w:val="007364F6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4">
    <w:name w:val="Знак Знак14"/>
    <w:rsid w:val="008F273D"/>
    <w:rPr>
      <w:sz w:val="28"/>
    </w:rPr>
  </w:style>
  <w:style w:type="paragraph" w:customStyle="1" w:styleId="ConsNormal">
    <w:name w:val="ConsNormal"/>
    <w:rsid w:val="00351FAB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15">
    <w:name w:val="Без интервала1"/>
    <w:uiPriority w:val="99"/>
    <w:qFormat/>
    <w:rsid w:val="001A3B3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fff">
    <w:name w:val="List Paragraph"/>
    <w:basedOn w:val="a"/>
    <w:uiPriority w:val="34"/>
    <w:qFormat/>
    <w:rsid w:val="0063430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6">
    <w:name w:val="Обычный1"/>
    <w:uiPriority w:val="99"/>
    <w:qFormat/>
    <w:rsid w:val="00241EE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AFC77-0FAA-46F0-9508-9D409F50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14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7345</CharactersWithSpaces>
  <SharedDoc>false</SharedDoc>
  <HLinks>
    <vt:vector size="6" baseType="variant"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../../../../../GAVRIL~1/AppData/Local/Temp/2222079-112732079-112864836.docx</vt:lpwstr>
      </vt:variant>
      <vt:variant>
        <vt:lpwstr>sub_223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pc-1</cp:lastModifiedBy>
  <cp:revision>4</cp:revision>
  <cp:lastPrinted>2019-12-24T07:08:00Z</cp:lastPrinted>
  <dcterms:created xsi:type="dcterms:W3CDTF">2019-12-24T06:50:00Z</dcterms:created>
  <dcterms:modified xsi:type="dcterms:W3CDTF">2019-12-24T07:21:00Z</dcterms:modified>
</cp:coreProperties>
</file>