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71424C" w:rsidRPr="005664A0" w:rsidRDefault="00233B43" w:rsidP="0071424C">
      <w:pPr>
        <w:jc w:val="center"/>
        <w:rPr>
          <w:b/>
          <w:sz w:val="28"/>
          <w:szCs w:val="28"/>
          <w:highlight w:val="yellow"/>
        </w:rPr>
      </w:pPr>
      <w:r w:rsidRPr="00233B43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57728" from="-3.85pt,16.15pt" to="481.95pt,16.15pt" strokeweight="1.06mm">
            <v:stroke joinstyle="miter" endcap="square"/>
          </v:line>
        </w:pict>
      </w:r>
    </w:p>
    <w:p w:rsidR="0071424C" w:rsidRPr="008A011A" w:rsidRDefault="0071424C" w:rsidP="0071424C">
      <w:pPr>
        <w:jc w:val="center"/>
        <w:rPr>
          <w:b/>
          <w:sz w:val="16"/>
          <w:szCs w:val="16"/>
          <w:highlight w:val="yellow"/>
        </w:rPr>
      </w:pPr>
    </w:p>
    <w:p w:rsidR="005664A0" w:rsidRPr="00575B28" w:rsidRDefault="005664A0" w:rsidP="005664A0">
      <w:pPr>
        <w:jc w:val="center"/>
        <w:rPr>
          <w:b/>
          <w:spacing w:val="60"/>
          <w:sz w:val="36"/>
        </w:rPr>
      </w:pPr>
      <w:r w:rsidRPr="00575B28">
        <w:rPr>
          <w:b/>
          <w:spacing w:val="60"/>
          <w:sz w:val="36"/>
        </w:rPr>
        <w:t>ПОСТАНОВЛЕНИЕ</w:t>
      </w:r>
    </w:p>
    <w:p w:rsidR="0071424C" w:rsidRPr="008A011A" w:rsidRDefault="0071424C" w:rsidP="0071424C">
      <w:pPr>
        <w:rPr>
          <w:b/>
          <w:sz w:val="28"/>
          <w:szCs w:val="28"/>
        </w:rPr>
      </w:pPr>
    </w:p>
    <w:p w:rsidR="0071424C" w:rsidRPr="005254FD" w:rsidRDefault="0071424C" w:rsidP="0071424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5C6812">
        <w:rPr>
          <w:sz w:val="28"/>
          <w:szCs w:val="28"/>
        </w:rPr>
        <w:t>0</w:t>
      </w:r>
      <w:r w:rsidR="005254FD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</w:t>
      </w:r>
      <w:r w:rsidR="00CD1A6F">
        <w:rPr>
          <w:sz w:val="28"/>
          <w:szCs w:val="28"/>
        </w:rPr>
        <w:t>0</w:t>
      </w:r>
      <w:r w:rsidR="005C6812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8E525F">
        <w:rPr>
          <w:sz w:val="28"/>
          <w:szCs w:val="28"/>
        </w:rPr>
        <w:t>20</w:t>
      </w:r>
      <w:r w:rsidRPr="008A011A">
        <w:rPr>
          <w:sz w:val="28"/>
          <w:szCs w:val="28"/>
        </w:rPr>
        <w:t xml:space="preserve">                                                                                                    № </w:t>
      </w:r>
      <w:r w:rsidR="005254FD">
        <w:rPr>
          <w:sz w:val="28"/>
          <w:szCs w:val="28"/>
          <w:lang w:val="en-US"/>
        </w:rPr>
        <w:t>63</w:t>
      </w:r>
    </w:p>
    <w:p w:rsidR="0071424C" w:rsidRPr="008A011A" w:rsidRDefault="0071424C" w:rsidP="0071424C">
      <w:pPr>
        <w:jc w:val="center"/>
        <w:rPr>
          <w:sz w:val="28"/>
        </w:rPr>
      </w:pPr>
      <w:r>
        <w:rPr>
          <w:sz w:val="28"/>
          <w:szCs w:val="28"/>
        </w:rPr>
        <w:t>с. Крученая Балка</w:t>
      </w:r>
    </w:p>
    <w:p w:rsidR="0071424C" w:rsidRDefault="0071424C" w:rsidP="0071424C">
      <w:pPr>
        <w:ind w:right="4534"/>
        <w:jc w:val="both"/>
        <w:rPr>
          <w:sz w:val="28"/>
          <w:szCs w:val="28"/>
        </w:rPr>
      </w:pPr>
    </w:p>
    <w:p w:rsidR="008D0B21" w:rsidRPr="00A965C4" w:rsidRDefault="006B5F73" w:rsidP="0071424C">
      <w:pPr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8D0B21" w:rsidRPr="00A965C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Администрации Кручено-</w:t>
      </w:r>
      <w:r w:rsidR="001058E9">
        <w:rPr>
          <w:color w:val="000000"/>
          <w:sz w:val="28"/>
          <w:szCs w:val="28"/>
        </w:rPr>
        <w:t>Балковского сельского поселения</w:t>
      </w:r>
      <w:r>
        <w:rPr>
          <w:color w:val="000000"/>
          <w:sz w:val="28"/>
          <w:szCs w:val="28"/>
        </w:rPr>
        <w:t xml:space="preserve"> от </w:t>
      </w:r>
      <w:r w:rsidR="00287BA3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</w:t>
      </w:r>
      <w:r w:rsidR="00287BA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.201</w:t>
      </w:r>
      <w:r w:rsidR="00287BA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</w:t>
      </w:r>
      <w:r w:rsidR="00287BA3">
        <w:rPr>
          <w:color w:val="000000"/>
          <w:sz w:val="28"/>
          <w:szCs w:val="28"/>
        </w:rPr>
        <w:t>125</w:t>
      </w:r>
      <w:r>
        <w:rPr>
          <w:color w:val="000000"/>
          <w:sz w:val="28"/>
          <w:szCs w:val="28"/>
        </w:rPr>
        <w:t xml:space="preserve"> </w:t>
      </w:r>
      <w:r w:rsidR="008D0B21" w:rsidRPr="00A965C4">
        <w:rPr>
          <w:color w:val="000000"/>
          <w:sz w:val="28"/>
          <w:szCs w:val="28"/>
        </w:rPr>
        <w:t>«Об утверждении муниципальной</w:t>
      </w:r>
      <w:r w:rsidR="008D0B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«Обеспечение </w:t>
      </w:r>
      <w:r w:rsidR="008D0B21" w:rsidRPr="00A965C4">
        <w:rPr>
          <w:color w:val="000000"/>
          <w:sz w:val="28"/>
          <w:szCs w:val="28"/>
        </w:rPr>
        <w:t>качественными</w:t>
      </w:r>
      <w:r w:rsidR="00F343C8">
        <w:rPr>
          <w:color w:val="000000"/>
          <w:sz w:val="28"/>
          <w:szCs w:val="28"/>
        </w:rPr>
        <w:t xml:space="preserve"> </w:t>
      </w:r>
      <w:r w:rsidR="008D0B21" w:rsidRPr="00A965C4">
        <w:rPr>
          <w:color w:val="000000"/>
          <w:sz w:val="28"/>
          <w:szCs w:val="28"/>
        </w:rPr>
        <w:t>жилищно-коммунальными услугами населения»</w:t>
      </w:r>
    </w:p>
    <w:p w:rsidR="008D0B21" w:rsidRPr="00A965C4" w:rsidRDefault="008D0B21" w:rsidP="006B5F7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4A0" w:rsidRPr="00856712" w:rsidRDefault="005664A0" w:rsidP="005664A0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2F725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2F7253">
        <w:rPr>
          <w:rFonts w:ascii="Times New Roman" w:hAnsi="Times New Roman"/>
          <w:sz w:val="28"/>
          <w:szCs w:val="28"/>
          <w:lang w:eastAsia="ar-SA"/>
        </w:rPr>
        <w:t>Кручено-Балковского</w:t>
      </w:r>
      <w:r w:rsidRPr="002F7253">
        <w:rPr>
          <w:rFonts w:ascii="Times New Roman" w:hAnsi="Times New Roman"/>
          <w:sz w:val="28"/>
          <w:szCs w:val="28"/>
        </w:rPr>
        <w:t xml:space="preserve"> сельского поселения от 17.10.2018 № 101 «Об утверждении Порядка разработки, реализации и оценки эффективности муниципальных программ Кручено-Балковского сельского поселения»,</w:t>
      </w:r>
      <w:r w:rsidRPr="002F7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7253">
        <w:rPr>
          <w:rFonts w:ascii="Times New Roman" w:hAnsi="Times New Roman"/>
          <w:bCs/>
          <w:sz w:val="28"/>
          <w:szCs w:val="28"/>
        </w:rPr>
        <w:t>в</w:t>
      </w:r>
      <w:r w:rsidRPr="002F7253">
        <w:rPr>
          <w:rFonts w:ascii="Times New Roman" w:hAnsi="Times New Roman"/>
          <w:sz w:val="28"/>
          <w:szCs w:val="28"/>
        </w:rPr>
        <w:t xml:space="preserve"> связи с утверждением лимитов бюджетных обязательств на </w:t>
      </w:r>
      <w:r>
        <w:rPr>
          <w:rFonts w:ascii="Times New Roman" w:hAnsi="Times New Roman"/>
          <w:sz w:val="28"/>
          <w:szCs w:val="28"/>
        </w:rPr>
        <w:t>2020</w:t>
      </w:r>
      <w:r w:rsidRPr="002F725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2F7253">
        <w:rPr>
          <w:rFonts w:ascii="Times New Roman" w:hAnsi="Times New Roman"/>
          <w:sz w:val="28"/>
          <w:szCs w:val="28"/>
        </w:rPr>
        <w:t xml:space="preserve"> </w:t>
      </w:r>
      <w:r w:rsidRPr="00856712">
        <w:rPr>
          <w:rFonts w:ascii="Times New Roman" w:hAnsi="Times New Roman"/>
          <w:sz w:val="28"/>
          <w:szCs w:val="28"/>
        </w:rPr>
        <w:t>решени</w:t>
      </w:r>
      <w:r w:rsidR="008E52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856712">
        <w:rPr>
          <w:rFonts w:ascii="Times New Roman" w:hAnsi="Times New Roman"/>
          <w:sz w:val="28"/>
          <w:szCs w:val="28"/>
        </w:rPr>
        <w:t xml:space="preserve"> Собрания депутатов Кручено-Балковского сельского поселения от </w:t>
      </w:r>
      <w:r w:rsidR="00014FE9">
        <w:rPr>
          <w:rFonts w:ascii="Times New Roman" w:hAnsi="Times New Roman"/>
          <w:sz w:val="28"/>
          <w:szCs w:val="28"/>
        </w:rPr>
        <w:t>30.04.</w:t>
      </w:r>
      <w:r w:rsidR="008E525F">
        <w:rPr>
          <w:rFonts w:ascii="Times New Roman" w:hAnsi="Times New Roman"/>
          <w:sz w:val="28"/>
          <w:szCs w:val="28"/>
        </w:rPr>
        <w:t>2020</w:t>
      </w:r>
      <w:r w:rsidRPr="00856712">
        <w:rPr>
          <w:rFonts w:ascii="Times New Roman" w:hAnsi="Times New Roman"/>
          <w:sz w:val="28"/>
          <w:szCs w:val="28"/>
        </w:rPr>
        <w:t xml:space="preserve"> № </w:t>
      </w:r>
      <w:r w:rsidR="00014FE9">
        <w:rPr>
          <w:rFonts w:ascii="Times New Roman" w:hAnsi="Times New Roman"/>
          <w:sz w:val="28"/>
          <w:szCs w:val="28"/>
        </w:rPr>
        <w:t>163</w:t>
      </w:r>
      <w:r w:rsidRPr="00856712">
        <w:rPr>
          <w:rFonts w:ascii="Times New Roman" w:hAnsi="Times New Roman"/>
          <w:sz w:val="28"/>
          <w:szCs w:val="28"/>
        </w:rPr>
        <w:t xml:space="preserve"> </w:t>
      </w:r>
      <w:r w:rsidRPr="00856712">
        <w:rPr>
          <w:rFonts w:ascii="Times New Roman" w:hAnsi="Times New Roman"/>
          <w:b/>
          <w:sz w:val="28"/>
          <w:szCs w:val="28"/>
        </w:rPr>
        <w:t>«</w:t>
      </w:r>
      <w:r w:rsidRPr="00856712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</w:t>
      </w:r>
      <w:r w:rsidR="008E525F">
        <w:rPr>
          <w:rFonts w:ascii="Times New Roman" w:hAnsi="Times New Roman"/>
          <w:sz w:val="28"/>
          <w:szCs w:val="28"/>
        </w:rPr>
        <w:t>19</w:t>
      </w:r>
      <w:r w:rsidRPr="00856712">
        <w:rPr>
          <w:rFonts w:ascii="Times New Roman" w:hAnsi="Times New Roman"/>
          <w:sz w:val="28"/>
          <w:szCs w:val="28"/>
        </w:rPr>
        <w:t xml:space="preserve"> № </w:t>
      </w:r>
      <w:r w:rsidR="008E525F">
        <w:rPr>
          <w:rFonts w:ascii="Times New Roman" w:hAnsi="Times New Roman"/>
          <w:sz w:val="28"/>
          <w:szCs w:val="28"/>
        </w:rPr>
        <w:t>152</w:t>
      </w:r>
      <w:r w:rsidRPr="00856712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8E525F">
        <w:rPr>
          <w:rFonts w:ascii="Times New Roman" w:hAnsi="Times New Roman"/>
          <w:sz w:val="28"/>
          <w:szCs w:val="28"/>
        </w:rPr>
        <w:t>20</w:t>
      </w:r>
      <w:r w:rsidRPr="00856712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E525F">
        <w:rPr>
          <w:rFonts w:ascii="Times New Roman" w:hAnsi="Times New Roman"/>
          <w:sz w:val="28"/>
          <w:szCs w:val="28"/>
        </w:rPr>
        <w:t>21</w:t>
      </w:r>
      <w:r w:rsidRPr="00856712">
        <w:rPr>
          <w:rFonts w:ascii="Times New Roman" w:hAnsi="Times New Roman"/>
          <w:sz w:val="28"/>
          <w:szCs w:val="28"/>
        </w:rPr>
        <w:t xml:space="preserve"> и 202</w:t>
      </w:r>
      <w:r w:rsidR="008E525F">
        <w:rPr>
          <w:rFonts w:ascii="Times New Roman" w:hAnsi="Times New Roman"/>
          <w:sz w:val="28"/>
          <w:szCs w:val="28"/>
        </w:rPr>
        <w:t>2</w:t>
      </w:r>
      <w:r w:rsidRPr="00856712">
        <w:rPr>
          <w:rFonts w:ascii="Times New Roman" w:hAnsi="Times New Roman"/>
          <w:sz w:val="28"/>
          <w:szCs w:val="28"/>
        </w:rPr>
        <w:t xml:space="preserve"> годов», </w:t>
      </w:r>
      <w:r w:rsidRPr="00856712">
        <w:rPr>
          <w:rFonts w:ascii="Times New Roman" w:hAnsi="Times New Roman"/>
          <w:b/>
          <w:spacing w:val="-2"/>
          <w:sz w:val="28"/>
          <w:szCs w:val="28"/>
        </w:rPr>
        <w:t>п о с т а н о в л я ю:</w:t>
      </w:r>
    </w:p>
    <w:p w:rsidR="0071424C" w:rsidRPr="008D0B21" w:rsidRDefault="0071424C" w:rsidP="0071424C">
      <w:pPr>
        <w:tabs>
          <w:tab w:val="left" w:pos="851"/>
        </w:tabs>
        <w:ind w:firstLine="851"/>
        <w:jc w:val="both"/>
        <w:rPr>
          <w:b/>
          <w:color w:val="000000"/>
          <w:sz w:val="28"/>
          <w:szCs w:val="28"/>
        </w:rPr>
      </w:pPr>
    </w:p>
    <w:p w:rsidR="006A579C" w:rsidRDefault="006A579C" w:rsidP="006A579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1058E9">
        <w:rPr>
          <w:color w:val="000000"/>
          <w:sz w:val="28"/>
          <w:szCs w:val="28"/>
          <w:lang w:eastAsia="ar-SA"/>
        </w:rPr>
        <w:t xml:space="preserve">Внести изменения </w:t>
      </w:r>
      <w:r w:rsidRPr="001058E9">
        <w:rPr>
          <w:color w:val="000000"/>
          <w:sz w:val="28"/>
          <w:szCs w:val="28"/>
        </w:rPr>
        <w:t xml:space="preserve">в постановление  </w:t>
      </w:r>
      <w:r>
        <w:rPr>
          <w:color w:val="000000"/>
          <w:sz w:val="28"/>
          <w:szCs w:val="28"/>
        </w:rPr>
        <w:t xml:space="preserve">Администрации Кручено-Балковского сельского поселения </w:t>
      </w:r>
      <w:r w:rsidRPr="001058E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1058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11.2018</w:t>
      </w:r>
      <w:r w:rsidRPr="001058E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125</w:t>
      </w:r>
      <w:r w:rsidRPr="001058E9">
        <w:rPr>
          <w:color w:val="000000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населения» </w:t>
      </w:r>
      <w:r>
        <w:rPr>
          <w:color w:val="000000"/>
          <w:sz w:val="28"/>
          <w:szCs w:val="28"/>
        </w:rPr>
        <w:t>следующие изменения:</w:t>
      </w:r>
    </w:p>
    <w:p w:rsidR="006A579C" w:rsidRPr="00787FC8" w:rsidRDefault="006A579C" w:rsidP="006A579C">
      <w:pPr>
        <w:pStyle w:val="affc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87FC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приложении 1 </w:t>
      </w:r>
      <w:r w:rsidRPr="00787FC8">
        <w:rPr>
          <w:rFonts w:ascii="Times New Roman" w:hAnsi="Times New Roman"/>
          <w:color w:val="000000"/>
          <w:sz w:val="28"/>
          <w:szCs w:val="28"/>
        </w:rPr>
        <w:t>постановления Администрации Кручено-Балковского сельского поселения от 26.11.2018 № 125 паспорт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87FC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Кручено-Балковского сельского поселения «Обеспечение качественными жилищно-коммунальными услугами населения», ресурсное обеспечение муниципальной программы Кручено-Балковского сельского поселения изложить в следующей редакции:</w:t>
      </w:r>
    </w:p>
    <w:p w:rsidR="006A579C" w:rsidRPr="008D0B21" w:rsidRDefault="006A579C" w:rsidP="006A579C">
      <w:pPr>
        <w:pStyle w:val="affffff2"/>
        <w:ind w:left="36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6A579C" w:rsidRPr="005D5D9A" w:rsidTr="00687E0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9C" w:rsidRPr="005D5D9A" w:rsidRDefault="006A579C" w:rsidP="00687E01">
            <w:pPr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Ресурсное </w:t>
            </w:r>
            <w:r w:rsidRPr="005D5D9A">
              <w:rPr>
                <w:kern w:val="2"/>
                <w:sz w:val="28"/>
                <w:szCs w:val="28"/>
              </w:rPr>
              <w:lastRenderedPageBreak/>
              <w:t>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9C" w:rsidRPr="005D5D9A" w:rsidRDefault="006A579C" w:rsidP="00687E01">
            <w:pPr>
              <w:jc w:val="center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6A579C" w:rsidRPr="005D5D9A" w:rsidRDefault="006A579C" w:rsidP="00687E01">
            <w:pPr>
              <w:jc w:val="center"/>
              <w:rPr>
                <w:kern w:val="2"/>
                <w:sz w:val="28"/>
                <w:szCs w:val="28"/>
              </w:rPr>
            </w:pPr>
          </w:p>
          <w:p w:rsidR="006A579C" w:rsidRPr="005D5D9A" w:rsidRDefault="006A579C" w:rsidP="00687E0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9C" w:rsidRPr="005D5D9A" w:rsidRDefault="006A579C" w:rsidP="00687E01">
            <w:pPr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lastRenderedPageBreak/>
              <w:t xml:space="preserve"> общий объем финансирования муниципальной </w:t>
            </w:r>
            <w:r w:rsidRPr="005D5D9A">
              <w:rPr>
                <w:kern w:val="2"/>
                <w:sz w:val="28"/>
                <w:szCs w:val="28"/>
              </w:rPr>
              <w:lastRenderedPageBreak/>
              <w:t xml:space="preserve">программы составляет </w:t>
            </w:r>
            <w:r w:rsidR="005C6812">
              <w:rPr>
                <w:kern w:val="2"/>
                <w:sz w:val="28"/>
                <w:szCs w:val="28"/>
              </w:rPr>
              <w:t>8 418,2</w:t>
            </w:r>
            <w:r w:rsidRPr="005D5D9A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A579C" w:rsidRPr="005D5D9A" w:rsidRDefault="006A579C" w:rsidP="00687E0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том числе: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1 070,4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2020 году – </w:t>
            </w:r>
            <w:r w:rsidR="005C6812">
              <w:rPr>
                <w:kern w:val="2"/>
                <w:sz w:val="28"/>
                <w:szCs w:val="28"/>
              </w:rPr>
              <w:t>1 248,0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2021 году – 627,2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2022 году – 645,4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2023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2024 году – 603,4тыс. 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2025 году – 603,4тыс.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2026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2027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2028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2029 году – 603,4тыс.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2030 году – 603,4 тыс. рублей.</w:t>
            </w:r>
          </w:p>
          <w:p w:rsidR="006A579C" w:rsidRPr="005D5D9A" w:rsidRDefault="006A579C" w:rsidP="00687E01">
            <w:pPr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определяются нормативными правовыми актами Кручено-Балковского сельского поселения;</w:t>
            </w:r>
          </w:p>
        </w:tc>
      </w:tr>
    </w:tbl>
    <w:p w:rsidR="006A579C" w:rsidRPr="008D0B21" w:rsidRDefault="006A579C" w:rsidP="006A579C">
      <w:pPr>
        <w:widowControl w:val="0"/>
        <w:suppressAutoHyphens/>
        <w:textAlignment w:val="baseline"/>
        <w:rPr>
          <w:rFonts w:eastAsia="Andale Sans UI"/>
          <w:color w:val="000000"/>
          <w:sz w:val="28"/>
          <w:szCs w:val="28"/>
          <w:lang w:eastAsia="fa-IR" w:bidi="fa-IR"/>
        </w:rPr>
      </w:pPr>
    </w:p>
    <w:p w:rsidR="006A579C" w:rsidRDefault="006A579C" w:rsidP="006A579C">
      <w:pPr>
        <w:pStyle w:val="affc"/>
        <w:numPr>
          <w:ilvl w:val="1"/>
          <w:numId w:val="4"/>
        </w:numPr>
        <w:suppressAutoHyphens w:val="0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0B21">
        <w:rPr>
          <w:rFonts w:ascii="Times New Roman" w:hAnsi="Times New Roman"/>
          <w:color w:val="000000"/>
          <w:sz w:val="28"/>
          <w:szCs w:val="28"/>
        </w:rPr>
        <w:t>В паспорте подпрограммы «Благоустройство территории Кручено-Балковского сельского поселения» ресурсное обеспечение подпрограммы изложить в следующей редакции:</w:t>
      </w:r>
    </w:p>
    <w:p w:rsidR="006A579C" w:rsidRPr="007D25CF" w:rsidRDefault="006A579C" w:rsidP="006A579C">
      <w:pPr>
        <w:pStyle w:val="affc"/>
        <w:suppressAutoHyphens w:val="0"/>
        <w:spacing w:line="240" w:lineRule="auto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3"/>
        <w:gridCol w:w="847"/>
        <w:gridCol w:w="5779"/>
      </w:tblGrid>
      <w:tr w:rsidR="006A579C" w:rsidRPr="00DE3919" w:rsidTr="00687E01">
        <w:trPr>
          <w:trHeight w:val="426"/>
        </w:trPr>
        <w:tc>
          <w:tcPr>
            <w:tcW w:w="3335" w:type="dxa"/>
          </w:tcPr>
          <w:p w:rsidR="006A579C" w:rsidRPr="00DE3919" w:rsidRDefault="006A579C" w:rsidP="00687E01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3919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A579C" w:rsidRPr="00DE3919" w:rsidRDefault="006A579C" w:rsidP="00687E01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A579C" w:rsidRPr="00DE3919" w:rsidRDefault="006A579C" w:rsidP="00687E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A579C" w:rsidRPr="00DE3919" w:rsidRDefault="006A579C" w:rsidP="00687E01">
            <w:pPr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C6812">
              <w:rPr>
                <w:kern w:val="2"/>
                <w:sz w:val="28"/>
                <w:szCs w:val="28"/>
              </w:rPr>
              <w:t>8 418,2</w:t>
            </w:r>
            <w:r w:rsidRPr="00DE391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A579C" w:rsidRPr="00DE3919" w:rsidRDefault="006A579C" w:rsidP="00687E0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том числе: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2019 году –  </w:t>
            </w:r>
            <w:r>
              <w:rPr>
                <w:kern w:val="2"/>
                <w:sz w:val="28"/>
                <w:szCs w:val="28"/>
              </w:rPr>
              <w:t>1 070,4</w:t>
            </w:r>
            <w:r w:rsidRPr="00DE3919">
              <w:rPr>
                <w:kern w:val="2"/>
                <w:sz w:val="28"/>
                <w:szCs w:val="28"/>
              </w:rPr>
              <w:t xml:space="preserve">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2020 году – </w:t>
            </w:r>
            <w:r w:rsidR="005C6812">
              <w:rPr>
                <w:kern w:val="2"/>
                <w:sz w:val="28"/>
                <w:szCs w:val="28"/>
              </w:rPr>
              <w:t xml:space="preserve"> 1 248,0  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2021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627,2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2022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645,4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2023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2024 году –</w:t>
            </w:r>
            <w:r w:rsidR="005C6812">
              <w:rPr>
                <w:kern w:val="2"/>
                <w:sz w:val="28"/>
                <w:szCs w:val="28"/>
              </w:rPr>
              <w:t xml:space="preserve">  </w:t>
            </w:r>
            <w:r w:rsidRPr="00DE3919">
              <w:rPr>
                <w:kern w:val="2"/>
                <w:sz w:val="28"/>
                <w:szCs w:val="28"/>
              </w:rPr>
              <w:t>603,4тыс.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2025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603,4тыс.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2026 году – 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>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2027 году –</w:t>
            </w:r>
            <w:r w:rsidR="005C6812">
              <w:rPr>
                <w:kern w:val="2"/>
                <w:sz w:val="28"/>
                <w:szCs w:val="28"/>
              </w:rPr>
              <w:t xml:space="preserve"> </w:t>
            </w:r>
            <w:r w:rsidRPr="00DE3919">
              <w:rPr>
                <w:kern w:val="2"/>
                <w:sz w:val="28"/>
                <w:szCs w:val="28"/>
              </w:rPr>
              <w:t xml:space="preserve"> 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2028 году – 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2029 году – 603,4тыс.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2030 году – 603,4 тыс. рублей.</w:t>
            </w:r>
          </w:p>
          <w:p w:rsidR="006A579C" w:rsidRPr="00DE3919" w:rsidRDefault="006A579C" w:rsidP="00687E01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 xml:space="preserve">за счет средств местного бюджета  </w:t>
            </w:r>
            <w:r w:rsidR="005C6812">
              <w:rPr>
                <w:sz w:val="28"/>
                <w:szCs w:val="28"/>
              </w:rPr>
              <w:t>8 418,2</w:t>
            </w:r>
            <w:r w:rsidRPr="00DE3919">
              <w:rPr>
                <w:sz w:val="28"/>
                <w:szCs w:val="28"/>
              </w:rPr>
              <w:t xml:space="preserve"> тыс.рублей </w:t>
            </w:r>
          </w:p>
          <w:p w:rsidR="006A579C" w:rsidRPr="00DE3919" w:rsidRDefault="006A579C" w:rsidP="00687E01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6A579C" w:rsidRPr="00DE3919" w:rsidRDefault="006A579C" w:rsidP="00687E01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средств федерального бюджета  0,0 тыс.рублей;</w:t>
            </w:r>
          </w:p>
          <w:p w:rsidR="006A579C" w:rsidRPr="00DE3919" w:rsidRDefault="006A579C" w:rsidP="00687E01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внебюджетных источников  0,0 тыс.рублей.</w:t>
            </w:r>
          </w:p>
        </w:tc>
      </w:tr>
    </w:tbl>
    <w:p w:rsidR="006A579C" w:rsidRPr="0012775F" w:rsidRDefault="006A579C" w:rsidP="006A579C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Pr="0012775F">
        <w:rPr>
          <w:color w:val="0D0D0D"/>
          <w:sz w:val="28"/>
          <w:szCs w:val="28"/>
        </w:rPr>
        <w:t xml:space="preserve">3. Приложение </w:t>
      </w:r>
      <w:r>
        <w:rPr>
          <w:color w:val="0D0D0D"/>
          <w:sz w:val="28"/>
          <w:szCs w:val="28"/>
        </w:rPr>
        <w:t>3</w:t>
      </w:r>
      <w:r w:rsidRPr="0012775F">
        <w:rPr>
          <w:color w:val="0D0D0D"/>
          <w:sz w:val="28"/>
          <w:szCs w:val="28"/>
        </w:rPr>
        <w:t xml:space="preserve"> «</w:t>
      </w:r>
      <w:r w:rsidRPr="0012775F">
        <w:rPr>
          <w:sz w:val="28"/>
          <w:szCs w:val="28"/>
        </w:rPr>
        <w:t xml:space="preserve">Расходы </w:t>
      </w: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 xml:space="preserve">сельского поселения Сальского района на реализацию муниципальной  программы </w:t>
      </w:r>
      <w:r>
        <w:rPr>
          <w:kern w:val="2"/>
          <w:sz w:val="28"/>
          <w:szCs w:val="28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»</w:t>
      </w:r>
      <w:r w:rsidRPr="0012775F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изложить согласно приложению </w:t>
      </w:r>
      <w:r w:rsidRPr="0012775F">
        <w:rPr>
          <w:sz w:val="28"/>
          <w:szCs w:val="28"/>
        </w:rPr>
        <w:t>1.</w:t>
      </w:r>
    </w:p>
    <w:p w:rsidR="006A579C" w:rsidRPr="0012775F" w:rsidRDefault="006A579C" w:rsidP="006A57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775F">
        <w:rPr>
          <w:sz w:val="28"/>
          <w:szCs w:val="28"/>
        </w:rPr>
        <w:t xml:space="preserve">4. Приложение </w:t>
      </w:r>
      <w:r>
        <w:rPr>
          <w:sz w:val="28"/>
          <w:szCs w:val="28"/>
        </w:rPr>
        <w:t>4</w:t>
      </w:r>
      <w:r w:rsidRPr="0012775F">
        <w:rPr>
          <w:sz w:val="28"/>
          <w:szCs w:val="28"/>
        </w:rPr>
        <w:t xml:space="preserve"> «Расходы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«</w:t>
      </w:r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Кручено-Балковского </w:t>
      </w:r>
      <w:r w:rsidRPr="002419C3">
        <w:rPr>
          <w:kern w:val="2"/>
          <w:sz w:val="28"/>
          <w:szCs w:val="28"/>
        </w:rPr>
        <w:t>сельского</w:t>
      </w:r>
      <w:r>
        <w:rPr>
          <w:kern w:val="2"/>
          <w:sz w:val="28"/>
          <w:szCs w:val="28"/>
        </w:rPr>
        <w:t xml:space="preserve"> поселения»</w:t>
      </w:r>
      <w:r w:rsidRPr="0012775F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изложить согласно приложению </w:t>
      </w:r>
      <w:r w:rsidRPr="0012775F">
        <w:rPr>
          <w:sz w:val="28"/>
          <w:szCs w:val="28"/>
        </w:rPr>
        <w:t>2.</w:t>
      </w:r>
    </w:p>
    <w:p w:rsidR="006A579C" w:rsidRDefault="006A579C" w:rsidP="006A579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Pr="003E75D3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bCs/>
          <w:kern w:val="2"/>
          <w:sz w:val="28"/>
          <w:szCs w:val="28"/>
        </w:rPr>
        <w:t>.</w:t>
      </w:r>
    </w:p>
    <w:p w:rsidR="006A579C" w:rsidRDefault="006A579C" w:rsidP="006A579C">
      <w:pPr>
        <w:pStyle w:val="affc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Обнародовать настоящее постановление на территории </w:t>
      </w:r>
      <w:r w:rsidRPr="00210466">
        <w:rPr>
          <w:rFonts w:ascii="Times New Roman" w:hAnsi="Times New Roman"/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BE727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579C" w:rsidRPr="003E75D3" w:rsidRDefault="006A579C" w:rsidP="006A579C">
      <w:pPr>
        <w:pStyle w:val="affc"/>
        <w:numPr>
          <w:ilvl w:val="0"/>
          <w:numId w:val="6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E7277">
        <w:rPr>
          <w:rFonts w:ascii="Times New Roman" w:hAnsi="Times New Roman"/>
          <w:sz w:val="28"/>
          <w:szCs w:val="28"/>
        </w:rPr>
        <w:t>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E7277">
        <w:rPr>
          <w:rFonts w:ascii="Times New Roman" w:hAnsi="Times New Roman"/>
          <w:sz w:val="28"/>
          <w:szCs w:val="28"/>
        </w:rPr>
        <w:t xml:space="preserve"> сети Интернет на </w:t>
      </w:r>
      <w:r w:rsidRPr="003E75D3">
        <w:rPr>
          <w:rFonts w:ascii="Times New Roman" w:hAnsi="Times New Roman"/>
          <w:sz w:val="28"/>
          <w:szCs w:val="28"/>
        </w:rPr>
        <w:t>официальном сайте Администрации Кручено-Балковского сельского поселения.</w:t>
      </w:r>
    </w:p>
    <w:p w:rsidR="006A579C" w:rsidRPr="00167B79" w:rsidRDefault="006A579C" w:rsidP="006A579C">
      <w:pPr>
        <w:pStyle w:val="affc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kern w:val="2"/>
          <w:sz w:val="28"/>
          <w:szCs w:val="28"/>
        </w:rPr>
      </w:pPr>
      <w:r w:rsidRPr="00167B79">
        <w:rPr>
          <w:rFonts w:ascii="Times New Roman" w:hAnsi="Times New Roman"/>
          <w:kern w:val="2"/>
          <w:sz w:val="28"/>
          <w:szCs w:val="28"/>
        </w:rPr>
        <w:t> Контроль за выполнением настоящего постановления оставляю за собой.</w:t>
      </w:r>
    </w:p>
    <w:p w:rsidR="006A579C" w:rsidRPr="00BF1156" w:rsidRDefault="006A579C" w:rsidP="006A579C">
      <w:pPr>
        <w:rPr>
          <w:sz w:val="28"/>
          <w:szCs w:val="28"/>
        </w:rPr>
      </w:pPr>
    </w:p>
    <w:p w:rsidR="006A579C" w:rsidRDefault="006A579C" w:rsidP="006A579C">
      <w:pPr>
        <w:ind w:firstLine="709"/>
        <w:jc w:val="both"/>
        <w:rPr>
          <w:sz w:val="28"/>
          <w:szCs w:val="28"/>
          <w:lang w:eastAsia="ar-SA"/>
        </w:rPr>
      </w:pPr>
    </w:p>
    <w:p w:rsidR="006A579C" w:rsidRPr="005D5D9A" w:rsidRDefault="006A579C" w:rsidP="006A5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79C" w:rsidRDefault="006A579C" w:rsidP="006A579C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Кручено-Балковского</w:t>
      </w:r>
    </w:p>
    <w:p w:rsidR="006A579C" w:rsidRDefault="006A579C" w:rsidP="006A579C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И.М. Степанцова</w:t>
      </w:r>
    </w:p>
    <w:p w:rsidR="006A579C" w:rsidRDefault="006A579C" w:rsidP="006A579C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6A579C" w:rsidSect="00787FC8">
          <w:footerReference w:type="even" r:id="rId8"/>
          <w:footerReference w:type="default" r:id="rId9"/>
          <w:pgSz w:w="11907" w:h="16839" w:code="9"/>
          <w:pgMar w:top="1134" w:right="567" w:bottom="1134" w:left="1701" w:header="720" w:footer="720" w:gutter="0"/>
          <w:cols w:space="720"/>
          <w:docGrid w:linePitch="272"/>
        </w:sectPr>
      </w:pPr>
    </w:p>
    <w:p w:rsidR="00FB6D18" w:rsidRDefault="00FB6D18" w:rsidP="00FB6D18">
      <w:pPr>
        <w:ind w:firstLine="709"/>
        <w:jc w:val="both"/>
        <w:rPr>
          <w:sz w:val="28"/>
          <w:szCs w:val="28"/>
          <w:lang w:eastAsia="ar-SA"/>
        </w:rPr>
      </w:pPr>
    </w:p>
    <w:p w:rsidR="00FB6D18" w:rsidRPr="005D5D9A" w:rsidRDefault="00FB6D18" w:rsidP="00FB6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38E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F3338E" w:rsidRPr="005254FD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  <w:lang w:val="en-US"/>
        </w:rPr>
      </w:pPr>
      <w:r w:rsidRPr="00A90528">
        <w:rPr>
          <w:sz w:val="28"/>
          <w:szCs w:val="28"/>
        </w:rPr>
        <w:t xml:space="preserve">от </w:t>
      </w:r>
      <w:r w:rsidR="005C6812">
        <w:rPr>
          <w:sz w:val="28"/>
          <w:szCs w:val="28"/>
        </w:rPr>
        <w:t>0</w:t>
      </w:r>
      <w:r w:rsidR="005254FD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</w:t>
      </w:r>
      <w:r w:rsidR="006A579C">
        <w:rPr>
          <w:sz w:val="28"/>
          <w:szCs w:val="28"/>
        </w:rPr>
        <w:t>0</w:t>
      </w:r>
      <w:r w:rsidR="005254FD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.20</w:t>
      </w:r>
      <w:r w:rsidR="00874E9E">
        <w:rPr>
          <w:sz w:val="28"/>
          <w:szCs w:val="28"/>
        </w:rPr>
        <w:t>20</w:t>
      </w:r>
      <w:r w:rsidRPr="00A90528">
        <w:rPr>
          <w:sz w:val="28"/>
          <w:szCs w:val="28"/>
        </w:rPr>
        <w:t xml:space="preserve"> № </w:t>
      </w:r>
      <w:r w:rsidR="005254FD">
        <w:rPr>
          <w:sz w:val="28"/>
          <w:szCs w:val="28"/>
          <w:lang w:val="en-US"/>
        </w:rPr>
        <w:t>63</w:t>
      </w:r>
    </w:p>
    <w:p w:rsidR="00FB6D18" w:rsidRDefault="00FB6D18" w:rsidP="00FB6D18">
      <w:pPr>
        <w:contextualSpacing/>
        <w:jc w:val="right"/>
        <w:rPr>
          <w:kern w:val="2"/>
          <w:sz w:val="24"/>
          <w:szCs w:val="24"/>
        </w:rPr>
      </w:pPr>
    </w:p>
    <w:p w:rsidR="007D25CF" w:rsidRPr="00F3338E" w:rsidRDefault="00FB6D18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«</w:t>
      </w:r>
      <w:r w:rsidR="007D25CF" w:rsidRPr="00F3338E">
        <w:rPr>
          <w:kern w:val="2"/>
          <w:sz w:val="28"/>
          <w:szCs w:val="28"/>
        </w:rPr>
        <w:t>Приложение 3</w:t>
      </w:r>
    </w:p>
    <w:p w:rsidR="007D25CF" w:rsidRPr="00F3338E" w:rsidRDefault="007D25CF" w:rsidP="007D25CF">
      <w:pPr>
        <w:spacing w:line="235" w:lineRule="auto"/>
        <w:jc w:val="right"/>
        <w:rPr>
          <w:color w:val="000000"/>
          <w:sz w:val="28"/>
          <w:szCs w:val="28"/>
        </w:rPr>
      </w:pPr>
      <w:r w:rsidRPr="00F3338E">
        <w:rPr>
          <w:kern w:val="2"/>
          <w:sz w:val="28"/>
          <w:szCs w:val="28"/>
        </w:rPr>
        <w:t>к муниципальной программе</w:t>
      </w:r>
      <w:r w:rsidRPr="00F3338E">
        <w:rPr>
          <w:color w:val="000000"/>
          <w:sz w:val="28"/>
          <w:szCs w:val="28"/>
        </w:rPr>
        <w:t xml:space="preserve">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Кручено-Балковского сельского поселения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«Обеспечение качественными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жилищно-коммунальными услугами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 населения Кручено-Балковского сельского поселения»</w:t>
      </w:r>
    </w:p>
    <w:p w:rsidR="007D25CF" w:rsidRPr="000E3E66" w:rsidRDefault="007D25CF" w:rsidP="007D25CF">
      <w:pPr>
        <w:jc w:val="center"/>
        <w:rPr>
          <w:kern w:val="2"/>
          <w:sz w:val="32"/>
          <w:szCs w:val="32"/>
        </w:rPr>
      </w:pPr>
    </w:p>
    <w:p w:rsidR="007D25CF" w:rsidRPr="00951790" w:rsidRDefault="007D25CF" w:rsidP="007D25CF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7D25CF" w:rsidRPr="00951790" w:rsidRDefault="007D25CF" w:rsidP="007D25CF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 xml:space="preserve">сельского поселения Сальского района на реализацию муниципальной  программы </w:t>
      </w:r>
    </w:p>
    <w:p w:rsidR="007D25CF" w:rsidRPr="00951790" w:rsidRDefault="007D25CF" w:rsidP="007D25C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»</w:t>
      </w:r>
    </w:p>
    <w:p w:rsidR="007D25CF" w:rsidRDefault="007D25CF" w:rsidP="007D25CF">
      <w:pPr>
        <w:rPr>
          <w:kern w:val="2"/>
          <w:sz w:val="28"/>
          <w:szCs w:val="28"/>
        </w:rPr>
      </w:pPr>
    </w:p>
    <w:tbl>
      <w:tblPr>
        <w:tblW w:w="5225" w:type="pct"/>
        <w:tblLayout w:type="fixed"/>
        <w:tblLook w:val="04A0"/>
      </w:tblPr>
      <w:tblGrid>
        <w:gridCol w:w="421"/>
        <w:gridCol w:w="1507"/>
        <w:gridCol w:w="978"/>
        <w:gridCol w:w="704"/>
        <w:gridCol w:w="751"/>
        <w:gridCol w:w="801"/>
        <w:gridCol w:w="611"/>
        <w:gridCol w:w="931"/>
        <w:gridCol w:w="772"/>
        <w:gridCol w:w="708"/>
        <w:gridCol w:w="670"/>
        <w:gridCol w:w="734"/>
        <w:gridCol w:w="734"/>
        <w:gridCol w:w="734"/>
        <w:gridCol w:w="662"/>
        <w:gridCol w:w="734"/>
        <w:gridCol w:w="735"/>
        <w:gridCol w:w="734"/>
        <w:gridCol w:w="733"/>
        <w:gridCol w:w="797"/>
      </w:tblGrid>
      <w:tr w:rsidR="007D25CF" w:rsidRPr="006E5382" w:rsidTr="006A579C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206DD6" w:rsidRDefault="007D25CF" w:rsidP="0073271B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933005" w:rsidRDefault="007D25CF" w:rsidP="0073271B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2B5F43" w:rsidRPr="006E5382" w:rsidTr="006A579C">
        <w:trPr>
          <w:trHeight w:val="31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933005" w:rsidRDefault="007D25CF" w:rsidP="0073271B">
            <w:pPr>
              <w:rPr>
                <w:sz w:val="19"/>
                <w:szCs w:val="19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7D25CF" w:rsidRPr="008E75BC" w:rsidTr="006A579C">
        <w:trPr>
          <w:trHeight w:val="11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D25CF" w:rsidRPr="00B01B8D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76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</w:tr>
      <w:tr w:rsidR="002B5F43" w:rsidRPr="006E5382" w:rsidTr="006A579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B5F43" w:rsidRPr="004E1C71" w:rsidTr="006A579C">
        <w:trPr>
          <w:trHeight w:val="1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4E1C71" w:rsidRDefault="007D25CF" w:rsidP="0073271B">
            <w:pPr>
              <w:jc w:val="center"/>
              <w:rPr>
                <w:spacing w:val="-8"/>
              </w:rPr>
            </w:pPr>
            <w:r w:rsidRPr="004E1C71">
              <w:rPr>
                <w:spacing w:val="-8"/>
                <w:lang w:val="en-US"/>
              </w:rPr>
              <w:t>I</w:t>
            </w:r>
            <w:r w:rsidRPr="004E1C71">
              <w:rPr>
                <w:spacing w:val="-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both"/>
              <w:rPr>
                <w:spacing w:val="-8"/>
              </w:rPr>
            </w:pPr>
            <w:r w:rsidRPr="004E1C71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4E1C71">
              <w:rPr>
                <w:kern w:val="2"/>
              </w:rPr>
              <w:t xml:space="preserve">Кручено-Балковского </w:t>
            </w:r>
            <w:r w:rsidRPr="004E1C71">
              <w:rPr>
                <w:spacing w:val="-8"/>
              </w:rPr>
              <w:t>сельского поселения»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both"/>
            </w:pPr>
            <w:r w:rsidRPr="004E1C71">
              <w:t xml:space="preserve">Администрация </w:t>
            </w:r>
            <w:r w:rsidRPr="004E1C71">
              <w:rPr>
                <w:kern w:val="2"/>
              </w:rPr>
              <w:t xml:space="preserve">Кручено-Балковского </w:t>
            </w:r>
            <w:r w:rsidRPr="004E1C71">
              <w:t>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951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02Х00ХХХХ0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5C6812" w:rsidP="000C4D3A">
            <w:pPr>
              <w:jc w:val="center"/>
              <w:rPr>
                <w:spacing w:val="-12"/>
              </w:rPr>
            </w:pPr>
            <w:r>
              <w:rPr>
                <w:kern w:val="2"/>
              </w:rPr>
              <w:t>8 418,2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1D6974" w:rsidP="000C4D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1  070,4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5C6812" w:rsidP="0073271B">
            <w:r>
              <w:rPr>
                <w:spacing w:val="-18"/>
              </w:rPr>
              <w:t>1 248,0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4E1C71" w:rsidP="0073271B">
            <w:r w:rsidRPr="004E1C71">
              <w:rPr>
                <w:spacing w:val="-18"/>
              </w:rPr>
              <w:t>627,2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4E1C71" w:rsidP="0073271B">
            <w:pPr>
              <w:jc w:val="center"/>
              <w:rPr>
                <w:spacing w:val="-18"/>
              </w:rPr>
            </w:pPr>
            <w:r w:rsidRPr="004E1C71">
              <w:rPr>
                <w:spacing w:val="-18"/>
              </w:rPr>
              <w:t>645,4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</w:tr>
      <w:tr w:rsidR="002B5F43" w:rsidRPr="00951790" w:rsidTr="006A579C">
        <w:trPr>
          <w:trHeight w:val="62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59085D" w:rsidRDefault="007D25CF" w:rsidP="0073271B">
            <w:pPr>
              <w:jc w:val="both"/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>
              <w:t>«</w:t>
            </w:r>
            <w:r>
              <w:rPr>
                <w:kern w:val="2"/>
              </w:rPr>
              <w:t>Жилищно-коммунальное хозяйство</w:t>
            </w:r>
            <w:r w:rsidR="0037083D">
              <w:rPr>
                <w:kern w:val="2"/>
              </w:rPr>
              <w:t>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33005" w:rsidRDefault="007D25CF" w:rsidP="0073271B">
            <w:pPr>
              <w:jc w:val="both"/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370975">
              <w:rPr>
                <w:kern w:val="2"/>
              </w:rPr>
              <w:t xml:space="preserve">Кручено-Балковского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B5F43" w:rsidRPr="00951790" w:rsidTr="006A579C">
        <w:trPr>
          <w:trHeight w:val="117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Pr="00D2175D" w:rsidRDefault="007D25CF" w:rsidP="0073271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7D25CF" w:rsidRPr="00D2175D" w:rsidRDefault="007D25CF" w:rsidP="0073271B">
            <w:pPr>
              <w:jc w:val="both"/>
            </w:pPr>
            <w:r w:rsidRPr="00951790">
              <w:t xml:space="preserve">Содержание газопроводов </w:t>
            </w:r>
            <w:r w:rsidRPr="00370975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790">
              <w:t>сельского поселения в нормативном состоянии</w:t>
            </w:r>
          </w:p>
          <w:p w:rsidR="007D25CF" w:rsidRPr="000F02B3" w:rsidRDefault="007D25CF" w:rsidP="0073271B">
            <w:pPr>
              <w:jc w:val="both"/>
              <w:outlineLvl w:val="0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33005" w:rsidRDefault="007D25CF" w:rsidP="0073271B">
            <w:pPr>
              <w:jc w:val="both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370975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D6974" w:rsidRPr="006E5382" w:rsidTr="006A579C">
        <w:trPr>
          <w:trHeight w:val="7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4" w:rsidRDefault="001D6974" w:rsidP="0073271B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Pr="00E83C54" w:rsidRDefault="001D6974" w:rsidP="0073271B">
            <w:pPr>
              <w:jc w:val="both"/>
              <w:outlineLvl w:val="0"/>
            </w:pPr>
            <w:r w:rsidRPr="00E83C54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«</w:t>
            </w:r>
            <w:r w:rsidRPr="00E83C54">
              <w:rPr>
                <w:kern w:val="2"/>
              </w:rPr>
              <w:t>Благоустройство территории поселения</w:t>
            </w:r>
            <w:r>
              <w:rPr>
                <w:kern w:val="2"/>
              </w:rPr>
              <w:t>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Pr="00933005" w:rsidRDefault="001D6974" w:rsidP="0073271B">
            <w:pPr>
              <w:jc w:val="both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Pr="002419C3" w:rsidRDefault="001D6974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Default="001D6974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Default="001D6974" w:rsidP="0073271B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Default="001D6974" w:rsidP="0073271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Pr="004E1C71" w:rsidRDefault="005C6812" w:rsidP="00CF5C63">
            <w:pPr>
              <w:jc w:val="center"/>
              <w:rPr>
                <w:spacing w:val="-12"/>
              </w:rPr>
            </w:pPr>
            <w:r>
              <w:rPr>
                <w:kern w:val="2"/>
              </w:rPr>
              <w:t>8 418,2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4E1C71" w:rsidRDefault="001D6974" w:rsidP="00CF5C6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1  070,4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4E1C71" w:rsidRDefault="005C6812" w:rsidP="00CF5C63">
            <w:r>
              <w:rPr>
                <w:spacing w:val="-18"/>
              </w:rPr>
              <w:t>1 248,0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4E1C71" w:rsidRDefault="001D6974" w:rsidP="004C6B8D">
            <w:r w:rsidRPr="004E1C71">
              <w:rPr>
                <w:spacing w:val="-18"/>
              </w:rPr>
              <w:t>627,2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4E1C71" w:rsidRDefault="001D6974" w:rsidP="004C6B8D">
            <w:pPr>
              <w:jc w:val="center"/>
              <w:rPr>
                <w:spacing w:val="-18"/>
              </w:rPr>
            </w:pPr>
            <w:r w:rsidRPr="004E1C71">
              <w:rPr>
                <w:spacing w:val="-18"/>
              </w:rPr>
              <w:t>645,4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</w:tr>
      <w:tr w:rsidR="002B5F43" w:rsidRPr="006E5382" w:rsidTr="006A579C">
        <w:trPr>
          <w:trHeight w:val="7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Default="007D25CF" w:rsidP="0073271B">
            <w:pPr>
              <w:jc w:val="both"/>
            </w:pPr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D25CF" w:rsidRPr="00D2175D" w:rsidRDefault="007D25CF" w:rsidP="0073271B">
            <w:pPr>
              <w:jc w:val="both"/>
            </w:pPr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D25CF" w:rsidRPr="00D2175D" w:rsidRDefault="007D25CF" w:rsidP="0073271B">
            <w:pPr>
              <w:jc w:val="both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E4D38" w:rsidRDefault="007D25CF" w:rsidP="0073271B">
            <w:pPr>
              <w:jc w:val="both"/>
              <w:outlineLvl w:val="0"/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6A579C" w:rsidP="0073271B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7 433,5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467D83" w:rsidP="009B48F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761,2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6A579C" w:rsidP="0073271B">
            <w:r>
              <w:rPr>
                <w:spacing w:val="-18"/>
              </w:rPr>
              <w:t>612,5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CD1FA3" w:rsidRDefault="00C17284" w:rsidP="0073271B">
            <w:pPr>
              <w:rPr>
                <w:spacing w:val="-18"/>
              </w:rPr>
            </w:pPr>
            <w:r>
              <w:rPr>
                <w:spacing w:val="-18"/>
              </w:rPr>
              <w:t>607,2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C17284" w:rsidP="0073271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625,4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</w:tr>
      <w:tr w:rsidR="002B5F43" w:rsidRPr="006E5382" w:rsidTr="006A579C">
        <w:trPr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Default="007D25CF" w:rsidP="0073271B">
            <w:pPr>
              <w:jc w:val="both"/>
            </w:pPr>
            <w:r w:rsidRPr="00D2175D">
              <w:t xml:space="preserve">мероприятие </w:t>
            </w:r>
            <w:r>
              <w:t xml:space="preserve">2.2 </w:t>
            </w:r>
          </w:p>
          <w:p w:rsidR="007D25CF" w:rsidRPr="00D2175D" w:rsidRDefault="007D25CF" w:rsidP="0073271B">
            <w:pPr>
              <w:jc w:val="both"/>
            </w:pPr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7D25CF" w:rsidRPr="00D2175D" w:rsidRDefault="007D25CF" w:rsidP="0073271B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E4D38" w:rsidRDefault="007D25CF" w:rsidP="0073271B">
            <w:pPr>
              <w:jc w:val="both"/>
              <w:outlineLvl w:val="0"/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 xml:space="preserve">Кручено-Балковского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5C6812" w:rsidP="00DB7BF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984,7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467D83" w:rsidP="000C4D3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8F72C6" w:rsidRDefault="005C6812" w:rsidP="0073271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635,5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C17284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7D25CF" w:rsidRDefault="007D25CF" w:rsidP="007D25CF">
      <w:pPr>
        <w:jc w:val="center"/>
        <w:rPr>
          <w:kern w:val="2"/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6A579C" w:rsidRPr="00531293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  <w:lang w:val="en-US"/>
        </w:rPr>
      </w:pPr>
      <w:r w:rsidRPr="00A90528">
        <w:rPr>
          <w:sz w:val="28"/>
          <w:szCs w:val="28"/>
        </w:rPr>
        <w:t xml:space="preserve">от </w:t>
      </w:r>
      <w:r w:rsidR="005C6812">
        <w:rPr>
          <w:sz w:val="28"/>
          <w:szCs w:val="28"/>
        </w:rPr>
        <w:t>0</w:t>
      </w:r>
      <w:r w:rsidR="00531293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.0</w:t>
      </w:r>
      <w:r w:rsidR="005C6812">
        <w:rPr>
          <w:sz w:val="28"/>
          <w:szCs w:val="28"/>
        </w:rPr>
        <w:t>7</w:t>
      </w:r>
      <w:r>
        <w:rPr>
          <w:sz w:val="28"/>
          <w:szCs w:val="28"/>
        </w:rPr>
        <w:t>.2020</w:t>
      </w:r>
      <w:r w:rsidRPr="00A90528">
        <w:rPr>
          <w:sz w:val="28"/>
          <w:szCs w:val="28"/>
        </w:rPr>
        <w:t xml:space="preserve"> № </w:t>
      </w:r>
      <w:r w:rsidR="00531293">
        <w:rPr>
          <w:sz w:val="28"/>
          <w:szCs w:val="28"/>
          <w:lang w:val="en-US"/>
        </w:rPr>
        <w:t>63</w:t>
      </w:r>
    </w:p>
    <w:p w:rsidR="006A579C" w:rsidRDefault="006A579C" w:rsidP="006A579C">
      <w:pPr>
        <w:contextualSpacing/>
        <w:jc w:val="right"/>
        <w:rPr>
          <w:kern w:val="2"/>
          <w:sz w:val="24"/>
          <w:szCs w:val="24"/>
        </w:rPr>
      </w:pP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«Приложение </w:t>
      </w:r>
      <w:r>
        <w:rPr>
          <w:kern w:val="2"/>
          <w:sz w:val="28"/>
          <w:szCs w:val="28"/>
        </w:rPr>
        <w:t>4</w:t>
      </w:r>
    </w:p>
    <w:p w:rsidR="006A579C" w:rsidRPr="00F3338E" w:rsidRDefault="006A579C" w:rsidP="006A579C">
      <w:pPr>
        <w:spacing w:line="235" w:lineRule="auto"/>
        <w:jc w:val="right"/>
        <w:rPr>
          <w:color w:val="000000"/>
          <w:sz w:val="28"/>
          <w:szCs w:val="28"/>
        </w:rPr>
      </w:pPr>
      <w:r w:rsidRPr="00F3338E">
        <w:rPr>
          <w:kern w:val="2"/>
          <w:sz w:val="28"/>
          <w:szCs w:val="28"/>
        </w:rPr>
        <w:t>к муниципальной программе</w:t>
      </w:r>
      <w:r w:rsidRPr="00F3338E">
        <w:rPr>
          <w:color w:val="000000"/>
          <w:sz w:val="28"/>
          <w:szCs w:val="28"/>
        </w:rPr>
        <w:t xml:space="preserve"> 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Кручено-Балковского сельского поселения 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«Обеспечение качественными 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жилищно-коммунальными услугами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 населения Кручено-Балковского сельского поселения»</w:t>
      </w:r>
    </w:p>
    <w:p w:rsidR="008B584F" w:rsidRDefault="008B584F" w:rsidP="006A579C">
      <w:pPr>
        <w:jc w:val="center"/>
        <w:rPr>
          <w:kern w:val="2"/>
          <w:sz w:val="28"/>
          <w:szCs w:val="28"/>
        </w:rPr>
      </w:pPr>
    </w:p>
    <w:p w:rsidR="006A579C" w:rsidRPr="003907F8" w:rsidRDefault="006A579C" w:rsidP="006A579C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6A579C" w:rsidRDefault="006A579C" w:rsidP="006A579C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«</w:t>
      </w:r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</w:p>
    <w:p w:rsidR="006A579C" w:rsidRDefault="006A579C" w:rsidP="006A579C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Кручено-Балковского </w:t>
      </w:r>
      <w:r w:rsidRPr="002419C3">
        <w:rPr>
          <w:kern w:val="2"/>
          <w:sz w:val="28"/>
          <w:szCs w:val="28"/>
        </w:rPr>
        <w:t>сельского</w:t>
      </w:r>
      <w:r>
        <w:rPr>
          <w:kern w:val="2"/>
          <w:sz w:val="28"/>
          <w:szCs w:val="28"/>
        </w:rPr>
        <w:t xml:space="preserve"> поселения»</w:t>
      </w:r>
    </w:p>
    <w:p w:rsidR="006A579C" w:rsidRPr="003907F8" w:rsidRDefault="006A579C" w:rsidP="006A579C">
      <w:pPr>
        <w:jc w:val="center"/>
        <w:rPr>
          <w:kern w:val="2"/>
          <w:sz w:val="28"/>
          <w:szCs w:val="28"/>
        </w:rPr>
      </w:pPr>
    </w:p>
    <w:p w:rsidR="006A579C" w:rsidRPr="00742F1F" w:rsidRDefault="006A579C" w:rsidP="006A579C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A579C" w:rsidRPr="00DF172C" w:rsidTr="005C6812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9C" w:rsidRPr="006E5382" w:rsidRDefault="006A579C" w:rsidP="00687E0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E7E5E" w:rsidRDefault="006A579C" w:rsidP="00687E01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A579C" w:rsidRPr="00DF172C" w:rsidTr="005C6812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A579C" w:rsidRPr="00DF172C" w:rsidTr="005C6812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A579C" w:rsidRPr="00F342D6" w:rsidRDefault="006A579C" w:rsidP="00687E0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579C" w:rsidRPr="00F342D6" w:rsidRDefault="006A579C" w:rsidP="00687E0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A579C" w:rsidRPr="00DF172C" w:rsidTr="005C6812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A579C" w:rsidRPr="00BD47AC" w:rsidTr="005C6812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>
              <w:rPr>
                <w:spacing w:val="-8"/>
                <w:sz w:val="22"/>
                <w:szCs w:val="22"/>
              </w:rPr>
              <w:t>«</w:t>
            </w:r>
            <w:r w:rsidRPr="006E5382">
              <w:rPr>
                <w:spacing w:val="-8"/>
                <w:sz w:val="22"/>
                <w:szCs w:val="22"/>
              </w:rPr>
              <w:t>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CD1FA3" w:rsidRDefault="005C6812" w:rsidP="00687E0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8 418,2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1 070,4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5C6812" w:rsidP="00687E01">
            <w:r>
              <w:rPr>
                <w:spacing w:val="-18"/>
              </w:rPr>
              <w:t xml:space="preserve">  1 248,0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627,2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</w:tr>
      <w:tr w:rsidR="006A579C" w:rsidRPr="00BD47AC" w:rsidTr="005C6812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C6812" w:rsidRPr="00BD47AC" w:rsidTr="005C6812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812" w:rsidRPr="00DF172C" w:rsidRDefault="005C6812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2" w:rsidRPr="00DF172C" w:rsidRDefault="005C6812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DF172C" w:rsidRDefault="005C6812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CD1FA3" w:rsidRDefault="005C6812" w:rsidP="00FF2E0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8 418,2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FF2E0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1 070,4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FF2E0D">
            <w:r>
              <w:rPr>
                <w:spacing w:val="-18"/>
              </w:rPr>
              <w:t xml:space="preserve">  1 248,0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627,2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</w:tr>
      <w:tr w:rsidR="006A579C" w:rsidRPr="00BD47AC" w:rsidTr="005C6812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5C6812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2F60BB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>
              <w:t>«</w:t>
            </w:r>
            <w:r>
              <w:rPr>
                <w:kern w:val="2"/>
              </w:rPr>
              <w:t>Жилищно-коммунальное хозяйство»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5C6812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5C6812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5C6812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C6812" w:rsidRPr="00BD47AC" w:rsidTr="005C6812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12" w:rsidRPr="00DF172C" w:rsidRDefault="005C6812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12" w:rsidRPr="002F60BB" w:rsidRDefault="005C6812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«</w:t>
            </w:r>
            <w:r w:rsidRPr="00E83C54">
              <w:rPr>
                <w:kern w:val="2"/>
              </w:rPr>
              <w:t>Благоустройство территории поселения</w:t>
            </w:r>
            <w:r>
              <w:rPr>
                <w:kern w:val="2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DF172C" w:rsidRDefault="005C6812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CD1FA3" w:rsidRDefault="005C6812" w:rsidP="00FF2E0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8 418,2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FF2E0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1 070,4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FF2E0D">
            <w:r>
              <w:rPr>
                <w:spacing w:val="-18"/>
              </w:rPr>
              <w:t xml:space="preserve">  1 248,0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627,2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645,4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</w:tr>
      <w:tr w:rsidR="006A579C" w:rsidRPr="00BD47AC" w:rsidTr="005C6812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C6812" w:rsidRPr="00BD47AC" w:rsidTr="005C6812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812" w:rsidRPr="00DF172C" w:rsidRDefault="005C6812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812" w:rsidRPr="00DF172C" w:rsidRDefault="005C6812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DF172C" w:rsidRDefault="005C6812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CD1FA3" w:rsidRDefault="005C6812" w:rsidP="00FF2E0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8 418,2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FF2E0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1 070,4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FF2E0D">
            <w:r>
              <w:rPr>
                <w:spacing w:val="-18"/>
              </w:rPr>
              <w:t xml:space="preserve">  1 248,0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627,2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645,4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12" w:rsidRPr="000A4668" w:rsidRDefault="005C6812" w:rsidP="00687E01">
            <w:r>
              <w:rPr>
                <w:spacing w:val="-18"/>
              </w:rPr>
              <w:t>603,4</w:t>
            </w:r>
          </w:p>
        </w:tc>
      </w:tr>
      <w:tr w:rsidR="006A579C" w:rsidRPr="00DF172C" w:rsidTr="005C6812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6A579C" w:rsidRPr="00DF172C" w:rsidRDefault="006A579C" w:rsidP="006A579C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6A579C" w:rsidRPr="0012775F" w:rsidRDefault="006A579C" w:rsidP="006A579C">
      <w:pPr>
        <w:jc w:val="right"/>
        <w:rPr>
          <w:sz w:val="28"/>
          <w:szCs w:val="28"/>
        </w:rPr>
      </w:pPr>
    </w:p>
    <w:p w:rsidR="007D25CF" w:rsidRDefault="007D25CF" w:rsidP="007D25CF">
      <w:pPr>
        <w:jc w:val="center"/>
        <w:rPr>
          <w:kern w:val="2"/>
          <w:sz w:val="28"/>
          <w:szCs w:val="28"/>
        </w:rPr>
      </w:pPr>
    </w:p>
    <w:sectPr w:rsidR="007D25CF" w:rsidSect="006A579C">
      <w:footerReference w:type="even" r:id="rId10"/>
      <w:footerReference w:type="default" r:id="rId11"/>
      <w:pgSz w:w="16838" w:h="11906" w:orient="landscape"/>
      <w:pgMar w:top="993" w:right="1134" w:bottom="567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7A" w:rsidRDefault="0029657A" w:rsidP="007832F7">
      <w:r>
        <w:separator/>
      </w:r>
    </w:p>
  </w:endnote>
  <w:endnote w:type="continuationSeparator" w:id="0">
    <w:p w:rsidR="0029657A" w:rsidRDefault="0029657A" w:rsidP="007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9C" w:rsidRDefault="00233B43" w:rsidP="00787FC8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57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579C" w:rsidRDefault="006A579C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9C" w:rsidRDefault="00233B43" w:rsidP="00787FC8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57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657A">
      <w:rPr>
        <w:rStyle w:val="a7"/>
        <w:noProof/>
      </w:rPr>
      <w:t>1</w:t>
    </w:r>
    <w:r>
      <w:rPr>
        <w:rStyle w:val="a7"/>
      </w:rPr>
      <w:fldChar w:fldCharType="end"/>
    </w:r>
  </w:p>
  <w:p w:rsidR="006A579C" w:rsidRPr="002B3DC9" w:rsidRDefault="006A579C" w:rsidP="00787FC8">
    <w:pPr>
      <w:pStyle w:val="aff9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C8" w:rsidRDefault="00233B43" w:rsidP="00BD27C1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7F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FC8" w:rsidRDefault="00787FC8">
    <w:pPr>
      <w:pStyle w:val="aff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C8" w:rsidRDefault="00233B43" w:rsidP="00BD27C1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7F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1293">
      <w:rPr>
        <w:rStyle w:val="a7"/>
        <w:noProof/>
      </w:rPr>
      <w:t>8</w:t>
    </w:r>
    <w:r>
      <w:rPr>
        <w:rStyle w:val="a7"/>
      </w:rPr>
      <w:fldChar w:fldCharType="end"/>
    </w:r>
  </w:p>
  <w:p w:rsidR="00787FC8" w:rsidRPr="002B3DC9" w:rsidRDefault="00787FC8" w:rsidP="00BD27C1">
    <w:pPr>
      <w:pStyle w:val="aff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7A" w:rsidRDefault="0029657A" w:rsidP="007832F7">
      <w:r>
        <w:separator/>
      </w:r>
    </w:p>
  </w:footnote>
  <w:footnote w:type="continuationSeparator" w:id="0">
    <w:p w:rsidR="0029657A" w:rsidRDefault="0029657A" w:rsidP="0078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41D"/>
    <w:multiLevelType w:val="hybridMultilevel"/>
    <w:tmpl w:val="B2B20508"/>
    <w:lvl w:ilvl="0" w:tplc="CC08C6D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2D15AB"/>
    <w:multiLevelType w:val="multilevel"/>
    <w:tmpl w:val="09567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87D2D49"/>
    <w:multiLevelType w:val="hybridMultilevel"/>
    <w:tmpl w:val="BE02032E"/>
    <w:lvl w:ilvl="0" w:tplc="9B1AC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B0266"/>
    <w:multiLevelType w:val="multilevel"/>
    <w:tmpl w:val="896A4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C45A68"/>
    <w:multiLevelType w:val="multilevel"/>
    <w:tmpl w:val="FFF4E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3698B"/>
    <w:rsid w:val="000010E9"/>
    <w:rsid w:val="00006664"/>
    <w:rsid w:val="000066A0"/>
    <w:rsid w:val="0001055C"/>
    <w:rsid w:val="00014FE9"/>
    <w:rsid w:val="000171E9"/>
    <w:rsid w:val="00023D6E"/>
    <w:rsid w:val="00031FE6"/>
    <w:rsid w:val="00044607"/>
    <w:rsid w:val="00046651"/>
    <w:rsid w:val="00050D41"/>
    <w:rsid w:val="00057400"/>
    <w:rsid w:val="00061A15"/>
    <w:rsid w:val="000722E5"/>
    <w:rsid w:val="0009010D"/>
    <w:rsid w:val="000904A9"/>
    <w:rsid w:val="000C4D3A"/>
    <w:rsid w:val="000F3314"/>
    <w:rsid w:val="000F731F"/>
    <w:rsid w:val="00103043"/>
    <w:rsid w:val="001058E9"/>
    <w:rsid w:val="0011273D"/>
    <w:rsid w:val="001228C7"/>
    <w:rsid w:val="0012775F"/>
    <w:rsid w:val="00127E88"/>
    <w:rsid w:val="0016059E"/>
    <w:rsid w:val="00167B79"/>
    <w:rsid w:val="001850EE"/>
    <w:rsid w:val="00191085"/>
    <w:rsid w:val="00197BD2"/>
    <w:rsid w:val="00197DBC"/>
    <w:rsid w:val="001A19CD"/>
    <w:rsid w:val="001C0557"/>
    <w:rsid w:val="001C26CE"/>
    <w:rsid w:val="001D6974"/>
    <w:rsid w:val="001E15DD"/>
    <w:rsid w:val="002008AD"/>
    <w:rsid w:val="00211452"/>
    <w:rsid w:val="0021163A"/>
    <w:rsid w:val="0023097C"/>
    <w:rsid w:val="00233B43"/>
    <w:rsid w:val="00235CD3"/>
    <w:rsid w:val="002417B0"/>
    <w:rsid w:val="00280473"/>
    <w:rsid w:val="00280FD6"/>
    <w:rsid w:val="00287BA3"/>
    <w:rsid w:val="00291847"/>
    <w:rsid w:val="0029657A"/>
    <w:rsid w:val="002B5F43"/>
    <w:rsid w:val="002C6258"/>
    <w:rsid w:val="002D4780"/>
    <w:rsid w:val="002E1ABB"/>
    <w:rsid w:val="002F0139"/>
    <w:rsid w:val="00317AB0"/>
    <w:rsid w:val="00336B1C"/>
    <w:rsid w:val="00342380"/>
    <w:rsid w:val="00353F6C"/>
    <w:rsid w:val="0037083D"/>
    <w:rsid w:val="00373E24"/>
    <w:rsid w:val="003746BF"/>
    <w:rsid w:val="003747B6"/>
    <w:rsid w:val="00384DFF"/>
    <w:rsid w:val="003A7834"/>
    <w:rsid w:val="003B18A3"/>
    <w:rsid w:val="003C6808"/>
    <w:rsid w:val="003D6553"/>
    <w:rsid w:val="003F4ECA"/>
    <w:rsid w:val="003F7614"/>
    <w:rsid w:val="00405585"/>
    <w:rsid w:val="00407D55"/>
    <w:rsid w:val="00407E84"/>
    <w:rsid w:val="0041126C"/>
    <w:rsid w:val="00411A1F"/>
    <w:rsid w:val="00421CE3"/>
    <w:rsid w:val="00453A11"/>
    <w:rsid w:val="00463CA0"/>
    <w:rsid w:val="0046459B"/>
    <w:rsid w:val="00465E70"/>
    <w:rsid w:val="00467D83"/>
    <w:rsid w:val="004816F9"/>
    <w:rsid w:val="004A257E"/>
    <w:rsid w:val="004A776C"/>
    <w:rsid w:val="004B072D"/>
    <w:rsid w:val="004C2BAD"/>
    <w:rsid w:val="004C6B8D"/>
    <w:rsid w:val="004E1C71"/>
    <w:rsid w:val="004F79A0"/>
    <w:rsid w:val="00500A36"/>
    <w:rsid w:val="0050730C"/>
    <w:rsid w:val="0051479C"/>
    <w:rsid w:val="005219F7"/>
    <w:rsid w:val="0052263D"/>
    <w:rsid w:val="005254FD"/>
    <w:rsid w:val="00531293"/>
    <w:rsid w:val="00540DB7"/>
    <w:rsid w:val="00543F5A"/>
    <w:rsid w:val="00544441"/>
    <w:rsid w:val="005643C8"/>
    <w:rsid w:val="005648AE"/>
    <w:rsid w:val="005664A0"/>
    <w:rsid w:val="00570D32"/>
    <w:rsid w:val="00581941"/>
    <w:rsid w:val="005902F5"/>
    <w:rsid w:val="0059774C"/>
    <w:rsid w:val="005A35B4"/>
    <w:rsid w:val="005C6812"/>
    <w:rsid w:val="005D4B00"/>
    <w:rsid w:val="005D5D9A"/>
    <w:rsid w:val="0060002B"/>
    <w:rsid w:val="006065AB"/>
    <w:rsid w:val="00624ECA"/>
    <w:rsid w:val="00631043"/>
    <w:rsid w:val="006363E0"/>
    <w:rsid w:val="00640520"/>
    <w:rsid w:val="006423C6"/>
    <w:rsid w:val="006467EB"/>
    <w:rsid w:val="00680EDC"/>
    <w:rsid w:val="00687E01"/>
    <w:rsid w:val="00694A94"/>
    <w:rsid w:val="006A3244"/>
    <w:rsid w:val="006A579C"/>
    <w:rsid w:val="006B3A59"/>
    <w:rsid w:val="006B5F73"/>
    <w:rsid w:val="006E4D7B"/>
    <w:rsid w:val="006F018D"/>
    <w:rsid w:val="006F3B28"/>
    <w:rsid w:val="0071424C"/>
    <w:rsid w:val="00720C80"/>
    <w:rsid w:val="00721D1A"/>
    <w:rsid w:val="00722565"/>
    <w:rsid w:val="00725BAE"/>
    <w:rsid w:val="0073271B"/>
    <w:rsid w:val="00734FDD"/>
    <w:rsid w:val="0073698B"/>
    <w:rsid w:val="0074607A"/>
    <w:rsid w:val="00764114"/>
    <w:rsid w:val="00765E72"/>
    <w:rsid w:val="0076643C"/>
    <w:rsid w:val="00780FD2"/>
    <w:rsid w:val="007832F7"/>
    <w:rsid w:val="00787FC8"/>
    <w:rsid w:val="00793ED8"/>
    <w:rsid w:val="00797208"/>
    <w:rsid w:val="00797315"/>
    <w:rsid w:val="00797E93"/>
    <w:rsid w:val="007B399A"/>
    <w:rsid w:val="007B4DE2"/>
    <w:rsid w:val="007C0B0D"/>
    <w:rsid w:val="007C0C8B"/>
    <w:rsid w:val="007D25CF"/>
    <w:rsid w:val="007E3169"/>
    <w:rsid w:val="007E73FD"/>
    <w:rsid w:val="007F45E9"/>
    <w:rsid w:val="007F579C"/>
    <w:rsid w:val="007F7A19"/>
    <w:rsid w:val="008112AC"/>
    <w:rsid w:val="00814695"/>
    <w:rsid w:val="00846E77"/>
    <w:rsid w:val="0086346F"/>
    <w:rsid w:val="00866DD8"/>
    <w:rsid w:val="00874E9E"/>
    <w:rsid w:val="00881BF2"/>
    <w:rsid w:val="008922B3"/>
    <w:rsid w:val="008B1190"/>
    <w:rsid w:val="008B584F"/>
    <w:rsid w:val="008B596E"/>
    <w:rsid w:val="008C7BF1"/>
    <w:rsid w:val="008D0B21"/>
    <w:rsid w:val="008D3071"/>
    <w:rsid w:val="008D4389"/>
    <w:rsid w:val="008D5522"/>
    <w:rsid w:val="008E525F"/>
    <w:rsid w:val="009139C8"/>
    <w:rsid w:val="00932945"/>
    <w:rsid w:val="00934069"/>
    <w:rsid w:val="00954E14"/>
    <w:rsid w:val="009707D6"/>
    <w:rsid w:val="00974FA2"/>
    <w:rsid w:val="00990954"/>
    <w:rsid w:val="009953E5"/>
    <w:rsid w:val="009B30C9"/>
    <w:rsid w:val="009B48F6"/>
    <w:rsid w:val="009B7B55"/>
    <w:rsid w:val="009C5A4A"/>
    <w:rsid w:val="009E1F2F"/>
    <w:rsid w:val="009E2D47"/>
    <w:rsid w:val="009F52B3"/>
    <w:rsid w:val="009F6D34"/>
    <w:rsid w:val="00A01925"/>
    <w:rsid w:val="00A06C39"/>
    <w:rsid w:val="00A104D0"/>
    <w:rsid w:val="00A177F6"/>
    <w:rsid w:val="00A200F4"/>
    <w:rsid w:val="00A23E47"/>
    <w:rsid w:val="00A526DA"/>
    <w:rsid w:val="00A61CE3"/>
    <w:rsid w:val="00A66279"/>
    <w:rsid w:val="00A704C8"/>
    <w:rsid w:val="00A704EE"/>
    <w:rsid w:val="00A734CF"/>
    <w:rsid w:val="00A74EAC"/>
    <w:rsid w:val="00A85EA4"/>
    <w:rsid w:val="00A94CD6"/>
    <w:rsid w:val="00AC7A97"/>
    <w:rsid w:val="00AD555B"/>
    <w:rsid w:val="00AE6414"/>
    <w:rsid w:val="00AF7473"/>
    <w:rsid w:val="00AF7DFE"/>
    <w:rsid w:val="00B0667B"/>
    <w:rsid w:val="00B1314D"/>
    <w:rsid w:val="00B21EC5"/>
    <w:rsid w:val="00B250B8"/>
    <w:rsid w:val="00B315AA"/>
    <w:rsid w:val="00B31C3C"/>
    <w:rsid w:val="00B327D6"/>
    <w:rsid w:val="00B42872"/>
    <w:rsid w:val="00B44455"/>
    <w:rsid w:val="00B50173"/>
    <w:rsid w:val="00B82369"/>
    <w:rsid w:val="00B9608B"/>
    <w:rsid w:val="00B9618C"/>
    <w:rsid w:val="00B96EB6"/>
    <w:rsid w:val="00B97E1D"/>
    <w:rsid w:val="00BA225A"/>
    <w:rsid w:val="00BA482E"/>
    <w:rsid w:val="00BB0B3E"/>
    <w:rsid w:val="00BB0FBF"/>
    <w:rsid w:val="00BB5A66"/>
    <w:rsid w:val="00BC2423"/>
    <w:rsid w:val="00BC59C6"/>
    <w:rsid w:val="00BD27C1"/>
    <w:rsid w:val="00BF267A"/>
    <w:rsid w:val="00BF4BA9"/>
    <w:rsid w:val="00BF6604"/>
    <w:rsid w:val="00BF66B3"/>
    <w:rsid w:val="00BF74B3"/>
    <w:rsid w:val="00C01BEE"/>
    <w:rsid w:val="00C03CF3"/>
    <w:rsid w:val="00C17284"/>
    <w:rsid w:val="00C661B6"/>
    <w:rsid w:val="00C730AE"/>
    <w:rsid w:val="00C75BA3"/>
    <w:rsid w:val="00C805E3"/>
    <w:rsid w:val="00C93D96"/>
    <w:rsid w:val="00C94898"/>
    <w:rsid w:val="00CA1C1D"/>
    <w:rsid w:val="00CC774C"/>
    <w:rsid w:val="00CD1A6F"/>
    <w:rsid w:val="00CD67FD"/>
    <w:rsid w:val="00CE0892"/>
    <w:rsid w:val="00CE0EDB"/>
    <w:rsid w:val="00CF5C63"/>
    <w:rsid w:val="00D26B08"/>
    <w:rsid w:val="00D41884"/>
    <w:rsid w:val="00D439A7"/>
    <w:rsid w:val="00D60758"/>
    <w:rsid w:val="00D60E86"/>
    <w:rsid w:val="00D656B0"/>
    <w:rsid w:val="00D71666"/>
    <w:rsid w:val="00D735D2"/>
    <w:rsid w:val="00D74EEF"/>
    <w:rsid w:val="00D82C20"/>
    <w:rsid w:val="00D87939"/>
    <w:rsid w:val="00D93CB0"/>
    <w:rsid w:val="00D958F9"/>
    <w:rsid w:val="00DA0724"/>
    <w:rsid w:val="00DB7BF8"/>
    <w:rsid w:val="00DC3790"/>
    <w:rsid w:val="00DC38E7"/>
    <w:rsid w:val="00DD6F9F"/>
    <w:rsid w:val="00DD7065"/>
    <w:rsid w:val="00DE3919"/>
    <w:rsid w:val="00DF64C6"/>
    <w:rsid w:val="00E015DC"/>
    <w:rsid w:val="00E03127"/>
    <w:rsid w:val="00E05C02"/>
    <w:rsid w:val="00E05EDA"/>
    <w:rsid w:val="00E07C38"/>
    <w:rsid w:val="00E226BA"/>
    <w:rsid w:val="00E237A4"/>
    <w:rsid w:val="00E41065"/>
    <w:rsid w:val="00E43F24"/>
    <w:rsid w:val="00E5260D"/>
    <w:rsid w:val="00E549D9"/>
    <w:rsid w:val="00E7547E"/>
    <w:rsid w:val="00E7746F"/>
    <w:rsid w:val="00E94571"/>
    <w:rsid w:val="00EC2E8C"/>
    <w:rsid w:val="00EC35EF"/>
    <w:rsid w:val="00ED0EF1"/>
    <w:rsid w:val="00F02C49"/>
    <w:rsid w:val="00F02D2E"/>
    <w:rsid w:val="00F30C6D"/>
    <w:rsid w:val="00F3338E"/>
    <w:rsid w:val="00F333D3"/>
    <w:rsid w:val="00F343C8"/>
    <w:rsid w:val="00F425B2"/>
    <w:rsid w:val="00F5071F"/>
    <w:rsid w:val="00F51485"/>
    <w:rsid w:val="00F55185"/>
    <w:rsid w:val="00F61D7B"/>
    <w:rsid w:val="00F74278"/>
    <w:rsid w:val="00F91E15"/>
    <w:rsid w:val="00FA4F21"/>
    <w:rsid w:val="00FB0427"/>
    <w:rsid w:val="00FB5E5A"/>
    <w:rsid w:val="00FB6D18"/>
    <w:rsid w:val="00FC279D"/>
    <w:rsid w:val="00FC3CAD"/>
    <w:rsid w:val="00FC3F23"/>
    <w:rsid w:val="00FF2A05"/>
    <w:rsid w:val="00FF2E0D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 w:qFormat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55C"/>
  </w:style>
  <w:style w:type="paragraph" w:styleId="1">
    <w:name w:val="heading 1"/>
    <w:basedOn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0"/>
    <w:link w:val="20"/>
    <w:uiPriority w:val="99"/>
    <w:qFormat/>
    <w:rsid w:val="00F435FB"/>
    <w:pPr>
      <w:keepNext/>
      <w:ind w:left="709"/>
      <w:outlineLvl w:val="1"/>
    </w:pPr>
    <w:rPr>
      <w:rFonts w:ascii="Times New Roman" w:eastAsia="Times New Roman" w:hAnsi="Times New Roman"/>
      <w:color w:val="auto"/>
      <w:sz w:val="28"/>
      <w:szCs w:val="20"/>
      <w:lang/>
    </w:rPr>
  </w:style>
  <w:style w:type="paragraph" w:styleId="3">
    <w:name w:val="heading 3"/>
    <w:basedOn w:val="2"/>
    <w:link w:val="30"/>
    <w:uiPriority w:val="99"/>
    <w:qFormat/>
    <w:rsid w:val="00AF002A"/>
    <w:pPr>
      <w:widowControl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10"/>
    <w:link w:val="40"/>
    <w:uiPriority w:val="99"/>
    <w:qFormat/>
    <w:rsid w:val="00AF002A"/>
    <w:pPr>
      <w:keepNext/>
      <w:keepLines/>
      <w:spacing w:before="200" w:after="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10"/>
    <w:link w:val="50"/>
    <w:uiPriority w:val="99"/>
    <w:qFormat/>
    <w:rsid w:val="00AF002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/>
    </w:rPr>
  </w:style>
  <w:style w:type="paragraph" w:styleId="6">
    <w:name w:val="heading 6"/>
    <w:basedOn w:val="10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paragraph" w:styleId="7">
    <w:name w:val="heading 7"/>
    <w:basedOn w:val="10"/>
    <w:link w:val="70"/>
    <w:uiPriority w:val="99"/>
    <w:qFormat/>
    <w:rsid w:val="00AF002A"/>
    <w:pPr>
      <w:keepNext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10"/>
    <w:link w:val="80"/>
    <w:uiPriority w:val="99"/>
    <w:qFormat/>
    <w:rsid w:val="00AF002A"/>
    <w:pPr>
      <w:keepNext/>
      <w:keepLines/>
      <w:spacing w:before="200" w:after="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10"/>
    <w:link w:val="90"/>
    <w:uiPriority w:val="99"/>
    <w:qFormat/>
    <w:rsid w:val="00AF002A"/>
    <w:pPr>
      <w:keepNext/>
      <w:ind w:left="72"/>
      <w:jc w:val="center"/>
      <w:outlineLvl w:val="8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AF002A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21">
    <w:name w:val="Основной текст Знак2"/>
    <w:link w:val="a3"/>
    <w:uiPriority w:val="99"/>
    <w:qFormat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qFormat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qFormat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qFormat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qFormat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qFormat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11">
    <w:name w:val="Основной текст Знак1"/>
    <w:uiPriority w:val="99"/>
    <w:qFormat/>
    <w:locked/>
    <w:rsid w:val="00AF002A"/>
    <w:rPr>
      <w:rFonts w:cs="Times New Roman"/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AF002A"/>
    <w:rPr>
      <w:sz w:val="28"/>
    </w:rPr>
  </w:style>
  <w:style w:type="character" w:customStyle="1" w:styleId="a5">
    <w:name w:val="Нижний колонтитул Знак"/>
    <w:basedOn w:val="a0"/>
    <w:qFormat/>
    <w:locked/>
    <w:rsid w:val="00AF002A"/>
  </w:style>
  <w:style w:type="character" w:customStyle="1" w:styleId="a6">
    <w:name w:val="Верхний колонтитул Знак"/>
    <w:basedOn w:val="a0"/>
    <w:uiPriority w:val="99"/>
    <w:qFormat/>
    <w:locked/>
    <w:rsid w:val="00AF002A"/>
  </w:style>
  <w:style w:type="character" w:styleId="a7">
    <w:name w:val="page number"/>
    <w:qFormat/>
    <w:rsid w:val="00F435FB"/>
    <w:rPr>
      <w:rFonts w:cs="Times New Roman"/>
    </w:rPr>
  </w:style>
  <w:style w:type="character" w:customStyle="1" w:styleId="a8">
    <w:name w:val="Текст выноски Знак"/>
    <w:uiPriority w:val="99"/>
    <w:qFormat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Название Знак"/>
    <w:uiPriority w:val="99"/>
    <w:qFormat/>
    <w:locked/>
    <w:rsid w:val="00AF002A"/>
    <w:rPr>
      <w:rFonts w:cs="Times New Roman"/>
      <w:b/>
      <w:bCs/>
      <w:sz w:val="24"/>
      <w:szCs w:val="24"/>
    </w:rPr>
  </w:style>
  <w:style w:type="character" w:customStyle="1" w:styleId="aa">
    <w:name w:val="Основной текст Знак"/>
    <w:qFormat/>
    <w:rsid w:val="00AF002A"/>
    <w:rPr>
      <w:rFonts w:ascii="Times New Roman" w:hAnsi="Times New Roman"/>
      <w:sz w:val="24"/>
    </w:rPr>
  </w:style>
  <w:style w:type="character" w:customStyle="1" w:styleId="ab">
    <w:name w:val="Текст Знак"/>
    <w:uiPriority w:val="99"/>
    <w:qFormat/>
    <w:locked/>
    <w:rsid w:val="00AF002A"/>
    <w:rPr>
      <w:rFonts w:ascii="Courier New" w:eastAsia="Times New Roman" w:hAnsi="Courier New" w:cs="Courier New"/>
    </w:rPr>
  </w:style>
  <w:style w:type="character" w:customStyle="1" w:styleId="-">
    <w:name w:val="Интернет-ссылка"/>
    <w:uiPriority w:val="99"/>
    <w:rsid w:val="00AF002A"/>
    <w:rPr>
      <w:rFonts w:cs="Times New Roman"/>
      <w:color w:val="00000A"/>
      <w:u w:val="single"/>
      <w:effect w:val="blinkBackground"/>
    </w:rPr>
  </w:style>
  <w:style w:type="character" w:customStyle="1" w:styleId="22">
    <w:name w:val="Основной текст 2 Знак"/>
    <w:link w:val="22"/>
    <w:uiPriority w:val="99"/>
    <w:qFormat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c">
    <w:name w:val="Гипертекстовая ссылка"/>
    <w:uiPriority w:val="99"/>
    <w:qFormat/>
    <w:rsid w:val="00AF002A"/>
    <w:rPr>
      <w:color w:val="106BBE"/>
      <w:sz w:val="26"/>
    </w:rPr>
  </w:style>
  <w:style w:type="character" w:customStyle="1" w:styleId="apple-converted-space">
    <w:name w:val="apple-converted-space"/>
    <w:uiPriority w:val="99"/>
    <w:qFormat/>
    <w:rsid w:val="00AF002A"/>
  </w:style>
  <w:style w:type="character" w:customStyle="1" w:styleId="ad">
    <w:name w:val="Цветовое выделение"/>
    <w:uiPriority w:val="99"/>
    <w:qFormat/>
    <w:rsid w:val="00AF002A"/>
    <w:rPr>
      <w:b/>
      <w:color w:val="26282F"/>
      <w:sz w:val="26"/>
    </w:rPr>
  </w:style>
  <w:style w:type="character" w:customStyle="1" w:styleId="ae">
    <w:name w:val="Текст сноски Знак"/>
    <w:uiPriority w:val="99"/>
    <w:qFormat/>
    <w:locked/>
    <w:rsid w:val="00AF002A"/>
    <w:rPr>
      <w:rFonts w:cs="Times New Roman"/>
    </w:rPr>
  </w:style>
  <w:style w:type="character" w:styleId="af">
    <w:name w:val="footnote reference"/>
    <w:uiPriority w:val="99"/>
    <w:qFormat/>
    <w:rsid w:val="00AF002A"/>
    <w:rPr>
      <w:rFonts w:cs="Times New Roman"/>
      <w:vertAlign w:val="superscript"/>
    </w:rPr>
  </w:style>
  <w:style w:type="character" w:customStyle="1" w:styleId="af0">
    <w:name w:val="Активная гипертекстовая ссылка"/>
    <w:uiPriority w:val="99"/>
    <w:qFormat/>
    <w:rsid w:val="00AF002A"/>
    <w:rPr>
      <w:color w:val="106BBE"/>
      <w:sz w:val="26"/>
      <w:u w:val="single"/>
    </w:rPr>
  </w:style>
  <w:style w:type="character" w:customStyle="1" w:styleId="af1">
    <w:name w:val="Выделение для Базового Поиска"/>
    <w:uiPriority w:val="99"/>
    <w:qFormat/>
    <w:rsid w:val="00AF002A"/>
    <w:rPr>
      <w:color w:val="0058A9"/>
      <w:sz w:val="26"/>
    </w:rPr>
  </w:style>
  <w:style w:type="character" w:customStyle="1" w:styleId="af2">
    <w:name w:val="Выделение для Базового Поиска (курсив)"/>
    <w:uiPriority w:val="99"/>
    <w:qFormat/>
    <w:rsid w:val="00AF002A"/>
    <w:rPr>
      <w:i/>
      <w:color w:val="0058A9"/>
      <w:sz w:val="26"/>
    </w:rPr>
  </w:style>
  <w:style w:type="character" w:customStyle="1" w:styleId="af3">
    <w:name w:val="Заголовок своего сообщения"/>
    <w:uiPriority w:val="99"/>
    <w:qFormat/>
    <w:rsid w:val="00AF002A"/>
    <w:rPr>
      <w:color w:val="26282F"/>
      <w:sz w:val="26"/>
    </w:rPr>
  </w:style>
  <w:style w:type="character" w:customStyle="1" w:styleId="af4">
    <w:name w:val="Заголовок чужого сообщения"/>
    <w:uiPriority w:val="99"/>
    <w:qFormat/>
    <w:rsid w:val="00AF002A"/>
    <w:rPr>
      <w:color w:val="FF0000"/>
      <w:sz w:val="26"/>
    </w:rPr>
  </w:style>
  <w:style w:type="character" w:customStyle="1" w:styleId="af5">
    <w:name w:val="Найденные слова"/>
    <w:uiPriority w:val="99"/>
    <w:qFormat/>
    <w:rsid w:val="00AF002A"/>
    <w:rPr>
      <w:color w:val="26282F"/>
      <w:sz w:val="26"/>
      <w:shd w:val="clear" w:color="auto" w:fill="FFF580"/>
    </w:rPr>
  </w:style>
  <w:style w:type="character" w:customStyle="1" w:styleId="af6">
    <w:name w:val="Не вступил в силу"/>
    <w:uiPriority w:val="99"/>
    <w:qFormat/>
    <w:rsid w:val="00AF002A"/>
    <w:rPr>
      <w:color w:val="000000"/>
      <w:sz w:val="26"/>
      <w:shd w:val="clear" w:color="auto" w:fill="D8EDE8"/>
    </w:rPr>
  </w:style>
  <w:style w:type="character" w:customStyle="1" w:styleId="af7">
    <w:name w:val="Опечатки"/>
    <w:uiPriority w:val="99"/>
    <w:qFormat/>
    <w:rsid w:val="00AF002A"/>
    <w:rPr>
      <w:color w:val="FF0000"/>
      <w:sz w:val="26"/>
    </w:rPr>
  </w:style>
  <w:style w:type="character" w:customStyle="1" w:styleId="af8">
    <w:name w:val="Продолжение ссылки"/>
    <w:uiPriority w:val="99"/>
    <w:qFormat/>
    <w:rsid w:val="00AF002A"/>
  </w:style>
  <w:style w:type="character" w:customStyle="1" w:styleId="af9">
    <w:name w:val="Сравнение редакций"/>
    <w:uiPriority w:val="99"/>
    <w:qFormat/>
    <w:rsid w:val="00AF002A"/>
    <w:rPr>
      <w:color w:val="26282F"/>
      <w:sz w:val="26"/>
    </w:rPr>
  </w:style>
  <w:style w:type="character" w:customStyle="1" w:styleId="afa">
    <w:name w:val="Сравнение редакций. Добавленный фрагмент"/>
    <w:uiPriority w:val="99"/>
    <w:qFormat/>
    <w:rsid w:val="00AF002A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uiPriority w:val="99"/>
    <w:qFormat/>
    <w:rsid w:val="00AF002A"/>
    <w:rPr>
      <w:color w:val="000000"/>
      <w:shd w:val="clear" w:color="auto" w:fill="C4C413"/>
    </w:rPr>
  </w:style>
  <w:style w:type="character" w:customStyle="1" w:styleId="afc">
    <w:name w:val="Утратил силу"/>
    <w:uiPriority w:val="99"/>
    <w:qFormat/>
    <w:rsid w:val="00AF002A"/>
    <w:rPr>
      <w:strike/>
      <w:color w:val="666600"/>
      <w:sz w:val="26"/>
    </w:rPr>
  </w:style>
  <w:style w:type="character" w:customStyle="1" w:styleId="210">
    <w:name w:val="Основной текст 2 Знак1"/>
    <w:link w:val="23"/>
    <w:uiPriority w:val="99"/>
    <w:qFormat/>
    <w:locked/>
    <w:rsid w:val="00AF002A"/>
    <w:rPr>
      <w:rFonts w:cs="Times New Roman"/>
      <w:iCs/>
      <w:sz w:val="28"/>
      <w:szCs w:val="28"/>
    </w:rPr>
  </w:style>
  <w:style w:type="character" w:styleId="afd">
    <w:name w:val="Strong"/>
    <w:uiPriority w:val="99"/>
    <w:qFormat/>
    <w:rsid w:val="00AF002A"/>
    <w:rPr>
      <w:rFonts w:cs="Times New Roman"/>
      <w:b/>
    </w:rPr>
  </w:style>
  <w:style w:type="character" w:customStyle="1" w:styleId="WW8Num9z0">
    <w:name w:val="WW8Num9z0"/>
    <w:uiPriority w:val="99"/>
    <w:qFormat/>
    <w:rsid w:val="00AF002A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AF002A"/>
    <w:rPr>
      <w:rFonts w:ascii="Wingdings" w:hAnsi="Wingdings"/>
    </w:rPr>
  </w:style>
  <w:style w:type="character" w:customStyle="1" w:styleId="31">
    <w:name w:val="Основной текст 3 Знак"/>
    <w:link w:val="31"/>
    <w:uiPriority w:val="99"/>
    <w:qFormat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qFormat/>
    <w:rsid w:val="00AF002A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AF002A"/>
    <w:rPr>
      <w:rFonts w:ascii="Times New Roman" w:hAnsi="Times New Roman"/>
      <w:sz w:val="24"/>
    </w:rPr>
  </w:style>
  <w:style w:type="character" w:customStyle="1" w:styleId="afe">
    <w:name w:val="Красная строка Знак"/>
    <w:uiPriority w:val="99"/>
    <w:qFormat/>
    <w:locked/>
    <w:rsid w:val="00AF002A"/>
    <w:rPr>
      <w:rFonts w:cs="Times New Roman"/>
      <w:sz w:val="24"/>
      <w:szCs w:val="24"/>
    </w:rPr>
  </w:style>
  <w:style w:type="character" w:customStyle="1" w:styleId="WW8Num1z0">
    <w:name w:val="WW8Num1z0"/>
    <w:uiPriority w:val="99"/>
    <w:qFormat/>
    <w:rsid w:val="00AF002A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AF002A"/>
    <w:rPr>
      <w:rFonts w:ascii="Times New Roman" w:hAnsi="Times New Roman"/>
      <w:sz w:val="20"/>
    </w:rPr>
  </w:style>
  <w:style w:type="character" w:customStyle="1" w:styleId="aff">
    <w:name w:val="Текст концевой сноски Знак"/>
    <w:uiPriority w:val="99"/>
    <w:qFormat/>
    <w:locked/>
    <w:rsid w:val="00AF002A"/>
    <w:rPr>
      <w:rFonts w:cs="Times New Roman"/>
    </w:rPr>
  </w:style>
  <w:style w:type="character" w:styleId="aff0">
    <w:name w:val="endnote reference"/>
    <w:uiPriority w:val="99"/>
    <w:qFormat/>
    <w:rsid w:val="00AF002A"/>
    <w:rPr>
      <w:rFonts w:cs="Times New Roman"/>
      <w:vertAlign w:val="superscript"/>
    </w:rPr>
  </w:style>
  <w:style w:type="character" w:customStyle="1" w:styleId="aff1">
    <w:name w:val="Схема документа Знак"/>
    <w:uiPriority w:val="99"/>
    <w:qFormat/>
    <w:locked/>
    <w:rsid w:val="00AF002A"/>
    <w:rPr>
      <w:rFonts w:ascii="Tahoma" w:hAnsi="Tahoma" w:cs="Times New Roman"/>
      <w:shd w:val="clear" w:color="auto" w:fill="000080"/>
    </w:rPr>
  </w:style>
  <w:style w:type="character" w:customStyle="1" w:styleId="apple-style-span">
    <w:name w:val="apple-style-span"/>
    <w:uiPriority w:val="99"/>
    <w:qFormat/>
    <w:rsid w:val="00AF002A"/>
  </w:style>
  <w:style w:type="character" w:styleId="aff2">
    <w:name w:val="Emphasis"/>
    <w:uiPriority w:val="99"/>
    <w:qFormat/>
    <w:rsid w:val="00AF002A"/>
    <w:rPr>
      <w:rFonts w:cs="Times New Roman"/>
      <w:i/>
    </w:rPr>
  </w:style>
  <w:style w:type="character" w:customStyle="1" w:styleId="12">
    <w:name w:val="Текст концевой сноски Знак1"/>
    <w:uiPriority w:val="99"/>
    <w:semiHidden/>
    <w:qFormat/>
    <w:rsid w:val="00AF002A"/>
    <w:rPr>
      <w:rFonts w:ascii="Arial" w:hAnsi="Arial"/>
      <w:sz w:val="20"/>
    </w:rPr>
  </w:style>
  <w:style w:type="character" w:customStyle="1" w:styleId="aff3">
    <w:name w:val="Без интервала Знак"/>
    <w:qFormat/>
    <w:locked/>
    <w:rsid w:val="00F93476"/>
    <w:rPr>
      <w:rFonts w:ascii="Calibri" w:hAnsi="Calibri"/>
      <w:sz w:val="22"/>
      <w:szCs w:val="22"/>
      <w:lang w:val="ru-RU" w:eastAsia="ru-RU" w:bidi="ar-SA"/>
    </w:rPr>
  </w:style>
  <w:style w:type="character" w:customStyle="1" w:styleId="ListLabel1">
    <w:name w:val="ListLabel 1"/>
    <w:qFormat/>
    <w:rsid w:val="007832F7"/>
    <w:rPr>
      <w:rFonts w:cs="Times New Roman"/>
    </w:rPr>
  </w:style>
  <w:style w:type="character" w:customStyle="1" w:styleId="ListLabel2">
    <w:name w:val="ListLabel 2"/>
    <w:qFormat/>
    <w:rsid w:val="007832F7"/>
    <w:rPr>
      <w:rFonts w:cs="Times New Roman"/>
      <w:sz w:val="28"/>
      <w:szCs w:val="28"/>
    </w:rPr>
  </w:style>
  <w:style w:type="paragraph" w:customStyle="1" w:styleId="aff4">
    <w:name w:val="Заголовок"/>
    <w:next w:val="a3"/>
    <w:uiPriority w:val="99"/>
    <w:qFormat/>
    <w:rsid w:val="00AF002A"/>
    <w:pPr>
      <w:widowControl w:val="0"/>
    </w:pPr>
  </w:style>
  <w:style w:type="paragraph" w:styleId="a3">
    <w:name w:val="Body Text"/>
    <w:basedOn w:val="10"/>
    <w:link w:val="21"/>
    <w:uiPriority w:val="99"/>
    <w:rsid w:val="00F435FB"/>
    <w:rPr>
      <w:rFonts w:ascii="AG Souvenir" w:eastAsia="Times New Roman" w:hAnsi="AG Souvenir"/>
      <w:b/>
      <w:color w:val="auto"/>
      <w:spacing w:val="38"/>
      <w:sz w:val="28"/>
      <w:szCs w:val="20"/>
      <w:lang/>
    </w:rPr>
  </w:style>
  <w:style w:type="paragraph" w:styleId="aff5">
    <w:name w:val="List"/>
    <w:basedOn w:val="a3"/>
    <w:rsid w:val="007832F7"/>
    <w:rPr>
      <w:rFonts w:cs="Mangal"/>
    </w:rPr>
  </w:style>
  <w:style w:type="paragraph" w:styleId="aff6">
    <w:name w:val="Title"/>
    <w:basedOn w:val="10"/>
    <w:rsid w:val="00783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7">
    <w:name w:val="index heading"/>
    <w:basedOn w:val="10"/>
    <w:qFormat/>
    <w:rsid w:val="007832F7"/>
    <w:pPr>
      <w:suppressLineNumbers/>
    </w:pPr>
    <w:rPr>
      <w:rFonts w:cs="Mangal"/>
    </w:rPr>
  </w:style>
  <w:style w:type="paragraph" w:styleId="aff8">
    <w:name w:val="Body Text Indent"/>
    <w:basedOn w:val="a3"/>
    <w:uiPriority w:val="99"/>
    <w:qFormat/>
    <w:rsid w:val="00AF002A"/>
    <w:pPr>
      <w:spacing w:after="120"/>
      <w:ind w:firstLine="210"/>
    </w:pPr>
    <w:rPr>
      <w:sz w:val="24"/>
      <w:szCs w:val="24"/>
    </w:rPr>
  </w:style>
  <w:style w:type="paragraph" w:customStyle="1" w:styleId="Postan">
    <w:name w:val="Postan"/>
    <w:basedOn w:val="10"/>
    <w:uiPriority w:val="99"/>
    <w:qFormat/>
    <w:rsid w:val="00F435FB"/>
    <w:pPr>
      <w:jc w:val="center"/>
    </w:pPr>
    <w:rPr>
      <w:sz w:val="28"/>
    </w:rPr>
  </w:style>
  <w:style w:type="paragraph" w:styleId="aff9">
    <w:name w:val="footer"/>
    <w:basedOn w:val="10"/>
    <w:rsid w:val="00F435FB"/>
    <w:pPr>
      <w:tabs>
        <w:tab w:val="center" w:pos="4153"/>
        <w:tab w:val="right" w:pos="8306"/>
      </w:tabs>
    </w:pPr>
  </w:style>
  <w:style w:type="paragraph" w:styleId="affa">
    <w:name w:val="head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uiPriority w:val="99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ConsPlusNonformat">
    <w:name w:val="ConsPlusNonformat"/>
    <w:qFormat/>
    <w:rsid w:val="00AF002A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affb">
    <w:name w:val="Нормальный (таблица)"/>
    <w:basedOn w:val="10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c">
    <w:name w:val="List Paragraph"/>
    <w:basedOn w:val="10"/>
    <w:uiPriority w:val="34"/>
    <w:qFormat/>
    <w:rsid w:val="00AF002A"/>
    <w:pPr>
      <w:spacing w:after="0"/>
      <w:ind w:left="720" w:firstLine="709"/>
      <w:contextualSpacing/>
      <w:jc w:val="both"/>
    </w:pPr>
    <w:rPr>
      <w:lang w:eastAsia="en-US"/>
    </w:rPr>
  </w:style>
  <w:style w:type="paragraph" w:styleId="affd">
    <w:name w:val="Balloon Text"/>
    <w:basedOn w:val="10"/>
    <w:uiPriority w:val="99"/>
    <w:qFormat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paragraph" w:customStyle="1" w:styleId="211">
    <w:name w:val="Основной текст 21"/>
    <w:basedOn w:val="10"/>
    <w:uiPriority w:val="99"/>
    <w:qFormat/>
    <w:rsid w:val="00AF002A"/>
    <w:pPr>
      <w:spacing w:line="360" w:lineRule="auto"/>
    </w:pPr>
    <w:rPr>
      <w:sz w:val="28"/>
      <w:lang w:eastAsia="ar-SA"/>
    </w:rPr>
  </w:style>
  <w:style w:type="paragraph" w:customStyle="1" w:styleId="affe">
    <w:name w:val="Заглавие"/>
    <w:basedOn w:val="10"/>
    <w:uiPriority w:val="99"/>
    <w:qFormat/>
    <w:rsid w:val="00AF002A"/>
    <w:pPr>
      <w:jc w:val="center"/>
    </w:pPr>
    <w:rPr>
      <w:b/>
      <w:bCs/>
      <w:sz w:val="24"/>
      <w:szCs w:val="24"/>
    </w:rPr>
  </w:style>
  <w:style w:type="paragraph" w:customStyle="1" w:styleId="afff">
    <w:name w:val="Стиль"/>
    <w:uiPriority w:val="99"/>
    <w:qFormat/>
    <w:rsid w:val="00AF002A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styleId="afff0">
    <w:name w:val="Normal (Web)"/>
    <w:basedOn w:val="10"/>
    <w:uiPriority w:val="99"/>
    <w:qFormat/>
    <w:rsid w:val="00AF002A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1">
    <w:name w:val="Знак Знак Знак Знак Знак Знак"/>
    <w:basedOn w:val="10"/>
    <w:uiPriority w:val="99"/>
    <w:qFormat/>
    <w:rsid w:val="00AF002A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ff2">
    <w:name w:val="Plain Text"/>
    <w:basedOn w:val="10"/>
    <w:uiPriority w:val="99"/>
    <w:qFormat/>
    <w:rsid w:val="00AF002A"/>
    <w:rPr>
      <w:rFonts w:ascii="Courier New" w:hAnsi="Courier New"/>
    </w:rPr>
  </w:style>
  <w:style w:type="paragraph" w:styleId="24">
    <w:name w:val="Body Text 2"/>
    <w:basedOn w:val="10"/>
    <w:uiPriority w:val="99"/>
    <w:qFormat/>
    <w:rsid w:val="00AF002A"/>
    <w:pPr>
      <w:spacing w:after="120" w:line="480" w:lineRule="auto"/>
      <w:ind w:firstLine="709"/>
      <w:jc w:val="both"/>
    </w:pPr>
    <w:rPr>
      <w:lang w:eastAsia="en-US"/>
    </w:rPr>
  </w:style>
  <w:style w:type="paragraph" w:customStyle="1" w:styleId="13">
    <w:name w:val="Абзац списка1"/>
    <w:basedOn w:val="10"/>
    <w:uiPriority w:val="99"/>
    <w:qFormat/>
    <w:rsid w:val="00AF002A"/>
    <w:pPr>
      <w:ind w:left="720"/>
    </w:pPr>
    <w:rPr>
      <w:rFonts w:cs="Calibri"/>
      <w:lang w:eastAsia="en-US"/>
    </w:rPr>
  </w:style>
  <w:style w:type="paragraph" w:customStyle="1" w:styleId="afff3">
    <w:name w:val="Прижатый влево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styleId="afff4">
    <w:name w:val="footnote text"/>
    <w:basedOn w:val="10"/>
    <w:uiPriority w:val="99"/>
    <w:qFormat/>
    <w:rsid w:val="00AF002A"/>
  </w:style>
  <w:style w:type="paragraph" w:customStyle="1" w:styleId="Default">
    <w:name w:val="Default"/>
    <w:uiPriority w:val="99"/>
    <w:qFormat/>
    <w:rsid w:val="00AF002A"/>
    <w:rPr>
      <w:color w:val="000000"/>
      <w:sz w:val="24"/>
      <w:szCs w:val="24"/>
    </w:rPr>
  </w:style>
  <w:style w:type="paragraph" w:customStyle="1" w:styleId="afff5">
    <w:name w:val="Внимание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6">
    <w:name w:val="Внимание: криминал!!"/>
    <w:basedOn w:val="afff5"/>
    <w:uiPriority w:val="99"/>
    <w:qFormat/>
    <w:rsid w:val="00AF002A"/>
  </w:style>
  <w:style w:type="paragraph" w:customStyle="1" w:styleId="afff7">
    <w:name w:val="Внимание: недобросовестность!"/>
    <w:basedOn w:val="afff5"/>
    <w:uiPriority w:val="99"/>
    <w:qFormat/>
    <w:rsid w:val="00AF002A"/>
  </w:style>
  <w:style w:type="paragraph" w:customStyle="1" w:styleId="afff8">
    <w:name w:val="Основное меню (преемственное)"/>
    <w:basedOn w:val="10"/>
    <w:uiPriority w:val="99"/>
    <w:qFormat/>
    <w:rsid w:val="00AF002A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9">
    <w:name w:val="Заголовок группы контролов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uiPriority w:val="99"/>
    <w:qFormat/>
    <w:rsid w:val="00AF002A"/>
    <w:rPr>
      <w:rFonts w:ascii="Arial" w:hAnsi="Arial" w:cs="Arial"/>
      <w:spacing w:val="0"/>
      <w:sz w:val="20"/>
      <w:shd w:val="clear" w:color="auto" w:fill="FFFFFF"/>
    </w:rPr>
  </w:style>
  <w:style w:type="paragraph" w:customStyle="1" w:styleId="afffb">
    <w:name w:val="Заголовок приложения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d">
    <w:name w:val="Заголовок статьи"/>
    <w:basedOn w:val="10"/>
    <w:uiPriority w:val="99"/>
    <w:qFormat/>
    <w:rsid w:val="00AF002A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Заголовок ЭР (левое окно)"/>
    <w:basedOn w:val="10"/>
    <w:uiPriority w:val="99"/>
    <w:qFormat/>
    <w:rsid w:val="00AF002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uiPriority w:val="99"/>
    <w:qFormat/>
    <w:rsid w:val="00AF002A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0">
    <w:name w:val="Интерактивный заголовок"/>
    <w:basedOn w:val="aff4"/>
    <w:uiPriority w:val="99"/>
    <w:qFormat/>
    <w:rsid w:val="00AF002A"/>
    <w:rPr>
      <w:color w:val="00000A"/>
      <w:shd w:val="clear" w:color="auto" w:fill="FFFFFF"/>
    </w:rPr>
  </w:style>
  <w:style w:type="paragraph" w:customStyle="1" w:styleId="affff1">
    <w:name w:val="Текст информации об изменениях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2">
    <w:name w:val="Информация об изменениях"/>
    <w:basedOn w:val="affff1"/>
    <w:uiPriority w:val="99"/>
    <w:qFormat/>
    <w:rsid w:val="00AF002A"/>
    <w:rPr>
      <w:color w:val="00000A"/>
      <w:sz w:val="24"/>
      <w:szCs w:val="24"/>
      <w:shd w:val="clear" w:color="auto" w:fill="EAEFED"/>
    </w:rPr>
  </w:style>
  <w:style w:type="paragraph" w:customStyle="1" w:styleId="affff3">
    <w:name w:val="Текст (справка)"/>
    <w:basedOn w:val="10"/>
    <w:uiPriority w:val="99"/>
    <w:qFormat/>
    <w:rsid w:val="00AF002A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4">
    <w:name w:val="Комментарий"/>
    <w:basedOn w:val="affff3"/>
    <w:uiPriority w:val="99"/>
    <w:qFormat/>
    <w:rsid w:val="00AF002A"/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uiPriority w:val="99"/>
    <w:qFormat/>
    <w:rsid w:val="00AF002A"/>
  </w:style>
  <w:style w:type="paragraph" w:customStyle="1" w:styleId="affff6">
    <w:name w:val="Текст (лев. подпись)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левый)"/>
    <w:basedOn w:val="affff6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правый)"/>
    <w:basedOn w:val="affff8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uiPriority w:val="99"/>
    <w:qFormat/>
    <w:rsid w:val="00AF002A"/>
  </w:style>
  <w:style w:type="paragraph" w:customStyle="1" w:styleId="affffb">
    <w:name w:val="Куда обратиться?"/>
    <w:basedOn w:val="afff5"/>
    <w:uiPriority w:val="99"/>
    <w:qFormat/>
    <w:rsid w:val="00AF002A"/>
  </w:style>
  <w:style w:type="paragraph" w:customStyle="1" w:styleId="affffc">
    <w:name w:val="Моноширинный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d">
    <w:name w:val="Необходимые документы"/>
    <w:basedOn w:val="afff5"/>
    <w:uiPriority w:val="99"/>
    <w:qFormat/>
    <w:rsid w:val="00AF002A"/>
  </w:style>
  <w:style w:type="paragraph" w:customStyle="1" w:styleId="affffe">
    <w:name w:val="Объект"/>
    <w:basedOn w:val="10"/>
    <w:uiPriority w:val="99"/>
    <w:qFormat/>
    <w:rsid w:val="00AF002A"/>
    <w:pPr>
      <w:widowControl w:val="0"/>
      <w:jc w:val="both"/>
    </w:pPr>
    <w:rPr>
      <w:sz w:val="26"/>
      <w:szCs w:val="26"/>
    </w:rPr>
  </w:style>
  <w:style w:type="paragraph" w:customStyle="1" w:styleId="afffff">
    <w:name w:val="Таблицы (моноширинный)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uiPriority w:val="99"/>
    <w:qFormat/>
    <w:rsid w:val="00AF002A"/>
    <w:pPr>
      <w:ind w:left="140"/>
    </w:pPr>
    <w:rPr>
      <w:rFonts w:ascii="Arial" w:hAnsi="Arial" w:cs="Arial"/>
      <w:sz w:val="24"/>
      <w:szCs w:val="24"/>
    </w:rPr>
  </w:style>
  <w:style w:type="paragraph" w:customStyle="1" w:styleId="afffff1">
    <w:name w:val="Переменная часть"/>
    <w:basedOn w:val="afff8"/>
    <w:uiPriority w:val="99"/>
    <w:qFormat/>
    <w:rsid w:val="00AF002A"/>
    <w:rPr>
      <w:rFonts w:ascii="Arial" w:hAnsi="Arial" w:cs="Arial"/>
      <w:sz w:val="20"/>
      <w:szCs w:val="20"/>
    </w:rPr>
  </w:style>
  <w:style w:type="paragraph" w:customStyle="1" w:styleId="afffff2">
    <w:name w:val="Подвал для информации об изменениях"/>
    <w:basedOn w:val="1"/>
    <w:uiPriority w:val="99"/>
    <w:qFormat/>
    <w:rsid w:val="00AF002A"/>
    <w:pPr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3">
    <w:name w:val="Подзаголовок для информации об изменениях"/>
    <w:basedOn w:val="affff1"/>
    <w:uiPriority w:val="99"/>
    <w:qFormat/>
    <w:rsid w:val="00AF002A"/>
    <w:rPr>
      <w:b/>
      <w:bCs/>
      <w:sz w:val="24"/>
      <w:szCs w:val="24"/>
    </w:rPr>
  </w:style>
  <w:style w:type="paragraph" w:customStyle="1" w:styleId="afffff4">
    <w:name w:val="Подчёркнуный текст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Постоянная часть"/>
    <w:basedOn w:val="afff8"/>
    <w:uiPriority w:val="99"/>
    <w:qFormat/>
    <w:rsid w:val="00AF002A"/>
    <w:rPr>
      <w:rFonts w:ascii="Arial" w:hAnsi="Arial" w:cs="Arial"/>
      <w:sz w:val="22"/>
      <w:szCs w:val="22"/>
    </w:rPr>
  </w:style>
  <w:style w:type="paragraph" w:customStyle="1" w:styleId="afffff6">
    <w:name w:val="Пример."/>
    <w:basedOn w:val="afff5"/>
    <w:uiPriority w:val="99"/>
    <w:qFormat/>
    <w:rsid w:val="00AF002A"/>
  </w:style>
  <w:style w:type="paragraph" w:customStyle="1" w:styleId="afffff7">
    <w:name w:val="Примечание."/>
    <w:basedOn w:val="afff5"/>
    <w:uiPriority w:val="99"/>
    <w:qFormat/>
    <w:rsid w:val="00AF002A"/>
  </w:style>
  <w:style w:type="paragraph" w:customStyle="1" w:styleId="afffff8">
    <w:name w:val="Словарная статья"/>
    <w:basedOn w:val="10"/>
    <w:uiPriority w:val="99"/>
    <w:qFormat/>
    <w:rsid w:val="00AF002A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Ссылка на официальную публикацию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b"/>
    <w:uiPriority w:val="99"/>
    <w:qFormat/>
    <w:rsid w:val="00AF002A"/>
    <w:pPr>
      <w:ind w:firstLine="500"/>
    </w:pPr>
  </w:style>
  <w:style w:type="paragraph" w:customStyle="1" w:styleId="afffffb">
    <w:name w:val="Текст ЭР (см. также)"/>
    <w:basedOn w:val="10"/>
    <w:uiPriority w:val="99"/>
    <w:qFormat/>
    <w:rsid w:val="00AF002A"/>
    <w:pPr>
      <w:widowControl w:val="0"/>
      <w:spacing w:before="200"/>
    </w:pPr>
    <w:rPr>
      <w:rFonts w:ascii="Arial" w:hAnsi="Arial" w:cs="Arial"/>
    </w:rPr>
  </w:style>
  <w:style w:type="paragraph" w:customStyle="1" w:styleId="afffffc">
    <w:name w:val="Технический комментарий"/>
    <w:basedOn w:val="10"/>
    <w:uiPriority w:val="99"/>
    <w:qFormat/>
    <w:rsid w:val="00AF002A"/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d">
    <w:name w:val="Формула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e">
    <w:name w:val="Центрированный (таблица)"/>
    <w:basedOn w:val="affb"/>
    <w:uiPriority w:val="99"/>
    <w:qFormat/>
    <w:rsid w:val="00AF002A"/>
    <w:pPr>
      <w:jc w:val="center"/>
    </w:pPr>
  </w:style>
  <w:style w:type="paragraph" w:customStyle="1" w:styleId="-0">
    <w:name w:val="ЭР-содержание (правое окно)"/>
    <w:basedOn w:val="10"/>
    <w:uiPriority w:val="99"/>
    <w:qFormat/>
    <w:rsid w:val="00AF002A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">
    <w:name w:val="Знак"/>
    <w:basedOn w:val="10"/>
    <w:uiPriority w:val="99"/>
    <w:qFormat/>
    <w:rsid w:val="00AF002A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25">
    <w:name w:val="Body Text Indent 2"/>
    <w:basedOn w:val="10"/>
    <w:link w:val="26"/>
    <w:uiPriority w:val="99"/>
    <w:qFormat/>
    <w:rsid w:val="00AF002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uiPriority w:val="99"/>
    <w:qFormat/>
    <w:rsid w:val="00AF002A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rmal0">
    <w:name w:val="consplusnormal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0"/>
    <w:uiPriority w:val="99"/>
    <w:qFormat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0"/>
    <w:uiPriority w:val="99"/>
    <w:qFormat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10"/>
    <w:uiPriority w:val="99"/>
    <w:qFormat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10"/>
    <w:uiPriority w:val="99"/>
    <w:qFormat/>
    <w:rsid w:val="00AF002A"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sid w:val="00AF002A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normal0">
    <w:name w:val="consnormal"/>
    <w:basedOn w:val="10"/>
    <w:uiPriority w:val="99"/>
    <w:qFormat/>
    <w:rsid w:val="00AF002A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10"/>
    <w:uiPriority w:val="99"/>
    <w:qFormat/>
    <w:rsid w:val="00AF002A"/>
    <w:pPr>
      <w:tabs>
        <w:tab w:val="left" w:pos="1041"/>
        <w:tab w:val="left" w:pos="2340"/>
      </w:tabs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10"/>
    <w:link w:val="210"/>
    <w:uiPriority w:val="99"/>
    <w:qFormat/>
    <w:rsid w:val="00AF002A"/>
    <w:pPr>
      <w:spacing w:beforeAutospacing="1" w:afterAutospacing="1"/>
    </w:pPr>
    <w:rPr>
      <w:rFonts w:ascii="Times New Roman" w:eastAsia="Times New Roman" w:hAnsi="Times New Roman"/>
      <w:iCs/>
      <w:color w:val="auto"/>
      <w:sz w:val="28"/>
      <w:szCs w:val="28"/>
      <w:lang/>
    </w:rPr>
  </w:style>
  <w:style w:type="paragraph" w:customStyle="1" w:styleId="ConsCell">
    <w:name w:val="ConsCell"/>
    <w:uiPriority w:val="99"/>
    <w:qFormat/>
    <w:rsid w:val="00AF002A"/>
    <w:pPr>
      <w:widowControl w:val="0"/>
      <w:ind w:left="450" w:right="19772" w:hanging="450"/>
    </w:pPr>
    <w:rPr>
      <w:rFonts w:ascii="Arial" w:hAnsi="Arial" w:cs="Arial"/>
      <w:color w:val="00000A"/>
    </w:rPr>
  </w:style>
  <w:style w:type="paragraph" w:customStyle="1" w:styleId="affffff0">
    <w:name w:val="Знак Знак Знак Знак"/>
    <w:basedOn w:val="10"/>
    <w:uiPriority w:val="99"/>
    <w:qFormat/>
    <w:rsid w:val="00AF002A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fffff1">
    <w:name w:val="endnote text"/>
    <w:basedOn w:val="10"/>
    <w:uiPriority w:val="99"/>
    <w:qFormat/>
    <w:rsid w:val="00AF002A"/>
  </w:style>
  <w:style w:type="paragraph" w:styleId="affffff2">
    <w:name w:val="No Spacing"/>
    <w:qFormat/>
    <w:rsid w:val="00AF002A"/>
    <w:rPr>
      <w:rFonts w:ascii="Calibri" w:hAnsi="Calibri"/>
      <w:color w:val="00000A"/>
      <w:sz w:val="22"/>
      <w:szCs w:val="22"/>
    </w:rPr>
  </w:style>
  <w:style w:type="paragraph" w:styleId="affffff3">
    <w:name w:val="Document Map"/>
    <w:basedOn w:val="10"/>
    <w:uiPriority w:val="99"/>
    <w:qFormat/>
    <w:rsid w:val="00AF002A"/>
    <w:pPr>
      <w:shd w:val="clear" w:color="auto" w:fill="000080"/>
    </w:pPr>
    <w:rPr>
      <w:rFonts w:ascii="Tahoma" w:hAnsi="Tahoma"/>
    </w:rPr>
  </w:style>
  <w:style w:type="paragraph" w:customStyle="1" w:styleId="26">
    <w:name w:val="Основной текст с отступом 2 Знак"/>
    <w:basedOn w:val="10"/>
    <w:link w:val="25"/>
    <w:uiPriority w:val="99"/>
    <w:qFormat/>
    <w:rsid w:val="00AF002A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0"/>
    <w:uiPriority w:val="99"/>
    <w:qFormat/>
    <w:rsid w:val="00AF002A"/>
    <w:pPr>
      <w:spacing w:after="120" w:line="336" w:lineRule="auto"/>
      <w:ind w:firstLine="567"/>
      <w:jc w:val="both"/>
    </w:pPr>
    <w:rPr>
      <w:sz w:val="24"/>
    </w:rPr>
  </w:style>
  <w:style w:type="paragraph" w:styleId="affffff4">
    <w:name w:val="List Bullet"/>
    <w:basedOn w:val="aff8"/>
    <w:uiPriority w:val="99"/>
    <w:qFormat/>
    <w:rsid w:val="00AF002A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10"/>
    <w:qFormat/>
    <w:rsid w:val="00AF002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6">
    <w:name w:val="Без интервала1"/>
    <w:uiPriority w:val="99"/>
    <w:qFormat/>
    <w:rsid w:val="00EF401A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affffff5">
    <w:name w:val="Содержимое врезки"/>
    <w:basedOn w:val="10"/>
    <w:qFormat/>
    <w:rsid w:val="007832F7"/>
  </w:style>
  <w:style w:type="table" w:styleId="affffff6">
    <w:name w:val="Table Grid"/>
    <w:basedOn w:val="a1"/>
    <w:uiPriority w:val="59"/>
    <w:rsid w:val="00AF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Telegram%20Desktop\&#1055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D1AC-221F-497F-A036-312C4EDA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1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2020-07-09T09:12:00Z</cp:lastPrinted>
  <dcterms:created xsi:type="dcterms:W3CDTF">2020-07-09T09:13:00Z</dcterms:created>
  <dcterms:modified xsi:type="dcterms:W3CDTF">2020-07-09T09:13:00Z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